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757D" w14:textId="77777777" w:rsidR="003D3115" w:rsidRDefault="00CA6548">
      <w:pPr>
        <w:pStyle w:val="Titre1"/>
      </w:pPr>
      <w:r>
        <w:rPr>
          <w:noProof/>
          <w:lang w:val="fr-CA" w:eastAsia="fr-CA"/>
        </w:rPr>
        <w:drawing>
          <wp:anchor distT="0" distB="0" distL="114300" distR="114300" simplePos="0" relativeHeight="251659264" behindDoc="0" locked="0" layoutInCell="1" allowOverlap="1" wp14:anchorId="5E420824" wp14:editId="2533CB3E">
            <wp:simplePos x="0" y="0"/>
            <wp:positionH relativeFrom="margin">
              <wp:posOffset>-23569</wp:posOffset>
            </wp:positionH>
            <wp:positionV relativeFrom="margin">
              <wp:posOffset>-210351</wp:posOffset>
            </wp:positionV>
            <wp:extent cx="1472990" cy="657225"/>
            <wp:effectExtent l="0" t="0" r="0" b="0"/>
            <wp:wrapNone/>
            <wp:docPr id="1" name="Image 1" descr="CEB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B_comp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99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29A8" w14:textId="77777777" w:rsidR="006135F6" w:rsidRDefault="006135F6">
      <w:pPr>
        <w:pStyle w:val="Titre1"/>
      </w:pPr>
    </w:p>
    <w:p w14:paraId="349DE56D" w14:textId="77777777" w:rsidR="00CA6548" w:rsidRDefault="00CA6548">
      <w:pPr>
        <w:pStyle w:val="Titre1"/>
        <w:rPr>
          <w:sz w:val="20"/>
          <w:szCs w:val="20"/>
        </w:rPr>
      </w:pPr>
    </w:p>
    <w:p w14:paraId="07AFCF5F" w14:textId="77777777" w:rsidR="00396DDA" w:rsidRPr="00396DDA" w:rsidRDefault="00F1056A" w:rsidP="00F1056A">
      <w:pPr>
        <w:pStyle w:val="Titre3"/>
        <w:pBdr>
          <w:top w:val="thinThickSmallGap" w:sz="18" w:space="1" w:color="948A54" w:themeColor="background2" w:themeShade="80"/>
          <w:left w:val="thinThickSmallGap" w:sz="18" w:space="4" w:color="948A54" w:themeColor="background2" w:themeShade="80"/>
          <w:bottom w:val="thickThinSmallGap" w:sz="18" w:space="1" w:color="948A54" w:themeColor="background2" w:themeShade="80"/>
          <w:right w:val="thickThinSmallGap" w:sz="18" w:space="15" w:color="948A54" w:themeColor="background2" w:themeShade="80"/>
        </w:pBdr>
        <w:spacing w:before="0" w:line="240" w:lineRule="auto"/>
        <w:ind w:left="2126" w:right="1582"/>
        <w:jc w:val="center"/>
        <w:rPr>
          <w:rStyle w:val="Titre3Car"/>
          <w:b/>
          <w:sz w:val="14"/>
          <w:szCs w:val="14"/>
        </w:rPr>
      </w:pPr>
      <w:r w:rsidRPr="00F1056A">
        <w:rPr>
          <w:b/>
          <w:caps/>
          <w:sz w:val="12"/>
          <w:szCs w:val="12"/>
        </w:rPr>
        <w:br/>
      </w:r>
      <w:r>
        <w:rPr>
          <w:b/>
          <w:caps/>
          <w:sz w:val="26"/>
          <w:szCs w:val="26"/>
        </w:rPr>
        <w:t xml:space="preserve">Formulaire de </w:t>
      </w:r>
      <w:r w:rsidR="00147DF1" w:rsidRPr="00DF1855">
        <w:rPr>
          <w:b/>
          <w:caps/>
          <w:sz w:val="26"/>
          <w:szCs w:val="26"/>
        </w:rPr>
        <w:t>Demande d’aide financiÈre</w:t>
      </w:r>
      <w:r w:rsidR="00396DDA">
        <w:rPr>
          <w:b/>
          <w:caps/>
          <w:sz w:val="26"/>
          <w:szCs w:val="26"/>
        </w:rPr>
        <w:br/>
      </w:r>
    </w:p>
    <w:p w14:paraId="7EB31D84" w14:textId="1D97F834" w:rsidR="00147DF1" w:rsidRPr="00DF1855" w:rsidRDefault="00BE4FD1" w:rsidP="00396DDA">
      <w:pPr>
        <w:pStyle w:val="Titre3"/>
        <w:ind w:left="142"/>
        <w:jc w:val="center"/>
        <w:rPr>
          <w:b/>
          <w:caps/>
          <w:sz w:val="26"/>
          <w:szCs w:val="26"/>
        </w:rPr>
      </w:pPr>
      <w:r w:rsidRPr="00996996">
        <w:rPr>
          <w:rFonts w:ascii="Constantia" w:hAnsi="Constantia"/>
          <w:b/>
          <w:smallCaps/>
          <w:noProof/>
          <w:color w:val="002060"/>
          <w:u w:val="single"/>
          <w:lang w:val="fr-CA" w:eastAsia="fr-CA"/>
        </w:rPr>
        <mc:AlternateContent>
          <mc:Choice Requires="wps">
            <w:drawing>
              <wp:anchor distT="45720" distB="45720" distL="114300" distR="114300" simplePos="0" relativeHeight="251663360" behindDoc="0" locked="0" layoutInCell="1" allowOverlap="1" wp14:anchorId="5425E1C5" wp14:editId="114A7B28">
                <wp:simplePos x="0" y="0"/>
                <wp:positionH relativeFrom="column">
                  <wp:posOffset>2050912</wp:posOffset>
                </wp:positionH>
                <wp:positionV relativeFrom="paragraph">
                  <wp:posOffset>125979</wp:posOffset>
                </wp:positionV>
                <wp:extent cx="40195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21B10F91" w14:textId="77777777" w:rsidR="00BE4FD1" w:rsidRPr="00D2492C" w:rsidRDefault="00BE4FD1" w:rsidP="00BE4FD1">
                            <w:pPr>
                              <w:spacing w:after="0" w:line="240" w:lineRule="auto"/>
                              <w:ind w:right="-117"/>
                              <w:jc w:val="both"/>
                              <w:rPr>
                                <w:rFonts w:ascii="Constantia" w:hAnsi="Constantia"/>
                                <w:b/>
                                <w:bCs/>
                                <w:i/>
                                <w:iCs/>
                                <w:color w:val="000000" w:themeColor="text1"/>
                                <w:sz w:val="19"/>
                                <w:szCs w:val="19"/>
                              </w:rPr>
                            </w:pPr>
                            <w:r w:rsidRPr="00D2492C">
                              <w:rPr>
                                <w:rFonts w:ascii="Constantia" w:hAnsi="Constantia"/>
                                <w:b/>
                                <w:bCs/>
                                <w:sz w:val="19"/>
                                <w:szCs w:val="19"/>
                              </w:rPr>
                              <w:t>Dans le but de compléter votre dossier de demande d’aide financière adéquatement et d’en accélérer le traitement, nous vous demandons de compléter et de signer le présent formulaire et de nous transmettre, dans les meilleurs délais, les renseignements requis.</w:t>
                            </w:r>
                            <w:r>
                              <w:rPr>
                                <w:rFonts w:ascii="Constantia" w:hAnsi="Constantia"/>
                                <w:b/>
                                <w:bCs/>
                                <w:sz w:val="19"/>
                                <w:szCs w:val="19"/>
                              </w:rPr>
                              <w:t xml:space="preserve"> </w:t>
                            </w:r>
                            <w:r w:rsidRPr="00D2492C">
                              <w:rPr>
                                <w:rFonts w:ascii="Constantia" w:hAnsi="Constantia"/>
                                <w:b/>
                                <w:bCs/>
                                <w:sz w:val="19"/>
                                <w:szCs w:val="19"/>
                              </w:rPr>
                              <w:t>Les renseignements fournis sur ce formulaire de même que ceux qui se joindront à votre dossier par la suite seront traités de façon confidentielle et conformément à la Loi sur la protection des renseignements personnels dans le secteur privé et seront utilisés seulement aux fins pour lesquelles ils ont été collectés.</w:t>
                            </w:r>
                            <w:r>
                              <w:rPr>
                                <w:rFonts w:ascii="Constantia" w:hAnsi="Constantia"/>
                                <w:b/>
                                <w:bCs/>
                                <w:sz w:val="19"/>
                                <w:szCs w:val="19"/>
                              </w:rPr>
                              <w:t xml:space="preserve"> </w:t>
                            </w:r>
                            <w:r w:rsidRPr="00D2492C">
                              <w:rPr>
                                <w:rFonts w:ascii="Constantia" w:hAnsi="Constantia"/>
                                <w:b/>
                                <w:bCs/>
                                <w:sz w:val="19"/>
                                <w:szCs w:val="19"/>
                              </w:rPr>
                              <w:t>En tout temps, vous avez le droit de demander l’accès aux renseignements personnels que nous détenons sur vous, de demander toute correction d’information inexacte et/ou de retirer votre consentement.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5E1C5" id="_x0000_t202" coordsize="21600,21600" o:spt="202" path="m,l,21600r21600,l21600,xe">
                <v:stroke joinstyle="miter"/>
                <v:path gradientshapeok="t" o:connecttype="rect"/>
              </v:shapetype>
              <v:shape id="Zone de texte 2" o:spid="_x0000_s1026" type="#_x0000_t202" style="position:absolute;left:0;text-align:left;margin-left:161.5pt;margin-top:9.9pt;width:31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kVEQIAAP8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" stroked="f">
                <v:textbox style="mso-fit-shape-to-text:t">
                  <w:txbxContent>
                    <w:p w14:paraId="21B10F91" w14:textId="77777777" w:rsidR="00BE4FD1" w:rsidRPr="00D2492C" w:rsidRDefault="00BE4FD1" w:rsidP="00BE4FD1">
                      <w:pPr>
                        <w:spacing w:after="0" w:line="240" w:lineRule="auto"/>
                        <w:ind w:right="-117"/>
                        <w:jc w:val="both"/>
                        <w:rPr>
                          <w:rFonts w:ascii="Constantia" w:hAnsi="Constantia"/>
                          <w:b/>
                          <w:bCs/>
                          <w:i/>
                          <w:iCs/>
                          <w:color w:val="000000" w:themeColor="text1"/>
                          <w:sz w:val="19"/>
                          <w:szCs w:val="19"/>
                        </w:rPr>
                      </w:pPr>
                      <w:r w:rsidRPr="00D2492C">
                        <w:rPr>
                          <w:rFonts w:ascii="Constantia" w:hAnsi="Constantia"/>
                          <w:b/>
                          <w:bCs/>
                          <w:sz w:val="19"/>
                          <w:szCs w:val="19"/>
                        </w:rPr>
                        <w:t>Dans le but de compléter votre dossier de demande d’aide financière adéquatement et d’en accélérer le traitement, nous vous demandons de compléter et de signer le présent formulaire et de nous transmettre, dans les meilleurs délais, les renseignements requis.</w:t>
                      </w:r>
                      <w:r>
                        <w:rPr>
                          <w:rFonts w:ascii="Constantia" w:hAnsi="Constantia"/>
                          <w:b/>
                          <w:bCs/>
                          <w:sz w:val="19"/>
                          <w:szCs w:val="19"/>
                        </w:rPr>
                        <w:t xml:space="preserve"> </w:t>
                      </w:r>
                      <w:r w:rsidRPr="00D2492C">
                        <w:rPr>
                          <w:rFonts w:ascii="Constantia" w:hAnsi="Constantia"/>
                          <w:b/>
                          <w:bCs/>
                          <w:sz w:val="19"/>
                          <w:szCs w:val="19"/>
                        </w:rPr>
                        <w:t>Les renseignements fournis sur ce formulaire de même que ceux qui se joindront à votre dossier par la suite seront traités de façon confidentielle et conformément à la Loi sur la protection des renseignements personnels dans le secteur privé et seront utilisés seulement aux fins pour lesquelles ils ont été collectés.</w:t>
                      </w:r>
                      <w:r>
                        <w:rPr>
                          <w:rFonts w:ascii="Constantia" w:hAnsi="Constantia"/>
                          <w:b/>
                          <w:bCs/>
                          <w:sz w:val="19"/>
                          <w:szCs w:val="19"/>
                        </w:rPr>
                        <w:t xml:space="preserve"> </w:t>
                      </w:r>
                      <w:r w:rsidRPr="00D2492C">
                        <w:rPr>
                          <w:rFonts w:ascii="Constantia" w:hAnsi="Constantia"/>
                          <w:b/>
                          <w:bCs/>
                          <w:sz w:val="19"/>
                          <w:szCs w:val="19"/>
                        </w:rPr>
                        <w:t>En tout temps, vous avez le droit de demander l’accès aux renseignements personnels que nous détenons sur vous, de demander toute correction d’information inexacte et/ou de retirer votre consentement.</w:t>
                      </w:r>
                    </w:p>
                  </w:txbxContent>
                </v:textbox>
                <w10:wrap type="square"/>
              </v:shape>
            </w:pict>
          </mc:Fallback>
        </mc:AlternateContent>
      </w:r>
    </w:p>
    <w:p w14:paraId="1D77BCC4" w14:textId="4E5E9571" w:rsidR="00BE4FD1" w:rsidRDefault="00BE4FD1" w:rsidP="00BE4FD1">
      <w:pPr>
        <w:spacing w:after="0" w:line="240" w:lineRule="auto"/>
      </w:pPr>
    </w:p>
    <w:p w14:paraId="159175AF" w14:textId="7923D2D4" w:rsidR="00BE4FD1" w:rsidRDefault="00BE4FD1" w:rsidP="00BE4FD1">
      <w:pPr>
        <w:spacing w:after="0" w:line="240" w:lineRule="auto"/>
      </w:pPr>
    </w:p>
    <w:p w14:paraId="756D8601" w14:textId="77777777" w:rsidR="00BE4FD1" w:rsidRDefault="00BE4FD1" w:rsidP="00BE4FD1">
      <w:pPr>
        <w:spacing w:after="0" w:line="240" w:lineRule="auto"/>
      </w:pPr>
    </w:p>
    <w:p w14:paraId="085C832F" w14:textId="77777777" w:rsidR="00BE4FD1" w:rsidRDefault="00BE4FD1" w:rsidP="00BE4FD1">
      <w:pPr>
        <w:spacing w:after="0" w:line="240" w:lineRule="auto"/>
        <w:rPr>
          <w:rFonts w:ascii="Constantia" w:hAnsi="Constantia"/>
          <w:b/>
          <w:smallCaps/>
          <w:color w:val="002060"/>
          <w:sz w:val="24"/>
          <w:szCs w:val="24"/>
          <w:u w:val="single"/>
        </w:rPr>
      </w:pPr>
      <w:r>
        <w:rPr>
          <w:noProof/>
          <w:color w:val="002060"/>
          <w:lang w:val="fr-CA" w:eastAsia="fr-CA"/>
        </w:rPr>
        <mc:AlternateContent>
          <mc:Choice Requires="wps">
            <w:drawing>
              <wp:anchor distT="0" distB="0" distL="114300" distR="114300" simplePos="0" relativeHeight="251661312" behindDoc="0" locked="0" layoutInCell="1" allowOverlap="1" wp14:anchorId="42AF981B" wp14:editId="656B2D4E">
                <wp:simplePos x="0" y="0"/>
                <wp:positionH relativeFrom="column">
                  <wp:posOffset>-186690</wp:posOffset>
                </wp:positionH>
                <wp:positionV relativeFrom="paragraph">
                  <wp:posOffset>78105</wp:posOffset>
                </wp:positionV>
                <wp:extent cx="2066925" cy="723900"/>
                <wp:effectExtent l="76200" t="76200" r="9525" b="114300"/>
                <wp:wrapNone/>
                <wp:docPr id="7" name="Flèche droite rayée 7"/>
                <wp:cNvGraphicFramePr/>
                <a:graphic xmlns:a="http://schemas.openxmlformats.org/drawingml/2006/main">
                  <a:graphicData uri="http://schemas.microsoft.com/office/word/2010/wordprocessingShape">
                    <wps:wsp>
                      <wps:cNvSpPr/>
                      <wps:spPr>
                        <a:xfrm>
                          <a:off x="0" y="0"/>
                          <a:ext cx="2066925" cy="723900"/>
                        </a:xfrm>
                        <a:prstGeom prst="stripedRightArrow">
                          <a:avLst/>
                        </a:prstGeom>
                        <a:no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5CF8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7" o:spid="_x0000_s1026" type="#_x0000_t93" style="position:absolute;margin-left:-14.7pt;margin-top:6.15pt;width:162.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" adj="17818" filled="f" strokecolor="white [3201]" strokeweight="3pt">
                <v:shadow on="t" color="black" opacity="24903f" origin=",.5" offset="0,.55556mm"/>
              </v:shape>
            </w:pict>
          </mc:Fallback>
        </mc:AlternateContent>
      </w:r>
    </w:p>
    <w:p w14:paraId="602155EC" w14:textId="14B519F6" w:rsidR="00BE4FD1" w:rsidRPr="00D2492C" w:rsidRDefault="00BE4FD1" w:rsidP="00BE4FD1">
      <w:pPr>
        <w:spacing w:after="0" w:line="240" w:lineRule="auto"/>
        <w:rPr>
          <w:rFonts w:ascii="Constantia" w:hAnsi="Constantia"/>
          <w:b/>
          <w:smallCaps/>
          <w:color w:val="002060"/>
          <w:sz w:val="24"/>
          <w:szCs w:val="24"/>
          <w:u w:val="single"/>
        </w:rPr>
      </w:pPr>
    </w:p>
    <w:p w14:paraId="79EA333F" w14:textId="77777777" w:rsidR="00BE4FD1" w:rsidRPr="00655E11" w:rsidRDefault="00BE4FD1" w:rsidP="00BE4FD1">
      <w:pPr>
        <w:spacing w:after="0" w:line="240" w:lineRule="auto"/>
        <w:rPr>
          <w:rFonts w:ascii="Constantia" w:hAnsi="Constantia"/>
          <w:b/>
          <w:smallCaps/>
          <w:color w:val="002060"/>
          <w:sz w:val="20"/>
        </w:rPr>
      </w:pPr>
      <w:r w:rsidRPr="00655E11">
        <w:rPr>
          <w:rFonts w:ascii="Constantia" w:hAnsi="Constantia"/>
          <w:b/>
          <w:smallCaps/>
          <w:color w:val="002060"/>
          <w:sz w:val="20"/>
          <w:u w:val="single"/>
        </w:rPr>
        <w:t>Information au requ</w:t>
      </w:r>
      <w:r>
        <w:rPr>
          <w:rFonts w:ascii="Constantia" w:hAnsi="Constantia"/>
          <w:b/>
          <w:smallCaps/>
          <w:color w:val="002060"/>
          <w:sz w:val="18"/>
          <w:szCs w:val="18"/>
          <w:u w:val="single"/>
        </w:rPr>
        <w:t>É</w:t>
      </w:r>
      <w:r w:rsidRPr="00655E11">
        <w:rPr>
          <w:rFonts w:ascii="Constantia" w:hAnsi="Constantia"/>
          <w:b/>
          <w:smallCaps/>
          <w:color w:val="002060"/>
          <w:sz w:val="20"/>
          <w:u w:val="single"/>
        </w:rPr>
        <w:t>rant</w:t>
      </w:r>
      <w:r w:rsidRPr="00655E11">
        <w:rPr>
          <w:rFonts w:ascii="Constantia" w:hAnsi="Constantia"/>
          <w:b/>
          <w:smallCaps/>
          <w:color w:val="002060"/>
          <w:sz w:val="20"/>
        </w:rPr>
        <w:t xml:space="preserve"> : </w:t>
      </w:r>
    </w:p>
    <w:p w14:paraId="28BCE309" w14:textId="07700F26" w:rsidR="00BE4FD1" w:rsidRPr="00F35278" w:rsidRDefault="00BE4FD1" w:rsidP="00BE4FD1">
      <w:pPr>
        <w:spacing w:after="0" w:line="240" w:lineRule="auto"/>
        <w:rPr>
          <w:rFonts w:ascii="Constantia" w:hAnsi="Constantia"/>
          <w:color w:val="002060"/>
        </w:rPr>
      </w:pPr>
    </w:p>
    <w:p w14:paraId="715EA084" w14:textId="77777777" w:rsidR="00BE4FD1" w:rsidRDefault="00BE4FD1" w:rsidP="00BE4FD1">
      <w:pPr>
        <w:spacing w:after="0" w:line="240" w:lineRule="auto"/>
        <w:jc w:val="both"/>
        <w:rPr>
          <w:rFonts w:ascii="Constantia" w:hAnsi="Constantia"/>
          <w:color w:val="002060"/>
        </w:rPr>
      </w:pPr>
    </w:p>
    <w:p w14:paraId="5640D665" w14:textId="77777777" w:rsidR="00BE4FD1" w:rsidRDefault="00BE4FD1" w:rsidP="00BE4FD1">
      <w:pPr>
        <w:spacing w:after="0" w:line="240" w:lineRule="auto"/>
      </w:pPr>
    </w:p>
    <w:p w14:paraId="106DD702" w14:textId="77777777" w:rsidR="00BE4FD1" w:rsidRDefault="00BE4FD1" w:rsidP="00BE4FD1">
      <w:pPr>
        <w:spacing w:after="0" w:line="240" w:lineRule="auto"/>
      </w:pPr>
    </w:p>
    <w:p w14:paraId="60DE13EF" w14:textId="77777777" w:rsidR="00BE4FD1" w:rsidRDefault="00BE4FD1" w:rsidP="00BE4FD1">
      <w:pPr>
        <w:spacing w:after="0" w:line="240" w:lineRule="auto"/>
      </w:pPr>
    </w:p>
    <w:p w14:paraId="2AFE9C94" w14:textId="77777777" w:rsidR="00B17148" w:rsidRDefault="002102ED" w:rsidP="00184CFE">
      <w:pPr>
        <w:pStyle w:val="Titre1"/>
        <w:tabs>
          <w:tab w:val="left" w:pos="3686"/>
        </w:tabs>
        <w:spacing w:line="240" w:lineRule="auto"/>
        <w:ind w:left="-142"/>
        <w:rPr>
          <w:color w:val="FFFFFF" w:themeColor="background1"/>
          <w:sz w:val="24"/>
          <w:szCs w:val="24"/>
        </w:rPr>
      </w:pPr>
      <w:r>
        <w:rPr>
          <w:noProof/>
          <w:lang w:val="fr-CA" w:eastAsia="fr-CA"/>
        </w:rPr>
        <mc:AlternateContent>
          <mc:Choice Requires="wpg">
            <w:drawing>
              <wp:inline distT="0" distB="0" distL="0" distR="0" wp14:anchorId="5F631B70" wp14:editId="78208A1A">
                <wp:extent cx="3634740" cy="396240"/>
                <wp:effectExtent l="0" t="0" r="3810" b="3810"/>
                <wp:docPr id="198" name="Groupe 198"/>
                <wp:cNvGraphicFramePr/>
                <a:graphic xmlns:a="http://schemas.openxmlformats.org/drawingml/2006/main">
                  <a:graphicData uri="http://schemas.microsoft.com/office/word/2010/wordprocessingGroup">
                    <wpg:wgp>
                      <wpg:cNvGrpSpPr/>
                      <wpg:grpSpPr>
                        <a:xfrm>
                          <a:off x="0" y="0"/>
                          <a:ext cx="3634740" cy="396240"/>
                          <a:chOff x="-69036" y="91610"/>
                          <a:chExt cx="3636484" cy="184225"/>
                        </a:xfrm>
                      </wpg:grpSpPr>
                      <wps:wsp>
                        <wps:cNvPr id="199" name="Rectangle 199"/>
                        <wps:cNvSpPr/>
                        <wps:spPr>
                          <a:xfrm>
                            <a:off x="0" y="235670"/>
                            <a:ext cx="3567448" cy="4016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6814B" w14:textId="77777777" w:rsidR="007537AE" w:rsidRDefault="007537AE" w:rsidP="00B17148">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DCF2C" w14:textId="77777777" w:rsidR="007537AE" w:rsidRPr="00DA1348" w:rsidRDefault="007537AE" w:rsidP="00B17148">
                              <w:pPr>
                                <w:pStyle w:val="Titre3"/>
                                <w:rPr>
                                  <w:b/>
                                  <w:color w:val="6F6C00"/>
                                  <w:sz w:val="26"/>
                                  <w:szCs w:val="26"/>
                                </w:rPr>
                              </w:pPr>
                              <w:r w:rsidRPr="00DA1348">
                                <w:rPr>
                                  <w:b/>
                                  <w:color w:val="4A442A" w:themeColor="background2" w:themeShade="40"/>
                                  <w:sz w:val="26"/>
                                  <w:szCs w:val="26"/>
                                </w:rPr>
                                <w:t>Identification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e 198" o:spid="_x0000_s1026" style="width:286.2pt;height:31.2pt;mso-position-horizontal-relative:char;mso-position-vertical-relative:line" coordorigin="-690,916" coordsize="363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">
                <v:rect id="Rectangle 199" o:spid="_x0000_s1027" style="position:absolute;top:2356;width:35674;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" fillcolor="#c4bc96 [2414]" stroked="f" strokeweight="2pt">
                  <v:textbox>
                    <w:txbxContent>
                      <w:p w:rsidR="007537AE" w:rsidRDefault="007537AE" w:rsidP="00B17148">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28"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7537AE" w:rsidRPr="00DA1348" w:rsidRDefault="007537AE" w:rsidP="00B17148">
                        <w:pPr>
                          <w:pStyle w:val="Titre3"/>
                          <w:rPr>
                            <w:b/>
                            <w:color w:val="6F6C00"/>
                            <w:sz w:val="26"/>
                            <w:szCs w:val="26"/>
                          </w:rPr>
                        </w:pPr>
                        <w:r w:rsidRPr="00DA1348">
                          <w:rPr>
                            <w:b/>
                            <w:color w:val="4A442A" w:themeColor="background2" w:themeShade="40"/>
                            <w:sz w:val="26"/>
                            <w:szCs w:val="26"/>
                          </w:rPr>
                          <w:t>Identification de l’organisme</w:t>
                        </w:r>
                      </w:p>
                    </w:txbxContent>
                  </v:textbox>
                </v:shape>
                <w10:anchorlock/>
              </v:group>
            </w:pict>
          </mc:Fallback>
        </mc:AlternateContent>
      </w:r>
    </w:p>
    <w:p w14:paraId="4430AA34" w14:textId="77777777" w:rsidR="009C778C" w:rsidRPr="001B6884" w:rsidRDefault="009C778C" w:rsidP="006135F6">
      <w:pPr>
        <w:pStyle w:val="Titre1"/>
        <w:tabs>
          <w:tab w:val="left" w:pos="3686"/>
        </w:tabs>
        <w:spacing w:line="240" w:lineRule="auto"/>
        <w:rPr>
          <w:color w:val="FFFFFF" w:themeColor="background1"/>
          <w:sz w:val="12"/>
          <w:szCs w:val="12"/>
        </w:rPr>
      </w:pPr>
    </w:p>
    <w:tbl>
      <w:tblPr>
        <w:tblpPr w:leftFromText="141" w:rightFromText="141" w:vertAnchor="text" w:horzAnchor="margin" w:tblpY="23"/>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6"/>
        <w:gridCol w:w="2184"/>
        <w:gridCol w:w="1473"/>
        <w:gridCol w:w="1389"/>
        <w:gridCol w:w="2126"/>
      </w:tblGrid>
      <w:tr w:rsidR="00554702" w14:paraId="6ADC12AD" w14:textId="77777777" w:rsidTr="00554702">
        <w:trPr>
          <w:cantSplit/>
          <w:trHeight w:val="397"/>
        </w:trPr>
        <w:tc>
          <w:tcPr>
            <w:tcW w:w="2156" w:type="dxa"/>
            <w:tcBorders>
              <w:top w:val="nil"/>
              <w:left w:val="nil"/>
              <w:bottom w:val="nil"/>
              <w:right w:val="nil"/>
            </w:tcBorders>
            <w:vAlign w:val="bottom"/>
          </w:tcPr>
          <w:p w14:paraId="19FE6143" w14:textId="77777777" w:rsidR="00554702" w:rsidRPr="00D65412" w:rsidRDefault="00554702" w:rsidP="00554702">
            <w:pPr>
              <w:pStyle w:val="En-tte"/>
              <w:spacing w:after="0" w:line="240" w:lineRule="auto"/>
              <w:ind w:left="-28"/>
              <w:rPr>
                <w:rFonts w:ascii="Californian FB" w:hAnsi="Californian FB" w:cs="Times New Roman"/>
                <w:szCs w:val="22"/>
              </w:rPr>
            </w:pPr>
            <w:r w:rsidRPr="00D65412">
              <w:rPr>
                <w:rFonts w:ascii="Californian FB" w:hAnsi="Californian FB" w:cs="Times New Roman"/>
                <w:szCs w:val="22"/>
              </w:rPr>
              <w:t>Nom de l’</w:t>
            </w:r>
            <w:r>
              <w:rPr>
                <w:rFonts w:ascii="Californian FB" w:hAnsi="Californian FB" w:cs="Times New Roman"/>
                <w:szCs w:val="22"/>
              </w:rPr>
              <w:t>organisme :</w:t>
            </w:r>
          </w:p>
        </w:tc>
        <w:sdt>
          <w:sdtPr>
            <w:id w:val="1967385154"/>
            <w:placeholder>
              <w:docPart w:val="DefaultPlaceholder_-1854013440"/>
            </w:placeholder>
          </w:sdtPr>
          <w:sdtEndPr/>
          <w:sdtContent>
            <w:tc>
              <w:tcPr>
                <w:tcW w:w="7172" w:type="dxa"/>
                <w:gridSpan w:val="4"/>
                <w:tcBorders>
                  <w:top w:val="nil"/>
                  <w:left w:val="nil"/>
                  <w:bottom w:val="single" w:sz="4" w:space="0" w:color="auto"/>
                  <w:right w:val="nil"/>
                </w:tcBorders>
                <w:vAlign w:val="bottom"/>
              </w:tcPr>
              <w:p w14:paraId="4EE60F0C" w14:textId="77777777" w:rsidR="00554702" w:rsidRDefault="007537AE" w:rsidP="007537AE">
                <w:pPr>
                  <w:spacing w:after="0" w:line="240" w:lineRule="auto"/>
                  <w:ind w:left="18"/>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0" w:displacedByCustomXml="next"/>
          </w:sdtContent>
        </w:sdt>
      </w:tr>
      <w:tr w:rsidR="00554702" w14:paraId="6A462FD3" w14:textId="77777777" w:rsidTr="00554702">
        <w:trPr>
          <w:cantSplit/>
          <w:trHeight w:val="397"/>
        </w:trPr>
        <w:tc>
          <w:tcPr>
            <w:tcW w:w="2156" w:type="dxa"/>
            <w:tcBorders>
              <w:top w:val="nil"/>
              <w:left w:val="nil"/>
              <w:bottom w:val="nil"/>
              <w:right w:val="nil"/>
            </w:tcBorders>
            <w:vAlign w:val="bottom"/>
          </w:tcPr>
          <w:p w14:paraId="17C57674" w14:textId="77777777"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Adresse</w:t>
            </w:r>
            <w:r w:rsidRPr="00D65412">
              <w:rPr>
                <w:rFonts w:ascii="Californian FB" w:hAnsi="Californian FB" w:cs="Times New Roman"/>
                <w:szCs w:val="22"/>
              </w:rPr>
              <w:t> :</w:t>
            </w:r>
          </w:p>
        </w:tc>
        <w:sdt>
          <w:sdtPr>
            <w:id w:val="-1010748356"/>
            <w:placeholder>
              <w:docPart w:val="57E1B197E31A43F6B089F0D29F87CF3E"/>
            </w:placeholder>
          </w:sdtPr>
          <w:sdtEndPr/>
          <w:sdtContent>
            <w:tc>
              <w:tcPr>
                <w:tcW w:w="7172" w:type="dxa"/>
                <w:gridSpan w:val="4"/>
                <w:tcBorders>
                  <w:top w:val="nil"/>
                  <w:left w:val="nil"/>
                  <w:bottom w:val="single" w:sz="4" w:space="0" w:color="auto"/>
                  <w:right w:val="nil"/>
                </w:tcBorders>
                <w:vAlign w:val="bottom"/>
              </w:tcPr>
              <w:p w14:paraId="0D5E0082" w14:textId="77777777" w:rsidR="00554702" w:rsidRDefault="007537AE" w:rsidP="007537AE">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554702" w14:paraId="14577A30" w14:textId="77777777" w:rsidTr="00554702">
        <w:trPr>
          <w:cantSplit/>
          <w:trHeight w:val="397"/>
        </w:trPr>
        <w:tc>
          <w:tcPr>
            <w:tcW w:w="2156" w:type="dxa"/>
            <w:tcBorders>
              <w:top w:val="nil"/>
              <w:left w:val="nil"/>
              <w:bottom w:val="nil"/>
              <w:right w:val="nil"/>
            </w:tcBorders>
            <w:vAlign w:val="bottom"/>
          </w:tcPr>
          <w:p w14:paraId="21A59F20" w14:textId="77777777"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Statut juridique </w:t>
            </w:r>
            <w:r w:rsidRPr="00D65412">
              <w:rPr>
                <w:rFonts w:ascii="Californian FB" w:hAnsi="Californian FB" w:cs="Times New Roman"/>
                <w:szCs w:val="22"/>
              </w:rPr>
              <w:t>:</w:t>
            </w:r>
          </w:p>
        </w:tc>
        <w:sdt>
          <w:sdtPr>
            <w:id w:val="98999389"/>
            <w:placeholder>
              <w:docPart w:val="3130AD3CBEF641C5B096A8047510F255"/>
            </w:placeholder>
          </w:sdtPr>
          <w:sdtEndPr/>
          <w:sdtContent>
            <w:tc>
              <w:tcPr>
                <w:tcW w:w="3657" w:type="dxa"/>
                <w:gridSpan w:val="2"/>
                <w:tcBorders>
                  <w:top w:val="nil"/>
                  <w:left w:val="nil"/>
                  <w:bottom w:val="single" w:sz="4" w:space="0" w:color="auto"/>
                  <w:right w:val="nil"/>
                </w:tcBorders>
                <w:vAlign w:val="bottom"/>
              </w:tcPr>
              <w:p w14:paraId="69D6508F"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14:paraId="5DDD7828" w14:textId="77777777" w:rsidR="00554702" w:rsidRDefault="00554702" w:rsidP="00554702">
            <w:pPr>
              <w:pStyle w:val="En-tte"/>
              <w:spacing w:after="0" w:line="240" w:lineRule="auto"/>
            </w:pPr>
          </w:p>
        </w:tc>
      </w:tr>
      <w:tr w:rsidR="00554702" w14:paraId="74BDDD91" w14:textId="77777777" w:rsidTr="00554702">
        <w:trPr>
          <w:cantSplit/>
          <w:trHeight w:val="495"/>
        </w:trPr>
        <w:tc>
          <w:tcPr>
            <w:tcW w:w="2156" w:type="dxa"/>
            <w:tcBorders>
              <w:top w:val="nil"/>
              <w:left w:val="nil"/>
              <w:bottom w:val="nil"/>
              <w:right w:val="nil"/>
            </w:tcBorders>
            <w:vAlign w:val="bottom"/>
          </w:tcPr>
          <w:p w14:paraId="7AF74D3D" w14:textId="77777777"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Date de constitution :</w:t>
            </w:r>
          </w:p>
        </w:tc>
        <w:sdt>
          <w:sdtPr>
            <w:id w:val="-201096246"/>
            <w:placeholder>
              <w:docPart w:val="E46377DEAE15449BBE58D61D05614606"/>
            </w:placeholder>
          </w:sdtPr>
          <w:sdtEndPr/>
          <w:sdtContent>
            <w:tc>
              <w:tcPr>
                <w:tcW w:w="2184" w:type="dxa"/>
                <w:tcBorders>
                  <w:top w:val="nil"/>
                  <w:left w:val="nil"/>
                  <w:bottom w:val="single" w:sz="4" w:space="0" w:color="auto"/>
                  <w:right w:val="nil"/>
                </w:tcBorders>
                <w:vAlign w:val="bottom"/>
              </w:tcPr>
              <w:p w14:paraId="7C5B1A23"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62" w:type="dxa"/>
            <w:gridSpan w:val="2"/>
            <w:tcBorders>
              <w:top w:val="nil"/>
              <w:left w:val="nil"/>
              <w:bottom w:val="nil"/>
              <w:right w:val="nil"/>
            </w:tcBorders>
            <w:vAlign w:val="bottom"/>
          </w:tcPr>
          <w:p w14:paraId="4E06B004" w14:textId="77777777" w:rsidR="00554702" w:rsidRDefault="00554702" w:rsidP="000F2162">
            <w:pPr>
              <w:pStyle w:val="En-tte"/>
              <w:spacing w:after="0" w:line="240" w:lineRule="auto"/>
              <w:ind w:left="220" w:right="-69"/>
            </w:pPr>
            <w:r>
              <w:rPr>
                <w:rFonts w:ascii="Californian FB" w:hAnsi="Californian FB" w:cs="Times New Roman"/>
                <w:szCs w:val="22"/>
              </w:rPr>
              <w:t xml:space="preserve">Date début </w:t>
            </w:r>
            <w:r w:rsidRPr="00D65412">
              <w:rPr>
                <w:rFonts w:ascii="Californian FB" w:hAnsi="Californian FB" w:cs="Times New Roman"/>
                <w:szCs w:val="22"/>
              </w:rPr>
              <w:t>des opérations</w:t>
            </w:r>
            <w:r>
              <w:rPr>
                <w:rFonts w:ascii="Californian FB" w:hAnsi="Californian FB" w:cs="Times New Roman"/>
                <w:szCs w:val="22"/>
              </w:rPr>
              <w:t> :</w:t>
            </w:r>
          </w:p>
        </w:tc>
        <w:sdt>
          <w:sdtPr>
            <w:id w:val="395329462"/>
            <w:placeholder>
              <w:docPart w:val="D3F8947D7C354FF687CFE476D0281DA3"/>
            </w:placeholder>
          </w:sdtPr>
          <w:sdtEndPr/>
          <w:sdtContent>
            <w:tc>
              <w:tcPr>
                <w:tcW w:w="2126" w:type="dxa"/>
                <w:tcBorders>
                  <w:top w:val="nil"/>
                  <w:left w:val="nil"/>
                  <w:bottom w:val="single" w:sz="4" w:space="0" w:color="auto"/>
                  <w:right w:val="nil"/>
                </w:tcBorders>
                <w:vAlign w:val="bottom"/>
              </w:tcPr>
              <w:p w14:paraId="719B7AAB"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554702" w14:paraId="609C8A8B" w14:textId="77777777" w:rsidTr="00554702">
        <w:trPr>
          <w:cantSplit/>
          <w:trHeight w:val="397"/>
        </w:trPr>
        <w:tc>
          <w:tcPr>
            <w:tcW w:w="2156" w:type="dxa"/>
            <w:tcBorders>
              <w:top w:val="nil"/>
              <w:left w:val="nil"/>
              <w:bottom w:val="nil"/>
              <w:right w:val="nil"/>
            </w:tcBorders>
            <w:vAlign w:val="bottom"/>
          </w:tcPr>
          <w:p w14:paraId="32E9EFCC" w14:textId="77777777"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Personne à contacter :</w:t>
            </w:r>
          </w:p>
        </w:tc>
        <w:sdt>
          <w:sdtPr>
            <w:id w:val="-1471052269"/>
            <w:placeholder>
              <w:docPart w:val="9067BE23D7A1493896DD15D86759D4CA"/>
            </w:placeholder>
          </w:sdtPr>
          <w:sdtEndPr/>
          <w:sdtContent>
            <w:tc>
              <w:tcPr>
                <w:tcW w:w="3657" w:type="dxa"/>
                <w:gridSpan w:val="2"/>
                <w:tcBorders>
                  <w:top w:val="nil"/>
                  <w:left w:val="nil"/>
                  <w:right w:val="nil"/>
                </w:tcBorders>
                <w:vAlign w:val="bottom"/>
              </w:tcPr>
              <w:p w14:paraId="53A14325"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14:paraId="6C99BAB4" w14:textId="77777777" w:rsidR="00554702" w:rsidRDefault="00554702" w:rsidP="00554702">
            <w:pPr>
              <w:pStyle w:val="En-tte"/>
              <w:spacing w:after="0" w:line="240" w:lineRule="auto"/>
            </w:pPr>
          </w:p>
        </w:tc>
      </w:tr>
      <w:tr w:rsidR="00554702" w14:paraId="21CCF6D5" w14:textId="77777777" w:rsidTr="00554702">
        <w:trPr>
          <w:cantSplit/>
          <w:trHeight w:val="397"/>
        </w:trPr>
        <w:tc>
          <w:tcPr>
            <w:tcW w:w="2156" w:type="dxa"/>
            <w:tcBorders>
              <w:top w:val="nil"/>
              <w:left w:val="nil"/>
              <w:bottom w:val="nil"/>
              <w:right w:val="nil"/>
            </w:tcBorders>
            <w:vAlign w:val="bottom"/>
          </w:tcPr>
          <w:p w14:paraId="707BD9C6" w14:textId="77777777"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Téléphone :</w:t>
            </w:r>
          </w:p>
        </w:tc>
        <w:sdt>
          <w:sdtPr>
            <w:id w:val="903419551"/>
            <w:placeholder>
              <w:docPart w:val="BC28EBB27F62458DB23A438D0094C052"/>
            </w:placeholder>
          </w:sdtPr>
          <w:sdtEndPr/>
          <w:sdtContent>
            <w:tc>
              <w:tcPr>
                <w:tcW w:w="3657" w:type="dxa"/>
                <w:gridSpan w:val="2"/>
                <w:tcBorders>
                  <w:left w:val="nil"/>
                  <w:right w:val="nil"/>
                </w:tcBorders>
                <w:vAlign w:val="bottom"/>
              </w:tcPr>
              <w:p w14:paraId="5A5E749E"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14:paraId="74ACBC9E" w14:textId="77777777" w:rsidR="00554702" w:rsidRDefault="00554702" w:rsidP="00554702">
            <w:pPr>
              <w:pStyle w:val="En-tte"/>
              <w:spacing w:after="0" w:line="240" w:lineRule="auto"/>
            </w:pPr>
          </w:p>
        </w:tc>
      </w:tr>
      <w:tr w:rsidR="00554702" w14:paraId="32B28B41" w14:textId="77777777" w:rsidTr="00554702">
        <w:trPr>
          <w:cantSplit/>
          <w:trHeight w:val="397"/>
        </w:trPr>
        <w:tc>
          <w:tcPr>
            <w:tcW w:w="2156" w:type="dxa"/>
            <w:tcBorders>
              <w:top w:val="nil"/>
              <w:left w:val="nil"/>
              <w:bottom w:val="nil"/>
              <w:right w:val="nil"/>
            </w:tcBorders>
            <w:vAlign w:val="bottom"/>
          </w:tcPr>
          <w:p w14:paraId="4F25FF8D" w14:textId="77777777"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Cellulaire :</w:t>
            </w:r>
          </w:p>
        </w:tc>
        <w:sdt>
          <w:sdtPr>
            <w:id w:val="1542865924"/>
            <w:placeholder>
              <w:docPart w:val="05E47A83B5D842588F20D5B24867BE65"/>
            </w:placeholder>
          </w:sdtPr>
          <w:sdtEndPr/>
          <w:sdtContent>
            <w:tc>
              <w:tcPr>
                <w:tcW w:w="3657" w:type="dxa"/>
                <w:gridSpan w:val="2"/>
                <w:tcBorders>
                  <w:left w:val="nil"/>
                  <w:right w:val="nil"/>
                </w:tcBorders>
                <w:vAlign w:val="bottom"/>
              </w:tcPr>
              <w:p w14:paraId="7FC9AA92"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14:paraId="76A1A7E2" w14:textId="77777777" w:rsidR="00554702" w:rsidRDefault="00554702" w:rsidP="00554702">
            <w:pPr>
              <w:pStyle w:val="En-tte"/>
              <w:spacing w:after="0" w:line="240" w:lineRule="auto"/>
            </w:pPr>
          </w:p>
        </w:tc>
      </w:tr>
      <w:tr w:rsidR="00554702" w14:paraId="29B6F92D" w14:textId="77777777" w:rsidTr="00554702">
        <w:trPr>
          <w:cantSplit/>
          <w:trHeight w:val="397"/>
        </w:trPr>
        <w:tc>
          <w:tcPr>
            <w:tcW w:w="2156" w:type="dxa"/>
            <w:tcBorders>
              <w:top w:val="nil"/>
              <w:left w:val="nil"/>
              <w:bottom w:val="nil"/>
              <w:right w:val="nil"/>
            </w:tcBorders>
            <w:vAlign w:val="bottom"/>
          </w:tcPr>
          <w:p w14:paraId="069503B9" w14:textId="77777777"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Adresse courriel :</w:t>
            </w:r>
          </w:p>
        </w:tc>
        <w:sdt>
          <w:sdtPr>
            <w:id w:val="836273309"/>
            <w:placeholder>
              <w:docPart w:val="F463B799C15A43D887196D572B2C2678"/>
            </w:placeholder>
          </w:sdtPr>
          <w:sdtEndPr/>
          <w:sdtContent>
            <w:tc>
              <w:tcPr>
                <w:tcW w:w="3657" w:type="dxa"/>
                <w:gridSpan w:val="2"/>
                <w:tcBorders>
                  <w:left w:val="nil"/>
                  <w:bottom w:val="single" w:sz="4" w:space="0" w:color="auto"/>
                  <w:right w:val="nil"/>
                </w:tcBorders>
                <w:vAlign w:val="bottom"/>
              </w:tcPr>
              <w:p w14:paraId="1DBC9225" w14:textId="77777777"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14:paraId="663F6949" w14:textId="77777777" w:rsidR="00554702" w:rsidRDefault="00554702" w:rsidP="00554702">
            <w:pPr>
              <w:pStyle w:val="En-tte"/>
              <w:spacing w:after="0" w:line="240" w:lineRule="auto"/>
            </w:pPr>
          </w:p>
        </w:tc>
      </w:tr>
    </w:tbl>
    <w:p w14:paraId="6B81FD26" w14:textId="77777777" w:rsidR="00B17148" w:rsidRDefault="00B17148" w:rsidP="009C778C">
      <w:pPr>
        <w:spacing w:after="0" w:line="240" w:lineRule="auto"/>
      </w:pPr>
    </w:p>
    <w:p w14:paraId="5AA0D2F5" w14:textId="77777777" w:rsidR="00B13CF8" w:rsidRDefault="007063FE" w:rsidP="00184CFE">
      <w:pPr>
        <w:spacing w:after="0" w:line="240" w:lineRule="auto"/>
        <w:ind w:left="-142"/>
      </w:pPr>
      <w:r>
        <w:rPr>
          <w:noProof/>
          <w:lang w:val="fr-CA" w:eastAsia="fr-CA"/>
        </w:rPr>
        <mc:AlternateContent>
          <mc:Choice Requires="wpg">
            <w:drawing>
              <wp:inline distT="0" distB="0" distL="0" distR="0" wp14:anchorId="135EEF4D" wp14:editId="3C0F0728">
                <wp:extent cx="3634740" cy="387985"/>
                <wp:effectExtent l="0" t="0" r="3810" b="0"/>
                <wp:docPr id="2" name="Groupe 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3" name="Rectangle 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7FD06" w14:textId="77777777" w:rsidR="007537AE" w:rsidRDefault="007537AE" w:rsidP="007063FE">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374FF" w14:textId="77777777" w:rsidR="007537AE" w:rsidRPr="00DA1348" w:rsidRDefault="007537AE" w:rsidP="007063FE">
                              <w:pPr>
                                <w:pStyle w:val="Titre3"/>
                                <w:rPr>
                                  <w:b/>
                                  <w:color w:val="6F6C00"/>
                                  <w:sz w:val="26"/>
                                  <w:szCs w:val="26"/>
                                  <w:lang w:val="fr-CA"/>
                                </w:rPr>
                              </w:pPr>
                              <w:r w:rsidRPr="00DA1348">
                                <w:rPr>
                                  <w:b/>
                                  <w:color w:val="4A442A" w:themeColor="background2" w:themeShade="40"/>
                                  <w:sz w:val="26"/>
                                  <w:szCs w:val="26"/>
                                  <w:lang w:val="fr-CA"/>
                                </w:rPr>
                                <w:t>Description des activités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1ED8BD3" id="Groupe 2" o:spid="_x0000_s1029"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">
                <v:rect id="Rectangle 3" o:spid="_x0000_s1030"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" fillcolor="#c4bc96 [2414]" stroked="f" strokeweight="2pt">
                  <v:textbo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v:textbox>
                </v:rect>
                <v:shape id="Zone de texte 4" o:spid="_x0000_s1031"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7537AE" w:rsidRPr="00DA1348" w:rsidRDefault="007537AE" w:rsidP="007063FE">
                        <w:pPr>
                          <w:pStyle w:val="Titre3"/>
                          <w:rPr>
                            <w:b/>
                            <w:color w:val="6F6C00"/>
                            <w:sz w:val="26"/>
                            <w:szCs w:val="26"/>
                            <w:lang w:val="fr-CA"/>
                          </w:rPr>
                        </w:pPr>
                        <w:r w:rsidRPr="00DA1348">
                          <w:rPr>
                            <w:b/>
                            <w:color w:val="4A442A" w:themeColor="background2" w:themeShade="40"/>
                            <w:sz w:val="26"/>
                            <w:szCs w:val="26"/>
                            <w:lang w:val="fr-CA"/>
                          </w:rPr>
                          <w:t>Description des activités de l’organisme</w:t>
                        </w:r>
                      </w:p>
                    </w:txbxContent>
                  </v:textbox>
                </v:shape>
                <w10:anchorlock/>
              </v:group>
            </w:pict>
          </mc:Fallback>
        </mc:AlternateContent>
      </w:r>
    </w:p>
    <w:p w14:paraId="66C9F238" w14:textId="77777777" w:rsidR="002E7FE3" w:rsidRPr="001B6884" w:rsidRDefault="002E7FE3" w:rsidP="006135F6">
      <w:pPr>
        <w:spacing w:after="0" w:line="240" w:lineRule="auto"/>
        <w:rPr>
          <w:i/>
          <w:sz w:val="12"/>
          <w:szCs w:val="12"/>
        </w:rPr>
      </w:pPr>
    </w:p>
    <w:p w14:paraId="75DBE65A" w14:textId="77777777" w:rsidR="00B17148" w:rsidRDefault="00590373" w:rsidP="006135F6">
      <w:pPr>
        <w:spacing w:after="0" w:line="240" w:lineRule="auto"/>
        <w:rPr>
          <w:i/>
        </w:rPr>
      </w:pPr>
      <w:r w:rsidRPr="00590373">
        <w:rPr>
          <w:i/>
        </w:rPr>
        <w:t>Expliquer brièvement les activités (produits et services) :</w:t>
      </w:r>
    </w:p>
    <w:p w14:paraId="10210129" w14:textId="77777777" w:rsidR="00590373" w:rsidRPr="00590373" w:rsidRDefault="00590373" w:rsidP="00590373">
      <w:pPr>
        <w:pStyle w:val="Titre1"/>
        <w:tabs>
          <w:tab w:val="left" w:pos="3686"/>
        </w:tabs>
        <w:spacing w:line="240" w:lineRule="auto"/>
        <w:rPr>
          <w:rStyle w:val="Rfrencelgre"/>
          <w:b/>
          <w:sz w:val="12"/>
          <w:szCs w:val="12"/>
        </w:rPr>
      </w:pPr>
    </w:p>
    <w:tbl>
      <w:tblPr>
        <w:tblStyle w:val="Tableausimple1"/>
        <w:tblW w:w="9351" w:type="dxa"/>
        <w:tblLayout w:type="fixed"/>
        <w:tblLook w:val="0000" w:firstRow="0" w:lastRow="0" w:firstColumn="0" w:lastColumn="0" w:noHBand="0" w:noVBand="0"/>
      </w:tblPr>
      <w:tblGrid>
        <w:gridCol w:w="9351"/>
      </w:tblGrid>
      <w:tr w:rsidR="00590373" w14:paraId="1C0FB0B5" w14:textId="77777777" w:rsidTr="00493C4E">
        <w:trPr>
          <w:cnfStyle w:val="000000100000" w:firstRow="0" w:lastRow="0" w:firstColumn="0" w:lastColumn="0" w:oddVBand="0" w:evenVBand="0" w:oddHBand="1" w:evenHBand="0" w:firstRowFirstColumn="0" w:firstRowLastColumn="0" w:lastRowFirstColumn="0" w:lastRowLastColumn="0"/>
          <w:cantSplit/>
          <w:trHeight w:val="1779"/>
        </w:trPr>
        <w:tc>
          <w:tcPr>
            <w:cnfStyle w:val="000010000000" w:firstRow="0" w:lastRow="0" w:firstColumn="0" w:lastColumn="0" w:oddVBand="1" w:evenVBand="0" w:oddHBand="0" w:evenHBand="0" w:firstRowFirstColumn="0" w:firstRowLastColumn="0" w:lastRowFirstColumn="0" w:lastRowLastColumn="0"/>
            <w:tcW w:w="9351" w:type="dxa"/>
            <w:shd w:val="clear" w:color="auto" w:fill="EEECE1" w:themeFill="background2"/>
          </w:tcPr>
          <w:p w14:paraId="5D363C1D" w14:textId="77777777" w:rsidR="00590373" w:rsidRPr="0066176A" w:rsidRDefault="00590373" w:rsidP="007537AE">
            <w:pPr>
              <w:tabs>
                <w:tab w:val="left" w:pos="426"/>
                <w:tab w:val="left" w:pos="1843"/>
                <w:tab w:val="left" w:pos="1985"/>
                <w:tab w:val="left" w:pos="3544"/>
                <w:tab w:val="left" w:pos="3828"/>
                <w:tab w:val="left" w:pos="6663"/>
                <w:tab w:val="left" w:pos="8364"/>
              </w:tabs>
              <w:ind w:left="-28"/>
              <w:rPr>
                <w:b/>
                <w:sz w:val="14"/>
                <w:szCs w:val="14"/>
              </w:rPr>
            </w:pPr>
          </w:p>
          <w:sdt>
            <w:sdtPr>
              <w:rPr>
                <w:rStyle w:val="Style17"/>
              </w:rPr>
              <w:id w:val="-443384726"/>
              <w:placeholder>
                <w:docPart w:val="B5CFA3BF15944482828D8FF3AAF3D575"/>
              </w:placeholder>
            </w:sdtPr>
            <w:sdtEndPr>
              <w:rPr>
                <w:rStyle w:val="Style17"/>
              </w:rPr>
            </w:sdtEndPr>
            <w:sdtContent>
              <w:p w14:paraId="04AD038C" w14:textId="77777777" w:rsidR="00590373" w:rsidRDefault="007537AE" w:rsidP="007537AE">
                <w:pPr>
                  <w:tabs>
                    <w:tab w:val="left" w:pos="426"/>
                    <w:tab w:val="left" w:pos="1843"/>
                    <w:tab w:val="left" w:pos="1985"/>
                    <w:tab w:val="left" w:pos="3544"/>
                    <w:tab w:val="left" w:pos="3828"/>
                    <w:tab w:val="left" w:pos="6663"/>
                    <w:tab w:val="left" w:pos="8364"/>
                  </w:tabs>
                  <w:ind w:left="-28"/>
                  <w:rPr>
                    <w:b/>
                    <w:sz w:val="24"/>
                    <w:szCs w:val="24"/>
                  </w:rPr>
                </w:pPr>
                <w:r w:rsidRPr="00393D37">
                  <w:rPr>
                    <w:rStyle w:val="Style17"/>
                  </w:rPr>
                  <w:fldChar w:fldCharType="begin">
                    <w:ffData>
                      <w:name w:val="Texte2"/>
                      <w:enabled/>
                      <w:calcOnExit w:val="0"/>
                      <w:textInput/>
                    </w:ffData>
                  </w:fldChar>
                </w:r>
                <w:bookmarkStart w:id="1" w:name="Texte2"/>
                <w:r w:rsidRPr="00393D37">
                  <w:rPr>
                    <w:rStyle w:val="Style17"/>
                  </w:rPr>
                  <w:instrText xml:space="preserve"> FORMTEXT </w:instrText>
                </w:r>
                <w:r w:rsidRPr="00393D37">
                  <w:rPr>
                    <w:rStyle w:val="Style17"/>
                  </w:rPr>
                </w:r>
                <w:r w:rsidRPr="00393D37">
                  <w:rPr>
                    <w:rStyle w:val="Style17"/>
                  </w:rPr>
                  <w:fldChar w:fldCharType="separate"/>
                </w:r>
                <w:r w:rsidRPr="00393D37">
                  <w:rPr>
                    <w:rStyle w:val="Style17"/>
                  </w:rPr>
                  <w:t> </w:t>
                </w:r>
                <w:r w:rsidRPr="00393D37">
                  <w:rPr>
                    <w:rStyle w:val="Style17"/>
                  </w:rPr>
                  <w:t> </w:t>
                </w:r>
                <w:r w:rsidRPr="00393D37">
                  <w:rPr>
                    <w:rStyle w:val="Style17"/>
                  </w:rPr>
                  <w:t> </w:t>
                </w:r>
                <w:r w:rsidRPr="00393D37">
                  <w:rPr>
                    <w:rStyle w:val="Style17"/>
                  </w:rPr>
                  <w:t> </w:t>
                </w:r>
                <w:r w:rsidRPr="00393D37">
                  <w:rPr>
                    <w:rStyle w:val="Style17"/>
                  </w:rPr>
                  <w:t> </w:t>
                </w:r>
                <w:r w:rsidRPr="00393D37">
                  <w:rPr>
                    <w:rStyle w:val="Style17"/>
                  </w:rPr>
                  <w:fldChar w:fldCharType="end"/>
                </w:r>
              </w:p>
              <w:bookmarkEnd w:id="1" w:displacedByCustomXml="next"/>
            </w:sdtContent>
          </w:sdt>
          <w:p w14:paraId="7C6DD19F" w14:textId="77777777" w:rsidR="00590373" w:rsidRPr="006135F6" w:rsidRDefault="00590373" w:rsidP="007537AE">
            <w:pPr>
              <w:tabs>
                <w:tab w:val="left" w:pos="426"/>
                <w:tab w:val="left" w:pos="1843"/>
                <w:tab w:val="left" w:pos="1985"/>
                <w:tab w:val="left" w:pos="3544"/>
                <w:tab w:val="left" w:pos="3828"/>
                <w:tab w:val="left" w:pos="6663"/>
                <w:tab w:val="left" w:pos="8364"/>
              </w:tabs>
              <w:ind w:left="-28"/>
              <w:rPr>
                <w:b/>
                <w:sz w:val="24"/>
                <w:szCs w:val="24"/>
              </w:rPr>
            </w:pPr>
          </w:p>
        </w:tc>
      </w:tr>
    </w:tbl>
    <w:tbl>
      <w:tblPr>
        <w:tblW w:w="59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0"/>
        <w:gridCol w:w="1276"/>
      </w:tblGrid>
      <w:tr w:rsidR="00236085" w14:paraId="61AED034" w14:textId="77777777" w:rsidTr="007537AE">
        <w:trPr>
          <w:cantSplit/>
          <w:trHeight w:val="439"/>
        </w:trPr>
        <w:tc>
          <w:tcPr>
            <w:tcW w:w="4650" w:type="dxa"/>
            <w:tcBorders>
              <w:top w:val="nil"/>
              <w:left w:val="nil"/>
              <w:bottom w:val="nil"/>
              <w:right w:val="nil"/>
            </w:tcBorders>
            <w:vAlign w:val="bottom"/>
          </w:tcPr>
          <w:p w14:paraId="20FAD19E" w14:textId="77777777" w:rsidR="00236085" w:rsidRDefault="00236085" w:rsidP="007537AE">
            <w:pPr>
              <w:spacing w:after="0" w:line="240" w:lineRule="auto"/>
              <w:ind w:left="-28"/>
              <w:rPr>
                <w:rFonts w:ascii="Californian FB" w:hAnsi="Californian FB" w:cs="Times New Roman"/>
                <w:szCs w:val="22"/>
              </w:rPr>
            </w:pPr>
            <w:r>
              <w:rPr>
                <w:b/>
              </w:rPr>
              <w:t>Budget annuel</w:t>
            </w:r>
            <w:r w:rsidR="00B51D29">
              <w:rPr>
                <w:b/>
              </w:rPr>
              <w:t xml:space="preserve"> des opérations</w:t>
            </w:r>
            <w:r>
              <w:rPr>
                <w:b/>
              </w:rPr>
              <w:t xml:space="preserve"> de l’organisme :</w:t>
            </w:r>
          </w:p>
        </w:tc>
        <w:tc>
          <w:tcPr>
            <w:tcW w:w="1276" w:type="dxa"/>
            <w:tcBorders>
              <w:top w:val="nil"/>
              <w:left w:val="nil"/>
              <w:bottom w:val="single" w:sz="4" w:space="0" w:color="auto"/>
              <w:right w:val="nil"/>
            </w:tcBorders>
            <w:vAlign w:val="bottom"/>
          </w:tcPr>
          <w:p w14:paraId="51486746" w14:textId="77777777" w:rsidR="00236085" w:rsidRPr="007537AE" w:rsidRDefault="00BE4FD1" w:rsidP="007537AE">
            <w:pPr>
              <w:tabs>
                <w:tab w:val="left" w:pos="426"/>
                <w:tab w:val="left" w:pos="1843"/>
                <w:tab w:val="left" w:pos="1985"/>
                <w:tab w:val="left" w:pos="3544"/>
                <w:tab w:val="left" w:pos="3828"/>
                <w:tab w:val="left" w:pos="6663"/>
                <w:tab w:val="left" w:pos="8364"/>
              </w:tabs>
              <w:spacing w:after="0" w:line="240" w:lineRule="auto"/>
              <w:rPr>
                <w:b/>
                <w:color w:val="5A5A5A" w:themeColor="text1" w:themeTint="A5"/>
                <w:sz w:val="24"/>
                <w:szCs w:val="24"/>
              </w:rPr>
            </w:pPr>
            <w:sdt>
              <w:sdtPr>
                <w:id w:val="415906005"/>
                <w:placeholder>
                  <w:docPart w:val="D0CD87C8032B40C4A7565BEE032C8399"/>
                </w:placeholder>
              </w:sdtPr>
              <w:sdtEndPr/>
              <w:sdtContent>
                <w:r w:rsidR="007537AE">
                  <w:fldChar w:fldCharType="begin">
                    <w:ffData>
                      <w:name w:val="Texte1"/>
                      <w:enabled/>
                      <w:calcOnExit w:val="0"/>
                      <w:textInput/>
                    </w:ffData>
                  </w:fldChar>
                </w:r>
                <w:r w:rsidR="007537AE">
                  <w:instrText xml:space="preserve"> FORMTEXT </w:instrText>
                </w:r>
                <w:r w:rsidR="007537AE">
                  <w:fldChar w:fldCharType="separate"/>
                </w:r>
                <w:r w:rsidR="007537AE">
                  <w:rPr>
                    <w:noProof/>
                  </w:rPr>
                  <w:t> </w:t>
                </w:r>
                <w:r w:rsidR="007537AE">
                  <w:rPr>
                    <w:noProof/>
                  </w:rPr>
                  <w:t> </w:t>
                </w:r>
                <w:r w:rsidR="007537AE">
                  <w:rPr>
                    <w:noProof/>
                  </w:rPr>
                  <w:t> </w:t>
                </w:r>
                <w:r w:rsidR="007537AE">
                  <w:rPr>
                    <w:noProof/>
                  </w:rPr>
                  <w:t> </w:t>
                </w:r>
                <w:r w:rsidR="007537AE">
                  <w:rPr>
                    <w:noProof/>
                  </w:rPr>
                  <w:t> </w:t>
                </w:r>
                <w:r w:rsidR="007537AE">
                  <w:fldChar w:fldCharType="end"/>
                </w:r>
              </w:sdtContent>
            </w:sdt>
            <w:r w:rsidR="007537AE">
              <w:t xml:space="preserve"> </w:t>
            </w:r>
            <w:r w:rsidR="00DA1348">
              <w:t>$</w:t>
            </w:r>
          </w:p>
        </w:tc>
      </w:tr>
    </w:tbl>
    <w:p w14:paraId="0A764AB0" w14:textId="77777777" w:rsidR="00B13CF8" w:rsidRDefault="00B13CF8" w:rsidP="006135F6">
      <w:pPr>
        <w:spacing w:after="0" w:line="240" w:lineRule="auto"/>
        <w:rPr>
          <w:b/>
        </w:rPr>
      </w:pPr>
    </w:p>
    <w:p w14:paraId="06AE34AB" w14:textId="77777777" w:rsidR="00B13CF8" w:rsidRDefault="007063FE" w:rsidP="00184CFE">
      <w:pPr>
        <w:spacing w:after="0" w:line="240" w:lineRule="auto"/>
        <w:ind w:left="-142"/>
        <w:rPr>
          <w:b/>
        </w:rPr>
      </w:pPr>
      <w:r>
        <w:rPr>
          <w:noProof/>
          <w:lang w:val="fr-CA" w:eastAsia="fr-CA"/>
        </w:rPr>
        <mc:AlternateContent>
          <mc:Choice Requires="wpg">
            <w:drawing>
              <wp:inline distT="0" distB="0" distL="0" distR="0" wp14:anchorId="27926D7D" wp14:editId="377F13BA">
                <wp:extent cx="3634740" cy="387985"/>
                <wp:effectExtent l="0" t="0" r="3810" b="0"/>
                <wp:docPr id="21" name="Groupe 21"/>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22" name="Rectangle 22"/>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A9537" w14:textId="77777777" w:rsidR="007537AE" w:rsidRDefault="007537AE" w:rsidP="007063FE">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DCB67" w14:textId="77777777" w:rsidR="007537AE" w:rsidRPr="00DA1348" w:rsidRDefault="007537AE" w:rsidP="007063FE">
                              <w:pPr>
                                <w:pStyle w:val="Titre3"/>
                                <w:rPr>
                                  <w:b/>
                                  <w:color w:val="6F6C00"/>
                                  <w:sz w:val="26"/>
                                  <w:szCs w:val="26"/>
                                  <w:lang w:val="fr-CA"/>
                                </w:rPr>
                              </w:pPr>
                              <w:r>
                                <w:rPr>
                                  <w:b/>
                                  <w:color w:val="4A442A" w:themeColor="background2" w:themeShade="40"/>
                                  <w:sz w:val="26"/>
                                  <w:szCs w:val="26"/>
                                  <w:lang w:val="fr-CA"/>
                                </w:rPr>
                                <w:t>Coût et financement du projet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7F402C0" id="Groupe 21" o:spid="_x0000_s1032"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">
                <v:rect id="Rectangle 22" o:spid="_x0000_s1033"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" fillcolor="#c4bc96 [2414]" stroked="f" strokeweight="2pt">
                  <v:textbo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v:textbox>
                </v:rect>
                <v:shape id="Zone de texte 23" o:spid="_x0000_s1034"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" filled="f" stroked="f" strokeweight=".5pt">
                  <v:textbox inset=",7.2pt,,0">
                    <w:txbxContent>
                      <w:p w:rsidR="007537AE" w:rsidRPr="00DA1348" w:rsidRDefault="007537AE" w:rsidP="007063FE">
                        <w:pPr>
                          <w:pStyle w:val="Titre3"/>
                          <w:rPr>
                            <w:b/>
                            <w:color w:val="6F6C00"/>
                            <w:sz w:val="26"/>
                            <w:szCs w:val="26"/>
                            <w:lang w:val="fr-CA"/>
                          </w:rPr>
                        </w:pPr>
                        <w:r>
                          <w:rPr>
                            <w:b/>
                            <w:color w:val="4A442A" w:themeColor="background2" w:themeShade="40"/>
                            <w:sz w:val="26"/>
                            <w:szCs w:val="26"/>
                            <w:lang w:val="fr-CA"/>
                          </w:rPr>
                          <w:t>Coût et financement du projet</w:t>
                        </w:r>
                      </w:p>
                    </w:txbxContent>
                  </v:textbox>
                </v:shape>
                <w10:anchorlock/>
              </v:group>
            </w:pict>
          </mc:Fallback>
        </mc:AlternateContent>
      </w:r>
    </w:p>
    <w:p w14:paraId="4D08D739" w14:textId="77777777" w:rsidR="009C778C" w:rsidRPr="001B6884" w:rsidRDefault="009C778C" w:rsidP="006135F6">
      <w:pPr>
        <w:spacing w:after="0" w:line="240" w:lineRule="auto"/>
        <w:rPr>
          <w:b/>
          <w:sz w:val="14"/>
          <w:szCs w:val="14"/>
        </w:rPr>
      </w:pPr>
    </w:p>
    <w:tbl>
      <w:tblPr>
        <w:tblW w:w="101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7"/>
        <w:gridCol w:w="160"/>
        <w:gridCol w:w="1246"/>
        <w:gridCol w:w="171"/>
        <w:gridCol w:w="3662"/>
        <w:gridCol w:w="166"/>
        <w:gridCol w:w="1275"/>
      </w:tblGrid>
      <w:tr w:rsidR="005D386F" w14:paraId="2BE5C80A" w14:textId="77777777" w:rsidTr="00F1162D">
        <w:trPr>
          <w:cantSplit/>
          <w:trHeight w:val="397"/>
        </w:trPr>
        <w:tc>
          <w:tcPr>
            <w:tcW w:w="3497" w:type="dxa"/>
            <w:tcBorders>
              <w:top w:val="single" w:sz="4" w:space="0" w:color="BFBFBF" w:themeColor="background1" w:themeShade="BF"/>
              <w:left w:val="single" w:sz="4" w:space="0" w:color="BFBFBF" w:themeColor="background1" w:themeShade="BF"/>
              <w:bottom w:val="nil"/>
              <w:right w:val="nil"/>
            </w:tcBorders>
            <w:vAlign w:val="center"/>
          </w:tcPr>
          <w:p w14:paraId="6735817E" w14:textId="77777777" w:rsidR="005D386F" w:rsidRPr="002A3503" w:rsidRDefault="005D386F" w:rsidP="00132D0B">
            <w:pPr>
              <w:pStyle w:val="En-tte"/>
              <w:spacing w:after="0" w:line="240" w:lineRule="auto"/>
              <w:ind w:left="-28"/>
              <w:rPr>
                <w:rFonts w:ascii="Californian FB" w:hAnsi="Californian FB" w:cs="Times New Roman"/>
                <w:b/>
                <w:sz w:val="24"/>
                <w:szCs w:val="24"/>
                <w:u w:val="single"/>
              </w:rPr>
            </w:pPr>
            <w:r w:rsidRPr="002A3503">
              <w:rPr>
                <w:rFonts w:ascii="Californian FB" w:hAnsi="Californian FB" w:cs="Times New Roman"/>
                <w:b/>
                <w:sz w:val="24"/>
                <w:szCs w:val="24"/>
                <w:u w:val="single"/>
              </w:rPr>
              <w:t>Coûts du projet </w:t>
            </w:r>
            <w:r w:rsidRPr="00406982">
              <w:rPr>
                <w:rFonts w:ascii="Californian FB" w:hAnsi="Californian FB" w:cs="Times New Roman"/>
                <w:b/>
                <w:sz w:val="24"/>
                <w:szCs w:val="24"/>
              </w:rPr>
              <w:t>:</w:t>
            </w:r>
          </w:p>
        </w:tc>
        <w:tc>
          <w:tcPr>
            <w:tcW w:w="160" w:type="dxa"/>
            <w:tcBorders>
              <w:top w:val="single" w:sz="4" w:space="0" w:color="BFBFBF" w:themeColor="background1" w:themeShade="BF"/>
              <w:left w:val="nil"/>
              <w:bottom w:val="nil"/>
              <w:right w:val="nil"/>
            </w:tcBorders>
          </w:tcPr>
          <w:p w14:paraId="0AB5AC2C" w14:textId="77777777" w:rsidR="005D386F" w:rsidRDefault="005D386F" w:rsidP="007537AE">
            <w:pPr>
              <w:spacing w:after="0" w:line="240" w:lineRule="auto"/>
              <w:ind w:left="18"/>
            </w:pPr>
          </w:p>
        </w:tc>
        <w:tc>
          <w:tcPr>
            <w:tcW w:w="1246" w:type="dxa"/>
            <w:tcBorders>
              <w:top w:val="single" w:sz="4" w:space="0" w:color="BFBFBF" w:themeColor="background1" w:themeShade="BF"/>
              <w:left w:val="nil"/>
              <w:bottom w:val="nil"/>
              <w:right w:val="nil"/>
            </w:tcBorders>
            <w:vAlign w:val="bottom"/>
          </w:tcPr>
          <w:p w14:paraId="769ACEF3" w14:textId="77777777" w:rsidR="005D386F" w:rsidRDefault="005D386F" w:rsidP="007537AE">
            <w:pPr>
              <w:spacing w:after="0" w:line="240" w:lineRule="auto"/>
              <w:ind w:left="18"/>
            </w:pPr>
          </w:p>
        </w:tc>
        <w:tc>
          <w:tcPr>
            <w:tcW w:w="171" w:type="dxa"/>
            <w:tcBorders>
              <w:top w:val="single" w:sz="4" w:space="0" w:color="BFBFBF" w:themeColor="background1" w:themeShade="BF"/>
              <w:left w:val="nil"/>
              <w:bottom w:val="nil"/>
              <w:right w:val="single" w:sz="8" w:space="0" w:color="BFBFBF" w:themeColor="background1" w:themeShade="BF"/>
            </w:tcBorders>
          </w:tcPr>
          <w:p w14:paraId="2C023E9C" w14:textId="77777777" w:rsidR="005D386F" w:rsidRPr="002A3503" w:rsidRDefault="005D386F" w:rsidP="008371E0">
            <w:pPr>
              <w:spacing w:after="0" w:line="240" w:lineRule="auto"/>
              <w:ind w:left="206"/>
              <w:rPr>
                <w:rFonts w:ascii="Californian FB" w:hAnsi="Californian FB" w:cs="Times New Roman"/>
                <w:b/>
                <w:sz w:val="24"/>
                <w:szCs w:val="24"/>
                <w:u w:val="single"/>
              </w:rPr>
            </w:pPr>
          </w:p>
        </w:tc>
        <w:tc>
          <w:tcPr>
            <w:tcW w:w="3662" w:type="dxa"/>
            <w:tcBorders>
              <w:top w:val="single" w:sz="4" w:space="0" w:color="BFBFBF" w:themeColor="background1" w:themeShade="BF"/>
              <w:left w:val="single" w:sz="8" w:space="0" w:color="BFBFBF" w:themeColor="background1" w:themeShade="BF"/>
              <w:bottom w:val="nil"/>
              <w:right w:val="nil"/>
            </w:tcBorders>
            <w:vAlign w:val="center"/>
          </w:tcPr>
          <w:p w14:paraId="6D28A3BC" w14:textId="77777777" w:rsidR="005D386F" w:rsidRDefault="005D386F" w:rsidP="00372684">
            <w:pPr>
              <w:spacing w:after="0" w:line="240" w:lineRule="auto"/>
              <w:ind w:left="48"/>
            </w:pPr>
            <w:r w:rsidRPr="002A3503">
              <w:rPr>
                <w:rFonts w:ascii="Californian FB" w:hAnsi="Californian FB" w:cs="Times New Roman"/>
                <w:b/>
                <w:sz w:val="24"/>
                <w:szCs w:val="24"/>
                <w:u w:val="single"/>
              </w:rPr>
              <w:t>Financement du projet </w:t>
            </w:r>
            <w:r w:rsidRPr="00406982">
              <w:rPr>
                <w:rFonts w:ascii="Californian FB" w:hAnsi="Californian FB" w:cs="Times New Roman"/>
                <w:b/>
                <w:sz w:val="24"/>
                <w:szCs w:val="24"/>
              </w:rPr>
              <w:t>:</w:t>
            </w:r>
          </w:p>
        </w:tc>
        <w:tc>
          <w:tcPr>
            <w:tcW w:w="166" w:type="dxa"/>
            <w:tcBorders>
              <w:top w:val="single" w:sz="4" w:space="0" w:color="BFBFBF" w:themeColor="background1" w:themeShade="BF"/>
              <w:left w:val="nil"/>
              <w:bottom w:val="nil"/>
              <w:right w:val="nil"/>
            </w:tcBorders>
          </w:tcPr>
          <w:p w14:paraId="4B1E64EC" w14:textId="77777777" w:rsidR="005D386F" w:rsidRDefault="005D386F" w:rsidP="002A3503">
            <w:pPr>
              <w:spacing w:after="0" w:line="240" w:lineRule="auto"/>
              <w:ind w:left="18"/>
            </w:pPr>
          </w:p>
        </w:tc>
        <w:tc>
          <w:tcPr>
            <w:tcW w:w="1275" w:type="dxa"/>
            <w:tcBorders>
              <w:top w:val="single" w:sz="4" w:space="0" w:color="BFBFBF" w:themeColor="background1" w:themeShade="BF"/>
              <w:left w:val="nil"/>
              <w:bottom w:val="nil"/>
              <w:right w:val="single" w:sz="4" w:space="0" w:color="BFBFBF" w:themeColor="background1" w:themeShade="BF"/>
            </w:tcBorders>
            <w:vAlign w:val="center"/>
          </w:tcPr>
          <w:p w14:paraId="681294DD" w14:textId="77777777" w:rsidR="005D386F" w:rsidRDefault="005D386F" w:rsidP="002A3503">
            <w:pPr>
              <w:spacing w:after="0" w:line="240" w:lineRule="auto"/>
              <w:ind w:left="18" w:right="1630"/>
            </w:pPr>
          </w:p>
        </w:tc>
      </w:tr>
      <w:tr w:rsidR="005D386F" w14:paraId="4913CE67" w14:textId="77777777" w:rsidTr="00F1162D">
        <w:trPr>
          <w:cantSplit/>
          <w:trHeight w:val="397"/>
        </w:trPr>
        <w:tc>
          <w:tcPr>
            <w:tcW w:w="3497" w:type="dxa"/>
            <w:tcBorders>
              <w:top w:val="nil"/>
              <w:left w:val="single" w:sz="4" w:space="0" w:color="BFBFBF" w:themeColor="background1" w:themeShade="BF"/>
              <w:bottom w:val="nil"/>
              <w:right w:val="nil"/>
            </w:tcBorders>
            <w:vAlign w:val="bottom"/>
          </w:tcPr>
          <w:p w14:paraId="2937F4BC" w14:textId="77777777" w:rsidR="005D386F" w:rsidRPr="00D65412" w:rsidRDefault="005D386F" w:rsidP="005777DD">
            <w:pPr>
              <w:spacing w:after="0" w:line="240" w:lineRule="auto"/>
              <w:ind w:left="-28"/>
              <w:rPr>
                <w:rFonts w:ascii="Californian FB" w:hAnsi="Californian FB" w:cs="Times New Roman"/>
                <w:szCs w:val="22"/>
              </w:rPr>
            </w:pPr>
            <w:r>
              <w:rPr>
                <w:rFonts w:ascii="Californian FB" w:hAnsi="Californian FB" w:cs="Times New Roman"/>
                <w:szCs w:val="22"/>
              </w:rPr>
              <w:t>Fonds de roulement :</w:t>
            </w:r>
          </w:p>
        </w:tc>
        <w:tc>
          <w:tcPr>
            <w:tcW w:w="160" w:type="dxa"/>
            <w:tcBorders>
              <w:top w:val="nil"/>
              <w:left w:val="nil"/>
              <w:bottom w:val="nil"/>
              <w:right w:val="nil"/>
            </w:tcBorders>
          </w:tcPr>
          <w:p w14:paraId="62B4A69D" w14:textId="77777777" w:rsidR="005D386F" w:rsidRDefault="005D386F" w:rsidP="005777DD">
            <w:pPr>
              <w:pStyle w:val="En-tte"/>
              <w:spacing w:after="0" w:line="240" w:lineRule="auto"/>
            </w:pPr>
          </w:p>
        </w:tc>
        <w:tc>
          <w:tcPr>
            <w:tcW w:w="1246" w:type="dxa"/>
            <w:tcBorders>
              <w:top w:val="nil"/>
              <w:left w:val="nil"/>
              <w:bottom w:val="single" w:sz="4" w:space="0" w:color="auto"/>
              <w:right w:val="nil"/>
            </w:tcBorders>
            <w:vAlign w:val="bottom"/>
          </w:tcPr>
          <w:p w14:paraId="4768B877" w14:textId="77777777" w:rsidR="005D386F" w:rsidRDefault="00BE4FD1" w:rsidP="005D386F">
            <w:pPr>
              <w:pStyle w:val="En-tte"/>
              <w:spacing w:after="0" w:line="240" w:lineRule="auto"/>
              <w:ind w:right="-37"/>
              <w:jc w:val="right"/>
            </w:pPr>
            <w:sdt>
              <w:sdtPr>
                <w:id w:val="-1847934053"/>
                <w:placeholder>
                  <w:docPart w:val="EBB942A104C547AAB5D155D231BC3E45"/>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14:paraId="1779887F" w14:textId="77777777" w:rsidR="005D386F" w:rsidRPr="008371E0" w:rsidRDefault="005D386F" w:rsidP="005777DD">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14:paraId="2C762CC1" w14:textId="77777777" w:rsidR="005D386F" w:rsidRPr="008371E0" w:rsidRDefault="005D386F" w:rsidP="00372684">
            <w:pPr>
              <w:pStyle w:val="En-tte"/>
              <w:spacing w:after="0" w:line="240" w:lineRule="auto"/>
              <w:ind w:left="48"/>
              <w:rPr>
                <w:rFonts w:ascii="Californian FB" w:hAnsi="Californian FB" w:cs="Times New Roman"/>
                <w:szCs w:val="22"/>
              </w:rPr>
            </w:pPr>
            <w:r w:rsidRPr="008371E0">
              <w:rPr>
                <w:rFonts w:ascii="Californian FB" w:hAnsi="Californian FB" w:cs="Times New Roman"/>
                <w:szCs w:val="22"/>
              </w:rPr>
              <w:t>CEB Fonds</w:t>
            </w:r>
            <w:r>
              <w:rPr>
                <w:rFonts w:ascii="Californian FB" w:hAnsi="Californian FB" w:cs="Times New Roman"/>
                <w:szCs w:val="22"/>
              </w:rPr>
              <w:t xml:space="preserve"> </w:t>
            </w:r>
            <w:sdt>
              <w:sdtPr>
                <w:rPr>
                  <w:rFonts w:ascii="Californian FB" w:hAnsi="Californian FB" w:cs="Times New Roman"/>
                  <w:szCs w:val="22"/>
                </w:rPr>
                <w:id w:val="1411119243"/>
                <w:placeholder>
                  <w:docPart w:val="53ECE4113E8644998C05CB40F3C38C18"/>
                </w:placeholder>
                <w:showingPlcHdr/>
                <w:comboBox>
                  <w:listItem w:value="Choisissez un élément."/>
                  <w:listItem w:displayText="FDEÉS" w:value="FDEÉS"/>
                  <w:listItem w:displayText="FÉTC" w:value="FÉTC"/>
                  <w:listItem w:displayText="FPTS" w:value="FPTS"/>
                </w:comboBox>
              </w:sdtPr>
              <w:sdtEndPr/>
              <w:sdtContent>
                <w:r w:rsidRPr="00A97950">
                  <w:rPr>
                    <w:rStyle w:val="Textedelespacerserv"/>
                  </w:rPr>
                  <w:t>Choisissez un élément.</w:t>
                </w:r>
              </w:sdtContent>
            </w:sdt>
            <w:r w:rsidRPr="008371E0">
              <w:rPr>
                <w:rFonts w:ascii="Californian FB" w:hAnsi="Californian FB" w:cs="Times New Roman"/>
                <w:szCs w:val="22"/>
              </w:rPr>
              <w:t xml:space="preserve"> : </w:t>
            </w:r>
          </w:p>
        </w:tc>
        <w:tc>
          <w:tcPr>
            <w:tcW w:w="166" w:type="dxa"/>
            <w:tcBorders>
              <w:top w:val="nil"/>
              <w:left w:val="nil"/>
              <w:bottom w:val="nil"/>
              <w:right w:val="nil"/>
            </w:tcBorders>
          </w:tcPr>
          <w:p w14:paraId="4C9FBFEE" w14:textId="77777777" w:rsidR="005D386F" w:rsidRDefault="005D386F" w:rsidP="005777DD">
            <w:pPr>
              <w:pStyle w:val="En-tte"/>
              <w:spacing w:after="0" w:line="240" w:lineRule="auto"/>
            </w:pPr>
          </w:p>
        </w:tc>
        <w:tc>
          <w:tcPr>
            <w:tcW w:w="1275" w:type="dxa"/>
            <w:tcBorders>
              <w:top w:val="nil"/>
              <w:left w:val="nil"/>
              <w:right w:val="single" w:sz="4" w:space="0" w:color="BFBFBF" w:themeColor="background1" w:themeShade="BF"/>
            </w:tcBorders>
            <w:vAlign w:val="bottom"/>
          </w:tcPr>
          <w:p w14:paraId="2792E2CE" w14:textId="77777777" w:rsidR="005D386F" w:rsidRDefault="00BE4FD1" w:rsidP="00FE3762">
            <w:pPr>
              <w:pStyle w:val="En-tte"/>
              <w:spacing w:after="0" w:line="240" w:lineRule="auto"/>
              <w:ind w:right="-36"/>
              <w:jc w:val="right"/>
            </w:pPr>
            <w:sdt>
              <w:sdtPr>
                <w:id w:val="-417321414"/>
                <w:placeholder>
                  <w:docPart w:val="4873434B7BD345B8836A394F5616CD2C"/>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14:paraId="61BA10BF" w14:textId="77777777" w:rsidTr="00F1162D">
        <w:trPr>
          <w:cantSplit/>
          <w:trHeight w:val="397"/>
        </w:trPr>
        <w:tc>
          <w:tcPr>
            <w:tcW w:w="3497" w:type="dxa"/>
            <w:tcBorders>
              <w:top w:val="nil"/>
              <w:left w:val="single" w:sz="4" w:space="0" w:color="BFBFBF" w:themeColor="background1" w:themeShade="BF"/>
              <w:bottom w:val="nil"/>
              <w:right w:val="nil"/>
            </w:tcBorders>
            <w:vAlign w:val="bottom"/>
          </w:tcPr>
          <w:p w14:paraId="17E22FE5" w14:textId="77777777" w:rsidR="005D386F" w:rsidRPr="00D65412" w:rsidRDefault="005D386F" w:rsidP="005777DD">
            <w:pPr>
              <w:spacing w:after="0" w:line="240" w:lineRule="auto"/>
              <w:ind w:left="-28"/>
              <w:rPr>
                <w:rFonts w:ascii="Californian FB" w:hAnsi="Californian FB" w:cs="Times New Roman"/>
                <w:szCs w:val="22"/>
              </w:rPr>
            </w:pPr>
            <w:r>
              <w:rPr>
                <w:rFonts w:ascii="Californian FB" w:hAnsi="Californian FB" w:cs="Times New Roman"/>
                <w:szCs w:val="22"/>
              </w:rPr>
              <w:t>Autres (précisez) :</w:t>
            </w:r>
          </w:p>
        </w:tc>
        <w:tc>
          <w:tcPr>
            <w:tcW w:w="160" w:type="dxa"/>
            <w:tcBorders>
              <w:top w:val="nil"/>
              <w:left w:val="nil"/>
              <w:bottom w:val="nil"/>
              <w:right w:val="nil"/>
            </w:tcBorders>
          </w:tcPr>
          <w:p w14:paraId="5B541BF0" w14:textId="77777777" w:rsidR="005D386F" w:rsidRDefault="005D386F" w:rsidP="005777DD">
            <w:pPr>
              <w:pStyle w:val="En-tte"/>
              <w:spacing w:after="0" w:line="240" w:lineRule="auto"/>
            </w:pPr>
          </w:p>
        </w:tc>
        <w:tc>
          <w:tcPr>
            <w:tcW w:w="1246" w:type="dxa"/>
            <w:tcBorders>
              <w:top w:val="single" w:sz="4" w:space="0" w:color="auto"/>
              <w:left w:val="nil"/>
              <w:bottom w:val="nil"/>
              <w:right w:val="nil"/>
            </w:tcBorders>
            <w:vAlign w:val="bottom"/>
          </w:tcPr>
          <w:p w14:paraId="44C0A56C" w14:textId="77777777" w:rsidR="005D386F" w:rsidRDefault="005D386F" w:rsidP="005D386F">
            <w:pPr>
              <w:pStyle w:val="En-tte"/>
              <w:spacing w:after="0" w:line="240" w:lineRule="auto"/>
              <w:ind w:right="-37"/>
              <w:jc w:val="right"/>
            </w:pPr>
          </w:p>
        </w:tc>
        <w:tc>
          <w:tcPr>
            <w:tcW w:w="171" w:type="dxa"/>
            <w:tcBorders>
              <w:top w:val="nil"/>
              <w:left w:val="nil"/>
              <w:bottom w:val="nil"/>
              <w:right w:val="single" w:sz="8" w:space="0" w:color="BFBFBF" w:themeColor="background1" w:themeShade="BF"/>
            </w:tcBorders>
          </w:tcPr>
          <w:p w14:paraId="2D96F4E8" w14:textId="77777777" w:rsidR="005D386F" w:rsidRDefault="005D386F" w:rsidP="005777DD">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14:paraId="133E2580" w14:textId="77777777" w:rsidR="005D386F" w:rsidRPr="008371E0" w:rsidRDefault="005D386F" w:rsidP="00372684">
            <w:pPr>
              <w:pStyle w:val="En-tte"/>
              <w:spacing w:after="0" w:line="240" w:lineRule="auto"/>
              <w:ind w:left="48"/>
              <w:rPr>
                <w:rFonts w:ascii="Californian FB" w:hAnsi="Californian FB" w:cs="Times New Roman"/>
                <w:szCs w:val="22"/>
              </w:rPr>
            </w:pPr>
            <w:r>
              <w:rPr>
                <w:rFonts w:ascii="Californian FB" w:hAnsi="Californian FB" w:cs="Times New Roman"/>
                <w:szCs w:val="22"/>
              </w:rPr>
              <w:t>Autres (précisez) :</w:t>
            </w:r>
          </w:p>
        </w:tc>
        <w:tc>
          <w:tcPr>
            <w:tcW w:w="166" w:type="dxa"/>
            <w:tcBorders>
              <w:top w:val="nil"/>
              <w:left w:val="nil"/>
              <w:bottom w:val="nil"/>
              <w:right w:val="nil"/>
            </w:tcBorders>
          </w:tcPr>
          <w:p w14:paraId="52316256" w14:textId="77777777" w:rsidR="005D386F" w:rsidRDefault="005D386F" w:rsidP="005777DD">
            <w:pPr>
              <w:pStyle w:val="En-tte"/>
              <w:spacing w:after="0" w:line="240" w:lineRule="auto"/>
            </w:pPr>
          </w:p>
        </w:tc>
        <w:tc>
          <w:tcPr>
            <w:tcW w:w="1275" w:type="dxa"/>
            <w:tcBorders>
              <w:left w:val="nil"/>
              <w:bottom w:val="nil"/>
              <w:right w:val="single" w:sz="4" w:space="0" w:color="BFBFBF" w:themeColor="background1" w:themeShade="BF"/>
            </w:tcBorders>
            <w:vAlign w:val="bottom"/>
          </w:tcPr>
          <w:p w14:paraId="4B9657FB" w14:textId="77777777" w:rsidR="005D386F" w:rsidRDefault="005D386F" w:rsidP="005D386F">
            <w:pPr>
              <w:pStyle w:val="En-tte"/>
              <w:spacing w:after="0" w:line="240" w:lineRule="auto"/>
              <w:ind w:right="-36"/>
              <w:jc w:val="right"/>
            </w:pPr>
            <w:r>
              <w:t xml:space="preserve"> </w:t>
            </w:r>
          </w:p>
        </w:tc>
      </w:tr>
      <w:tr w:rsidR="005D386F" w14:paraId="432FE7A3" w14:textId="77777777" w:rsidTr="00F1162D">
        <w:trPr>
          <w:cantSplit/>
          <w:trHeight w:val="334"/>
        </w:trPr>
        <w:sdt>
          <w:sdtPr>
            <w:id w:val="1652785586"/>
            <w:placeholder>
              <w:docPart w:val="C99D553C02DC49D7A6D22108071ED64B"/>
            </w:placeholder>
          </w:sdtPr>
          <w:sdtEndPr/>
          <w:sdtContent>
            <w:tc>
              <w:tcPr>
                <w:tcW w:w="3497" w:type="dxa"/>
                <w:tcBorders>
                  <w:top w:val="nil"/>
                  <w:left w:val="single" w:sz="4" w:space="0" w:color="BFBFBF" w:themeColor="background1" w:themeShade="BF"/>
                  <w:bottom w:val="single" w:sz="4" w:space="0" w:color="auto"/>
                  <w:right w:val="nil"/>
                </w:tcBorders>
                <w:vAlign w:val="bottom"/>
              </w:tcPr>
              <w:p w14:paraId="3A21640D" w14:textId="77777777" w:rsidR="005D386F" w:rsidRDefault="006F436E" w:rsidP="00172171">
                <w:pPr>
                  <w:spacing w:after="0" w:line="240" w:lineRule="auto"/>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nil"/>
              <w:left w:val="nil"/>
              <w:bottom w:val="nil"/>
              <w:right w:val="nil"/>
            </w:tcBorders>
          </w:tcPr>
          <w:p w14:paraId="2E081972" w14:textId="77777777" w:rsidR="005D386F" w:rsidRDefault="005D386F" w:rsidP="005777DD">
            <w:pPr>
              <w:pStyle w:val="En-tte"/>
              <w:spacing w:after="0" w:line="240" w:lineRule="auto"/>
            </w:pPr>
          </w:p>
        </w:tc>
        <w:tc>
          <w:tcPr>
            <w:tcW w:w="1246" w:type="dxa"/>
            <w:tcBorders>
              <w:top w:val="nil"/>
              <w:left w:val="nil"/>
              <w:bottom w:val="single" w:sz="4" w:space="0" w:color="auto"/>
              <w:right w:val="nil"/>
            </w:tcBorders>
            <w:vAlign w:val="bottom"/>
          </w:tcPr>
          <w:p w14:paraId="07C4F246" w14:textId="77777777" w:rsidR="005D386F" w:rsidRDefault="00BE4FD1" w:rsidP="005D386F">
            <w:pPr>
              <w:pStyle w:val="En-tte"/>
              <w:spacing w:after="0" w:line="240" w:lineRule="auto"/>
              <w:ind w:right="-37"/>
              <w:jc w:val="right"/>
            </w:pPr>
            <w:sdt>
              <w:sdtPr>
                <w:id w:val="-609822277"/>
                <w:placeholder>
                  <w:docPart w:val="ABB8A3F9CD8C4992A2D36C5AFB05846F"/>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14:paraId="298F2253" w14:textId="77777777" w:rsidR="005D386F" w:rsidRPr="008371E0" w:rsidRDefault="005D386F" w:rsidP="005777DD">
            <w:pPr>
              <w:pStyle w:val="En-tte"/>
              <w:spacing w:after="0" w:line="240" w:lineRule="auto"/>
              <w:ind w:left="206"/>
              <w:rPr>
                <w:rFonts w:ascii="Californian FB" w:hAnsi="Californian FB" w:cs="Times New Roman"/>
                <w:szCs w:val="22"/>
              </w:rPr>
            </w:pPr>
          </w:p>
        </w:tc>
        <w:sdt>
          <w:sdtPr>
            <w:id w:val="-151296249"/>
            <w:placeholder>
              <w:docPart w:val="E6B6B4DFD0AA41A9A64DFD50BADDB76A"/>
            </w:placeholder>
          </w:sdtPr>
          <w:sdtEndPr/>
          <w:sdtContent>
            <w:tc>
              <w:tcPr>
                <w:tcW w:w="3662" w:type="dxa"/>
                <w:tcBorders>
                  <w:top w:val="nil"/>
                  <w:left w:val="single" w:sz="8" w:space="0" w:color="BFBFBF" w:themeColor="background1" w:themeShade="BF"/>
                  <w:bottom w:val="single" w:sz="4" w:space="0" w:color="auto"/>
                  <w:right w:val="nil"/>
                </w:tcBorders>
                <w:vAlign w:val="bottom"/>
              </w:tcPr>
              <w:p w14:paraId="73249B26" w14:textId="77777777" w:rsidR="005D386F" w:rsidRPr="008371E0" w:rsidRDefault="00EC0D41" w:rsidP="00372684">
                <w:pPr>
                  <w:pStyle w:val="En-tte"/>
                  <w:spacing w:after="0" w:line="240" w:lineRule="auto"/>
                  <w:ind w:left="4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6" w:type="dxa"/>
            <w:tcBorders>
              <w:top w:val="nil"/>
              <w:left w:val="nil"/>
              <w:bottom w:val="nil"/>
              <w:right w:val="nil"/>
            </w:tcBorders>
          </w:tcPr>
          <w:p w14:paraId="5E60E834" w14:textId="77777777" w:rsidR="005D386F" w:rsidRDefault="005D386F" w:rsidP="005777DD">
            <w:pPr>
              <w:pStyle w:val="En-tte"/>
              <w:spacing w:after="0" w:line="240" w:lineRule="auto"/>
            </w:pPr>
          </w:p>
        </w:tc>
        <w:tc>
          <w:tcPr>
            <w:tcW w:w="1275" w:type="dxa"/>
            <w:tcBorders>
              <w:top w:val="nil"/>
              <w:left w:val="nil"/>
              <w:right w:val="single" w:sz="4" w:space="0" w:color="BFBFBF" w:themeColor="background1" w:themeShade="BF"/>
            </w:tcBorders>
            <w:vAlign w:val="bottom"/>
          </w:tcPr>
          <w:p w14:paraId="46B90635" w14:textId="77777777" w:rsidR="005D386F" w:rsidRDefault="00BE4FD1" w:rsidP="005D386F">
            <w:pPr>
              <w:pStyle w:val="En-tte"/>
              <w:spacing w:after="0" w:line="240" w:lineRule="auto"/>
              <w:ind w:right="-36"/>
              <w:jc w:val="right"/>
            </w:pPr>
            <w:sdt>
              <w:sdtPr>
                <w:id w:val="-1952232161"/>
                <w:placeholder>
                  <w:docPart w:val="E300C89FCB8C411D8838D90BDD5D71BA"/>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14:paraId="04CE5CFF" w14:textId="77777777" w:rsidTr="00F1162D">
        <w:trPr>
          <w:cantSplit/>
          <w:trHeight w:val="397"/>
        </w:trPr>
        <w:sdt>
          <w:sdtPr>
            <w:id w:val="51964299"/>
            <w:placeholder>
              <w:docPart w:val="3DD1B2C6B4294C37B2C2FCCF4DDE6F1D"/>
            </w:placeholder>
          </w:sdtPr>
          <w:sdtEndPr/>
          <w:sdtContent>
            <w:tc>
              <w:tcPr>
                <w:tcW w:w="3497" w:type="dxa"/>
                <w:tcBorders>
                  <w:top w:val="single" w:sz="4" w:space="0" w:color="auto"/>
                  <w:left w:val="single" w:sz="4" w:space="0" w:color="BFBFBF" w:themeColor="background1" w:themeShade="BF"/>
                  <w:bottom w:val="single" w:sz="4" w:space="0" w:color="auto"/>
                  <w:right w:val="nil"/>
                </w:tcBorders>
                <w:vAlign w:val="bottom"/>
              </w:tcPr>
              <w:p w14:paraId="1FD61D87" w14:textId="77777777" w:rsidR="005D386F" w:rsidRDefault="006F436E" w:rsidP="00172171">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nil"/>
              <w:left w:val="nil"/>
              <w:bottom w:val="nil"/>
              <w:right w:val="nil"/>
            </w:tcBorders>
          </w:tcPr>
          <w:p w14:paraId="74377831" w14:textId="77777777" w:rsidR="005D386F" w:rsidRDefault="005D386F" w:rsidP="005777DD">
            <w:pPr>
              <w:pStyle w:val="En-tte"/>
              <w:spacing w:after="0" w:line="240" w:lineRule="auto"/>
            </w:pPr>
          </w:p>
        </w:tc>
        <w:tc>
          <w:tcPr>
            <w:tcW w:w="1246" w:type="dxa"/>
            <w:tcBorders>
              <w:top w:val="single" w:sz="4" w:space="0" w:color="auto"/>
              <w:left w:val="nil"/>
              <w:bottom w:val="single" w:sz="4" w:space="0" w:color="auto"/>
              <w:right w:val="nil"/>
            </w:tcBorders>
            <w:vAlign w:val="bottom"/>
          </w:tcPr>
          <w:p w14:paraId="0F0AD9D4" w14:textId="77777777" w:rsidR="005D386F" w:rsidRDefault="00BE4FD1" w:rsidP="005D386F">
            <w:pPr>
              <w:pStyle w:val="En-tte"/>
              <w:spacing w:after="0" w:line="240" w:lineRule="auto"/>
              <w:ind w:right="-37"/>
              <w:jc w:val="right"/>
            </w:pPr>
            <w:sdt>
              <w:sdtPr>
                <w:id w:val="-1786580262"/>
                <w:placeholder>
                  <w:docPart w:val="0867873A7956469BB0D91352221B9F87"/>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14:paraId="2E534E64" w14:textId="77777777" w:rsidR="005D386F" w:rsidRPr="008371E0" w:rsidRDefault="005D386F" w:rsidP="005777DD">
            <w:pPr>
              <w:pStyle w:val="En-tte"/>
              <w:spacing w:after="0" w:line="240" w:lineRule="auto"/>
              <w:ind w:left="206"/>
              <w:rPr>
                <w:rFonts w:ascii="Californian FB" w:hAnsi="Californian FB" w:cs="Times New Roman"/>
                <w:szCs w:val="22"/>
              </w:rPr>
            </w:pPr>
          </w:p>
        </w:tc>
        <w:sdt>
          <w:sdtPr>
            <w:id w:val="-316261085"/>
            <w:placeholder>
              <w:docPart w:val="015474A041DF47AA8936423BF0539BFD"/>
            </w:placeholder>
          </w:sdtPr>
          <w:sdtEndPr/>
          <w:sdtContent>
            <w:tc>
              <w:tcPr>
                <w:tcW w:w="3662" w:type="dxa"/>
                <w:tcBorders>
                  <w:top w:val="single" w:sz="4" w:space="0" w:color="auto"/>
                  <w:left w:val="single" w:sz="8" w:space="0" w:color="BFBFBF" w:themeColor="background1" w:themeShade="BF"/>
                  <w:bottom w:val="single" w:sz="4" w:space="0" w:color="auto"/>
                  <w:right w:val="nil"/>
                </w:tcBorders>
                <w:vAlign w:val="bottom"/>
              </w:tcPr>
              <w:p w14:paraId="4CF32AE5" w14:textId="77777777" w:rsidR="005D386F" w:rsidRPr="008371E0" w:rsidRDefault="00EC0D41" w:rsidP="00372684">
                <w:pPr>
                  <w:pStyle w:val="En-tte"/>
                  <w:spacing w:after="0" w:line="240" w:lineRule="auto"/>
                  <w:ind w:left="4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6" w:type="dxa"/>
            <w:tcBorders>
              <w:top w:val="nil"/>
              <w:left w:val="nil"/>
              <w:bottom w:val="nil"/>
              <w:right w:val="nil"/>
            </w:tcBorders>
          </w:tcPr>
          <w:p w14:paraId="27C1617E" w14:textId="77777777" w:rsidR="005D386F" w:rsidRDefault="005D386F" w:rsidP="005777DD">
            <w:pPr>
              <w:pStyle w:val="En-tte"/>
              <w:spacing w:after="0" w:line="240" w:lineRule="auto"/>
            </w:pPr>
          </w:p>
        </w:tc>
        <w:tc>
          <w:tcPr>
            <w:tcW w:w="1275" w:type="dxa"/>
            <w:tcBorders>
              <w:left w:val="nil"/>
              <w:right w:val="single" w:sz="4" w:space="0" w:color="BFBFBF" w:themeColor="background1" w:themeShade="BF"/>
            </w:tcBorders>
            <w:vAlign w:val="bottom"/>
          </w:tcPr>
          <w:p w14:paraId="40C5F17F" w14:textId="77777777" w:rsidR="005D386F" w:rsidRDefault="00BE4FD1" w:rsidP="005D386F">
            <w:pPr>
              <w:pStyle w:val="En-tte"/>
              <w:spacing w:after="0" w:line="240" w:lineRule="auto"/>
              <w:ind w:right="-36"/>
              <w:jc w:val="right"/>
            </w:pPr>
            <w:sdt>
              <w:sdtPr>
                <w:id w:val="-1894805338"/>
                <w:placeholder>
                  <w:docPart w:val="67ECC6F8BBD8429AA28A9E35095C12E9"/>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14:paraId="6DBA5313" w14:textId="77777777" w:rsidTr="001730D7">
        <w:trPr>
          <w:cantSplit/>
          <w:trHeight w:val="91"/>
        </w:trPr>
        <w:tc>
          <w:tcPr>
            <w:tcW w:w="3497" w:type="dxa"/>
            <w:tcBorders>
              <w:top w:val="single" w:sz="4" w:space="0" w:color="auto"/>
              <w:left w:val="single" w:sz="4" w:space="0" w:color="BFBFBF" w:themeColor="background1" w:themeShade="BF"/>
              <w:bottom w:val="nil"/>
              <w:right w:val="nil"/>
            </w:tcBorders>
            <w:vAlign w:val="bottom"/>
          </w:tcPr>
          <w:p w14:paraId="7BD25D87" w14:textId="77777777" w:rsidR="005D386F" w:rsidRDefault="005D386F" w:rsidP="005777DD">
            <w:pPr>
              <w:spacing w:after="0" w:line="240" w:lineRule="auto"/>
              <w:ind w:left="-28"/>
              <w:rPr>
                <w:rFonts w:ascii="Californian FB" w:hAnsi="Californian FB" w:cs="Times New Roman"/>
                <w:szCs w:val="22"/>
              </w:rPr>
            </w:pPr>
          </w:p>
        </w:tc>
        <w:tc>
          <w:tcPr>
            <w:tcW w:w="160" w:type="dxa"/>
            <w:tcBorders>
              <w:top w:val="nil"/>
              <w:left w:val="nil"/>
              <w:bottom w:val="nil"/>
              <w:right w:val="nil"/>
            </w:tcBorders>
          </w:tcPr>
          <w:p w14:paraId="505AFB67" w14:textId="77777777" w:rsidR="005D386F" w:rsidRDefault="005D386F" w:rsidP="005777DD">
            <w:pPr>
              <w:pStyle w:val="En-tte"/>
              <w:spacing w:after="0" w:line="240" w:lineRule="auto"/>
            </w:pPr>
          </w:p>
        </w:tc>
        <w:tc>
          <w:tcPr>
            <w:tcW w:w="1246" w:type="dxa"/>
            <w:tcBorders>
              <w:top w:val="single" w:sz="4" w:space="0" w:color="auto"/>
              <w:left w:val="nil"/>
              <w:bottom w:val="nil"/>
              <w:right w:val="nil"/>
            </w:tcBorders>
            <w:vAlign w:val="bottom"/>
          </w:tcPr>
          <w:p w14:paraId="4D6B85E5" w14:textId="77777777" w:rsidR="005D386F" w:rsidRDefault="005D386F" w:rsidP="005D386F">
            <w:pPr>
              <w:pStyle w:val="En-tte"/>
              <w:spacing w:after="0" w:line="240" w:lineRule="auto"/>
              <w:ind w:right="-37"/>
              <w:jc w:val="right"/>
            </w:pPr>
          </w:p>
        </w:tc>
        <w:tc>
          <w:tcPr>
            <w:tcW w:w="171" w:type="dxa"/>
            <w:tcBorders>
              <w:top w:val="nil"/>
              <w:left w:val="nil"/>
              <w:bottom w:val="nil"/>
              <w:right w:val="single" w:sz="8" w:space="0" w:color="BFBFBF" w:themeColor="background1" w:themeShade="BF"/>
            </w:tcBorders>
          </w:tcPr>
          <w:p w14:paraId="30FC761D" w14:textId="77777777" w:rsidR="005D386F" w:rsidRPr="008371E0" w:rsidRDefault="005D386F" w:rsidP="005777DD">
            <w:pPr>
              <w:pStyle w:val="En-tte"/>
              <w:spacing w:after="0" w:line="240" w:lineRule="auto"/>
              <w:ind w:left="206"/>
              <w:rPr>
                <w:rFonts w:ascii="Californian FB" w:hAnsi="Californian FB" w:cs="Times New Roman"/>
                <w:szCs w:val="22"/>
              </w:rPr>
            </w:pPr>
          </w:p>
        </w:tc>
        <w:tc>
          <w:tcPr>
            <w:tcW w:w="3662" w:type="dxa"/>
            <w:tcBorders>
              <w:top w:val="single" w:sz="4" w:space="0" w:color="auto"/>
              <w:left w:val="single" w:sz="8" w:space="0" w:color="BFBFBF" w:themeColor="background1" w:themeShade="BF"/>
              <w:bottom w:val="nil"/>
              <w:right w:val="nil"/>
            </w:tcBorders>
            <w:vAlign w:val="bottom"/>
          </w:tcPr>
          <w:p w14:paraId="604BFACB" w14:textId="77777777" w:rsidR="005D386F" w:rsidRPr="008371E0" w:rsidRDefault="005D386F" w:rsidP="00372684">
            <w:pPr>
              <w:pStyle w:val="En-tte"/>
              <w:spacing w:after="0" w:line="240" w:lineRule="auto"/>
              <w:ind w:left="48"/>
              <w:rPr>
                <w:rFonts w:ascii="Californian FB" w:hAnsi="Californian FB" w:cs="Times New Roman"/>
                <w:szCs w:val="22"/>
              </w:rPr>
            </w:pPr>
          </w:p>
        </w:tc>
        <w:tc>
          <w:tcPr>
            <w:tcW w:w="166" w:type="dxa"/>
            <w:tcBorders>
              <w:top w:val="nil"/>
              <w:left w:val="nil"/>
              <w:bottom w:val="nil"/>
              <w:right w:val="nil"/>
            </w:tcBorders>
          </w:tcPr>
          <w:p w14:paraId="5DE129CB" w14:textId="77777777" w:rsidR="005D386F" w:rsidRDefault="005D386F" w:rsidP="005777DD">
            <w:pPr>
              <w:pStyle w:val="En-tte"/>
              <w:spacing w:after="0" w:line="240" w:lineRule="auto"/>
            </w:pPr>
          </w:p>
        </w:tc>
        <w:tc>
          <w:tcPr>
            <w:tcW w:w="1275" w:type="dxa"/>
            <w:tcBorders>
              <w:left w:val="nil"/>
              <w:bottom w:val="nil"/>
              <w:right w:val="single" w:sz="4" w:space="0" w:color="BFBFBF" w:themeColor="background1" w:themeShade="BF"/>
            </w:tcBorders>
            <w:vAlign w:val="bottom"/>
          </w:tcPr>
          <w:p w14:paraId="220D27BD" w14:textId="77777777" w:rsidR="005D386F" w:rsidRDefault="005D386F" w:rsidP="005D386F">
            <w:pPr>
              <w:pStyle w:val="En-tte"/>
              <w:spacing w:after="0" w:line="240" w:lineRule="auto"/>
              <w:ind w:right="-36"/>
              <w:jc w:val="right"/>
            </w:pPr>
          </w:p>
        </w:tc>
      </w:tr>
      <w:tr w:rsidR="005D386F" w14:paraId="03C994F4" w14:textId="77777777" w:rsidTr="00F1162D">
        <w:trPr>
          <w:cantSplit/>
          <w:trHeight w:val="397"/>
        </w:trPr>
        <w:tc>
          <w:tcPr>
            <w:tcW w:w="3497" w:type="dxa"/>
            <w:tcBorders>
              <w:top w:val="nil"/>
              <w:left w:val="single" w:sz="4" w:space="0" w:color="BFBFBF" w:themeColor="background1" w:themeShade="BF"/>
              <w:bottom w:val="nil"/>
              <w:right w:val="nil"/>
            </w:tcBorders>
            <w:vAlign w:val="bottom"/>
          </w:tcPr>
          <w:p w14:paraId="201202CE" w14:textId="77777777" w:rsidR="005D386F" w:rsidRPr="002A3503" w:rsidRDefault="005D386F" w:rsidP="005777DD">
            <w:pPr>
              <w:spacing w:after="0" w:line="240" w:lineRule="auto"/>
              <w:ind w:left="-28"/>
              <w:jc w:val="right"/>
              <w:rPr>
                <w:rFonts w:ascii="Californian FB" w:hAnsi="Californian FB" w:cs="Times New Roman"/>
                <w:b/>
                <w:szCs w:val="22"/>
              </w:rPr>
            </w:pPr>
            <w:r>
              <w:rPr>
                <w:rFonts w:ascii="Californian FB" w:hAnsi="Californian FB" w:cs="Times New Roman"/>
                <w:b/>
                <w:szCs w:val="22"/>
              </w:rPr>
              <w:t>COÛ</w:t>
            </w:r>
            <w:r w:rsidRPr="002A3503">
              <w:rPr>
                <w:rFonts w:ascii="Californian FB" w:hAnsi="Californian FB" w:cs="Times New Roman"/>
                <w:b/>
                <w:szCs w:val="22"/>
              </w:rPr>
              <w:t xml:space="preserve">T TOTAL : </w:t>
            </w:r>
          </w:p>
        </w:tc>
        <w:tc>
          <w:tcPr>
            <w:tcW w:w="160" w:type="dxa"/>
            <w:tcBorders>
              <w:top w:val="nil"/>
              <w:left w:val="nil"/>
              <w:bottom w:val="nil"/>
              <w:right w:val="nil"/>
            </w:tcBorders>
          </w:tcPr>
          <w:p w14:paraId="6E0258E6" w14:textId="77777777" w:rsidR="005D386F" w:rsidRDefault="005D386F" w:rsidP="005777DD">
            <w:pPr>
              <w:pStyle w:val="En-tte"/>
              <w:spacing w:after="0" w:line="240" w:lineRule="auto"/>
            </w:pPr>
          </w:p>
        </w:tc>
        <w:tc>
          <w:tcPr>
            <w:tcW w:w="1246" w:type="dxa"/>
            <w:tcBorders>
              <w:top w:val="nil"/>
              <w:left w:val="nil"/>
              <w:bottom w:val="single" w:sz="6" w:space="0" w:color="auto"/>
              <w:right w:val="nil"/>
            </w:tcBorders>
            <w:vAlign w:val="bottom"/>
          </w:tcPr>
          <w:p w14:paraId="6B195501" w14:textId="77777777" w:rsidR="005D386F" w:rsidRDefault="00BE4FD1" w:rsidP="005D386F">
            <w:pPr>
              <w:pStyle w:val="En-tte"/>
              <w:spacing w:after="0" w:line="240" w:lineRule="auto"/>
              <w:ind w:right="-37"/>
              <w:jc w:val="right"/>
            </w:pPr>
            <w:sdt>
              <w:sdtPr>
                <w:id w:val="-1847471493"/>
                <w:placeholder>
                  <w:docPart w:val="6ECB8C9CE39A466094FB43E38D1EC6DA"/>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14:paraId="45DF0578" w14:textId="77777777" w:rsidR="005D386F" w:rsidRPr="005777DD" w:rsidRDefault="005D386F" w:rsidP="005777DD">
            <w:pPr>
              <w:pStyle w:val="En-tte"/>
              <w:spacing w:after="0" w:line="240" w:lineRule="auto"/>
              <w:ind w:left="206"/>
              <w:jc w:val="right"/>
              <w:rPr>
                <w:rFonts w:ascii="Californian FB" w:hAnsi="Californian FB" w:cs="Times New Roman"/>
                <w:b/>
                <w:caps/>
                <w:szCs w:val="22"/>
              </w:rPr>
            </w:pPr>
          </w:p>
        </w:tc>
        <w:tc>
          <w:tcPr>
            <w:tcW w:w="3662" w:type="dxa"/>
            <w:tcBorders>
              <w:top w:val="nil"/>
              <w:left w:val="single" w:sz="8" w:space="0" w:color="BFBFBF" w:themeColor="background1" w:themeShade="BF"/>
              <w:bottom w:val="nil"/>
              <w:right w:val="nil"/>
            </w:tcBorders>
            <w:vAlign w:val="bottom"/>
          </w:tcPr>
          <w:p w14:paraId="17E19B0C" w14:textId="77777777" w:rsidR="005D386F" w:rsidRPr="005777DD" w:rsidRDefault="005D386F" w:rsidP="00372684">
            <w:pPr>
              <w:pStyle w:val="En-tte"/>
              <w:spacing w:after="0" w:line="240" w:lineRule="auto"/>
              <w:ind w:left="48"/>
              <w:jc w:val="right"/>
              <w:rPr>
                <w:rFonts w:ascii="Californian FB" w:hAnsi="Californian FB" w:cs="Times New Roman"/>
                <w:caps/>
                <w:szCs w:val="22"/>
              </w:rPr>
            </w:pPr>
            <w:r w:rsidRPr="005777DD">
              <w:rPr>
                <w:rFonts w:ascii="Californian FB" w:hAnsi="Californian FB" w:cs="Times New Roman"/>
                <w:b/>
                <w:caps/>
                <w:szCs w:val="22"/>
              </w:rPr>
              <w:t>Financement total :</w:t>
            </w:r>
          </w:p>
        </w:tc>
        <w:tc>
          <w:tcPr>
            <w:tcW w:w="166" w:type="dxa"/>
            <w:tcBorders>
              <w:top w:val="nil"/>
              <w:left w:val="nil"/>
              <w:bottom w:val="nil"/>
              <w:right w:val="nil"/>
            </w:tcBorders>
          </w:tcPr>
          <w:p w14:paraId="4505D5A7" w14:textId="77777777" w:rsidR="005D386F" w:rsidRDefault="005D386F" w:rsidP="005777DD">
            <w:pPr>
              <w:pStyle w:val="En-tte"/>
              <w:spacing w:after="0" w:line="240" w:lineRule="auto"/>
            </w:pPr>
          </w:p>
        </w:tc>
        <w:tc>
          <w:tcPr>
            <w:tcW w:w="1275" w:type="dxa"/>
            <w:tcBorders>
              <w:top w:val="nil"/>
              <w:left w:val="nil"/>
              <w:bottom w:val="single" w:sz="6" w:space="0" w:color="000000" w:themeColor="text1"/>
              <w:right w:val="single" w:sz="4" w:space="0" w:color="BFBFBF" w:themeColor="background1" w:themeShade="BF"/>
            </w:tcBorders>
            <w:vAlign w:val="bottom"/>
          </w:tcPr>
          <w:p w14:paraId="0BE24DA6" w14:textId="77777777" w:rsidR="005D386F" w:rsidRDefault="00BE4FD1" w:rsidP="005D386F">
            <w:pPr>
              <w:pStyle w:val="En-tte"/>
              <w:spacing w:after="0" w:line="240" w:lineRule="auto"/>
              <w:ind w:right="-36"/>
              <w:jc w:val="right"/>
            </w:pPr>
            <w:sdt>
              <w:sdtPr>
                <w:id w:val="1154960770"/>
                <w:placeholder>
                  <w:docPart w:val="F544D0AC20B241268E0AFBA690C8BC52"/>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14:paraId="5910323D" w14:textId="77777777" w:rsidTr="001730D7">
        <w:trPr>
          <w:cantSplit/>
          <w:trHeight w:hRule="exact" w:val="170"/>
        </w:trPr>
        <w:tc>
          <w:tcPr>
            <w:tcW w:w="3497" w:type="dxa"/>
            <w:tcBorders>
              <w:top w:val="nil"/>
              <w:left w:val="single" w:sz="4" w:space="0" w:color="BFBFBF" w:themeColor="background1" w:themeShade="BF"/>
              <w:bottom w:val="nil"/>
              <w:right w:val="nil"/>
            </w:tcBorders>
            <w:vAlign w:val="bottom"/>
          </w:tcPr>
          <w:p w14:paraId="6763F83B" w14:textId="77777777" w:rsidR="005D386F" w:rsidRDefault="005D386F" w:rsidP="007537AE">
            <w:pPr>
              <w:spacing w:after="0" w:line="240" w:lineRule="auto"/>
              <w:ind w:left="-28"/>
              <w:rPr>
                <w:rFonts w:ascii="Californian FB" w:hAnsi="Californian FB" w:cs="Times New Roman"/>
                <w:szCs w:val="22"/>
              </w:rPr>
            </w:pPr>
          </w:p>
        </w:tc>
        <w:tc>
          <w:tcPr>
            <w:tcW w:w="160" w:type="dxa"/>
            <w:tcBorders>
              <w:top w:val="nil"/>
              <w:left w:val="nil"/>
              <w:bottom w:val="nil"/>
              <w:right w:val="nil"/>
            </w:tcBorders>
          </w:tcPr>
          <w:p w14:paraId="0136D3FE" w14:textId="77777777" w:rsidR="005D386F" w:rsidRDefault="005D386F" w:rsidP="007537AE">
            <w:pPr>
              <w:pStyle w:val="En-tte"/>
              <w:spacing w:after="0" w:line="240" w:lineRule="auto"/>
            </w:pPr>
          </w:p>
        </w:tc>
        <w:tc>
          <w:tcPr>
            <w:tcW w:w="1246" w:type="dxa"/>
            <w:tcBorders>
              <w:top w:val="single" w:sz="6" w:space="0" w:color="auto"/>
              <w:left w:val="nil"/>
              <w:bottom w:val="nil"/>
              <w:right w:val="nil"/>
            </w:tcBorders>
            <w:vAlign w:val="bottom"/>
          </w:tcPr>
          <w:p w14:paraId="2F6F619C" w14:textId="77777777" w:rsidR="005D386F" w:rsidRDefault="005D386F" w:rsidP="007537AE">
            <w:pPr>
              <w:pStyle w:val="En-tte"/>
              <w:spacing w:after="0" w:line="240" w:lineRule="auto"/>
            </w:pPr>
          </w:p>
        </w:tc>
        <w:tc>
          <w:tcPr>
            <w:tcW w:w="171" w:type="dxa"/>
            <w:tcBorders>
              <w:top w:val="nil"/>
              <w:left w:val="nil"/>
              <w:bottom w:val="nil"/>
              <w:right w:val="single" w:sz="8" w:space="0" w:color="BFBFBF" w:themeColor="background1" w:themeShade="BF"/>
            </w:tcBorders>
          </w:tcPr>
          <w:p w14:paraId="5F006933" w14:textId="77777777" w:rsidR="005D386F" w:rsidRPr="008371E0" w:rsidRDefault="005D386F" w:rsidP="008371E0">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14:paraId="6D1B230B" w14:textId="77777777" w:rsidR="005D386F" w:rsidRDefault="005D386F" w:rsidP="00372684">
            <w:pPr>
              <w:pStyle w:val="En-tte"/>
              <w:spacing w:after="0" w:line="240" w:lineRule="auto"/>
              <w:ind w:left="48"/>
              <w:rPr>
                <w:rFonts w:ascii="Californian FB" w:hAnsi="Californian FB" w:cs="Times New Roman"/>
                <w:szCs w:val="22"/>
              </w:rPr>
            </w:pPr>
          </w:p>
          <w:p w14:paraId="6736EF91" w14:textId="77777777" w:rsidR="00BE4FD1" w:rsidRPr="00BE4FD1" w:rsidRDefault="00BE4FD1" w:rsidP="00BE4FD1"/>
          <w:p w14:paraId="2DD0B277" w14:textId="77777777" w:rsidR="00BE4FD1" w:rsidRPr="00BE4FD1" w:rsidRDefault="00BE4FD1" w:rsidP="00BE4FD1"/>
        </w:tc>
        <w:tc>
          <w:tcPr>
            <w:tcW w:w="166" w:type="dxa"/>
            <w:tcBorders>
              <w:top w:val="nil"/>
              <w:left w:val="nil"/>
              <w:bottom w:val="nil"/>
              <w:right w:val="nil"/>
            </w:tcBorders>
          </w:tcPr>
          <w:p w14:paraId="3A5B54CD" w14:textId="77777777" w:rsidR="005D386F" w:rsidRDefault="005D386F" w:rsidP="007537AE">
            <w:pPr>
              <w:pStyle w:val="En-tte"/>
              <w:spacing w:after="0" w:line="240" w:lineRule="auto"/>
            </w:pPr>
          </w:p>
        </w:tc>
        <w:tc>
          <w:tcPr>
            <w:tcW w:w="1275" w:type="dxa"/>
            <w:tcBorders>
              <w:top w:val="single" w:sz="6" w:space="0" w:color="000000" w:themeColor="text1"/>
              <w:left w:val="nil"/>
              <w:bottom w:val="nil"/>
              <w:right w:val="single" w:sz="4" w:space="0" w:color="BFBFBF" w:themeColor="background1" w:themeShade="BF"/>
            </w:tcBorders>
            <w:vAlign w:val="bottom"/>
          </w:tcPr>
          <w:p w14:paraId="5CD10095" w14:textId="77777777" w:rsidR="005D386F" w:rsidRDefault="005D386F" w:rsidP="002A3503">
            <w:pPr>
              <w:pStyle w:val="En-tte"/>
              <w:spacing w:after="0" w:line="240" w:lineRule="auto"/>
              <w:ind w:right="1630"/>
            </w:pPr>
          </w:p>
        </w:tc>
      </w:tr>
      <w:tr w:rsidR="003D3B79" w14:paraId="086D8945" w14:textId="77777777" w:rsidTr="00BE4FD1">
        <w:trPr>
          <w:cantSplit/>
          <w:trHeight w:val="1400"/>
        </w:trPr>
        <w:tc>
          <w:tcPr>
            <w:tcW w:w="10177" w:type="dxa"/>
            <w:gridSpan w:val="7"/>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Pr>
          <w:p w14:paraId="5D642D64" w14:textId="77777777" w:rsidR="00660723" w:rsidRPr="00660723" w:rsidRDefault="00660723" w:rsidP="003D3B79">
            <w:pPr>
              <w:pStyle w:val="En-tte"/>
              <w:spacing w:after="0" w:line="240" w:lineRule="auto"/>
              <w:ind w:right="1630"/>
              <w:rPr>
                <w:rFonts w:ascii="Californian FB" w:hAnsi="Californian FB" w:cs="Times New Roman"/>
                <w:b/>
                <w:sz w:val="8"/>
                <w:szCs w:val="8"/>
                <w:u w:val="single"/>
              </w:rPr>
            </w:pPr>
          </w:p>
          <w:p w14:paraId="672E505C" w14:textId="77777777" w:rsidR="00DF6B2F" w:rsidRDefault="003D3B79" w:rsidP="00EB48C0">
            <w:pPr>
              <w:pStyle w:val="En-tte"/>
              <w:spacing w:after="0" w:line="240" w:lineRule="auto"/>
              <w:ind w:right="214"/>
              <w:jc w:val="both"/>
              <w:rPr>
                <w:rFonts w:ascii="Californian FB" w:hAnsi="Californian FB" w:cs="Times New Roman"/>
                <w:i/>
                <w:sz w:val="24"/>
                <w:szCs w:val="24"/>
              </w:rPr>
            </w:pPr>
            <w:r w:rsidRPr="003D3B79">
              <w:rPr>
                <w:rFonts w:ascii="Californian FB" w:hAnsi="Californian FB" w:cs="Times New Roman"/>
                <w:b/>
                <w:sz w:val="24"/>
                <w:szCs w:val="24"/>
                <w:u w:val="single"/>
              </w:rPr>
              <w:t>Autres démarches d’emprunt en cours</w:t>
            </w:r>
            <w:r w:rsidR="00660723">
              <w:rPr>
                <w:rFonts w:ascii="Californian FB" w:hAnsi="Californian FB" w:cs="Times New Roman"/>
                <w:b/>
                <w:sz w:val="24"/>
                <w:szCs w:val="24"/>
                <w:u w:val="single"/>
              </w:rPr>
              <w:t> </w:t>
            </w:r>
            <w:r w:rsidR="00660723">
              <w:rPr>
                <w:rFonts w:ascii="Californian FB" w:hAnsi="Californian FB" w:cs="Times New Roman"/>
                <w:b/>
                <w:sz w:val="24"/>
                <w:szCs w:val="24"/>
              </w:rPr>
              <w:t>:</w:t>
            </w:r>
            <w:r w:rsidR="00EB48C0">
              <w:rPr>
                <w:rFonts w:ascii="Californian FB" w:hAnsi="Californian FB" w:cs="Times New Roman"/>
                <w:b/>
                <w:sz w:val="24"/>
                <w:szCs w:val="24"/>
              </w:rPr>
              <w:t xml:space="preserve"> </w:t>
            </w:r>
            <w:r w:rsidR="00EB48C0" w:rsidRPr="00EB48C0">
              <w:rPr>
                <w:rFonts w:ascii="Californian FB" w:hAnsi="Californian FB" w:cs="Times New Roman"/>
                <w:i/>
                <w:sz w:val="24"/>
                <w:szCs w:val="24"/>
              </w:rPr>
              <w:t>(Indique</w:t>
            </w:r>
            <w:r w:rsidR="00EE72F2">
              <w:rPr>
                <w:rFonts w:ascii="Californian FB" w:hAnsi="Californian FB" w:cs="Times New Roman"/>
                <w:i/>
                <w:sz w:val="24"/>
                <w:szCs w:val="24"/>
              </w:rPr>
              <w:t>z</w:t>
            </w:r>
            <w:r w:rsidR="00EB48C0" w:rsidRPr="00EB48C0">
              <w:rPr>
                <w:rFonts w:ascii="Californian FB" w:hAnsi="Californian FB" w:cs="Times New Roman"/>
                <w:i/>
                <w:sz w:val="24"/>
                <w:szCs w:val="24"/>
              </w:rPr>
              <w:t xml:space="preserve"> les autres démarches d</w:t>
            </w:r>
            <w:r w:rsidR="00660723" w:rsidRPr="00EB48C0">
              <w:rPr>
                <w:rFonts w:ascii="Californian FB" w:hAnsi="Californian FB" w:cs="Times New Roman"/>
                <w:i/>
                <w:sz w:val="24"/>
                <w:szCs w:val="24"/>
              </w:rPr>
              <w:t>’emprunts en cours, s’il y a lieu.</w:t>
            </w:r>
            <w:r w:rsidR="00EB48C0">
              <w:rPr>
                <w:rFonts w:ascii="Californian FB" w:hAnsi="Californian FB" w:cs="Times New Roman"/>
                <w:i/>
                <w:sz w:val="24"/>
                <w:szCs w:val="24"/>
              </w:rPr>
              <w:t>)</w:t>
            </w:r>
          </w:p>
          <w:p w14:paraId="76CDBD00" w14:textId="77777777" w:rsidR="005B6E21" w:rsidRDefault="005B6E21" w:rsidP="005B6E21">
            <w:pPr>
              <w:spacing w:after="0" w:line="240" w:lineRule="auto"/>
            </w:pPr>
          </w:p>
          <w:sdt>
            <w:sdtPr>
              <w:id w:val="174858599"/>
              <w:placeholder>
                <w:docPart w:val="75A118688CA54FC7B86F13E03350C177"/>
              </w:placeholder>
            </w:sdtPr>
            <w:sdtEndPr/>
            <w:sdtContent>
              <w:p w14:paraId="4DD89233" w14:textId="77777777" w:rsidR="005B6E21" w:rsidRPr="00660723" w:rsidRDefault="006F436E" w:rsidP="005B6E21">
                <w:pPr>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14:paraId="7BDDC8CB" w14:textId="77777777" w:rsidR="00026585" w:rsidRDefault="00026585" w:rsidP="00ED50F0">
      <w:pPr>
        <w:spacing w:after="0" w:line="240" w:lineRule="auto"/>
        <w:ind w:left="-142"/>
        <w:rPr>
          <w:b/>
          <w:u w:val="single"/>
        </w:rPr>
      </w:pPr>
      <w:r>
        <w:rPr>
          <w:noProof/>
          <w:lang w:val="fr-CA" w:eastAsia="fr-CA"/>
        </w:rPr>
        <w:lastRenderedPageBreak/>
        <mc:AlternateContent>
          <mc:Choice Requires="wpg">
            <w:drawing>
              <wp:inline distT="0" distB="0" distL="0" distR="0" wp14:anchorId="21248CB5" wp14:editId="1236AFD5">
                <wp:extent cx="3634740" cy="387985"/>
                <wp:effectExtent l="0" t="0" r="3810" b="0"/>
                <wp:docPr id="8" name="Groupe 8"/>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9" name="Rectangle 9"/>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F68C5" w14:textId="77777777" w:rsidR="007537AE" w:rsidRDefault="007537AE" w:rsidP="00026585">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90375" w14:textId="77777777" w:rsidR="007537AE" w:rsidRPr="00DA1348" w:rsidRDefault="007537AE" w:rsidP="00026585">
                              <w:pPr>
                                <w:pStyle w:val="Titre3"/>
                                <w:rPr>
                                  <w:b/>
                                  <w:color w:val="6F6C00"/>
                                  <w:sz w:val="26"/>
                                  <w:szCs w:val="26"/>
                                  <w:lang w:val="fr-CA"/>
                                </w:rPr>
                              </w:pPr>
                              <w:r>
                                <w:rPr>
                                  <w:b/>
                                  <w:color w:val="4A442A" w:themeColor="background2" w:themeShade="40"/>
                                  <w:sz w:val="26"/>
                                  <w:szCs w:val="26"/>
                                  <w:lang w:val="fr-CA"/>
                                </w:rPr>
                                <w:t>Administrateurs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B236209" id="Groupe 8" o:spid="_x0000_s1035"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">
                <v:rect id="Rectangle 9" o:spid="_x0000_s1036"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" fillcolor="#c4bc96 [2414]" stroked="f" strokeweight="2pt">
                  <v:textbox>
                    <w:txbxContent>
                      <w:p w:rsidR="007537AE" w:rsidRDefault="007537AE" w:rsidP="00026585">
                        <w:pPr>
                          <w:jc w:val="center"/>
                          <w:rPr>
                            <w:rFonts w:asciiTheme="majorHAnsi" w:eastAsiaTheme="majorEastAsia" w:hAnsiTheme="majorHAnsi" w:cstheme="majorBidi"/>
                            <w:color w:val="FFFFFF" w:themeColor="background1"/>
                            <w:sz w:val="24"/>
                            <w:szCs w:val="24"/>
                          </w:rPr>
                        </w:pPr>
                      </w:p>
                    </w:txbxContent>
                  </v:textbox>
                </v:rect>
                <v:shape id="Zone de texte 10" o:spid="_x0000_s1037"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rsidR="007537AE" w:rsidRPr="00DA1348" w:rsidRDefault="007537AE" w:rsidP="00026585">
                        <w:pPr>
                          <w:pStyle w:val="Titre3"/>
                          <w:rPr>
                            <w:b/>
                            <w:color w:val="6F6C00"/>
                            <w:sz w:val="26"/>
                            <w:szCs w:val="26"/>
                            <w:lang w:val="fr-CA"/>
                          </w:rPr>
                        </w:pPr>
                        <w:r>
                          <w:rPr>
                            <w:b/>
                            <w:color w:val="4A442A" w:themeColor="background2" w:themeShade="40"/>
                            <w:sz w:val="26"/>
                            <w:szCs w:val="26"/>
                            <w:lang w:val="fr-CA"/>
                          </w:rPr>
                          <w:t>Administrateurs de l’organisme</w:t>
                        </w:r>
                      </w:p>
                    </w:txbxContent>
                  </v:textbox>
                </v:shape>
                <w10:anchorlock/>
              </v:group>
            </w:pict>
          </mc:Fallback>
        </mc:AlternateContent>
      </w:r>
    </w:p>
    <w:p w14:paraId="066D0B8F" w14:textId="77777777" w:rsidR="00B13CF8" w:rsidRPr="001B6884" w:rsidRDefault="00B13CF8" w:rsidP="006135F6">
      <w:pPr>
        <w:spacing w:after="0" w:line="240" w:lineRule="auto"/>
        <w:rPr>
          <w:b/>
          <w:sz w:val="18"/>
          <w:szCs w:val="18"/>
          <w:u w:val="single"/>
        </w:rPr>
      </w:pPr>
    </w:p>
    <w:p w14:paraId="20613183" w14:textId="77777777" w:rsidR="00D96D2D" w:rsidRPr="00FF4EC0" w:rsidRDefault="004A76E0" w:rsidP="004A76E0">
      <w:pPr>
        <w:spacing w:after="0" w:line="240" w:lineRule="auto"/>
        <w:jc w:val="both"/>
      </w:pPr>
      <w:r w:rsidRPr="00FF4EC0">
        <w:t xml:space="preserve">Veuillez </w:t>
      </w:r>
      <w:r w:rsidR="00610247">
        <w:t>dresser la liste des</w:t>
      </w:r>
      <w:r w:rsidRPr="00FF4EC0">
        <w:t xml:space="preserve"> administrateurs de votre organisme</w:t>
      </w:r>
      <w:r w:rsidR="00D96D2D" w:rsidRPr="00FF4EC0">
        <w:t> :</w:t>
      </w:r>
      <w:r w:rsidR="00026585" w:rsidRPr="00026585">
        <w:rPr>
          <w:noProof/>
          <w:lang w:val="fr-CA" w:eastAsia="fr-CA"/>
        </w:rPr>
        <w:t xml:space="preserve"> </w:t>
      </w:r>
    </w:p>
    <w:p w14:paraId="4BB529C8" w14:textId="77777777" w:rsidR="004A76E0" w:rsidRPr="00590373" w:rsidRDefault="00D96D2D" w:rsidP="00EE62F5">
      <w:pPr>
        <w:spacing w:after="0" w:line="240" w:lineRule="auto"/>
        <w:rPr>
          <w:i/>
        </w:rPr>
      </w:pPr>
      <w:r w:rsidRPr="00FF4EC0">
        <w:t>(</w:t>
      </w:r>
      <w:r w:rsidR="00823D50" w:rsidRPr="002F32C8">
        <w:rPr>
          <w:b/>
        </w:rPr>
        <w:t>OU</w:t>
      </w:r>
      <w:r w:rsidR="00823D50" w:rsidRPr="00FF4EC0">
        <w:t xml:space="preserve"> joindre</w:t>
      </w:r>
      <w:r w:rsidR="002F32C8">
        <w:t xml:space="preserve"> </w:t>
      </w:r>
      <w:r w:rsidR="00823D50" w:rsidRPr="00610247">
        <w:t xml:space="preserve">la liste du </w:t>
      </w:r>
      <w:r w:rsidR="00BA3C13" w:rsidRPr="00610247">
        <w:t>REQ</w:t>
      </w:r>
      <w:r w:rsidR="00BA3C13" w:rsidRPr="00610247">
        <w:rPr>
          <w:vertAlign w:val="superscript"/>
        </w:rPr>
        <w:t>1</w:t>
      </w:r>
      <w:r w:rsidR="002F32C8">
        <w:rPr>
          <w:vertAlign w:val="superscript"/>
        </w:rPr>
        <w:t xml:space="preserve"> </w:t>
      </w:r>
      <w:r w:rsidR="002F32C8">
        <w:t>au document</w:t>
      </w:r>
      <w:r w:rsidR="000403BF" w:rsidRPr="00FF4EC0">
        <w:rPr>
          <w:vertAlign w:val="superscript"/>
        </w:rPr>
        <w:t xml:space="preserve"> </w:t>
      </w:r>
      <w:r w:rsidR="00EE62F5" w:rsidRPr="00FF4EC0">
        <w:t>:</w:t>
      </w:r>
      <w:r w:rsidR="00BA3C13">
        <w:t xml:space="preserve"> </w:t>
      </w:r>
      <w:r w:rsidR="00EE62F5" w:rsidRPr="00FF4EC0">
        <w:t xml:space="preserve"> </w:t>
      </w:r>
      <w:sdt>
        <w:sdtPr>
          <w:rPr>
            <w:b/>
            <w:sz w:val="24"/>
            <w:szCs w:val="24"/>
          </w:rPr>
          <w:id w:val="1072631095"/>
          <w14:checkbox>
            <w14:checked w14:val="0"/>
            <w14:checkedState w14:val="2612" w14:font="MS Gothic"/>
            <w14:uncheckedState w14:val="2610" w14:font="MS Gothic"/>
          </w14:checkbox>
        </w:sdtPr>
        <w:sdtEndPr/>
        <w:sdtContent>
          <w:r w:rsidR="000403BF" w:rsidRPr="00FF4EC0">
            <w:rPr>
              <w:rFonts w:ascii="MS Gothic" w:eastAsia="MS Gothic" w:hAnsi="MS Gothic" w:hint="eastAsia"/>
              <w:b/>
              <w:sz w:val="24"/>
              <w:szCs w:val="24"/>
            </w:rPr>
            <w:t>☐</w:t>
          </w:r>
        </w:sdtContent>
      </w:sdt>
      <w:r w:rsidR="00EE62F5" w:rsidRPr="000403BF">
        <w:rPr>
          <w:b/>
          <w:sz w:val="24"/>
          <w:szCs w:val="24"/>
        </w:rPr>
        <w:t xml:space="preserve"> </w:t>
      </w:r>
      <w:r w:rsidR="00EE62F5" w:rsidRPr="000403BF">
        <w:rPr>
          <w:b/>
          <w:szCs w:val="22"/>
        </w:rPr>
        <w:t>J</w:t>
      </w:r>
      <w:r w:rsidR="00BA3C13">
        <w:rPr>
          <w:b/>
          <w:szCs w:val="22"/>
        </w:rPr>
        <w:t>’ai</w:t>
      </w:r>
      <w:r w:rsidR="00EE62F5" w:rsidRPr="000403BF">
        <w:rPr>
          <w:b/>
          <w:szCs w:val="22"/>
        </w:rPr>
        <w:t xml:space="preserve"> joins la liste en annexe</w:t>
      </w:r>
      <w:r w:rsidR="00EE62F5" w:rsidRPr="00130A6F">
        <w:t>)</w:t>
      </w:r>
    </w:p>
    <w:p w14:paraId="0010CA88" w14:textId="77777777" w:rsidR="004A76E0" w:rsidRPr="00BB2DAA" w:rsidRDefault="004A76E0" w:rsidP="004A76E0">
      <w:pPr>
        <w:spacing w:after="0" w:line="240" w:lineRule="auto"/>
        <w:rPr>
          <w:sz w:val="16"/>
          <w:szCs w:val="16"/>
        </w:rPr>
      </w:pPr>
    </w:p>
    <w:tbl>
      <w:tblPr>
        <w:tblW w:w="102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6"/>
        <w:gridCol w:w="160"/>
        <w:gridCol w:w="2391"/>
        <w:gridCol w:w="2676"/>
        <w:gridCol w:w="2392"/>
      </w:tblGrid>
      <w:tr w:rsidR="00F1162D" w14:paraId="425ECFC9" w14:textId="77777777" w:rsidTr="00612DFC">
        <w:trPr>
          <w:cantSplit/>
          <w:trHeight w:val="289"/>
        </w:trPr>
        <w:tc>
          <w:tcPr>
            <w:tcW w:w="26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DD9C3" w:themeFill="background2" w:themeFillShade="E6"/>
            <w:vAlign w:val="center"/>
          </w:tcPr>
          <w:p w14:paraId="1F3673F6" w14:textId="77777777" w:rsidR="00F1162D" w:rsidRPr="00823D50" w:rsidRDefault="00F1162D" w:rsidP="00F1162D">
            <w:pPr>
              <w:pStyle w:val="En-tte"/>
              <w:spacing w:after="0" w:line="240" w:lineRule="auto"/>
              <w:ind w:left="-28"/>
              <w:jc w:val="center"/>
              <w:rPr>
                <w:rFonts w:ascii="Californian FB" w:hAnsi="Californian FB" w:cs="Times New Roman"/>
                <w:b/>
                <w:szCs w:val="22"/>
              </w:rPr>
            </w:pPr>
            <w:r>
              <w:rPr>
                <w:rFonts w:ascii="Californian FB" w:hAnsi="Californian FB" w:cs="Times New Roman"/>
                <w:b/>
                <w:szCs w:val="22"/>
              </w:rPr>
              <w:t>Noms</w:t>
            </w:r>
          </w:p>
        </w:tc>
        <w:tc>
          <w:tcPr>
            <w:tcW w:w="16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DD9C3" w:themeFill="background2" w:themeFillShade="E6"/>
          </w:tcPr>
          <w:p w14:paraId="070B72D3" w14:textId="77777777" w:rsidR="00F1162D" w:rsidRPr="00823D50" w:rsidRDefault="00F1162D" w:rsidP="00F1162D">
            <w:pPr>
              <w:spacing w:after="0" w:line="240" w:lineRule="auto"/>
              <w:ind w:left="18"/>
              <w:jc w:val="center"/>
              <w:rPr>
                <w:rFonts w:ascii="Californian FB" w:hAnsi="Californian FB" w:cs="Times New Roman"/>
                <w:b/>
                <w:szCs w:val="22"/>
              </w:rPr>
            </w:pPr>
          </w:p>
        </w:tc>
        <w:tc>
          <w:tcPr>
            <w:tcW w:w="2391" w:type="dxa"/>
            <w:tcBorders>
              <w:top w:val="single" w:sz="8" w:space="0" w:color="BFBFBF" w:themeColor="background1" w:themeShade="BF"/>
              <w:left w:val="nil"/>
              <w:bottom w:val="single" w:sz="8" w:space="0" w:color="BFBFBF" w:themeColor="background1" w:themeShade="BF"/>
              <w:right w:val="double" w:sz="4" w:space="0" w:color="BFBFBF" w:themeColor="background1" w:themeShade="BF"/>
            </w:tcBorders>
            <w:shd w:val="clear" w:color="auto" w:fill="DDD9C3" w:themeFill="background2" w:themeFillShade="E6"/>
            <w:vAlign w:val="center"/>
          </w:tcPr>
          <w:p w14:paraId="5D40AA38" w14:textId="77777777" w:rsidR="00F1162D" w:rsidRPr="00823D50" w:rsidRDefault="00F1162D" w:rsidP="00F1162D">
            <w:pPr>
              <w:spacing w:after="0" w:line="240" w:lineRule="auto"/>
              <w:ind w:left="18"/>
              <w:jc w:val="center"/>
              <w:rPr>
                <w:rFonts w:ascii="Californian FB" w:hAnsi="Californian FB" w:cs="Times New Roman"/>
                <w:b/>
                <w:szCs w:val="22"/>
              </w:rPr>
            </w:pPr>
            <w:r w:rsidRPr="00823D50">
              <w:rPr>
                <w:rFonts w:ascii="Californian FB" w:hAnsi="Californian FB" w:cs="Times New Roman"/>
                <w:b/>
                <w:szCs w:val="22"/>
              </w:rPr>
              <w:t>Poste</w:t>
            </w:r>
            <w:r>
              <w:rPr>
                <w:rFonts w:ascii="Californian FB" w:hAnsi="Californian FB" w:cs="Times New Roman"/>
                <w:b/>
                <w:szCs w:val="22"/>
              </w:rPr>
              <w:t>s</w:t>
            </w:r>
          </w:p>
        </w:tc>
        <w:tc>
          <w:tcPr>
            <w:tcW w:w="2676" w:type="dxa"/>
            <w:tcBorders>
              <w:top w:val="single" w:sz="8" w:space="0" w:color="BFBFBF" w:themeColor="background1" w:themeShade="BF"/>
              <w:left w:val="double" w:sz="4" w:space="0" w:color="BFBFBF" w:themeColor="background1" w:themeShade="BF"/>
              <w:bottom w:val="single" w:sz="8" w:space="0" w:color="BFBFBF" w:themeColor="background1" w:themeShade="BF"/>
              <w:right w:val="single" w:sz="4" w:space="0" w:color="C4BC96" w:themeColor="background2" w:themeShade="BF"/>
            </w:tcBorders>
            <w:shd w:val="clear" w:color="auto" w:fill="DDD9C3" w:themeFill="background2" w:themeFillShade="E6"/>
            <w:vAlign w:val="center"/>
          </w:tcPr>
          <w:p w14:paraId="14CF0E92" w14:textId="77777777" w:rsidR="00F1162D" w:rsidRPr="00823D50" w:rsidRDefault="00F1162D" w:rsidP="00F1162D">
            <w:pPr>
              <w:pStyle w:val="En-tte"/>
              <w:spacing w:after="0" w:line="240" w:lineRule="auto"/>
              <w:ind w:left="-28"/>
              <w:jc w:val="center"/>
              <w:rPr>
                <w:rFonts w:ascii="Californian FB" w:hAnsi="Californian FB" w:cs="Times New Roman"/>
                <w:b/>
                <w:szCs w:val="22"/>
              </w:rPr>
            </w:pPr>
            <w:r>
              <w:rPr>
                <w:rFonts w:ascii="Californian FB" w:hAnsi="Californian FB" w:cs="Times New Roman"/>
                <w:b/>
                <w:szCs w:val="22"/>
              </w:rPr>
              <w:t>Noms</w:t>
            </w:r>
          </w:p>
        </w:tc>
        <w:tc>
          <w:tcPr>
            <w:tcW w:w="2392" w:type="dxa"/>
            <w:tcBorders>
              <w:top w:val="single" w:sz="8" w:space="0" w:color="BFBFBF" w:themeColor="background1" w:themeShade="BF"/>
              <w:left w:val="single" w:sz="4" w:space="0" w:color="C4BC96" w:themeColor="background2" w:themeShade="BF"/>
              <w:bottom w:val="single" w:sz="8" w:space="0" w:color="BFBFBF" w:themeColor="background1" w:themeShade="BF"/>
              <w:right w:val="single" w:sz="8" w:space="0" w:color="BFBFBF" w:themeColor="background1" w:themeShade="BF"/>
            </w:tcBorders>
            <w:shd w:val="clear" w:color="auto" w:fill="DDD9C3" w:themeFill="background2" w:themeFillShade="E6"/>
            <w:vAlign w:val="center"/>
          </w:tcPr>
          <w:p w14:paraId="666EC3EA" w14:textId="77777777" w:rsidR="00F1162D" w:rsidRPr="00823D50" w:rsidRDefault="00F1162D" w:rsidP="00F1162D">
            <w:pPr>
              <w:spacing w:after="0" w:line="240" w:lineRule="auto"/>
              <w:ind w:left="18"/>
              <w:jc w:val="center"/>
              <w:rPr>
                <w:rFonts w:ascii="Californian FB" w:hAnsi="Californian FB" w:cs="Times New Roman"/>
                <w:b/>
                <w:szCs w:val="22"/>
              </w:rPr>
            </w:pPr>
            <w:r w:rsidRPr="00823D50">
              <w:rPr>
                <w:rFonts w:ascii="Californian FB" w:hAnsi="Californian FB" w:cs="Times New Roman"/>
                <w:b/>
                <w:szCs w:val="22"/>
              </w:rPr>
              <w:t>Poste</w:t>
            </w:r>
            <w:r>
              <w:rPr>
                <w:rFonts w:ascii="Californian FB" w:hAnsi="Californian FB" w:cs="Times New Roman"/>
                <w:b/>
                <w:szCs w:val="22"/>
              </w:rPr>
              <w:t>s</w:t>
            </w:r>
          </w:p>
        </w:tc>
      </w:tr>
      <w:tr w:rsidR="00F1162D" w14:paraId="3364EEA2" w14:textId="77777777" w:rsidTr="00612DFC">
        <w:trPr>
          <w:cantSplit/>
          <w:trHeight w:val="340"/>
        </w:trPr>
        <w:sdt>
          <w:sdtPr>
            <w:id w:val="1471399378"/>
            <w:placeholder>
              <w:docPart w:val="43F20EC370A8417A8BE2986D796BED72"/>
            </w:placeholder>
          </w:sdtPr>
          <w:sdtEndPr/>
          <w:sdtContent>
            <w:tc>
              <w:tcPr>
                <w:tcW w:w="2656" w:type="dxa"/>
                <w:tcBorders>
                  <w:top w:val="single" w:sz="8" w:space="0" w:color="BFBFBF" w:themeColor="background1"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14:paraId="4A561B73" w14:textId="77777777"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8" w:space="0" w:color="BFBFBF" w:themeColor="background1" w:themeShade="BF"/>
              <w:left w:val="single" w:sz="8" w:space="0" w:color="BFBFBF" w:themeColor="background1" w:themeShade="BF"/>
              <w:bottom w:val="single" w:sz="4" w:space="0" w:color="C4BC96" w:themeColor="background2" w:themeShade="BF"/>
              <w:right w:val="nil"/>
            </w:tcBorders>
          </w:tcPr>
          <w:p w14:paraId="6467E4EA" w14:textId="77777777" w:rsidR="00F1162D" w:rsidRDefault="00F1162D" w:rsidP="00F1162D">
            <w:pPr>
              <w:pStyle w:val="En-tte"/>
              <w:spacing w:after="0" w:line="240" w:lineRule="auto"/>
            </w:pPr>
          </w:p>
        </w:tc>
        <w:sdt>
          <w:sdtPr>
            <w:id w:val="418148005"/>
            <w:placeholder>
              <w:docPart w:val="BBCA4BD7E81843AEA57444B6B7514167"/>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8" w:space="0" w:color="BFBFBF" w:themeColor="background1" w:themeShade="BF"/>
                  <w:left w:val="nil"/>
                  <w:bottom w:val="single" w:sz="4" w:space="0" w:color="C4BC96" w:themeColor="background2" w:themeShade="BF"/>
                  <w:right w:val="double" w:sz="4" w:space="0" w:color="BFBFBF" w:themeColor="background1" w:themeShade="BF"/>
                </w:tcBorders>
                <w:vAlign w:val="center"/>
              </w:tcPr>
              <w:p w14:paraId="00C5D28F" w14:textId="77777777" w:rsidR="00F1162D" w:rsidRDefault="00F1162D" w:rsidP="00F1162D">
                <w:pPr>
                  <w:pStyle w:val="En-tte"/>
                  <w:spacing w:after="0" w:line="240" w:lineRule="auto"/>
                </w:pPr>
                <w:r w:rsidRPr="007E16ED">
                  <w:rPr>
                    <w:rStyle w:val="Textedelespacerserv"/>
                  </w:rPr>
                  <w:t>Choisissez un élément.</w:t>
                </w:r>
              </w:p>
            </w:tc>
          </w:sdtContent>
        </w:sdt>
        <w:sdt>
          <w:sdtPr>
            <w:id w:val="1665434844"/>
            <w:placeholder>
              <w:docPart w:val="3C75209B7B0B46249ABB4AE5BB74D079"/>
            </w:placeholder>
          </w:sdtPr>
          <w:sdtEndPr/>
          <w:sdtContent>
            <w:tc>
              <w:tcPr>
                <w:tcW w:w="2676" w:type="dxa"/>
                <w:tcBorders>
                  <w:top w:val="single" w:sz="8" w:space="0" w:color="BFBFBF" w:themeColor="background1"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14:paraId="402B5A7E" w14:textId="77777777"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962454998"/>
            <w:placeholder>
              <w:docPart w:val="3B6FDC615BC04C9485EAA0183D7CBC51"/>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8" w:space="0" w:color="BFBFBF" w:themeColor="background1"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14:paraId="5A3B637F" w14:textId="77777777" w:rsidR="00F1162D" w:rsidRDefault="00F1162D" w:rsidP="00F1162D">
                <w:pPr>
                  <w:pStyle w:val="En-tte"/>
                  <w:spacing w:after="0" w:line="240" w:lineRule="auto"/>
                </w:pPr>
                <w:r w:rsidRPr="007E16ED">
                  <w:rPr>
                    <w:rStyle w:val="Textedelespacerserv"/>
                  </w:rPr>
                  <w:t>Choisissez un élément.</w:t>
                </w:r>
              </w:p>
            </w:tc>
          </w:sdtContent>
        </w:sdt>
      </w:tr>
      <w:tr w:rsidR="00F1162D" w14:paraId="0546454D" w14:textId="77777777" w:rsidTr="00612DFC">
        <w:trPr>
          <w:cantSplit/>
          <w:trHeight w:val="340"/>
        </w:trPr>
        <w:sdt>
          <w:sdtPr>
            <w:id w:val="249157438"/>
            <w:placeholder>
              <w:docPart w:val="1B32D669AA374A6DA43D151A20E33C85"/>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14:paraId="42237B1E" w14:textId="77777777"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14:paraId="66370590" w14:textId="77777777" w:rsidR="00F1162D" w:rsidRDefault="00F1162D" w:rsidP="00F1162D">
            <w:pPr>
              <w:pStyle w:val="En-tte"/>
              <w:spacing w:after="0" w:line="240" w:lineRule="auto"/>
            </w:pPr>
          </w:p>
        </w:tc>
        <w:sdt>
          <w:sdtPr>
            <w:id w:val="-2130082533"/>
            <w:placeholder>
              <w:docPart w:val="5335666661A045B4AED90C1F546DC5E4"/>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14:paraId="67DD5315" w14:textId="77777777" w:rsidR="00F1162D" w:rsidRDefault="00F1162D" w:rsidP="00F1162D">
                <w:pPr>
                  <w:pStyle w:val="En-tte"/>
                  <w:spacing w:after="0" w:line="240" w:lineRule="auto"/>
                </w:pPr>
                <w:r w:rsidRPr="007E16ED">
                  <w:rPr>
                    <w:rStyle w:val="Textedelespacerserv"/>
                  </w:rPr>
                  <w:t>Choisissez un élément.</w:t>
                </w:r>
              </w:p>
            </w:tc>
          </w:sdtContent>
        </w:sdt>
        <w:sdt>
          <w:sdtPr>
            <w:id w:val="880208100"/>
            <w:placeholder>
              <w:docPart w:val="D8747EED8915417F8E2F2C0F49E4F61F"/>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14:paraId="30C92A71" w14:textId="77777777"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704971127"/>
            <w:placeholder>
              <w:docPart w:val="D827F08E62DC4672928456E01E0A243B"/>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14:paraId="306DF46A" w14:textId="77777777" w:rsidR="00F1162D" w:rsidRDefault="00F1162D" w:rsidP="00F1162D">
                <w:pPr>
                  <w:pStyle w:val="En-tte"/>
                  <w:spacing w:after="0" w:line="240" w:lineRule="auto"/>
                </w:pPr>
                <w:r w:rsidRPr="007E16ED">
                  <w:rPr>
                    <w:rStyle w:val="Textedelespacerserv"/>
                  </w:rPr>
                  <w:t>Choisissez un élément.</w:t>
                </w:r>
              </w:p>
            </w:tc>
          </w:sdtContent>
        </w:sdt>
      </w:tr>
      <w:tr w:rsidR="00F1162D" w14:paraId="47F4C941" w14:textId="77777777" w:rsidTr="00612DFC">
        <w:trPr>
          <w:cantSplit/>
          <w:trHeight w:val="340"/>
        </w:trPr>
        <w:sdt>
          <w:sdtPr>
            <w:id w:val="1458071955"/>
            <w:placeholder>
              <w:docPart w:val="FBEBB97F6CAB4FBBA69911761CBEBF1F"/>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14:paraId="73DD56B0" w14:textId="77777777"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14:paraId="0D53953A" w14:textId="77777777" w:rsidR="00F1162D" w:rsidRDefault="00F1162D" w:rsidP="00F1162D">
            <w:pPr>
              <w:pStyle w:val="En-tte"/>
              <w:spacing w:after="0" w:line="240" w:lineRule="auto"/>
            </w:pPr>
          </w:p>
        </w:tc>
        <w:sdt>
          <w:sdtPr>
            <w:id w:val="-549617733"/>
            <w:placeholder>
              <w:docPart w:val="DAC110698CA84FECAE209ABB4CF01B0F"/>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14:paraId="5A908C23" w14:textId="77777777" w:rsidR="00F1162D" w:rsidRDefault="00F1162D" w:rsidP="00F1162D">
                <w:pPr>
                  <w:pStyle w:val="En-tte"/>
                  <w:spacing w:after="0" w:line="240" w:lineRule="auto"/>
                </w:pPr>
                <w:r w:rsidRPr="007E16ED">
                  <w:rPr>
                    <w:rStyle w:val="Textedelespacerserv"/>
                  </w:rPr>
                  <w:t>Choisissez un élément.</w:t>
                </w:r>
              </w:p>
            </w:tc>
          </w:sdtContent>
        </w:sdt>
        <w:sdt>
          <w:sdtPr>
            <w:id w:val="-1536581567"/>
            <w:placeholder>
              <w:docPart w:val="FBF9562FD2F14B848BB878C1B7270E43"/>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14:paraId="765D1226" w14:textId="77777777"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577867614"/>
            <w:placeholder>
              <w:docPart w:val="CBEA836689674C66B00CBFB959BF5101"/>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14:paraId="6B8E2A2C" w14:textId="77777777" w:rsidR="00F1162D" w:rsidRDefault="00F1162D" w:rsidP="00F1162D">
                <w:pPr>
                  <w:pStyle w:val="En-tte"/>
                  <w:spacing w:after="0" w:line="240" w:lineRule="auto"/>
                </w:pPr>
                <w:r w:rsidRPr="007E16ED">
                  <w:rPr>
                    <w:rStyle w:val="Textedelespacerserv"/>
                  </w:rPr>
                  <w:t>Choisissez un élément.</w:t>
                </w:r>
              </w:p>
            </w:tc>
          </w:sdtContent>
        </w:sdt>
      </w:tr>
      <w:tr w:rsidR="00F1162D" w14:paraId="4D4E60D3" w14:textId="77777777" w:rsidTr="00612DFC">
        <w:trPr>
          <w:cantSplit/>
          <w:trHeight w:val="340"/>
        </w:trPr>
        <w:sdt>
          <w:sdtPr>
            <w:id w:val="-1332445153"/>
            <w:placeholder>
              <w:docPart w:val="A38EFC714CC341228FC89825B8EA6732"/>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14:paraId="14D9926A" w14:textId="77777777"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14:paraId="79D2B124" w14:textId="77777777" w:rsidR="00F1162D" w:rsidRDefault="00F1162D" w:rsidP="00F1162D">
            <w:pPr>
              <w:pStyle w:val="En-tte"/>
              <w:spacing w:after="0" w:line="240" w:lineRule="auto"/>
            </w:pPr>
          </w:p>
        </w:tc>
        <w:sdt>
          <w:sdtPr>
            <w:id w:val="814304166"/>
            <w:placeholder>
              <w:docPart w:val="9BA4569DF365459E94E3432100BA85A4"/>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14:paraId="22E29A9B" w14:textId="77777777" w:rsidR="00F1162D" w:rsidRDefault="00F1162D" w:rsidP="00F1162D">
                <w:pPr>
                  <w:pStyle w:val="En-tte"/>
                  <w:spacing w:after="0" w:line="240" w:lineRule="auto"/>
                </w:pPr>
                <w:r w:rsidRPr="007E16ED">
                  <w:rPr>
                    <w:rStyle w:val="Textedelespacerserv"/>
                  </w:rPr>
                  <w:t>Choisissez un élément.</w:t>
                </w:r>
              </w:p>
            </w:tc>
          </w:sdtContent>
        </w:sdt>
        <w:sdt>
          <w:sdtPr>
            <w:id w:val="-1176030127"/>
            <w:placeholder>
              <w:docPart w:val="0A099199E411423EB821D4E14AE3B3B9"/>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14:paraId="6A51EEC5" w14:textId="77777777"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2044401188"/>
            <w:placeholder>
              <w:docPart w:val="45034ADD6B87406F9E36C18731D19BAA"/>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14:paraId="6441D9D3" w14:textId="77777777" w:rsidR="00F1162D" w:rsidRDefault="00F1162D" w:rsidP="00F1162D">
                <w:pPr>
                  <w:pStyle w:val="En-tte"/>
                  <w:spacing w:after="0" w:line="240" w:lineRule="auto"/>
                </w:pPr>
                <w:r w:rsidRPr="007E16ED">
                  <w:rPr>
                    <w:rStyle w:val="Textedelespacerserv"/>
                  </w:rPr>
                  <w:t>Choisissez un élément.</w:t>
                </w:r>
              </w:p>
            </w:tc>
          </w:sdtContent>
        </w:sdt>
      </w:tr>
      <w:tr w:rsidR="00F1162D" w14:paraId="0CCEA167" w14:textId="77777777" w:rsidTr="00612DFC">
        <w:trPr>
          <w:cantSplit/>
          <w:trHeight w:val="340"/>
        </w:trPr>
        <w:sdt>
          <w:sdtPr>
            <w:id w:val="-1891333069"/>
            <w:placeholder>
              <w:docPart w:val="EF79B8BAAC184597B2676EE48FFD29B5"/>
            </w:placeholder>
          </w:sdtPr>
          <w:sdtEndPr/>
          <w:sdtContent>
            <w:tc>
              <w:tcPr>
                <w:tcW w:w="2656" w:type="dxa"/>
                <w:tcBorders>
                  <w:top w:val="single" w:sz="4" w:space="0" w:color="C4BC96" w:themeColor="background2"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E54B14" w14:textId="77777777"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8" w:space="0" w:color="BFBFBF" w:themeColor="background1" w:themeShade="BF"/>
              <w:right w:val="nil"/>
            </w:tcBorders>
          </w:tcPr>
          <w:p w14:paraId="417E2298" w14:textId="77777777" w:rsidR="00F1162D" w:rsidRDefault="00F1162D" w:rsidP="00F1162D">
            <w:pPr>
              <w:pStyle w:val="En-tte"/>
              <w:spacing w:after="0" w:line="240" w:lineRule="auto"/>
            </w:pPr>
          </w:p>
        </w:tc>
        <w:sdt>
          <w:sdtPr>
            <w:id w:val="-1070650118"/>
            <w:placeholder>
              <w:docPart w:val="01BE23364ED143F7820E71465F3F7D83"/>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8" w:space="0" w:color="BFBFBF" w:themeColor="background1" w:themeShade="BF"/>
                  <w:right w:val="double" w:sz="4" w:space="0" w:color="BFBFBF" w:themeColor="background1" w:themeShade="BF"/>
                </w:tcBorders>
                <w:vAlign w:val="center"/>
              </w:tcPr>
              <w:p w14:paraId="1F020361" w14:textId="77777777" w:rsidR="00F1162D" w:rsidRDefault="00F1162D" w:rsidP="00F1162D">
                <w:pPr>
                  <w:pStyle w:val="En-tte"/>
                  <w:spacing w:after="0" w:line="240" w:lineRule="auto"/>
                </w:pPr>
                <w:r w:rsidRPr="007E16ED">
                  <w:rPr>
                    <w:rStyle w:val="Textedelespacerserv"/>
                  </w:rPr>
                  <w:t>Choisissez un élément.</w:t>
                </w:r>
              </w:p>
            </w:tc>
          </w:sdtContent>
        </w:sdt>
        <w:sdt>
          <w:sdtPr>
            <w:id w:val="2111694620"/>
            <w:placeholder>
              <w:docPart w:val="CDB9A2BEAC604EC2B3E2FCBDA6C7CF95"/>
            </w:placeholder>
          </w:sdtPr>
          <w:sdtEndPr/>
          <w:sdtContent>
            <w:tc>
              <w:tcPr>
                <w:tcW w:w="2676" w:type="dxa"/>
                <w:tcBorders>
                  <w:top w:val="single" w:sz="4" w:space="0" w:color="C4BC96" w:themeColor="background2" w:themeShade="BF"/>
                  <w:left w:val="double" w:sz="4" w:space="0" w:color="BFBFBF" w:themeColor="background1" w:themeShade="BF"/>
                  <w:bottom w:val="single" w:sz="8" w:space="0" w:color="BFBFBF" w:themeColor="background1" w:themeShade="BF"/>
                  <w:right w:val="single" w:sz="4" w:space="0" w:color="C4BC96" w:themeColor="background2" w:themeShade="BF"/>
                </w:tcBorders>
                <w:vAlign w:val="center"/>
              </w:tcPr>
              <w:p w14:paraId="2B4851C4" w14:textId="77777777"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552577753"/>
            <w:placeholder>
              <w:docPart w:val="6CAD5E07C3B94C829BB4947D6870BC1A"/>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8" w:space="0" w:color="BFBFBF" w:themeColor="background1" w:themeShade="BF"/>
                  <w:right w:val="single" w:sz="8" w:space="0" w:color="BFBFBF" w:themeColor="background1" w:themeShade="BF"/>
                </w:tcBorders>
                <w:vAlign w:val="center"/>
              </w:tcPr>
              <w:p w14:paraId="1075A885" w14:textId="77777777" w:rsidR="00F1162D" w:rsidRDefault="00F1162D" w:rsidP="00F1162D">
                <w:pPr>
                  <w:pStyle w:val="En-tte"/>
                  <w:spacing w:after="0" w:line="240" w:lineRule="auto"/>
                </w:pPr>
                <w:r w:rsidRPr="007E16ED">
                  <w:rPr>
                    <w:rStyle w:val="Textedelespacerserv"/>
                  </w:rPr>
                  <w:t>Choisissez un élément.</w:t>
                </w:r>
              </w:p>
            </w:tc>
          </w:sdtContent>
        </w:sdt>
      </w:tr>
    </w:tbl>
    <w:p w14:paraId="6E12B0E6" w14:textId="77777777" w:rsidR="00BA3C13" w:rsidRPr="00BA3C13" w:rsidRDefault="00BA3C13" w:rsidP="00BA3C13">
      <w:pPr>
        <w:rPr>
          <w:i/>
          <w:sz w:val="20"/>
        </w:rPr>
      </w:pPr>
      <w:r w:rsidRPr="00BA3C13">
        <w:rPr>
          <w:sz w:val="10"/>
          <w:szCs w:val="10"/>
        </w:rPr>
        <w:br/>
      </w:r>
      <w:r w:rsidRPr="00BA3C13">
        <w:rPr>
          <w:i/>
          <w:sz w:val="20"/>
          <w:vertAlign w:val="superscript"/>
        </w:rPr>
        <w:t>1</w:t>
      </w:r>
      <w:r w:rsidRPr="00BA3C13">
        <w:rPr>
          <w:i/>
          <w:sz w:val="20"/>
        </w:rPr>
        <w:t xml:space="preserve"> </w:t>
      </w:r>
      <w:r w:rsidRPr="009A0B9E">
        <w:rPr>
          <w:i/>
          <w:sz w:val="19"/>
          <w:szCs w:val="19"/>
        </w:rPr>
        <w:t xml:space="preserve">Registraire des entreprises : </w:t>
      </w:r>
      <w:hyperlink r:id="rId10" w:history="1">
        <w:r w:rsidRPr="009A0B9E">
          <w:rPr>
            <w:i/>
            <w:color w:val="0000FF"/>
            <w:sz w:val="19"/>
            <w:szCs w:val="19"/>
            <w:u w:val="single"/>
          </w:rPr>
          <w:t>www.registreentreprises.gouv.qc.ca</w:t>
        </w:r>
      </w:hyperlink>
      <w:r w:rsidR="009A0B9E" w:rsidRPr="009A0B9E">
        <w:rPr>
          <w:color w:val="000000" w:themeColor="text1"/>
          <w:sz w:val="19"/>
          <w:szCs w:val="19"/>
        </w:rPr>
        <w:t>.</w:t>
      </w:r>
      <w:r w:rsidRPr="00BA3C13">
        <w:rPr>
          <w:i/>
          <w:sz w:val="20"/>
        </w:rPr>
        <w:t xml:space="preserve">   </w:t>
      </w:r>
    </w:p>
    <w:p w14:paraId="5E196881" w14:textId="77777777" w:rsidR="0027145F" w:rsidRDefault="0027145F" w:rsidP="00ED50F0">
      <w:pPr>
        <w:spacing w:after="0" w:line="240" w:lineRule="auto"/>
        <w:ind w:left="-142"/>
        <w:rPr>
          <w:b/>
        </w:rPr>
      </w:pPr>
      <w:r>
        <w:rPr>
          <w:noProof/>
          <w:lang w:val="fr-CA" w:eastAsia="fr-CA"/>
        </w:rPr>
        <mc:AlternateContent>
          <mc:Choice Requires="wpg">
            <w:drawing>
              <wp:inline distT="0" distB="0" distL="0" distR="0" wp14:anchorId="57043B12" wp14:editId="585B0052">
                <wp:extent cx="3634740" cy="387985"/>
                <wp:effectExtent l="0" t="0" r="3810" b="0"/>
                <wp:docPr id="12" name="Groupe 1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13" name="Rectangle 1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29826" w14:textId="77777777" w:rsidR="007537AE" w:rsidRDefault="007537AE" w:rsidP="0027145F">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E216E" w14:textId="77777777" w:rsidR="007537AE" w:rsidRPr="00DA1348" w:rsidRDefault="007537AE" w:rsidP="0027145F">
                              <w:pPr>
                                <w:pStyle w:val="Titre3"/>
                                <w:rPr>
                                  <w:b/>
                                  <w:color w:val="6F6C00"/>
                                  <w:sz w:val="26"/>
                                  <w:szCs w:val="26"/>
                                  <w:lang w:val="fr-CA"/>
                                </w:rPr>
                              </w:pPr>
                              <w:r>
                                <w:rPr>
                                  <w:b/>
                                  <w:color w:val="4A442A" w:themeColor="background2" w:themeShade="40"/>
                                  <w:sz w:val="26"/>
                                  <w:szCs w:val="26"/>
                                  <w:lang w:val="fr-CA"/>
                                </w:rPr>
                                <w:t>Documents à fournir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FEC5EC2" id="Groupe 12" o:spid="_x0000_s1038"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">
                <v:rect id="Rectangle 13" o:spid="_x0000_s1039"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" fillcolor="#c4bc96 [2414]" stroked="f" strokeweight="2pt">
                  <v:textbox>
                    <w:txbxContent>
                      <w:p w:rsidR="007537AE" w:rsidRDefault="007537AE" w:rsidP="0027145F">
                        <w:pPr>
                          <w:jc w:val="center"/>
                          <w:rPr>
                            <w:rFonts w:asciiTheme="majorHAnsi" w:eastAsiaTheme="majorEastAsia" w:hAnsiTheme="majorHAnsi" w:cstheme="majorBidi"/>
                            <w:color w:val="FFFFFF" w:themeColor="background1"/>
                            <w:sz w:val="24"/>
                            <w:szCs w:val="24"/>
                          </w:rPr>
                        </w:pPr>
                      </w:p>
                    </w:txbxContent>
                  </v:textbox>
                </v:rect>
                <v:shape id="Zone de texte 14" o:spid="_x0000_s1040"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" filled="f" stroked="f" strokeweight=".5pt">
                  <v:textbox inset=",7.2pt,,0">
                    <w:txbxContent>
                      <w:p w:rsidR="007537AE" w:rsidRPr="00DA1348" w:rsidRDefault="007537AE" w:rsidP="0027145F">
                        <w:pPr>
                          <w:pStyle w:val="Titre3"/>
                          <w:rPr>
                            <w:b/>
                            <w:color w:val="6F6C00"/>
                            <w:sz w:val="26"/>
                            <w:szCs w:val="26"/>
                            <w:lang w:val="fr-CA"/>
                          </w:rPr>
                        </w:pPr>
                        <w:r>
                          <w:rPr>
                            <w:b/>
                            <w:color w:val="4A442A" w:themeColor="background2" w:themeShade="40"/>
                            <w:sz w:val="26"/>
                            <w:szCs w:val="26"/>
                            <w:lang w:val="fr-CA"/>
                          </w:rPr>
                          <w:t>Documents à fournir</w:t>
                        </w:r>
                      </w:p>
                    </w:txbxContent>
                  </v:textbox>
                </v:shape>
                <w10:anchorlock/>
              </v:group>
            </w:pict>
          </mc:Fallback>
        </mc:AlternateContent>
      </w:r>
    </w:p>
    <w:p w14:paraId="0FCB0DEF" w14:textId="77777777" w:rsidR="0027145F" w:rsidRPr="001B6884" w:rsidRDefault="0027145F" w:rsidP="00ED50F0">
      <w:pPr>
        <w:spacing w:after="0" w:line="240" w:lineRule="auto"/>
        <w:ind w:left="-142"/>
        <w:rPr>
          <w:b/>
          <w:sz w:val="18"/>
          <w:szCs w:val="18"/>
        </w:rPr>
      </w:pPr>
    </w:p>
    <w:tbl>
      <w:tblPr>
        <w:tblW w:w="10390" w:type="dxa"/>
        <w:tblInd w:w="-4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287"/>
        <w:gridCol w:w="5103"/>
      </w:tblGrid>
      <w:tr w:rsidR="00890130" w14:paraId="6CB3D5B2" w14:textId="77777777" w:rsidTr="00035B13">
        <w:trPr>
          <w:trHeight w:val="1794"/>
        </w:trPr>
        <w:tc>
          <w:tcPr>
            <w:tcW w:w="5287" w:type="dxa"/>
            <w:tcBorders>
              <w:top w:val="nil"/>
              <w:bottom w:val="nil"/>
            </w:tcBorders>
          </w:tcPr>
          <w:p w14:paraId="7BE240F8" w14:textId="77777777" w:rsidR="00890130" w:rsidRPr="00FF4EC0" w:rsidRDefault="00BE4FD1" w:rsidP="001F565B">
            <w:pPr>
              <w:spacing w:after="0" w:line="320" w:lineRule="atLeast"/>
              <w:rPr>
                <w:szCs w:val="22"/>
              </w:rPr>
            </w:pPr>
            <w:sdt>
              <w:sdtPr>
                <w:rPr>
                  <w:color w:val="5A5A5A" w:themeColor="text1" w:themeTint="A5"/>
                  <w:szCs w:val="22"/>
                </w:rPr>
                <w:id w:val="1161346669"/>
                <w14:checkbox>
                  <w14:checked w14:val="0"/>
                  <w14:checkedState w14:val="2612" w14:font="MS Gothic"/>
                  <w14:uncheckedState w14:val="2610" w14:font="MS Gothic"/>
                </w14:checkbox>
              </w:sdtPr>
              <w:sdtEndPr/>
              <w:sdtContent>
                <w:r w:rsidR="00890130" w:rsidRPr="00FF4EC0">
                  <w:rPr>
                    <w:rFonts w:ascii="MS Gothic" w:eastAsia="MS Gothic" w:hAnsi="MS Gothic" w:hint="eastAsia"/>
                    <w:color w:val="5A5A5A" w:themeColor="text1" w:themeTint="A5"/>
                    <w:szCs w:val="22"/>
                  </w:rPr>
                  <w:t>☐</w:t>
                </w:r>
              </w:sdtContent>
            </w:sdt>
            <w:r w:rsidR="00890130" w:rsidRPr="00FF4EC0">
              <w:rPr>
                <w:szCs w:val="22"/>
              </w:rPr>
              <w:t xml:space="preserve"> Chèque de frais d’étude;</w:t>
            </w:r>
          </w:p>
          <w:p w14:paraId="31E35E4F" w14:textId="77777777" w:rsidR="00890130" w:rsidRPr="00FF4EC0" w:rsidRDefault="00BE4FD1" w:rsidP="001F565B">
            <w:pPr>
              <w:spacing w:after="0" w:line="320" w:lineRule="atLeast"/>
              <w:rPr>
                <w:szCs w:val="22"/>
              </w:rPr>
            </w:pPr>
            <w:sdt>
              <w:sdtPr>
                <w:rPr>
                  <w:szCs w:val="22"/>
                </w:rPr>
                <w:id w:val="-731927818"/>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Résolution du CA pour signataire autorisé; </w:t>
            </w:r>
          </w:p>
          <w:p w14:paraId="7AA5CC0C" w14:textId="77777777" w:rsidR="00890130" w:rsidRDefault="00BE4FD1" w:rsidP="001F565B">
            <w:pPr>
              <w:spacing w:after="0" w:line="320" w:lineRule="atLeast"/>
              <w:rPr>
                <w:szCs w:val="22"/>
              </w:rPr>
            </w:pPr>
            <w:sdt>
              <w:sdtPr>
                <w:rPr>
                  <w:szCs w:val="22"/>
                </w:rPr>
                <w:id w:val="304827358"/>
                <w14:checkbox>
                  <w14:checked w14:val="0"/>
                  <w14:checkedState w14:val="2612" w14:font="MS Gothic"/>
                  <w14:uncheckedState w14:val="2610" w14:font="MS Gothic"/>
                </w14:checkbox>
              </w:sdtPr>
              <w:sdtEndPr/>
              <w:sdtContent>
                <w:r w:rsidR="00647264">
                  <w:rPr>
                    <w:rFonts w:ascii="MS Gothic" w:eastAsia="MS Gothic" w:hAnsi="MS Gothic" w:hint="eastAsia"/>
                    <w:szCs w:val="22"/>
                  </w:rPr>
                  <w:t>☐</w:t>
                </w:r>
              </w:sdtContent>
            </w:sdt>
            <w:r w:rsidR="00FF4EC0">
              <w:rPr>
                <w:szCs w:val="22"/>
              </w:rPr>
              <w:t xml:space="preserve"> États financiers de fin d’année, 2 dernières années;</w:t>
            </w:r>
          </w:p>
          <w:p w14:paraId="4591CFE9" w14:textId="77777777" w:rsidR="00FF4EC0" w:rsidRDefault="00BE4FD1" w:rsidP="001F565B">
            <w:pPr>
              <w:spacing w:after="0" w:line="320" w:lineRule="atLeast"/>
              <w:rPr>
                <w:szCs w:val="22"/>
              </w:rPr>
            </w:pPr>
            <w:sdt>
              <w:sdtPr>
                <w:rPr>
                  <w:szCs w:val="22"/>
                </w:rPr>
                <w:id w:val="-980231117"/>
                <w14:checkbox>
                  <w14:checked w14:val="0"/>
                  <w14:checkedState w14:val="2612" w14:font="MS Gothic"/>
                  <w14:uncheckedState w14:val="2610" w14:font="MS Gothic"/>
                </w14:checkbox>
              </w:sdtPr>
              <w:sdtEndPr/>
              <w:sdtContent>
                <w:r w:rsidR="00FF4EC0" w:rsidRPr="00FF4EC0">
                  <w:rPr>
                    <w:rFonts w:ascii="MS Gothic" w:eastAsia="MS Gothic" w:hAnsi="MS Gothic" w:hint="eastAsia"/>
                    <w:szCs w:val="22"/>
                  </w:rPr>
                  <w:t>☐</w:t>
                </w:r>
              </w:sdtContent>
            </w:sdt>
            <w:r w:rsidR="00FF4EC0">
              <w:rPr>
                <w:szCs w:val="22"/>
              </w:rPr>
              <w:t xml:space="preserve"> Prévisions financières pour la prochaine année;</w:t>
            </w:r>
          </w:p>
          <w:p w14:paraId="05E1F8B0" w14:textId="77777777" w:rsidR="00890130" w:rsidRPr="00FF4EC0" w:rsidRDefault="00BE4FD1" w:rsidP="001F565B">
            <w:pPr>
              <w:tabs>
                <w:tab w:val="left" w:pos="289"/>
              </w:tabs>
              <w:spacing w:after="0" w:line="240" w:lineRule="auto"/>
              <w:rPr>
                <w:szCs w:val="22"/>
              </w:rPr>
            </w:pPr>
            <w:sdt>
              <w:sdtPr>
                <w:rPr>
                  <w:szCs w:val="22"/>
                </w:rPr>
                <w:id w:val="1986575847"/>
                <w14:checkbox>
                  <w14:checked w14:val="0"/>
                  <w14:checkedState w14:val="2612" w14:font="MS Gothic"/>
                  <w14:uncheckedState w14:val="2610" w14:font="MS Gothic"/>
                </w14:checkbox>
              </w:sdtPr>
              <w:sdtEndPr/>
              <w:sdtContent>
                <w:r w:rsidR="00855857" w:rsidRPr="00FF4EC0">
                  <w:rPr>
                    <w:rFonts w:ascii="MS Gothic" w:eastAsia="MS Gothic" w:hAnsi="MS Gothic" w:hint="eastAsia"/>
                    <w:szCs w:val="22"/>
                  </w:rPr>
                  <w:t>☐</w:t>
                </w:r>
              </w:sdtContent>
            </w:sdt>
            <w:r w:rsidR="00855857">
              <w:rPr>
                <w:szCs w:val="22"/>
              </w:rPr>
              <w:t xml:space="preserve"> </w:t>
            </w:r>
            <w:r w:rsidR="00FF4EC0">
              <w:rPr>
                <w:szCs w:val="22"/>
              </w:rPr>
              <w:t xml:space="preserve">Statuts de l’entreprise et résolution des </w:t>
            </w:r>
            <w:r w:rsidR="001F565B">
              <w:rPr>
                <w:szCs w:val="22"/>
              </w:rPr>
              <w:tab/>
            </w:r>
            <w:r w:rsidR="00FF4EC0">
              <w:rPr>
                <w:szCs w:val="22"/>
              </w:rPr>
              <w:t>administrateurs;</w:t>
            </w:r>
          </w:p>
        </w:tc>
        <w:tc>
          <w:tcPr>
            <w:tcW w:w="5103" w:type="dxa"/>
            <w:tcBorders>
              <w:top w:val="nil"/>
              <w:bottom w:val="nil"/>
            </w:tcBorders>
          </w:tcPr>
          <w:p w14:paraId="490E1FA6" w14:textId="77777777" w:rsidR="00890130" w:rsidRPr="00FF4EC0" w:rsidRDefault="00BE4FD1" w:rsidP="001F565B">
            <w:pPr>
              <w:spacing w:after="0" w:line="320" w:lineRule="atLeast"/>
              <w:rPr>
                <w:szCs w:val="22"/>
              </w:rPr>
            </w:pPr>
            <w:sdt>
              <w:sdtPr>
                <w:rPr>
                  <w:szCs w:val="22"/>
                </w:rPr>
                <w:id w:val="-305015375"/>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w:t>
            </w:r>
            <w:r w:rsidR="00FF4EC0">
              <w:rPr>
                <w:szCs w:val="22"/>
              </w:rPr>
              <w:t>Demande de financement signée;</w:t>
            </w:r>
          </w:p>
          <w:p w14:paraId="3DE1077C" w14:textId="77777777" w:rsidR="00890130" w:rsidRPr="00FF4EC0" w:rsidRDefault="00BE4FD1" w:rsidP="001F565B">
            <w:pPr>
              <w:spacing w:after="0" w:line="320" w:lineRule="atLeast"/>
              <w:rPr>
                <w:szCs w:val="22"/>
              </w:rPr>
            </w:pPr>
            <w:sdt>
              <w:sdtPr>
                <w:rPr>
                  <w:szCs w:val="22"/>
                </w:rPr>
                <w:id w:val="1247458516"/>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890130" w:rsidRPr="00FF4EC0">
              <w:rPr>
                <w:szCs w:val="22"/>
              </w:rPr>
              <w:t xml:space="preserve"> </w:t>
            </w:r>
            <w:r w:rsidR="00FF4EC0">
              <w:rPr>
                <w:szCs w:val="22"/>
              </w:rPr>
              <w:t>Plan d’affaires;</w:t>
            </w:r>
          </w:p>
          <w:p w14:paraId="7CE8F443" w14:textId="77777777" w:rsidR="00890130" w:rsidRDefault="00BE4FD1" w:rsidP="001F565B">
            <w:pPr>
              <w:spacing w:after="0" w:line="320" w:lineRule="atLeast"/>
              <w:rPr>
                <w:szCs w:val="22"/>
              </w:rPr>
            </w:pPr>
            <w:sdt>
              <w:sdtPr>
                <w:rPr>
                  <w:szCs w:val="22"/>
                </w:rPr>
                <w:id w:val="2010258869"/>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FF4EC0">
              <w:rPr>
                <w:szCs w:val="22"/>
              </w:rPr>
              <w:t xml:space="preserve"> États financiers intérimaires les plus récents;</w:t>
            </w:r>
          </w:p>
          <w:p w14:paraId="0FEFB4D7" w14:textId="77777777" w:rsidR="00FF4EC0" w:rsidRPr="00FF4EC0" w:rsidRDefault="00BE4FD1" w:rsidP="001F565B">
            <w:pPr>
              <w:spacing w:after="0" w:line="320" w:lineRule="atLeast"/>
              <w:rPr>
                <w:b/>
                <w:szCs w:val="22"/>
              </w:rPr>
            </w:pPr>
            <w:sdt>
              <w:sdtPr>
                <w:rPr>
                  <w:szCs w:val="22"/>
                </w:rPr>
                <w:id w:val="1949117321"/>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FF4EC0">
              <w:rPr>
                <w:szCs w:val="22"/>
              </w:rPr>
              <w:t xml:space="preserve"> Lettre d’intention des partenaires au projet;</w:t>
            </w:r>
          </w:p>
          <w:p w14:paraId="79F95160" w14:textId="77777777" w:rsidR="00890130" w:rsidRPr="00FF4EC0" w:rsidRDefault="00BE4FD1" w:rsidP="001F565B">
            <w:pPr>
              <w:spacing w:after="0" w:line="320" w:lineRule="atLeast"/>
              <w:rPr>
                <w:szCs w:val="22"/>
              </w:rPr>
            </w:pPr>
            <w:sdt>
              <w:sdtPr>
                <w:rPr>
                  <w:szCs w:val="22"/>
                </w:rPr>
                <w:id w:val="-295455282"/>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w:t>
            </w:r>
            <w:r w:rsidR="00FF4EC0">
              <w:rPr>
                <w:szCs w:val="22"/>
              </w:rPr>
              <w:t xml:space="preserve">Et tout autre document jugé pertinent au dossier. </w:t>
            </w:r>
          </w:p>
        </w:tc>
      </w:tr>
    </w:tbl>
    <w:p w14:paraId="4A19F763" w14:textId="77777777" w:rsidR="002102ED" w:rsidRDefault="002102ED" w:rsidP="00FF4EC0">
      <w:pPr>
        <w:tabs>
          <w:tab w:val="left" w:pos="426"/>
          <w:tab w:val="left" w:pos="1843"/>
          <w:tab w:val="left" w:pos="1985"/>
          <w:tab w:val="left" w:pos="3544"/>
          <w:tab w:val="left" w:pos="3828"/>
          <w:tab w:val="left" w:pos="6663"/>
          <w:tab w:val="left" w:pos="8364"/>
        </w:tabs>
        <w:spacing w:after="0" w:line="240" w:lineRule="auto"/>
        <w:rPr>
          <w:sz w:val="18"/>
        </w:rPr>
      </w:pPr>
    </w:p>
    <w:p w14:paraId="61347631" w14:textId="77777777" w:rsidR="00BA3C13" w:rsidRDefault="00BA3C13" w:rsidP="00FF4EC0">
      <w:pPr>
        <w:tabs>
          <w:tab w:val="left" w:pos="426"/>
          <w:tab w:val="left" w:pos="1843"/>
          <w:tab w:val="left" w:pos="1985"/>
          <w:tab w:val="left" w:pos="3544"/>
          <w:tab w:val="left" w:pos="3828"/>
          <w:tab w:val="left" w:pos="6663"/>
          <w:tab w:val="left" w:pos="8364"/>
        </w:tabs>
        <w:spacing w:after="0" w:line="240" w:lineRule="auto"/>
        <w:rPr>
          <w:sz w:val="18"/>
        </w:rPr>
      </w:pPr>
    </w:p>
    <w:p w14:paraId="34A71EDA" w14:textId="77777777" w:rsidR="001730D7" w:rsidRDefault="001730D7" w:rsidP="00FF4EC0">
      <w:pPr>
        <w:tabs>
          <w:tab w:val="left" w:pos="426"/>
          <w:tab w:val="left" w:pos="1843"/>
          <w:tab w:val="left" w:pos="1985"/>
          <w:tab w:val="left" w:pos="3544"/>
          <w:tab w:val="left" w:pos="3828"/>
          <w:tab w:val="left" w:pos="6663"/>
          <w:tab w:val="left" w:pos="8364"/>
        </w:tabs>
        <w:spacing w:after="0" w:line="240" w:lineRule="auto"/>
        <w:rPr>
          <w:sz w:val="18"/>
        </w:rPr>
      </w:pPr>
    </w:p>
    <w:tbl>
      <w:tblPr>
        <w:tblW w:w="10348" w:type="dxa"/>
        <w:tblLayout w:type="fixed"/>
        <w:tblCellMar>
          <w:left w:w="70" w:type="dxa"/>
          <w:right w:w="70" w:type="dxa"/>
        </w:tblCellMar>
        <w:tblLook w:val="0000" w:firstRow="0" w:lastRow="0" w:firstColumn="0" w:lastColumn="0" w:noHBand="0" w:noVBand="0"/>
      </w:tblPr>
      <w:tblGrid>
        <w:gridCol w:w="10348"/>
      </w:tblGrid>
      <w:tr w:rsidR="009228ED" w14:paraId="5157D006" w14:textId="77777777" w:rsidTr="0027145F">
        <w:trPr>
          <w:cantSplit/>
          <w:trHeight w:val="10369"/>
        </w:trPr>
        <w:tc>
          <w:tcPr>
            <w:tcW w:w="10348" w:type="dxa"/>
            <w:shd w:val="clear" w:color="auto" w:fill="EEECE1" w:themeFill="background2"/>
            <w:vAlign w:val="center"/>
          </w:tcPr>
          <w:p w14:paraId="0A575E00" w14:textId="77777777"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convient que tous les renseignements et documents requis par le Conseil économique de Beauce (CEB) devront être soumis avant que la demande de financement puisse être prise en considération.</w:t>
            </w:r>
          </w:p>
          <w:p w14:paraId="54BDE071" w14:textId="77777777" w:rsidR="001A2514" w:rsidRPr="008625C1" w:rsidRDefault="001A2514" w:rsidP="00026CFA">
            <w:pPr>
              <w:tabs>
                <w:tab w:val="left" w:pos="10490"/>
              </w:tabs>
              <w:spacing w:after="0" w:line="240" w:lineRule="auto"/>
              <w:ind w:left="107" w:right="103"/>
              <w:jc w:val="both"/>
              <w:rPr>
                <w:sz w:val="16"/>
                <w:szCs w:val="16"/>
                <w:u w:val="single"/>
              </w:rPr>
            </w:pPr>
          </w:p>
          <w:p w14:paraId="135842F8" w14:textId="77777777"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le Conseil économique de Beauce (CEB) recueille auprès de toute personne ou organisme les renseignements nécessaires concernant sa demande. Elle consent à ce que le Conseil économique de Beauce (CEB) effectue toute vérification quant au crédit de l’organisme. Ce consentement s’applique également à la mise à jour des renseignements afin de permettre au Conseil économique de Beauce (CEB) d’analyser de nouveau les engagements qu’elle a envers lui, notamment dans le cadre de renouvellements, d’amendements ou de changements dans les relations d’affaires.</w:t>
            </w:r>
          </w:p>
          <w:p w14:paraId="3C0DD77F" w14:textId="77777777" w:rsidR="001A2514" w:rsidRPr="008625C1" w:rsidRDefault="001A2514" w:rsidP="00026CFA">
            <w:pPr>
              <w:tabs>
                <w:tab w:val="left" w:pos="10490"/>
              </w:tabs>
              <w:spacing w:after="0" w:line="240" w:lineRule="auto"/>
              <w:ind w:left="107" w:right="103"/>
              <w:jc w:val="both"/>
              <w:rPr>
                <w:sz w:val="16"/>
                <w:szCs w:val="16"/>
              </w:rPr>
            </w:pPr>
          </w:p>
          <w:p w14:paraId="7A10EDD6" w14:textId="77777777"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toute personne communique au Conseil économique de Beauce (CEB) de tels renseignements même si ceux-ci figurent dans un dossier fermé ou inactif.</w:t>
            </w:r>
          </w:p>
          <w:p w14:paraId="76812E9D" w14:textId="77777777" w:rsidR="001A2514" w:rsidRPr="008625C1" w:rsidRDefault="001A2514" w:rsidP="00026CFA">
            <w:pPr>
              <w:tabs>
                <w:tab w:val="left" w:pos="10490"/>
              </w:tabs>
              <w:spacing w:after="0" w:line="240" w:lineRule="auto"/>
              <w:ind w:left="107" w:right="103"/>
              <w:jc w:val="both"/>
              <w:rPr>
                <w:sz w:val="16"/>
                <w:szCs w:val="16"/>
              </w:rPr>
            </w:pPr>
          </w:p>
          <w:p w14:paraId="54E6313F" w14:textId="77777777"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le Conseil économique de Beauce (CEB) divulgue des renseignements la concernant à toute institution financière, agent de renseignements personnels, coemprunteur, caution éventuelle, évaluateur ou toute autre personne avec laquelle le Conseil économique de Beauce (CEB) ou elle-même entretient des relations d’affaires dans le cadre de la prestation de services financiers requis conformément à l’objet du dossier.</w:t>
            </w:r>
          </w:p>
          <w:p w14:paraId="1DFC339A" w14:textId="77777777" w:rsidR="001A2514" w:rsidRPr="008625C1" w:rsidRDefault="001A2514" w:rsidP="00026CFA">
            <w:pPr>
              <w:tabs>
                <w:tab w:val="left" w:pos="10490"/>
              </w:tabs>
              <w:spacing w:after="0" w:line="240" w:lineRule="auto"/>
              <w:ind w:left="107" w:right="103"/>
              <w:jc w:val="both"/>
              <w:rPr>
                <w:sz w:val="16"/>
                <w:szCs w:val="16"/>
              </w:rPr>
            </w:pPr>
          </w:p>
          <w:p w14:paraId="6F545C21" w14:textId="77777777"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reconnaît que le ministère des Finances et de l’Économie peut consulter le dossier du Conseil économique de Beauce (CEB) la concernant à des fins de rapports, de contrôle et d’évaluation.</w:t>
            </w:r>
          </w:p>
          <w:p w14:paraId="125F5F3E" w14:textId="77777777" w:rsidR="001A2514" w:rsidRPr="008625C1" w:rsidRDefault="001A2514" w:rsidP="00026CFA">
            <w:pPr>
              <w:tabs>
                <w:tab w:val="left" w:pos="10490"/>
              </w:tabs>
              <w:spacing w:after="0" w:line="240" w:lineRule="auto"/>
              <w:ind w:left="107" w:right="103"/>
              <w:jc w:val="both"/>
              <w:rPr>
                <w:sz w:val="16"/>
                <w:szCs w:val="16"/>
              </w:rPr>
            </w:pPr>
          </w:p>
          <w:p w14:paraId="6FD58DBC" w14:textId="280DC532" w:rsidR="00DE12DD" w:rsidRPr="008625C1" w:rsidRDefault="00DE12DD" w:rsidP="00026CFA">
            <w:pPr>
              <w:tabs>
                <w:tab w:val="left" w:pos="720"/>
                <w:tab w:val="left" w:pos="1620"/>
                <w:tab w:val="left" w:pos="10440"/>
              </w:tabs>
              <w:spacing w:after="0" w:line="240" w:lineRule="auto"/>
              <w:ind w:left="107" w:right="103"/>
              <w:jc w:val="both"/>
              <w:rPr>
                <w:sz w:val="21"/>
                <w:szCs w:val="21"/>
              </w:rPr>
            </w:pPr>
            <w:r w:rsidRPr="008625C1">
              <w:rPr>
                <w:sz w:val="21"/>
                <w:szCs w:val="21"/>
              </w:rPr>
              <w:t xml:space="preserve">La partie requérante s’engage à payer les frais </w:t>
            </w:r>
            <w:r w:rsidR="00BE4FD1">
              <w:rPr>
                <w:sz w:val="21"/>
                <w:szCs w:val="21"/>
              </w:rPr>
              <w:t>d’analyse</w:t>
            </w:r>
            <w:r w:rsidRPr="008625C1">
              <w:rPr>
                <w:sz w:val="21"/>
                <w:szCs w:val="21"/>
              </w:rPr>
              <w:t xml:space="preserve"> de dossier </w:t>
            </w:r>
            <w:r w:rsidR="00BE4FD1">
              <w:rPr>
                <w:sz w:val="21"/>
                <w:szCs w:val="21"/>
              </w:rPr>
              <w:t>de</w:t>
            </w:r>
            <w:r w:rsidRPr="008625C1">
              <w:rPr>
                <w:sz w:val="21"/>
                <w:szCs w:val="21"/>
              </w:rPr>
              <w:t xml:space="preserve"> 250 $ </w:t>
            </w:r>
            <w:r w:rsidRPr="008625C1">
              <w:rPr>
                <w:b/>
                <w:sz w:val="21"/>
                <w:szCs w:val="21"/>
              </w:rPr>
              <w:t>plus taxes</w:t>
            </w:r>
            <w:r w:rsidRPr="008625C1">
              <w:rPr>
                <w:sz w:val="21"/>
                <w:szCs w:val="21"/>
              </w:rPr>
              <w:t xml:space="preserve"> suite au dépôt d’une demande d’</w:t>
            </w:r>
            <w:r w:rsidR="00BF72D9" w:rsidRPr="008625C1">
              <w:rPr>
                <w:sz w:val="21"/>
                <w:szCs w:val="21"/>
              </w:rPr>
              <w:t xml:space="preserve">aide financière au CIC du CEB. </w:t>
            </w:r>
            <w:r w:rsidRPr="008625C1">
              <w:rPr>
                <w:sz w:val="21"/>
                <w:szCs w:val="21"/>
              </w:rPr>
              <w:t>Le déboursé doit être effectué au nom du Conseil économique de Beauce (CEB).</w:t>
            </w:r>
          </w:p>
          <w:p w14:paraId="6EAB58AF" w14:textId="77777777" w:rsidR="001A2514" w:rsidRPr="008625C1" w:rsidRDefault="001A2514" w:rsidP="00026CFA">
            <w:pPr>
              <w:tabs>
                <w:tab w:val="left" w:pos="720"/>
                <w:tab w:val="left" w:pos="1620"/>
                <w:tab w:val="left" w:pos="10440"/>
              </w:tabs>
              <w:spacing w:after="0" w:line="240" w:lineRule="auto"/>
              <w:ind w:left="107" w:right="103"/>
              <w:jc w:val="both"/>
              <w:rPr>
                <w:sz w:val="16"/>
                <w:szCs w:val="16"/>
              </w:rPr>
            </w:pPr>
          </w:p>
          <w:p w14:paraId="3E762749" w14:textId="77777777" w:rsidR="00DE12DD" w:rsidRPr="008625C1" w:rsidRDefault="00DE12DD" w:rsidP="00026CFA">
            <w:pPr>
              <w:pStyle w:val="Corpsdetexte"/>
              <w:spacing w:after="0" w:line="240" w:lineRule="auto"/>
              <w:ind w:left="107" w:right="103"/>
              <w:jc w:val="both"/>
              <w:rPr>
                <w:sz w:val="21"/>
                <w:szCs w:val="21"/>
              </w:rPr>
            </w:pPr>
            <w:r w:rsidRPr="008625C1">
              <w:rPr>
                <w:sz w:val="21"/>
                <w:szCs w:val="21"/>
              </w:rPr>
              <w:t>La partie requérante certifie que les renseignements contenus dans les présentes et les documents ci-annexés sont, à sa connaissance, complets et véridiques en tous points.</w:t>
            </w:r>
          </w:p>
          <w:p w14:paraId="55CE0325" w14:textId="77777777" w:rsidR="001A2514" w:rsidRPr="008625C1" w:rsidRDefault="001A2514" w:rsidP="00026CFA">
            <w:pPr>
              <w:pStyle w:val="Corpsdetexte"/>
              <w:spacing w:after="0" w:line="240" w:lineRule="auto"/>
              <w:ind w:left="107" w:right="103"/>
              <w:jc w:val="both"/>
              <w:rPr>
                <w:sz w:val="16"/>
                <w:szCs w:val="16"/>
              </w:rPr>
            </w:pPr>
          </w:p>
          <w:p w14:paraId="5B5B844C" w14:textId="77777777" w:rsidR="00DE12DD" w:rsidRPr="008625C1" w:rsidRDefault="00DE12DD" w:rsidP="00026CFA">
            <w:pPr>
              <w:tabs>
                <w:tab w:val="left" w:pos="720"/>
                <w:tab w:val="left" w:pos="4860"/>
                <w:tab w:val="left" w:pos="10440"/>
              </w:tabs>
              <w:spacing w:after="0" w:line="240" w:lineRule="auto"/>
              <w:ind w:left="107" w:right="103"/>
              <w:jc w:val="both"/>
              <w:rPr>
                <w:sz w:val="21"/>
                <w:szCs w:val="21"/>
              </w:rPr>
            </w:pPr>
            <w:r w:rsidRPr="008625C1">
              <w:rPr>
                <w:sz w:val="21"/>
                <w:szCs w:val="21"/>
              </w:rPr>
              <w:t>Je,</w:t>
            </w:r>
            <w:r w:rsidR="00E824BC">
              <w:rPr>
                <w:sz w:val="21"/>
                <w:szCs w:val="21"/>
              </w:rPr>
              <w:t xml:space="preserve"> </w:t>
            </w:r>
            <w:sdt>
              <w:sdtPr>
                <w:id w:val="263889828"/>
                <w:placeholder>
                  <w:docPart w:val="2E1856A0092E4580AC2B92D1CD810A96"/>
                </w:placeholder>
              </w:sdtPr>
              <w:sdtEndPr/>
              <w:sdtContent>
                <w:r w:rsidR="00E824BC">
                  <w:fldChar w:fldCharType="begin">
                    <w:ffData>
                      <w:name w:val="Texte1"/>
                      <w:enabled/>
                      <w:calcOnExit w:val="0"/>
                      <w:textInput/>
                    </w:ffData>
                  </w:fldChar>
                </w:r>
                <w:r w:rsidR="00E824BC">
                  <w:instrText xml:space="preserve"> FORMTEXT </w:instrText>
                </w:r>
                <w:r w:rsidR="00E824BC">
                  <w:fldChar w:fldCharType="separate"/>
                </w:r>
                <w:r w:rsidR="00E824BC">
                  <w:rPr>
                    <w:noProof/>
                  </w:rPr>
                  <w:t> </w:t>
                </w:r>
                <w:r w:rsidR="00E824BC">
                  <w:rPr>
                    <w:noProof/>
                  </w:rPr>
                  <w:t> </w:t>
                </w:r>
                <w:r w:rsidR="00E824BC">
                  <w:rPr>
                    <w:noProof/>
                  </w:rPr>
                  <w:t> </w:t>
                </w:r>
                <w:r w:rsidR="00E824BC">
                  <w:rPr>
                    <w:noProof/>
                  </w:rPr>
                  <w:t> </w:t>
                </w:r>
                <w:r w:rsidR="00E824BC">
                  <w:rPr>
                    <w:noProof/>
                  </w:rPr>
                  <w:t> </w:t>
                </w:r>
                <w:r w:rsidR="00E824BC">
                  <w:fldChar w:fldCharType="end"/>
                </w:r>
              </w:sdtContent>
            </w:sdt>
            <w:r w:rsidRPr="008625C1">
              <w:rPr>
                <w:sz w:val="21"/>
                <w:szCs w:val="21"/>
              </w:rPr>
              <w:t xml:space="preserve">, représentant(e) dûment autorisé(e) dépose une demande officielle au </w:t>
            </w:r>
            <w:sdt>
              <w:sdtPr>
                <w:id w:val="2140228277"/>
                <w:placeholder>
                  <w:docPart w:val="B8FBDBE266D74AD0A1452F17E244E104"/>
                </w:placeholder>
                <w:showingPlcHdr/>
                <w:comboBox>
                  <w:listItem w:value="Choisissez un élément."/>
                  <w:listItem w:displayText="Fonds de développement des entreprises d'économie sociale (FDEÉS)" w:value="Fonds de développement des entreprises d'économie sociale (FDEÉS)"/>
                  <w:listItem w:displayText="Fonds pour Évènements touristiques et culturels (FÉTC)" w:value="Fonds pour Évènements touristiques et culturels (FÉTC)"/>
                  <w:listItem w:displayText="Fonds pour projets touristiques structurants (FPTS)" w:value="Fonds pour projets touristiques structurants (FPTS)"/>
                </w:comboBox>
              </w:sdtPr>
              <w:sdtEndPr>
                <w:rPr>
                  <w:rStyle w:val="Titre3Car"/>
                  <w:rFonts w:asciiTheme="majorHAnsi" w:eastAsiaTheme="majorEastAsia" w:hAnsiTheme="majorHAnsi" w:cstheme="majorBidi"/>
                  <w:b/>
                  <w:color w:val="243F60" w:themeColor="accent1" w:themeShade="7F"/>
                  <w:sz w:val="26"/>
                  <w:szCs w:val="26"/>
                </w:rPr>
              </w:sdtEndPr>
              <w:sdtContent>
                <w:r w:rsidR="00A12DE5" w:rsidRPr="00A97950">
                  <w:rPr>
                    <w:rStyle w:val="Textedelespacerserv"/>
                  </w:rPr>
                  <w:t>Choisissez un élément.</w:t>
                </w:r>
              </w:sdtContent>
            </w:sdt>
            <w:r w:rsidR="00A12DE5" w:rsidRPr="008625C1">
              <w:rPr>
                <w:sz w:val="21"/>
                <w:szCs w:val="21"/>
              </w:rPr>
              <w:t xml:space="preserve"> </w:t>
            </w:r>
            <w:r w:rsidRPr="008625C1">
              <w:rPr>
                <w:sz w:val="21"/>
                <w:szCs w:val="21"/>
              </w:rPr>
              <w:t>du Conseil économique de Beauce (CEB).</w:t>
            </w:r>
          </w:p>
          <w:p w14:paraId="60EF39FD" w14:textId="77777777" w:rsidR="001A2514" w:rsidRPr="008625C1" w:rsidRDefault="001A2514" w:rsidP="00026CFA">
            <w:pPr>
              <w:tabs>
                <w:tab w:val="left" w:pos="720"/>
                <w:tab w:val="left" w:pos="4860"/>
                <w:tab w:val="left" w:pos="10440"/>
              </w:tabs>
              <w:spacing w:after="0" w:line="240" w:lineRule="auto"/>
              <w:ind w:left="107" w:right="103"/>
              <w:jc w:val="both"/>
              <w:rPr>
                <w:sz w:val="16"/>
                <w:szCs w:val="16"/>
              </w:rPr>
            </w:pPr>
          </w:p>
          <w:p w14:paraId="54908BB5" w14:textId="77777777" w:rsidR="00DE12DD" w:rsidRPr="008625C1" w:rsidRDefault="00DE12DD" w:rsidP="00026CFA">
            <w:pPr>
              <w:tabs>
                <w:tab w:val="left" w:pos="3060"/>
                <w:tab w:val="left" w:pos="6446"/>
                <w:tab w:val="left" w:pos="9990"/>
              </w:tabs>
              <w:spacing w:after="0" w:line="240" w:lineRule="auto"/>
              <w:ind w:left="107" w:right="103"/>
              <w:jc w:val="both"/>
              <w:rPr>
                <w:sz w:val="21"/>
                <w:szCs w:val="21"/>
              </w:rPr>
            </w:pPr>
            <w:r w:rsidRPr="008625C1">
              <w:rPr>
                <w:sz w:val="21"/>
                <w:szCs w:val="21"/>
              </w:rPr>
              <w:t>En foi de quoi, j’ai signé le présent formulaire à</w:t>
            </w:r>
            <w:r w:rsidR="00E824BC">
              <w:rPr>
                <w:sz w:val="21"/>
                <w:szCs w:val="21"/>
              </w:rPr>
              <w:t xml:space="preserve"> </w:t>
            </w:r>
            <w:sdt>
              <w:sdtPr>
                <w:id w:val="-1329978287"/>
                <w:placeholder>
                  <w:docPart w:val="CF558C66F0AC494AAAE7C08E3880F923"/>
                </w:placeholder>
              </w:sdtPr>
              <w:sdtEndPr/>
              <w:sdtContent>
                <w:r w:rsidR="00E824BC">
                  <w:fldChar w:fldCharType="begin">
                    <w:ffData>
                      <w:name w:val="Texte1"/>
                      <w:enabled/>
                      <w:calcOnExit w:val="0"/>
                      <w:textInput/>
                    </w:ffData>
                  </w:fldChar>
                </w:r>
                <w:r w:rsidR="00E824BC">
                  <w:instrText xml:space="preserve"> FORMTEXT </w:instrText>
                </w:r>
                <w:r w:rsidR="00E824BC">
                  <w:fldChar w:fldCharType="separate"/>
                </w:r>
                <w:r w:rsidR="00E824BC">
                  <w:rPr>
                    <w:noProof/>
                  </w:rPr>
                  <w:t> </w:t>
                </w:r>
                <w:r w:rsidR="00E824BC">
                  <w:rPr>
                    <w:noProof/>
                  </w:rPr>
                  <w:t> </w:t>
                </w:r>
                <w:r w:rsidR="00E824BC">
                  <w:rPr>
                    <w:noProof/>
                  </w:rPr>
                  <w:t> </w:t>
                </w:r>
                <w:r w:rsidR="00E824BC">
                  <w:rPr>
                    <w:noProof/>
                  </w:rPr>
                  <w:t> </w:t>
                </w:r>
                <w:r w:rsidR="00E824BC">
                  <w:rPr>
                    <w:noProof/>
                  </w:rPr>
                  <w:t> </w:t>
                </w:r>
                <w:r w:rsidR="00E824BC">
                  <w:fldChar w:fldCharType="end"/>
                </w:r>
              </w:sdtContent>
            </w:sdt>
            <w:r w:rsidRPr="008625C1">
              <w:rPr>
                <w:sz w:val="21"/>
                <w:szCs w:val="21"/>
              </w:rPr>
              <w:t>,</w:t>
            </w:r>
            <w:r w:rsidR="00C165C7" w:rsidRPr="008625C1">
              <w:rPr>
                <w:sz w:val="21"/>
                <w:szCs w:val="21"/>
              </w:rPr>
              <w:t xml:space="preserve"> </w:t>
            </w:r>
            <w:r w:rsidRPr="008625C1">
              <w:rPr>
                <w:sz w:val="21"/>
                <w:szCs w:val="21"/>
              </w:rPr>
              <w:t>le</w:t>
            </w:r>
            <w:r w:rsidR="00C165C7" w:rsidRPr="008625C1">
              <w:rPr>
                <w:sz w:val="21"/>
                <w:szCs w:val="21"/>
              </w:rPr>
              <w:t xml:space="preserve"> </w:t>
            </w:r>
            <w:sdt>
              <w:sdtPr>
                <w:rPr>
                  <w:sz w:val="21"/>
                  <w:szCs w:val="21"/>
                  <w:u w:val="single"/>
                </w:rPr>
                <w:id w:val="1196045850"/>
                <w:placeholder>
                  <w:docPart w:val="79C632499BD64E6991A16E8E0704C8DD"/>
                </w:placeholder>
                <w:showingPlcHdr/>
                <w:date>
                  <w:dateFormat w:val="yyyy-MM-dd"/>
                  <w:lid w:val="fr-CA"/>
                  <w:storeMappedDataAs w:val="dateTime"/>
                  <w:calendar w:val="gregorian"/>
                </w:date>
              </w:sdtPr>
              <w:sdtEndPr>
                <w:rPr>
                  <w:u w:val="none"/>
                </w:rPr>
              </w:sdtEndPr>
              <w:sdtContent>
                <w:r w:rsidR="00946E14" w:rsidRPr="00946E14">
                  <w:rPr>
                    <w:rStyle w:val="Textedelespacerserv"/>
                    <w:u w:val="single"/>
                  </w:rPr>
                  <w:t>Cliquez ou appuyez ici pour entrer une date.</w:t>
                </w:r>
              </w:sdtContent>
            </w:sdt>
            <w:r w:rsidRPr="008625C1">
              <w:rPr>
                <w:sz w:val="21"/>
                <w:szCs w:val="21"/>
              </w:rPr>
              <w:t xml:space="preserve"> </w:t>
            </w:r>
          </w:p>
          <w:p w14:paraId="484C6EB4" w14:textId="77777777" w:rsidR="00C165C7" w:rsidRPr="008625C1" w:rsidRDefault="00C165C7" w:rsidP="00026CFA">
            <w:pPr>
              <w:tabs>
                <w:tab w:val="left" w:pos="4320"/>
                <w:tab w:val="left" w:pos="5737"/>
                <w:tab w:val="left" w:pos="6446"/>
                <w:tab w:val="left" w:pos="9990"/>
              </w:tabs>
              <w:spacing w:after="0" w:line="240" w:lineRule="auto"/>
              <w:ind w:left="107" w:right="103"/>
              <w:jc w:val="both"/>
              <w:rPr>
                <w:sz w:val="21"/>
                <w:szCs w:val="21"/>
                <w:u w:val="single"/>
              </w:rPr>
            </w:pPr>
          </w:p>
          <w:p w14:paraId="373FC1F6" w14:textId="77777777" w:rsidR="00F23CCE" w:rsidRPr="008625C1" w:rsidRDefault="00F23CCE" w:rsidP="00026CFA">
            <w:pPr>
              <w:tabs>
                <w:tab w:val="left" w:pos="4320"/>
                <w:tab w:val="left" w:pos="5737"/>
                <w:tab w:val="left" w:pos="6446"/>
                <w:tab w:val="left" w:pos="9990"/>
              </w:tabs>
              <w:spacing w:after="0" w:line="240" w:lineRule="auto"/>
              <w:ind w:left="107" w:right="103"/>
              <w:jc w:val="both"/>
              <w:rPr>
                <w:sz w:val="21"/>
                <w:szCs w:val="21"/>
                <w:u w:val="single"/>
              </w:rPr>
            </w:pPr>
          </w:p>
          <w:p w14:paraId="2400DAA7" w14:textId="77777777" w:rsidR="00DE12DD" w:rsidRPr="008625C1" w:rsidRDefault="00DE12DD" w:rsidP="00026CFA">
            <w:pPr>
              <w:tabs>
                <w:tab w:val="left" w:pos="4320"/>
                <w:tab w:val="left" w:pos="4500"/>
                <w:tab w:val="left" w:pos="5737"/>
                <w:tab w:val="left" w:pos="9990"/>
                <w:tab w:val="left" w:pos="10440"/>
              </w:tabs>
              <w:spacing w:after="0" w:line="240" w:lineRule="auto"/>
              <w:ind w:left="107" w:right="103"/>
              <w:rPr>
                <w:sz w:val="21"/>
                <w:szCs w:val="21"/>
                <w:u w:val="single"/>
              </w:rPr>
            </w:pP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p>
          <w:p w14:paraId="4FD0FBCE" w14:textId="77777777"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p w14:paraId="1F58DE16" w14:textId="77777777" w:rsidR="00F23CCE" w:rsidRPr="008625C1" w:rsidRDefault="00F23CCE"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p>
          <w:p w14:paraId="2F4CBA13" w14:textId="77777777"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u w:val="single"/>
              </w:rPr>
            </w:pPr>
            <w:r w:rsidRPr="008625C1">
              <w:rPr>
                <w:sz w:val="21"/>
                <w:szCs w:val="21"/>
                <w:u w:val="single"/>
              </w:rPr>
              <w:tab/>
            </w: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r w:rsidR="003E224B" w:rsidRPr="008625C1">
              <w:rPr>
                <w:sz w:val="21"/>
                <w:szCs w:val="21"/>
                <w:u w:val="single"/>
              </w:rPr>
              <w:tab/>
            </w:r>
          </w:p>
          <w:p w14:paraId="2D8B3AB4" w14:textId="77777777" w:rsidR="00DE12DD" w:rsidRPr="00DE12DD"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tc>
      </w:tr>
    </w:tbl>
    <w:p w14:paraId="30D45EB5" w14:textId="77777777" w:rsidR="007063FE" w:rsidRDefault="007063FE" w:rsidP="00610247">
      <w:pPr>
        <w:spacing w:after="0" w:line="240" w:lineRule="auto"/>
      </w:pPr>
    </w:p>
    <w:sectPr w:rsidR="007063FE" w:rsidSect="00BE4FD1">
      <w:footerReference w:type="default" r:id="rId11"/>
      <w:footerReference w:type="first" r:id="rId12"/>
      <w:pgSz w:w="12240" w:h="20160" w:code="5"/>
      <w:pgMar w:top="851" w:right="1304" w:bottom="567" w:left="113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504A" w14:textId="77777777" w:rsidR="007537AE" w:rsidRDefault="007537AE">
      <w:pPr>
        <w:spacing w:after="0" w:line="240" w:lineRule="auto"/>
      </w:pPr>
      <w:r>
        <w:separator/>
      </w:r>
    </w:p>
    <w:p w14:paraId="2F08F316" w14:textId="77777777" w:rsidR="007537AE" w:rsidRDefault="007537AE"/>
  </w:endnote>
  <w:endnote w:type="continuationSeparator" w:id="0">
    <w:p w14:paraId="2A666B07" w14:textId="77777777" w:rsidR="007537AE" w:rsidRDefault="007537AE">
      <w:pPr>
        <w:spacing w:after="0" w:line="240" w:lineRule="auto"/>
      </w:pPr>
      <w:r>
        <w:continuationSeparator/>
      </w:r>
    </w:p>
    <w:p w14:paraId="3624C250" w14:textId="77777777" w:rsidR="007537AE" w:rsidRDefault="0075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EB4E" w14:textId="0520F46C" w:rsidR="007537AE" w:rsidRDefault="007537AE" w:rsidP="005123D1">
    <w:pPr>
      <w:pStyle w:val="Pieddepage"/>
      <w:jc w:val="center"/>
    </w:pPr>
    <w:r>
      <w:rPr>
        <w:noProof/>
        <w:lang w:val="fr-CA" w:eastAsia="fr-CA"/>
      </w:rPr>
      <mc:AlternateContent>
        <mc:Choice Requires="wps">
          <w:drawing>
            <wp:anchor distT="0" distB="0" distL="114300" distR="114300" simplePos="0" relativeHeight="251661312" behindDoc="0" locked="0" layoutInCell="1" allowOverlap="1" wp14:anchorId="3FCBE71B" wp14:editId="0C6DD778">
              <wp:simplePos x="0" y="0"/>
              <wp:positionH relativeFrom="rightMargin">
                <wp:posOffset>354330</wp:posOffset>
              </wp:positionH>
              <wp:positionV relativeFrom="bottomMargin">
                <wp:posOffset>68002</wp:posOffset>
              </wp:positionV>
              <wp:extent cx="35242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5242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6E3997" w14:textId="77777777" w:rsidR="007537AE" w:rsidRPr="005123D1" w:rsidRDefault="007537AE">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20236B" w:rsidRPr="0020236B">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5" o:spid="_x0000_s1041" style="position:absolute;left:0;text-align:left;margin-left:27.9pt;margin-top:5.35pt;width:27.7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" filled="f" fillcolor="#c0504d" stroked="f" strokecolor="#5c83b4" strokeweight="2.25pt">
              <v:textbox inset=",0,,0">
                <w:txbxContent>
                  <w:p w:rsidR="007537AE" w:rsidRPr="005123D1" w:rsidRDefault="007537AE">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20236B" w:rsidRPr="0020236B">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r>
      <w:t>-</w:t>
    </w:r>
    <w:r w:rsidRPr="005123D1">
      <w:rPr>
        <w:rFonts w:ascii="Constantia" w:hAnsi="Constantia"/>
        <w:i/>
        <w:sz w:val="20"/>
      </w:rPr>
      <w:t xml:space="preserve">Mise à jour : </w:t>
    </w:r>
    <w:r w:rsidR="00BE4FD1">
      <w:rPr>
        <w:rFonts w:ascii="Constantia" w:hAnsi="Constantia"/>
        <w:i/>
        <w:sz w:val="20"/>
      </w:rPr>
      <w:t>24 avril 2024</w:t>
    </w:r>
    <w:r>
      <w:rPr>
        <w:rFonts w:ascii="Constantia" w:hAnsi="Constantia"/>
        <w: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03003"/>
      <w:docPartObj>
        <w:docPartGallery w:val="Page Numbers (Bottom of Page)"/>
        <w:docPartUnique/>
      </w:docPartObj>
    </w:sdtPr>
    <w:sdtEndPr/>
    <w:sdtContent>
      <w:p w14:paraId="1D416395" w14:textId="77777777" w:rsidR="007537AE" w:rsidRDefault="007537AE">
        <w:pPr>
          <w:pStyle w:val="Pieddepage"/>
        </w:pPr>
        <w:r>
          <w:rPr>
            <w:noProof/>
            <w:lang w:val="fr-CA" w:eastAsia="fr-CA"/>
          </w:rPr>
          <mc:AlternateContent>
            <mc:Choice Requires="wps">
              <w:drawing>
                <wp:anchor distT="0" distB="0" distL="114300" distR="114300" simplePos="0" relativeHeight="251659264" behindDoc="0" locked="0" layoutInCell="1" allowOverlap="1" wp14:anchorId="6CEFD635" wp14:editId="47F99143">
                  <wp:simplePos x="0" y="0"/>
                  <wp:positionH relativeFrom="rightMargin">
                    <wp:align>center</wp:align>
                  </wp:positionH>
                  <wp:positionV relativeFrom="bottomMargin">
                    <wp:align>center</wp:align>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6703B" w14:textId="77777777" w:rsidR="007537AE" w:rsidRPr="004A76E0" w:rsidRDefault="007537AE">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4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A/sOSv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7537AE" w:rsidRPr="004A76E0" w:rsidRDefault="007537AE">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4160" w14:textId="77777777" w:rsidR="007537AE" w:rsidRDefault="007537AE">
      <w:pPr>
        <w:spacing w:after="0" w:line="240" w:lineRule="auto"/>
      </w:pPr>
      <w:r>
        <w:separator/>
      </w:r>
    </w:p>
    <w:p w14:paraId="4160D5D1" w14:textId="77777777" w:rsidR="007537AE" w:rsidRDefault="007537AE"/>
  </w:footnote>
  <w:footnote w:type="continuationSeparator" w:id="0">
    <w:p w14:paraId="47D7163E" w14:textId="77777777" w:rsidR="007537AE" w:rsidRDefault="007537AE">
      <w:pPr>
        <w:spacing w:after="0" w:line="240" w:lineRule="auto"/>
      </w:pPr>
      <w:r>
        <w:continuationSeparator/>
      </w:r>
    </w:p>
    <w:p w14:paraId="217D29A2" w14:textId="77777777" w:rsidR="007537AE" w:rsidRDefault="00753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DE95C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F729A6"/>
    <w:multiLevelType w:val="hybridMultilevel"/>
    <w:tmpl w:val="E830363C"/>
    <w:lvl w:ilvl="0" w:tplc="B23E7CC4">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F429D"/>
    <w:multiLevelType w:val="hybridMultilevel"/>
    <w:tmpl w:val="F708A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8E06A0"/>
    <w:multiLevelType w:val="multilevel"/>
    <w:tmpl w:val="80A49A54"/>
    <w:numStyleLink w:val="Listepucesplusieursniveaux"/>
  </w:abstractNum>
  <w:abstractNum w:abstractNumId="13"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0A10C6"/>
    <w:multiLevelType w:val="hybridMultilevel"/>
    <w:tmpl w:val="6C649DB8"/>
    <w:lvl w:ilvl="0" w:tplc="B23E7CC4">
      <w:start w:val="1"/>
      <w:numFmt w:val="bullet"/>
      <w:lvlText w:val="»"/>
      <w:lvlJc w:val="left"/>
      <w:pPr>
        <w:ind w:left="1637" w:hanging="360"/>
      </w:pPr>
      <w:rPr>
        <w:rFonts w:ascii="Times New Roman" w:hAnsi="Times New Roman" w:cs="Times New Roman" w:hint="default"/>
      </w:rPr>
    </w:lvl>
    <w:lvl w:ilvl="1" w:tplc="0C0C0003" w:tentative="1">
      <w:start w:val="1"/>
      <w:numFmt w:val="bullet"/>
      <w:lvlText w:val="o"/>
      <w:lvlJc w:val="left"/>
      <w:pPr>
        <w:ind w:left="2357" w:hanging="360"/>
      </w:pPr>
      <w:rPr>
        <w:rFonts w:ascii="Courier New" w:hAnsi="Courier New" w:cs="Courier New" w:hint="default"/>
      </w:rPr>
    </w:lvl>
    <w:lvl w:ilvl="2" w:tplc="0C0C0005" w:tentative="1">
      <w:start w:val="1"/>
      <w:numFmt w:val="bullet"/>
      <w:lvlText w:val=""/>
      <w:lvlJc w:val="left"/>
      <w:pPr>
        <w:ind w:left="3077" w:hanging="360"/>
      </w:pPr>
      <w:rPr>
        <w:rFonts w:ascii="Wingdings" w:hAnsi="Wingdings" w:hint="default"/>
      </w:rPr>
    </w:lvl>
    <w:lvl w:ilvl="3" w:tplc="0C0C0001" w:tentative="1">
      <w:start w:val="1"/>
      <w:numFmt w:val="bullet"/>
      <w:lvlText w:val=""/>
      <w:lvlJc w:val="left"/>
      <w:pPr>
        <w:ind w:left="3797" w:hanging="360"/>
      </w:pPr>
      <w:rPr>
        <w:rFonts w:ascii="Symbol" w:hAnsi="Symbol" w:hint="default"/>
      </w:rPr>
    </w:lvl>
    <w:lvl w:ilvl="4" w:tplc="0C0C0003" w:tentative="1">
      <w:start w:val="1"/>
      <w:numFmt w:val="bullet"/>
      <w:lvlText w:val="o"/>
      <w:lvlJc w:val="left"/>
      <w:pPr>
        <w:ind w:left="4517" w:hanging="360"/>
      </w:pPr>
      <w:rPr>
        <w:rFonts w:ascii="Courier New" w:hAnsi="Courier New" w:cs="Courier New" w:hint="default"/>
      </w:rPr>
    </w:lvl>
    <w:lvl w:ilvl="5" w:tplc="0C0C0005" w:tentative="1">
      <w:start w:val="1"/>
      <w:numFmt w:val="bullet"/>
      <w:lvlText w:val=""/>
      <w:lvlJc w:val="left"/>
      <w:pPr>
        <w:ind w:left="5237" w:hanging="360"/>
      </w:pPr>
      <w:rPr>
        <w:rFonts w:ascii="Wingdings" w:hAnsi="Wingdings" w:hint="default"/>
      </w:rPr>
    </w:lvl>
    <w:lvl w:ilvl="6" w:tplc="0C0C0001" w:tentative="1">
      <w:start w:val="1"/>
      <w:numFmt w:val="bullet"/>
      <w:lvlText w:val=""/>
      <w:lvlJc w:val="left"/>
      <w:pPr>
        <w:ind w:left="5957" w:hanging="360"/>
      </w:pPr>
      <w:rPr>
        <w:rFonts w:ascii="Symbol" w:hAnsi="Symbol" w:hint="default"/>
      </w:rPr>
    </w:lvl>
    <w:lvl w:ilvl="7" w:tplc="0C0C0003" w:tentative="1">
      <w:start w:val="1"/>
      <w:numFmt w:val="bullet"/>
      <w:lvlText w:val="o"/>
      <w:lvlJc w:val="left"/>
      <w:pPr>
        <w:ind w:left="6677" w:hanging="360"/>
      </w:pPr>
      <w:rPr>
        <w:rFonts w:ascii="Courier New" w:hAnsi="Courier New" w:cs="Courier New" w:hint="default"/>
      </w:rPr>
    </w:lvl>
    <w:lvl w:ilvl="8" w:tplc="0C0C0005" w:tentative="1">
      <w:start w:val="1"/>
      <w:numFmt w:val="bullet"/>
      <w:lvlText w:val=""/>
      <w:lvlJc w:val="left"/>
      <w:pPr>
        <w:ind w:left="7397" w:hanging="360"/>
      </w:pPr>
      <w:rPr>
        <w:rFonts w:ascii="Wingdings" w:hAnsi="Wingdings" w:hint="default"/>
      </w:rPr>
    </w:lvl>
  </w:abstractNum>
  <w:abstractNum w:abstractNumId="15"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26482"/>
    <w:multiLevelType w:val="hybridMultilevel"/>
    <w:tmpl w:val="4288BCFC"/>
    <w:lvl w:ilvl="0" w:tplc="B23E7CC4">
      <w:start w:val="1"/>
      <w:numFmt w:val="bullet"/>
      <w:lvlText w:val="»"/>
      <w:lvlJc w:val="left"/>
      <w:pPr>
        <w:ind w:left="862" w:hanging="360"/>
      </w:pPr>
      <w:rPr>
        <w:rFonts w:ascii="Times New Roman" w:hAnsi="Times New Roman" w:cs="Times New Roman"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668133B5"/>
    <w:multiLevelType w:val="multilevel"/>
    <w:tmpl w:val="80A49A54"/>
    <w:styleLink w:val="Listepucesplusieursniveaux"/>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3689722">
    <w:abstractNumId w:val="9"/>
  </w:num>
  <w:num w:numId="2" w16cid:durableId="2083600867">
    <w:abstractNumId w:val="8"/>
  </w:num>
  <w:num w:numId="3" w16cid:durableId="1880584206">
    <w:abstractNumId w:val="7"/>
  </w:num>
  <w:num w:numId="4" w16cid:durableId="1803428102">
    <w:abstractNumId w:val="6"/>
  </w:num>
  <w:num w:numId="5" w16cid:durableId="1787002387">
    <w:abstractNumId w:val="5"/>
  </w:num>
  <w:num w:numId="6" w16cid:durableId="2037074503">
    <w:abstractNumId w:val="4"/>
  </w:num>
  <w:num w:numId="7" w16cid:durableId="2084522559">
    <w:abstractNumId w:val="3"/>
  </w:num>
  <w:num w:numId="8" w16cid:durableId="475953344">
    <w:abstractNumId w:val="2"/>
  </w:num>
  <w:num w:numId="9" w16cid:durableId="1386297242">
    <w:abstractNumId w:val="1"/>
  </w:num>
  <w:num w:numId="10" w16cid:durableId="880701810">
    <w:abstractNumId w:val="0"/>
  </w:num>
  <w:num w:numId="11" w16cid:durableId="1107196768">
    <w:abstractNumId w:val="15"/>
  </w:num>
  <w:num w:numId="12" w16cid:durableId="691998703">
    <w:abstractNumId w:val="13"/>
  </w:num>
  <w:num w:numId="13" w16cid:durableId="1308780083">
    <w:abstractNumId w:val="17"/>
  </w:num>
  <w:num w:numId="14" w16cid:durableId="282811024">
    <w:abstractNumId w:val="12"/>
  </w:num>
  <w:num w:numId="15" w16cid:durableId="996346077">
    <w:abstractNumId w:val="12"/>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16" w16cid:durableId="1726946725">
    <w:abstractNumId w:val="11"/>
  </w:num>
  <w:num w:numId="17" w16cid:durableId="1558660970">
    <w:abstractNumId w:val="14"/>
  </w:num>
  <w:num w:numId="18" w16cid:durableId="1521699794">
    <w:abstractNumId w:val="16"/>
  </w:num>
  <w:num w:numId="19" w16cid:durableId="418526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D8"/>
    <w:rsid w:val="0002238C"/>
    <w:rsid w:val="00026585"/>
    <w:rsid w:val="00026CFA"/>
    <w:rsid w:val="00035B13"/>
    <w:rsid w:val="000403BF"/>
    <w:rsid w:val="00056B05"/>
    <w:rsid w:val="0009792D"/>
    <w:rsid w:val="000D060F"/>
    <w:rsid w:val="000D50BB"/>
    <w:rsid w:val="000D7FD5"/>
    <w:rsid w:val="000E302C"/>
    <w:rsid w:val="000F2162"/>
    <w:rsid w:val="000F7BB7"/>
    <w:rsid w:val="001014AB"/>
    <w:rsid w:val="0012087B"/>
    <w:rsid w:val="00122EDD"/>
    <w:rsid w:val="0012493C"/>
    <w:rsid w:val="00130A6F"/>
    <w:rsid w:val="00132D0B"/>
    <w:rsid w:val="0013441A"/>
    <w:rsid w:val="00137FC7"/>
    <w:rsid w:val="00146004"/>
    <w:rsid w:val="00147DF1"/>
    <w:rsid w:val="00172171"/>
    <w:rsid w:val="001730D7"/>
    <w:rsid w:val="00184CFE"/>
    <w:rsid w:val="00194845"/>
    <w:rsid w:val="001A2514"/>
    <w:rsid w:val="001A7CA6"/>
    <w:rsid w:val="001B6884"/>
    <w:rsid w:val="001D2E72"/>
    <w:rsid w:val="001F565B"/>
    <w:rsid w:val="0020236B"/>
    <w:rsid w:val="002102ED"/>
    <w:rsid w:val="00210E5E"/>
    <w:rsid w:val="002118F0"/>
    <w:rsid w:val="00220E9C"/>
    <w:rsid w:val="0022102F"/>
    <w:rsid w:val="0022193A"/>
    <w:rsid w:val="00236085"/>
    <w:rsid w:val="00244088"/>
    <w:rsid w:val="0026735B"/>
    <w:rsid w:val="0027145F"/>
    <w:rsid w:val="0029770F"/>
    <w:rsid w:val="002A34E7"/>
    <w:rsid w:val="002A3503"/>
    <w:rsid w:val="002C1186"/>
    <w:rsid w:val="002C3CA5"/>
    <w:rsid w:val="002D73CD"/>
    <w:rsid w:val="002E30D8"/>
    <w:rsid w:val="002E7FE3"/>
    <w:rsid w:val="002F32C8"/>
    <w:rsid w:val="0035450A"/>
    <w:rsid w:val="00360D9C"/>
    <w:rsid w:val="00362372"/>
    <w:rsid w:val="00372684"/>
    <w:rsid w:val="003817DA"/>
    <w:rsid w:val="00381CD0"/>
    <w:rsid w:val="00393D37"/>
    <w:rsid w:val="00396DDA"/>
    <w:rsid w:val="003A4BF9"/>
    <w:rsid w:val="003B6028"/>
    <w:rsid w:val="003D01FA"/>
    <w:rsid w:val="003D1069"/>
    <w:rsid w:val="003D3115"/>
    <w:rsid w:val="003D3B79"/>
    <w:rsid w:val="003D75DF"/>
    <w:rsid w:val="003E224B"/>
    <w:rsid w:val="003E3E60"/>
    <w:rsid w:val="003F0DEA"/>
    <w:rsid w:val="00405C2F"/>
    <w:rsid w:val="00406982"/>
    <w:rsid w:val="00433368"/>
    <w:rsid w:val="00441E4E"/>
    <w:rsid w:val="00445E22"/>
    <w:rsid w:val="00463B2C"/>
    <w:rsid w:val="0046462D"/>
    <w:rsid w:val="0047617E"/>
    <w:rsid w:val="00493C4E"/>
    <w:rsid w:val="004976CF"/>
    <w:rsid w:val="004A76E0"/>
    <w:rsid w:val="004A79D2"/>
    <w:rsid w:val="004E5C0D"/>
    <w:rsid w:val="004F2403"/>
    <w:rsid w:val="004F7FD0"/>
    <w:rsid w:val="005123D1"/>
    <w:rsid w:val="00525444"/>
    <w:rsid w:val="0055039B"/>
    <w:rsid w:val="00554702"/>
    <w:rsid w:val="005552B1"/>
    <w:rsid w:val="005604F9"/>
    <w:rsid w:val="005777DD"/>
    <w:rsid w:val="00590373"/>
    <w:rsid w:val="00597F75"/>
    <w:rsid w:val="005A4F24"/>
    <w:rsid w:val="005B6E21"/>
    <w:rsid w:val="005C4BEC"/>
    <w:rsid w:val="005D386F"/>
    <w:rsid w:val="005E5285"/>
    <w:rsid w:val="005F2082"/>
    <w:rsid w:val="00610247"/>
    <w:rsid w:val="00612DFC"/>
    <w:rsid w:val="006135F6"/>
    <w:rsid w:val="00617CBB"/>
    <w:rsid w:val="00632238"/>
    <w:rsid w:val="00642384"/>
    <w:rsid w:val="00647264"/>
    <w:rsid w:val="00660723"/>
    <w:rsid w:val="0066176A"/>
    <w:rsid w:val="006C52F4"/>
    <w:rsid w:val="006E41B4"/>
    <w:rsid w:val="006F436E"/>
    <w:rsid w:val="006F6CAF"/>
    <w:rsid w:val="007063FE"/>
    <w:rsid w:val="00723BA1"/>
    <w:rsid w:val="007537AE"/>
    <w:rsid w:val="007879BC"/>
    <w:rsid w:val="00823D50"/>
    <w:rsid w:val="00831A96"/>
    <w:rsid w:val="00836AF9"/>
    <w:rsid w:val="008371E0"/>
    <w:rsid w:val="0084365A"/>
    <w:rsid w:val="00846E8B"/>
    <w:rsid w:val="00855857"/>
    <w:rsid w:val="008625C1"/>
    <w:rsid w:val="008632FB"/>
    <w:rsid w:val="008725F9"/>
    <w:rsid w:val="00890130"/>
    <w:rsid w:val="008906B9"/>
    <w:rsid w:val="00897098"/>
    <w:rsid w:val="008A6442"/>
    <w:rsid w:val="008A7F2F"/>
    <w:rsid w:val="008D2117"/>
    <w:rsid w:val="008F01F6"/>
    <w:rsid w:val="009160CD"/>
    <w:rsid w:val="009228ED"/>
    <w:rsid w:val="00946E14"/>
    <w:rsid w:val="009511F3"/>
    <w:rsid w:val="0097051A"/>
    <w:rsid w:val="00977E95"/>
    <w:rsid w:val="00996F27"/>
    <w:rsid w:val="009A0B9E"/>
    <w:rsid w:val="009B7C53"/>
    <w:rsid w:val="009C562F"/>
    <w:rsid w:val="009C778C"/>
    <w:rsid w:val="009D0139"/>
    <w:rsid w:val="009E3B2F"/>
    <w:rsid w:val="009E61B6"/>
    <w:rsid w:val="009F3742"/>
    <w:rsid w:val="00A12DE5"/>
    <w:rsid w:val="00A21FD2"/>
    <w:rsid w:val="00A377BF"/>
    <w:rsid w:val="00A43997"/>
    <w:rsid w:val="00A47F6E"/>
    <w:rsid w:val="00A571BF"/>
    <w:rsid w:val="00A636B3"/>
    <w:rsid w:val="00A75529"/>
    <w:rsid w:val="00A932A3"/>
    <w:rsid w:val="00A96236"/>
    <w:rsid w:val="00AA4B56"/>
    <w:rsid w:val="00AC10F6"/>
    <w:rsid w:val="00AC22EE"/>
    <w:rsid w:val="00AC3087"/>
    <w:rsid w:val="00AD478B"/>
    <w:rsid w:val="00AE0CC0"/>
    <w:rsid w:val="00B13CF8"/>
    <w:rsid w:val="00B17148"/>
    <w:rsid w:val="00B341B6"/>
    <w:rsid w:val="00B51D29"/>
    <w:rsid w:val="00B5211E"/>
    <w:rsid w:val="00B56978"/>
    <w:rsid w:val="00B84DAD"/>
    <w:rsid w:val="00BA3C13"/>
    <w:rsid w:val="00BB2DAA"/>
    <w:rsid w:val="00BB6BFE"/>
    <w:rsid w:val="00BC5223"/>
    <w:rsid w:val="00BD733E"/>
    <w:rsid w:val="00BE4FD1"/>
    <w:rsid w:val="00BE74A0"/>
    <w:rsid w:val="00BF51EA"/>
    <w:rsid w:val="00BF72D9"/>
    <w:rsid w:val="00C165C7"/>
    <w:rsid w:val="00C22391"/>
    <w:rsid w:val="00C33C57"/>
    <w:rsid w:val="00C43357"/>
    <w:rsid w:val="00C56A71"/>
    <w:rsid w:val="00C87A32"/>
    <w:rsid w:val="00C931A0"/>
    <w:rsid w:val="00CA6548"/>
    <w:rsid w:val="00CB25D2"/>
    <w:rsid w:val="00CC52D8"/>
    <w:rsid w:val="00CD2104"/>
    <w:rsid w:val="00CD5556"/>
    <w:rsid w:val="00CD6471"/>
    <w:rsid w:val="00CF1DE6"/>
    <w:rsid w:val="00CF67BD"/>
    <w:rsid w:val="00D0694D"/>
    <w:rsid w:val="00D06FB2"/>
    <w:rsid w:val="00D108FA"/>
    <w:rsid w:val="00D34580"/>
    <w:rsid w:val="00D35185"/>
    <w:rsid w:val="00D4431A"/>
    <w:rsid w:val="00D65412"/>
    <w:rsid w:val="00D65636"/>
    <w:rsid w:val="00D670BF"/>
    <w:rsid w:val="00D67D56"/>
    <w:rsid w:val="00D96D2D"/>
    <w:rsid w:val="00DA1348"/>
    <w:rsid w:val="00DD3CAB"/>
    <w:rsid w:val="00DE12DD"/>
    <w:rsid w:val="00DE452F"/>
    <w:rsid w:val="00DF1855"/>
    <w:rsid w:val="00DF6B2F"/>
    <w:rsid w:val="00E02E43"/>
    <w:rsid w:val="00E16A21"/>
    <w:rsid w:val="00E23C2F"/>
    <w:rsid w:val="00E26D5F"/>
    <w:rsid w:val="00E34EEC"/>
    <w:rsid w:val="00E46C4A"/>
    <w:rsid w:val="00E61FBC"/>
    <w:rsid w:val="00E6397A"/>
    <w:rsid w:val="00E713B6"/>
    <w:rsid w:val="00E8143D"/>
    <w:rsid w:val="00E824BC"/>
    <w:rsid w:val="00E86B5B"/>
    <w:rsid w:val="00E901C5"/>
    <w:rsid w:val="00E913FB"/>
    <w:rsid w:val="00EB48C0"/>
    <w:rsid w:val="00EB5FBD"/>
    <w:rsid w:val="00EC0D41"/>
    <w:rsid w:val="00EC387E"/>
    <w:rsid w:val="00ED472B"/>
    <w:rsid w:val="00ED50F0"/>
    <w:rsid w:val="00EE1444"/>
    <w:rsid w:val="00EE62F5"/>
    <w:rsid w:val="00EE72F2"/>
    <w:rsid w:val="00F1056A"/>
    <w:rsid w:val="00F1162D"/>
    <w:rsid w:val="00F14A29"/>
    <w:rsid w:val="00F23CCE"/>
    <w:rsid w:val="00F41C64"/>
    <w:rsid w:val="00F63FC2"/>
    <w:rsid w:val="00FA53CE"/>
    <w:rsid w:val="00FB607E"/>
    <w:rsid w:val="00FB6FFB"/>
    <w:rsid w:val="00FD3008"/>
    <w:rsid w:val="00FE3762"/>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3A5D3F"/>
  <w15:chartTrackingRefBased/>
  <w15:docId w15:val="{F69D6C8D-DF08-4C25-9BF2-ECE0CDF1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0"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A0"/>
    <w:rPr>
      <w:spacing w:val="4"/>
      <w:szCs w:val="20"/>
    </w:rPr>
  </w:style>
  <w:style w:type="paragraph" w:styleId="Titre1">
    <w:name w:val="heading 1"/>
    <w:basedOn w:val="Normal"/>
    <w:link w:val="Titre1Car"/>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1"/>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1"/>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1"/>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1"/>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3"/>
    <w:qFormat/>
    <w:pPr>
      <w:spacing w:after="0"/>
    </w:pPr>
  </w:style>
  <w:style w:type="paragraph" w:styleId="Signature">
    <w:name w:val="Signature"/>
    <w:basedOn w:val="Normal"/>
    <w:next w:val="Normal"/>
    <w:link w:val="SignatureCar"/>
    <w:uiPriority w:val="9"/>
    <w:qFormat/>
    <w:pPr>
      <w:keepNext/>
      <w:spacing w:after="300"/>
      <w:contextualSpacing/>
    </w:pPr>
  </w:style>
  <w:style w:type="character" w:customStyle="1" w:styleId="SignatureCar">
    <w:name w:val="Signature Car"/>
    <w:basedOn w:val="Policepardfaut"/>
    <w:link w:val="Signature"/>
    <w:uiPriority w:val="9"/>
    <w:rsid w:val="00BF51EA"/>
    <w:rPr>
      <w:spacing w:val="4"/>
      <w:szCs w:val="20"/>
    </w:rPr>
  </w:style>
  <w:style w:type="paragraph" w:styleId="Date">
    <w:name w:val="Date"/>
    <w:basedOn w:val="Normal"/>
    <w:next w:val="Coordonnes"/>
    <w:link w:val="DateCar"/>
    <w:uiPriority w:val="2"/>
    <w:qFormat/>
    <w:rsid w:val="00CF67BD"/>
    <w:pPr>
      <w:spacing w:before="360" w:after="360" w:line="240" w:lineRule="auto"/>
      <w:contextualSpacing/>
    </w:pPr>
  </w:style>
  <w:style w:type="character" w:customStyle="1" w:styleId="DateCar">
    <w:name w:val="Date Car"/>
    <w:basedOn w:val="Policepardfaut"/>
    <w:link w:val="Date"/>
    <w:uiPriority w:val="2"/>
    <w:rsid w:val="00CF67BD"/>
    <w:rPr>
      <w:spacing w:val="4"/>
      <w:szCs w:val="20"/>
    </w:rPr>
  </w:style>
  <w:style w:type="paragraph" w:styleId="En-tte">
    <w:name w:val="header"/>
    <w:basedOn w:val="Normal"/>
    <w:link w:val="En-tteCar"/>
    <w:pPr>
      <w:contextualSpacing/>
    </w:pPr>
  </w:style>
  <w:style w:type="character" w:customStyle="1" w:styleId="En-tteCar">
    <w:name w:val="En-tête Car"/>
    <w:basedOn w:val="Policepardfaut"/>
    <w:link w:val="En-tte"/>
    <w:rsid w:val="00BF51EA"/>
    <w:rPr>
      <w:spacing w:val="4"/>
      <w:szCs w:val="20"/>
    </w:rPr>
  </w:style>
  <w:style w:type="character" w:customStyle="1" w:styleId="Titre2Car">
    <w:name w:val="Titre 2 Car"/>
    <w:basedOn w:val="Policepardfaut"/>
    <w:link w:val="Titre2"/>
    <w:uiPriority w:val="1"/>
    <w:rsid w:val="007879BC"/>
    <w:rPr>
      <w:rFonts w:asciiTheme="majorHAnsi" w:eastAsiaTheme="majorEastAsia" w:hAnsiTheme="majorHAnsi" w:cstheme="majorBidi"/>
      <w:color w:val="365F91" w:themeColor="accent1" w:themeShade="BF"/>
      <w:spacing w:val="4"/>
      <w:sz w:val="26"/>
      <w:szCs w:val="2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879BC"/>
    <w:rPr>
      <w:rFonts w:asciiTheme="majorHAnsi" w:eastAsiaTheme="majorEastAsia" w:hAnsiTheme="majorHAnsi" w:cstheme="majorBidi"/>
      <w:color w:val="365F91" w:themeColor="accent1" w:themeShade="BF"/>
      <w:spacing w:val="4"/>
      <w:sz w:val="32"/>
      <w:szCs w:val="32"/>
    </w:rPr>
  </w:style>
  <w:style w:type="paragraph" w:styleId="Formuledepolitesse">
    <w:name w:val="Closing"/>
    <w:basedOn w:val="Normal"/>
    <w:next w:val="Signature"/>
    <w:link w:val="FormuledepolitesseCar"/>
    <w:uiPriority w:val="8"/>
    <w:qFormat/>
    <w:rsid w:val="00CF67BD"/>
    <w:pPr>
      <w:keepNext/>
      <w:spacing w:after="600" w:line="240" w:lineRule="auto"/>
      <w:contextualSpacing/>
    </w:pPr>
  </w:style>
  <w:style w:type="character" w:customStyle="1" w:styleId="FormuledepolitesseCar">
    <w:name w:val="Formule de politesse Car"/>
    <w:basedOn w:val="Policepardfaut"/>
    <w:link w:val="Formuledepolitesse"/>
    <w:uiPriority w:val="8"/>
    <w:rsid w:val="00CF67BD"/>
    <w:rPr>
      <w:spacing w:val="4"/>
      <w:szCs w:val="20"/>
    </w:rPr>
  </w:style>
  <w:style w:type="paragraph" w:styleId="Salutations">
    <w:name w:val="Salutation"/>
    <w:basedOn w:val="Normal"/>
    <w:next w:val="Normal"/>
    <w:link w:val="SalutationsCar"/>
    <w:uiPriority w:val="3"/>
    <w:qFormat/>
    <w:rsid w:val="00CF67BD"/>
    <w:pPr>
      <w:spacing w:before="400" w:after="200"/>
      <w:contextualSpacing/>
    </w:pPr>
  </w:style>
  <w:style w:type="character" w:customStyle="1" w:styleId="SalutationsCar">
    <w:name w:val="Salutations Car"/>
    <w:basedOn w:val="Policepardfaut"/>
    <w:link w:val="Salutations"/>
    <w:uiPriority w:val="3"/>
    <w:rsid w:val="00CF67BD"/>
    <w:rPr>
      <w:spacing w:val="4"/>
      <w:szCs w:val="20"/>
    </w:rPr>
  </w:style>
  <w:style w:type="paragraph" w:customStyle="1" w:styleId="Picejointe">
    <w:name w:val="Pièce jointe"/>
    <w:basedOn w:val="Normal"/>
    <w:uiPriority w:val="11"/>
    <w:qFormat/>
    <w:pPr>
      <w:spacing w:before="240" w:after="0"/>
    </w:pPr>
  </w:style>
  <w:style w:type="paragraph" w:styleId="Listepuces">
    <w:name w:val="List Bullet"/>
    <w:basedOn w:val="Normal"/>
    <w:uiPriority w:val="6"/>
    <w:qFormat/>
    <w:pPr>
      <w:numPr>
        <w:numId w:val="1"/>
      </w:numPr>
      <w:contextualSpacing/>
    </w:pPr>
  </w:style>
  <w:style w:type="paragraph" w:styleId="Pieddepage">
    <w:name w:val="footer"/>
    <w:basedOn w:val="Normal"/>
    <w:link w:val="PieddepageCar"/>
    <w:uiPriority w:val="99"/>
    <w:unhideWhenUsed/>
    <w:rsid w:val="00D34580"/>
    <w:pPr>
      <w:spacing w:after="0" w:line="240" w:lineRule="auto"/>
    </w:pPr>
  </w:style>
  <w:style w:type="character" w:customStyle="1" w:styleId="PieddepageCar">
    <w:name w:val="Pied de page Car"/>
    <w:basedOn w:val="Policepardfaut"/>
    <w:link w:val="Pieddepage"/>
    <w:uiPriority w:val="99"/>
    <w:rsid w:val="00D34580"/>
    <w:rPr>
      <w:spacing w:val="4"/>
      <w:szCs w:val="20"/>
    </w:rPr>
  </w:style>
  <w:style w:type="character" w:styleId="Rfrencelgre">
    <w:name w:val="Subtle Reference"/>
    <w:basedOn w:val="Policepardfaut"/>
    <w:uiPriority w:val="5"/>
    <w:qFormat/>
    <w:rsid w:val="00AC22EE"/>
    <w:rPr>
      <w:caps w:val="0"/>
      <w:smallCaps w:val="0"/>
      <w:color w:val="5A5A5A" w:themeColor="text1" w:themeTint="A5"/>
    </w:rPr>
  </w:style>
  <w:style w:type="paragraph" w:styleId="Listenumros">
    <w:name w:val="List Number"/>
    <w:basedOn w:val="Normal"/>
    <w:uiPriority w:val="7"/>
    <w:qFormat/>
    <w:rsid w:val="00BF51EA"/>
    <w:pPr>
      <w:numPr>
        <w:numId w:val="2"/>
      </w:numPr>
      <w:contextualSpacing/>
    </w:pPr>
  </w:style>
  <w:style w:type="paragraph" w:styleId="Textedebulles">
    <w:name w:val="Balloon Text"/>
    <w:basedOn w:val="Normal"/>
    <w:link w:val="TextedebullesCar"/>
    <w:uiPriority w:val="99"/>
    <w:semiHidden/>
    <w:unhideWhenUsed/>
    <w:rsid w:val="0097051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7051A"/>
    <w:rPr>
      <w:rFonts w:ascii="Segoe UI" w:hAnsi="Segoe UI" w:cs="Segoe UI"/>
      <w:spacing w:val="4"/>
      <w:szCs w:val="18"/>
    </w:rPr>
  </w:style>
  <w:style w:type="paragraph" w:styleId="Bibliographie">
    <w:name w:val="Bibliography"/>
    <w:basedOn w:val="Normal"/>
    <w:next w:val="Normal"/>
    <w:uiPriority w:val="37"/>
    <w:semiHidden/>
    <w:unhideWhenUsed/>
    <w:rsid w:val="0097051A"/>
  </w:style>
  <w:style w:type="paragraph" w:styleId="Normalcentr">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nhideWhenUsed/>
    <w:rsid w:val="0097051A"/>
    <w:pPr>
      <w:spacing w:after="120"/>
    </w:pPr>
  </w:style>
  <w:style w:type="character" w:customStyle="1" w:styleId="CorpsdetexteCar">
    <w:name w:val="Corps de texte Car"/>
    <w:basedOn w:val="Policepardfaut"/>
    <w:link w:val="Corpsdetexte"/>
    <w:uiPriority w:val="99"/>
    <w:semiHidden/>
    <w:rsid w:val="0097051A"/>
    <w:rPr>
      <w:spacing w:val="4"/>
      <w:szCs w:val="20"/>
    </w:rPr>
  </w:style>
  <w:style w:type="paragraph" w:styleId="Corpsdetexte2">
    <w:name w:val="Body Text 2"/>
    <w:basedOn w:val="Normal"/>
    <w:link w:val="Corpsdetexte2Car"/>
    <w:uiPriority w:val="99"/>
    <w:semiHidden/>
    <w:unhideWhenUsed/>
    <w:rsid w:val="0097051A"/>
    <w:pPr>
      <w:spacing w:after="120" w:line="480" w:lineRule="auto"/>
    </w:pPr>
  </w:style>
  <w:style w:type="character" w:customStyle="1" w:styleId="Corpsdetexte2Car">
    <w:name w:val="Corps de texte 2 Car"/>
    <w:basedOn w:val="Policepardfaut"/>
    <w:link w:val="Corpsdetexte2"/>
    <w:uiPriority w:val="99"/>
    <w:semiHidden/>
    <w:rsid w:val="0097051A"/>
    <w:rPr>
      <w:spacing w:val="4"/>
      <w:szCs w:val="20"/>
    </w:rPr>
  </w:style>
  <w:style w:type="paragraph" w:styleId="Corpsdetexte3">
    <w:name w:val="Body Text 3"/>
    <w:basedOn w:val="Normal"/>
    <w:link w:val="Corpsdetexte3Car"/>
    <w:uiPriority w:val="99"/>
    <w:semiHidden/>
    <w:unhideWhenUsed/>
    <w:rsid w:val="0097051A"/>
    <w:pPr>
      <w:spacing w:after="120"/>
    </w:pPr>
    <w:rPr>
      <w:szCs w:val="16"/>
    </w:rPr>
  </w:style>
  <w:style w:type="character" w:customStyle="1" w:styleId="Corpsdetexte3Car">
    <w:name w:val="Corps de texte 3 Car"/>
    <w:basedOn w:val="Policepardfaut"/>
    <w:link w:val="Corpsdetexte3"/>
    <w:uiPriority w:val="99"/>
    <w:semiHidden/>
    <w:rsid w:val="0097051A"/>
    <w:rPr>
      <w:spacing w:val="4"/>
      <w:szCs w:val="16"/>
    </w:rPr>
  </w:style>
  <w:style w:type="paragraph" w:styleId="Retrait1religne">
    <w:name w:val="Body Text First Indent"/>
    <w:basedOn w:val="Corpsdetexte"/>
    <w:link w:val="Retrait1religneCar"/>
    <w:uiPriority w:val="99"/>
    <w:semiHidden/>
    <w:unhideWhenUsed/>
    <w:rsid w:val="0097051A"/>
    <w:pPr>
      <w:spacing w:after="240"/>
      <w:ind w:firstLine="360"/>
    </w:pPr>
  </w:style>
  <w:style w:type="character" w:customStyle="1" w:styleId="Retrait1religneCar">
    <w:name w:val="Retrait 1re ligne Car"/>
    <w:basedOn w:val="CorpsdetexteCar"/>
    <w:link w:val="Retrait1religne"/>
    <w:uiPriority w:val="99"/>
    <w:semiHidden/>
    <w:rsid w:val="0097051A"/>
    <w:rPr>
      <w:spacing w:val="4"/>
      <w:szCs w:val="20"/>
    </w:rPr>
  </w:style>
  <w:style w:type="paragraph" w:styleId="Retraitcorpsdetexte">
    <w:name w:val="Body Text Indent"/>
    <w:basedOn w:val="Normal"/>
    <w:link w:val="RetraitcorpsdetexteCar"/>
    <w:uiPriority w:val="99"/>
    <w:semiHidden/>
    <w:unhideWhenUsed/>
    <w:rsid w:val="0097051A"/>
    <w:pPr>
      <w:spacing w:after="120"/>
      <w:ind w:left="360"/>
    </w:pPr>
  </w:style>
  <w:style w:type="character" w:customStyle="1" w:styleId="RetraitcorpsdetexteCar">
    <w:name w:val="Retrait corps de texte Car"/>
    <w:basedOn w:val="Policepardfaut"/>
    <w:link w:val="Retraitcorpsdetexte"/>
    <w:uiPriority w:val="99"/>
    <w:semiHidden/>
    <w:rsid w:val="0097051A"/>
    <w:rPr>
      <w:spacing w:val="4"/>
      <w:szCs w:val="20"/>
    </w:rPr>
  </w:style>
  <w:style w:type="paragraph" w:styleId="Retraitcorpset1relig">
    <w:name w:val="Body Text First Indent 2"/>
    <w:basedOn w:val="Retraitcorpsdetexte"/>
    <w:link w:val="Retraitcorpset1religCar"/>
    <w:uiPriority w:val="99"/>
    <w:semiHidden/>
    <w:unhideWhenUsed/>
    <w:rsid w:val="0097051A"/>
    <w:pPr>
      <w:spacing w:after="240"/>
      <w:ind w:firstLine="360"/>
    </w:pPr>
  </w:style>
  <w:style w:type="character" w:customStyle="1" w:styleId="Retraitcorpset1religCar">
    <w:name w:val="Retrait corps et 1re lig. Car"/>
    <w:basedOn w:val="RetraitcorpsdetexteCar"/>
    <w:link w:val="Retraitcorpset1relig"/>
    <w:uiPriority w:val="99"/>
    <w:semiHidden/>
    <w:rsid w:val="0097051A"/>
    <w:rPr>
      <w:spacing w:val="4"/>
      <w:szCs w:val="20"/>
    </w:rPr>
  </w:style>
  <w:style w:type="paragraph" w:styleId="Retraitcorpsdetexte2">
    <w:name w:val="Body Text Indent 2"/>
    <w:basedOn w:val="Normal"/>
    <w:link w:val="Retraitcorpsdetexte2Car"/>
    <w:uiPriority w:val="99"/>
    <w:semiHidden/>
    <w:unhideWhenUsed/>
    <w:rsid w:val="0097051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7051A"/>
    <w:rPr>
      <w:spacing w:val="4"/>
      <w:szCs w:val="20"/>
    </w:rPr>
  </w:style>
  <w:style w:type="paragraph" w:styleId="Retraitcorpsdetexte3">
    <w:name w:val="Body Text Indent 3"/>
    <w:basedOn w:val="Normal"/>
    <w:link w:val="Retraitcorpsdetexte3Car"/>
    <w:uiPriority w:val="99"/>
    <w:semiHidden/>
    <w:unhideWhenUsed/>
    <w:rsid w:val="0097051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97051A"/>
    <w:rPr>
      <w:spacing w:val="4"/>
      <w:szCs w:val="16"/>
    </w:rPr>
  </w:style>
  <w:style w:type="character" w:styleId="Titredulivre">
    <w:name w:val="Book Title"/>
    <w:basedOn w:val="Policepardfaut"/>
    <w:uiPriority w:val="33"/>
    <w:semiHidden/>
    <w:unhideWhenUsed/>
    <w:qFormat/>
    <w:rsid w:val="00996F27"/>
    <w:rPr>
      <w:b/>
      <w:bCs/>
      <w:i/>
      <w:iCs/>
      <w:spacing w:val="0"/>
    </w:rPr>
  </w:style>
  <w:style w:type="paragraph" w:styleId="Lgende">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Grillecouleur">
    <w:name w:val="Colorful Grid"/>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7051A"/>
    <w:rPr>
      <w:sz w:val="22"/>
      <w:szCs w:val="16"/>
    </w:rPr>
  </w:style>
  <w:style w:type="paragraph" w:styleId="Commentaire">
    <w:name w:val="annotation text"/>
    <w:basedOn w:val="Normal"/>
    <w:link w:val="CommentaireCar"/>
    <w:uiPriority w:val="99"/>
    <w:semiHidden/>
    <w:unhideWhenUsed/>
    <w:rsid w:val="0097051A"/>
    <w:pPr>
      <w:spacing w:line="240" w:lineRule="auto"/>
    </w:pPr>
  </w:style>
  <w:style w:type="character" w:customStyle="1" w:styleId="CommentaireCar">
    <w:name w:val="Commentaire Car"/>
    <w:basedOn w:val="Policepardfaut"/>
    <w:link w:val="Commentaire"/>
    <w:uiPriority w:val="99"/>
    <w:semiHidden/>
    <w:rsid w:val="0097051A"/>
    <w:rPr>
      <w:spacing w:val="4"/>
      <w:szCs w:val="20"/>
    </w:rPr>
  </w:style>
  <w:style w:type="paragraph" w:styleId="Objetducommentaire">
    <w:name w:val="annotation subject"/>
    <w:basedOn w:val="Commentaire"/>
    <w:next w:val="Commentaire"/>
    <w:link w:val="ObjetducommentaireCar"/>
    <w:uiPriority w:val="99"/>
    <w:semiHidden/>
    <w:unhideWhenUsed/>
    <w:rsid w:val="0097051A"/>
    <w:rPr>
      <w:b/>
      <w:bCs/>
    </w:rPr>
  </w:style>
  <w:style w:type="character" w:customStyle="1" w:styleId="ObjetducommentaireCar">
    <w:name w:val="Objet du commentaire Car"/>
    <w:basedOn w:val="CommentaireCar"/>
    <w:link w:val="Objetducommentaire"/>
    <w:uiPriority w:val="99"/>
    <w:semiHidden/>
    <w:rsid w:val="0097051A"/>
    <w:rPr>
      <w:b/>
      <w:bCs/>
      <w:spacing w:val="4"/>
      <w:szCs w:val="20"/>
    </w:rPr>
  </w:style>
  <w:style w:type="table" w:styleId="Listefonce">
    <w:name w:val="Dark List"/>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97051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7051A"/>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97051A"/>
    <w:pPr>
      <w:spacing w:after="0" w:line="240" w:lineRule="auto"/>
    </w:pPr>
  </w:style>
  <w:style w:type="character" w:customStyle="1" w:styleId="SignaturelectroniqueCar">
    <w:name w:val="Signature électronique Car"/>
    <w:basedOn w:val="Policepardfaut"/>
    <w:link w:val="Signaturelectronique"/>
    <w:uiPriority w:val="99"/>
    <w:semiHidden/>
    <w:rsid w:val="0097051A"/>
    <w:rPr>
      <w:spacing w:val="4"/>
      <w:szCs w:val="20"/>
    </w:rPr>
  </w:style>
  <w:style w:type="character" w:styleId="Accentuation">
    <w:name w:val="Emphasis"/>
    <w:basedOn w:val="Policepardfaut"/>
    <w:unhideWhenUsed/>
    <w:qFormat/>
    <w:rsid w:val="0097051A"/>
    <w:rPr>
      <w:i/>
      <w:iCs/>
    </w:rPr>
  </w:style>
  <w:style w:type="character" w:styleId="Appeldenotedefin">
    <w:name w:val="endnote reference"/>
    <w:basedOn w:val="Policepardfaut"/>
    <w:uiPriority w:val="99"/>
    <w:semiHidden/>
    <w:unhideWhenUsed/>
    <w:rsid w:val="0097051A"/>
    <w:rPr>
      <w:vertAlign w:val="superscript"/>
    </w:rPr>
  </w:style>
  <w:style w:type="paragraph" w:styleId="Notedefin">
    <w:name w:val="endnote text"/>
    <w:basedOn w:val="Normal"/>
    <w:link w:val="NotedefinCar"/>
    <w:uiPriority w:val="99"/>
    <w:semiHidden/>
    <w:unhideWhenUsed/>
    <w:rsid w:val="0097051A"/>
    <w:pPr>
      <w:spacing w:after="0" w:line="240" w:lineRule="auto"/>
    </w:pPr>
  </w:style>
  <w:style w:type="character" w:customStyle="1" w:styleId="NotedefinCar">
    <w:name w:val="Note de fin Car"/>
    <w:basedOn w:val="Policepardfaut"/>
    <w:link w:val="Notedefin"/>
    <w:uiPriority w:val="99"/>
    <w:semiHidden/>
    <w:rsid w:val="0097051A"/>
    <w:rPr>
      <w:spacing w:val="4"/>
      <w:szCs w:val="20"/>
    </w:rPr>
  </w:style>
  <w:style w:type="paragraph" w:styleId="Adressedestinataire">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97051A"/>
    <w:rPr>
      <w:color w:val="800080" w:themeColor="followedHyperlink"/>
      <w:u w:val="single"/>
    </w:rPr>
  </w:style>
  <w:style w:type="character" w:styleId="Appelnotedebasdep">
    <w:name w:val="footnote reference"/>
    <w:basedOn w:val="Policepardfaut"/>
    <w:uiPriority w:val="99"/>
    <w:semiHidden/>
    <w:unhideWhenUsed/>
    <w:rsid w:val="0097051A"/>
    <w:rPr>
      <w:vertAlign w:val="superscript"/>
    </w:rPr>
  </w:style>
  <w:style w:type="paragraph" w:styleId="Notedebasdepage">
    <w:name w:val="footnote text"/>
    <w:basedOn w:val="Normal"/>
    <w:link w:val="NotedebasdepageCar"/>
    <w:uiPriority w:val="99"/>
    <w:semiHidden/>
    <w:unhideWhenUsed/>
    <w:rsid w:val="0097051A"/>
    <w:pPr>
      <w:spacing w:after="0" w:line="240" w:lineRule="auto"/>
    </w:pPr>
  </w:style>
  <w:style w:type="character" w:customStyle="1" w:styleId="NotedebasdepageCar">
    <w:name w:val="Note de bas de page Car"/>
    <w:basedOn w:val="Policepardfaut"/>
    <w:link w:val="Notedebasdepage"/>
    <w:uiPriority w:val="99"/>
    <w:semiHidden/>
    <w:rsid w:val="0097051A"/>
    <w:rPr>
      <w:spacing w:val="4"/>
      <w:szCs w:val="20"/>
    </w:rPr>
  </w:style>
  <w:style w:type="table" w:styleId="TableauGrille1Clair">
    <w:name w:val="Grid Table 1 Light"/>
    <w:basedOn w:val="TableauNorma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1"/>
    <w:rsid w:val="007879BC"/>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1"/>
    <w:rsid w:val="007879BC"/>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1"/>
    <w:rsid w:val="007879BC"/>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97051A"/>
  </w:style>
  <w:style w:type="paragraph" w:styleId="AdresseHTML">
    <w:name w:val="HTML Address"/>
    <w:basedOn w:val="Normal"/>
    <w:link w:val="AdresseHTMLCar"/>
    <w:uiPriority w:val="99"/>
    <w:semiHidden/>
    <w:unhideWhenUsed/>
    <w:rsid w:val="0097051A"/>
    <w:pPr>
      <w:spacing w:after="0" w:line="240" w:lineRule="auto"/>
    </w:pPr>
    <w:rPr>
      <w:i/>
      <w:iCs/>
    </w:rPr>
  </w:style>
  <w:style w:type="character" w:customStyle="1" w:styleId="AdresseHTMLCar">
    <w:name w:val="Adresse HTML Car"/>
    <w:basedOn w:val="Policepardfaut"/>
    <w:link w:val="AdresseHTML"/>
    <w:uiPriority w:val="99"/>
    <w:semiHidden/>
    <w:rsid w:val="0097051A"/>
    <w:rPr>
      <w:i/>
      <w:iCs/>
      <w:spacing w:val="4"/>
      <w:szCs w:val="20"/>
    </w:rPr>
  </w:style>
  <w:style w:type="character" w:styleId="CitationHTML">
    <w:name w:val="HTML Cite"/>
    <w:basedOn w:val="Policepardfaut"/>
    <w:uiPriority w:val="99"/>
    <w:semiHidden/>
    <w:unhideWhenUsed/>
    <w:rsid w:val="0097051A"/>
    <w:rPr>
      <w:i/>
      <w:iCs/>
    </w:rPr>
  </w:style>
  <w:style w:type="character" w:styleId="CodeHTML">
    <w:name w:val="HTML Code"/>
    <w:basedOn w:val="Policepardfaut"/>
    <w:uiPriority w:val="99"/>
    <w:semiHidden/>
    <w:unhideWhenUsed/>
    <w:rsid w:val="0097051A"/>
    <w:rPr>
      <w:rFonts w:ascii="Consolas" w:hAnsi="Consolas"/>
      <w:sz w:val="22"/>
      <w:szCs w:val="20"/>
    </w:rPr>
  </w:style>
  <w:style w:type="character" w:styleId="DfinitionHTML">
    <w:name w:val="HTML Definition"/>
    <w:basedOn w:val="Policepardfaut"/>
    <w:uiPriority w:val="99"/>
    <w:semiHidden/>
    <w:unhideWhenUsed/>
    <w:rsid w:val="0097051A"/>
    <w:rPr>
      <w:i/>
      <w:iCs/>
    </w:rPr>
  </w:style>
  <w:style w:type="character" w:styleId="ClavierHTML">
    <w:name w:val="HTML Keyboard"/>
    <w:basedOn w:val="Policepardfaut"/>
    <w:uiPriority w:val="99"/>
    <w:semiHidden/>
    <w:unhideWhenUsed/>
    <w:rsid w:val="0097051A"/>
    <w:rPr>
      <w:rFonts w:ascii="Consolas" w:hAnsi="Consolas"/>
      <w:sz w:val="22"/>
      <w:szCs w:val="20"/>
    </w:rPr>
  </w:style>
  <w:style w:type="paragraph" w:styleId="PrformatHTML">
    <w:name w:val="HTML Preformatted"/>
    <w:basedOn w:val="Normal"/>
    <w:link w:val="PrformatHTMLCar"/>
    <w:uiPriority w:val="99"/>
    <w:semiHidden/>
    <w:unhideWhenUsed/>
    <w:rsid w:val="0097051A"/>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97051A"/>
    <w:rPr>
      <w:rFonts w:ascii="Consolas" w:hAnsi="Consolas"/>
      <w:spacing w:val="4"/>
      <w:szCs w:val="20"/>
    </w:rPr>
  </w:style>
  <w:style w:type="character" w:styleId="ExempleHTML">
    <w:name w:val="HTML Sample"/>
    <w:basedOn w:val="Policepardfaut"/>
    <w:uiPriority w:val="99"/>
    <w:semiHidden/>
    <w:unhideWhenUsed/>
    <w:rsid w:val="0097051A"/>
    <w:rPr>
      <w:rFonts w:ascii="Consolas" w:hAnsi="Consolas"/>
      <w:sz w:val="24"/>
      <w:szCs w:val="24"/>
    </w:rPr>
  </w:style>
  <w:style w:type="character" w:styleId="MachinecrireHTML">
    <w:name w:val="HTML Typewriter"/>
    <w:basedOn w:val="Policepardfaut"/>
    <w:uiPriority w:val="99"/>
    <w:semiHidden/>
    <w:unhideWhenUsed/>
    <w:rsid w:val="0097051A"/>
    <w:rPr>
      <w:rFonts w:ascii="Consolas" w:hAnsi="Consolas"/>
      <w:sz w:val="22"/>
      <w:szCs w:val="20"/>
    </w:rPr>
  </w:style>
  <w:style w:type="character" w:styleId="VariableHTML">
    <w:name w:val="HTML Variable"/>
    <w:basedOn w:val="Policepardfaut"/>
    <w:uiPriority w:val="99"/>
    <w:semiHidden/>
    <w:unhideWhenUsed/>
    <w:rsid w:val="0097051A"/>
    <w:rPr>
      <w:i/>
      <w:iCs/>
    </w:rPr>
  </w:style>
  <w:style w:type="character" w:styleId="Lienhypertexte">
    <w:name w:val="Hyperlink"/>
    <w:basedOn w:val="Policepardfau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Titreindex">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BE74A0"/>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BE74A0"/>
    <w:rPr>
      <w:i/>
      <w:iCs/>
      <w:color w:val="365F91" w:themeColor="accent1" w:themeShade="BF"/>
      <w:spacing w:val="4"/>
      <w:szCs w:val="20"/>
    </w:rPr>
  </w:style>
  <w:style w:type="character" w:styleId="Rfrenceintense">
    <w:name w:val="Intense Reference"/>
    <w:basedOn w:val="Policepardfaut"/>
    <w:uiPriority w:val="32"/>
    <w:semiHidden/>
    <w:unhideWhenUsed/>
    <w:qFormat/>
    <w:rsid w:val="00BE74A0"/>
    <w:rPr>
      <w:b/>
      <w:bCs/>
      <w:caps w:val="0"/>
      <w:smallCaps/>
      <w:color w:val="365F91" w:themeColor="accent1" w:themeShade="BF"/>
      <w:spacing w:val="0"/>
    </w:rPr>
  </w:style>
  <w:style w:type="table" w:styleId="Grilleclaire">
    <w:name w:val="Light Grid"/>
    <w:basedOn w:val="TableauNorma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97051A"/>
  </w:style>
  <w:style w:type="paragraph" w:styleId="Liste">
    <w:name w:val="List"/>
    <w:basedOn w:val="Normal"/>
    <w:uiPriority w:val="99"/>
    <w:semiHidden/>
    <w:unhideWhenUsed/>
    <w:rsid w:val="0097051A"/>
    <w:pPr>
      <w:ind w:left="360" w:hanging="360"/>
      <w:contextualSpacing/>
    </w:pPr>
  </w:style>
  <w:style w:type="paragraph" w:styleId="Liste2">
    <w:name w:val="List 2"/>
    <w:basedOn w:val="Normal"/>
    <w:uiPriority w:val="99"/>
    <w:semiHidden/>
    <w:unhideWhenUsed/>
    <w:rsid w:val="0097051A"/>
    <w:pPr>
      <w:ind w:left="720" w:hanging="360"/>
      <w:contextualSpacing/>
    </w:pPr>
  </w:style>
  <w:style w:type="paragraph" w:styleId="Liste3">
    <w:name w:val="List 3"/>
    <w:basedOn w:val="Normal"/>
    <w:uiPriority w:val="99"/>
    <w:semiHidden/>
    <w:unhideWhenUsed/>
    <w:rsid w:val="0097051A"/>
    <w:pPr>
      <w:ind w:left="1080" w:hanging="360"/>
      <w:contextualSpacing/>
    </w:pPr>
  </w:style>
  <w:style w:type="paragraph" w:styleId="Liste4">
    <w:name w:val="List 4"/>
    <w:basedOn w:val="Normal"/>
    <w:uiPriority w:val="99"/>
    <w:semiHidden/>
    <w:unhideWhenUsed/>
    <w:rsid w:val="0097051A"/>
    <w:pPr>
      <w:ind w:left="1440" w:hanging="360"/>
      <w:contextualSpacing/>
    </w:pPr>
  </w:style>
  <w:style w:type="paragraph" w:styleId="Liste5">
    <w:name w:val="List 5"/>
    <w:basedOn w:val="Normal"/>
    <w:uiPriority w:val="99"/>
    <w:semiHidden/>
    <w:unhideWhenUsed/>
    <w:rsid w:val="0097051A"/>
    <w:pPr>
      <w:ind w:left="1800" w:hanging="360"/>
      <w:contextualSpacing/>
    </w:pPr>
  </w:style>
  <w:style w:type="paragraph" w:styleId="Listepuces2">
    <w:name w:val="List Bullet 2"/>
    <w:basedOn w:val="Normal"/>
    <w:uiPriority w:val="99"/>
    <w:semiHidden/>
    <w:unhideWhenUsed/>
    <w:rsid w:val="0097051A"/>
    <w:pPr>
      <w:numPr>
        <w:numId w:val="3"/>
      </w:numPr>
      <w:contextualSpacing/>
    </w:pPr>
  </w:style>
  <w:style w:type="paragraph" w:styleId="Listepuces3">
    <w:name w:val="List Bullet 3"/>
    <w:basedOn w:val="Normal"/>
    <w:uiPriority w:val="99"/>
    <w:semiHidden/>
    <w:unhideWhenUsed/>
    <w:rsid w:val="0097051A"/>
    <w:pPr>
      <w:numPr>
        <w:numId w:val="4"/>
      </w:numPr>
      <w:contextualSpacing/>
    </w:pPr>
  </w:style>
  <w:style w:type="paragraph" w:styleId="Listepuces4">
    <w:name w:val="List Bullet 4"/>
    <w:basedOn w:val="Normal"/>
    <w:uiPriority w:val="99"/>
    <w:semiHidden/>
    <w:unhideWhenUsed/>
    <w:rsid w:val="0097051A"/>
    <w:pPr>
      <w:numPr>
        <w:numId w:val="5"/>
      </w:numPr>
      <w:contextualSpacing/>
    </w:pPr>
  </w:style>
  <w:style w:type="paragraph" w:styleId="Listepuces5">
    <w:name w:val="List Bullet 5"/>
    <w:basedOn w:val="Normal"/>
    <w:uiPriority w:val="99"/>
    <w:semiHidden/>
    <w:unhideWhenUsed/>
    <w:rsid w:val="0097051A"/>
    <w:pPr>
      <w:numPr>
        <w:numId w:val="6"/>
      </w:numPr>
      <w:contextualSpacing/>
    </w:pPr>
  </w:style>
  <w:style w:type="paragraph" w:styleId="Listecontinue">
    <w:name w:val="List Continue"/>
    <w:basedOn w:val="Normal"/>
    <w:uiPriority w:val="99"/>
    <w:semiHidden/>
    <w:unhideWhenUsed/>
    <w:rsid w:val="0097051A"/>
    <w:pPr>
      <w:spacing w:after="120"/>
      <w:ind w:left="360"/>
      <w:contextualSpacing/>
    </w:pPr>
  </w:style>
  <w:style w:type="paragraph" w:styleId="Listecontinue2">
    <w:name w:val="List Continue 2"/>
    <w:basedOn w:val="Normal"/>
    <w:uiPriority w:val="99"/>
    <w:semiHidden/>
    <w:unhideWhenUsed/>
    <w:rsid w:val="0097051A"/>
    <w:pPr>
      <w:spacing w:after="120"/>
      <w:ind w:left="720"/>
      <w:contextualSpacing/>
    </w:pPr>
  </w:style>
  <w:style w:type="paragraph" w:styleId="Listecontinue3">
    <w:name w:val="List Continue 3"/>
    <w:basedOn w:val="Normal"/>
    <w:uiPriority w:val="99"/>
    <w:semiHidden/>
    <w:unhideWhenUsed/>
    <w:rsid w:val="0097051A"/>
    <w:pPr>
      <w:spacing w:after="120"/>
      <w:ind w:left="1080"/>
      <w:contextualSpacing/>
    </w:pPr>
  </w:style>
  <w:style w:type="paragraph" w:styleId="Listecontinue4">
    <w:name w:val="List Continue 4"/>
    <w:basedOn w:val="Normal"/>
    <w:uiPriority w:val="99"/>
    <w:semiHidden/>
    <w:unhideWhenUsed/>
    <w:rsid w:val="0097051A"/>
    <w:pPr>
      <w:spacing w:after="120"/>
      <w:ind w:left="1440"/>
      <w:contextualSpacing/>
    </w:pPr>
  </w:style>
  <w:style w:type="paragraph" w:styleId="Listecontinue5">
    <w:name w:val="List Continue 5"/>
    <w:basedOn w:val="Normal"/>
    <w:uiPriority w:val="99"/>
    <w:semiHidden/>
    <w:unhideWhenUsed/>
    <w:rsid w:val="0097051A"/>
    <w:pPr>
      <w:spacing w:after="120"/>
      <w:ind w:left="1800"/>
      <w:contextualSpacing/>
    </w:pPr>
  </w:style>
  <w:style w:type="paragraph" w:styleId="Listenumros2">
    <w:name w:val="List Number 2"/>
    <w:basedOn w:val="Normal"/>
    <w:uiPriority w:val="99"/>
    <w:semiHidden/>
    <w:unhideWhenUsed/>
    <w:rsid w:val="0097051A"/>
    <w:pPr>
      <w:numPr>
        <w:numId w:val="7"/>
      </w:numPr>
      <w:contextualSpacing/>
    </w:pPr>
  </w:style>
  <w:style w:type="paragraph" w:styleId="Listenumros3">
    <w:name w:val="List Number 3"/>
    <w:basedOn w:val="Normal"/>
    <w:uiPriority w:val="99"/>
    <w:semiHidden/>
    <w:unhideWhenUsed/>
    <w:rsid w:val="0097051A"/>
    <w:pPr>
      <w:numPr>
        <w:numId w:val="8"/>
      </w:numPr>
      <w:contextualSpacing/>
    </w:pPr>
  </w:style>
  <w:style w:type="paragraph" w:styleId="Listenumros4">
    <w:name w:val="List Number 4"/>
    <w:basedOn w:val="Normal"/>
    <w:uiPriority w:val="99"/>
    <w:semiHidden/>
    <w:unhideWhenUsed/>
    <w:rsid w:val="0097051A"/>
    <w:pPr>
      <w:numPr>
        <w:numId w:val="9"/>
      </w:numPr>
      <w:contextualSpacing/>
    </w:pPr>
  </w:style>
  <w:style w:type="paragraph" w:styleId="Listenumros5">
    <w:name w:val="List Number 5"/>
    <w:basedOn w:val="Normal"/>
    <w:uiPriority w:val="99"/>
    <w:semiHidden/>
    <w:unhideWhenUsed/>
    <w:rsid w:val="0097051A"/>
    <w:pPr>
      <w:numPr>
        <w:numId w:val="10"/>
      </w:numPr>
      <w:contextualSpacing/>
    </w:pPr>
  </w:style>
  <w:style w:type="paragraph" w:styleId="Paragraphedeliste">
    <w:name w:val="List Paragraph"/>
    <w:basedOn w:val="Normal"/>
    <w:uiPriority w:val="34"/>
    <w:semiHidden/>
    <w:unhideWhenUsed/>
    <w:qFormat/>
    <w:rsid w:val="0097051A"/>
    <w:pPr>
      <w:ind w:left="720"/>
      <w:contextualSpacing/>
    </w:pPr>
  </w:style>
  <w:style w:type="table" w:styleId="TableauListe1Clair">
    <w:name w:val="List Table 1 Light"/>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97051A"/>
    <w:rPr>
      <w:rFonts w:ascii="Consolas" w:hAnsi="Consolas"/>
      <w:spacing w:val="4"/>
      <w:szCs w:val="20"/>
    </w:rPr>
  </w:style>
  <w:style w:type="table" w:styleId="Grillemoyenne1">
    <w:name w:val="Medium Grid 1"/>
    <w:basedOn w:val="TableauNorma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7051A"/>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97051A"/>
    <w:pPr>
      <w:spacing w:after="0" w:line="240" w:lineRule="auto"/>
    </w:pPr>
    <w:rPr>
      <w:spacing w:val="4"/>
      <w:szCs w:val="20"/>
    </w:rPr>
  </w:style>
  <w:style w:type="paragraph" w:styleId="NormalWeb">
    <w:name w:val="Normal (Web)"/>
    <w:basedOn w:val="Normal"/>
    <w:uiPriority w:val="99"/>
    <w:semiHidden/>
    <w:unhideWhenUsed/>
    <w:rsid w:val="0097051A"/>
    <w:rPr>
      <w:rFonts w:ascii="Times New Roman" w:hAnsi="Times New Roman" w:cs="Times New Roman"/>
      <w:sz w:val="24"/>
      <w:szCs w:val="24"/>
    </w:rPr>
  </w:style>
  <w:style w:type="paragraph" w:styleId="Retraitnormal">
    <w:name w:val="Normal Indent"/>
    <w:basedOn w:val="Normal"/>
    <w:uiPriority w:val="99"/>
    <w:semiHidden/>
    <w:unhideWhenUsed/>
    <w:rsid w:val="0097051A"/>
    <w:pPr>
      <w:ind w:left="720"/>
    </w:pPr>
  </w:style>
  <w:style w:type="paragraph" w:styleId="Titredenote">
    <w:name w:val="Note Heading"/>
    <w:basedOn w:val="Normal"/>
    <w:next w:val="Normal"/>
    <w:link w:val="TitredenoteCar"/>
    <w:uiPriority w:val="99"/>
    <w:semiHidden/>
    <w:unhideWhenUsed/>
    <w:rsid w:val="0097051A"/>
    <w:pPr>
      <w:spacing w:after="0" w:line="240" w:lineRule="auto"/>
    </w:pPr>
  </w:style>
  <w:style w:type="character" w:customStyle="1" w:styleId="TitredenoteCar">
    <w:name w:val="Titre de note Car"/>
    <w:basedOn w:val="Policepardfaut"/>
    <w:link w:val="Titredenote"/>
    <w:uiPriority w:val="99"/>
    <w:semiHidden/>
    <w:rsid w:val="0097051A"/>
    <w:rPr>
      <w:spacing w:val="4"/>
      <w:szCs w:val="20"/>
    </w:rPr>
  </w:style>
  <w:style w:type="character" w:styleId="Numrodepage">
    <w:name w:val="page number"/>
    <w:basedOn w:val="Policepardfaut"/>
    <w:uiPriority w:val="99"/>
    <w:semiHidden/>
    <w:unhideWhenUsed/>
    <w:rsid w:val="0097051A"/>
  </w:style>
  <w:style w:type="character" w:styleId="Textedelespacerserv">
    <w:name w:val="Placeholder Text"/>
    <w:basedOn w:val="Policepardfaut"/>
    <w:uiPriority w:val="2"/>
    <w:semiHidden/>
    <w:rsid w:val="00BE74A0"/>
    <w:rPr>
      <w:color w:val="595959" w:themeColor="text1" w:themeTint="A6"/>
    </w:rPr>
  </w:style>
  <w:style w:type="table" w:styleId="Tableausimple1">
    <w:name w:val="Plain Table 1"/>
    <w:basedOn w:val="TableauNorma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7051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7051A"/>
    <w:rPr>
      <w:rFonts w:ascii="Consolas" w:hAnsi="Consolas"/>
      <w:spacing w:val="4"/>
      <w:szCs w:val="21"/>
    </w:rPr>
  </w:style>
  <w:style w:type="paragraph" w:styleId="Citation">
    <w:name w:val="Quote"/>
    <w:basedOn w:val="Normal"/>
    <w:next w:val="Normal"/>
    <w:link w:val="CitationCar"/>
    <w:uiPriority w:val="29"/>
    <w:semiHidden/>
    <w:unhideWhenUsed/>
    <w:qFormat/>
    <w:rsid w:val="00996F2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996F27"/>
    <w:rPr>
      <w:i/>
      <w:iCs/>
      <w:color w:val="404040" w:themeColor="text1" w:themeTint="BF"/>
      <w:spacing w:val="4"/>
      <w:szCs w:val="20"/>
    </w:rPr>
  </w:style>
  <w:style w:type="character" w:styleId="lev">
    <w:name w:val="Strong"/>
    <w:basedOn w:val="Policepardfaut"/>
    <w:uiPriority w:val="22"/>
    <w:semiHidden/>
    <w:unhideWhenUsed/>
    <w:qFormat/>
    <w:rsid w:val="0097051A"/>
    <w:rPr>
      <w:b/>
      <w:bCs/>
    </w:rPr>
  </w:style>
  <w:style w:type="paragraph" w:styleId="Sous-titre">
    <w:name w:val="Subtitle"/>
    <w:basedOn w:val="Normal"/>
    <w:link w:val="Sous-titreC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CF67BD"/>
    <w:rPr>
      <w:color w:val="5A5A5A" w:themeColor="text1" w:themeTint="A5"/>
    </w:rPr>
  </w:style>
  <w:style w:type="character" w:styleId="Accentuationlgre">
    <w:name w:val="Subtle Emphasis"/>
    <w:basedOn w:val="Policepardfaut"/>
    <w:uiPriority w:val="19"/>
    <w:semiHidden/>
    <w:unhideWhenUsed/>
    <w:qFormat/>
    <w:rsid w:val="0097051A"/>
    <w:rPr>
      <w:i/>
      <w:iCs/>
      <w:color w:val="404040" w:themeColor="text1" w:themeTint="BF"/>
    </w:rPr>
  </w:style>
  <w:style w:type="table" w:styleId="Effetsdetableau3D1">
    <w:name w:val="Table 3D effects 1"/>
    <w:basedOn w:val="TableauNorma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7051A"/>
    <w:pPr>
      <w:spacing w:after="0"/>
      <w:ind w:left="220" w:hanging="220"/>
    </w:pPr>
  </w:style>
  <w:style w:type="paragraph" w:styleId="Tabledesillustrations">
    <w:name w:val="table of figures"/>
    <w:basedOn w:val="Normal"/>
    <w:next w:val="Normal"/>
    <w:uiPriority w:val="99"/>
    <w:semiHidden/>
    <w:unhideWhenUsed/>
    <w:rsid w:val="0097051A"/>
    <w:pPr>
      <w:spacing w:after="0"/>
    </w:pPr>
  </w:style>
  <w:style w:type="table" w:styleId="Tableauprofessionnel">
    <w:name w:val="Table Professional"/>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rsid w:val="00CF67BD"/>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7051A"/>
    <w:pPr>
      <w:spacing w:after="100"/>
    </w:pPr>
  </w:style>
  <w:style w:type="paragraph" w:styleId="TM2">
    <w:name w:val="toc 2"/>
    <w:basedOn w:val="Normal"/>
    <w:next w:val="Normal"/>
    <w:autoRedefine/>
    <w:uiPriority w:val="39"/>
    <w:semiHidden/>
    <w:unhideWhenUsed/>
    <w:rsid w:val="0097051A"/>
    <w:pPr>
      <w:spacing w:after="100"/>
      <w:ind w:left="220"/>
    </w:pPr>
  </w:style>
  <w:style w:type="paragraph" w:styleId="TM3">
    <w:name w:val="toc 3"/>
    <w:basedOn w:val="Normal"/>
    <w:next w:val="Normal"/>
    <w:autoRedefine/>
    <w:uiPriority w:val="39"/>
    <w:semiHidden/>
    <w:unhideWhenUsed/>
    <w:rsid w:val="0097051A"/>
    <w:pPr>
      <w:spacing w:after="100"/>
      <w:ind w:left="440"/>
    </w:pPr>
  </w:style>
  <w:style w:type="paragraph" w:styleId="TM4">
    <w:name w:val="toc 4"/>
    <w:basedOn w:val="Normal"/>
    <w:next w:val="Normal"/>
    <w:autoRedefine/>
    <w:uiPriority w:val="39"/>
    <w:semiHidden/>
    <w:unhideWhenUsed/>
    <w:rsid w:val="0097051A"/>
    <w:pPr>
      <w:spacing w:after="100"/>
      <w:ind w:left="660"/>
    </w:pPr>
  </w:style>
  <w:style w:type="paragraph" w:styleId="TM5">
    <w:name w:val="toc 5"/>
    <w:basedOn w:val="Normal"/>
    <w:next w:val="Normal"/>
    <w:autoRedefine/>
    <w:uiPriority w:val="39"/>
    <w:semiHidden/>
    <w:unhideWhenUsed/>
    <w:rsid w:val="0097051A"/>
    <w:pPr>
      <w:spacing w:after="100"/>
      <w:ind w:left="880"/>
    </w:pPr>
  </w:style>
  <w:style w:type="paragraph" w:styleId="TM6">
    <w:name w:val="toc 6"/>
    <w:basedOn w:val="Normal"/>
    <w:next w:val="Normal"/>
    <w:autoRedefine/>
    <w:uiPriority w:val="39"/>
    <w:semiHidden/>
    <w:unhideWhenUsed/>
    <w:rsid w:val="0097051A"/>
    <w:pPr>
      <w:spacing w:after="100"/>
      <w:ind w:left="1100"/>
    </w:pPr>
  </w:style>
  <w:style w:type="paragraph" w:styleId="TM7">
    <w:name w:val="toc 7"/>
    <w:basedOn w:val="Normal"/>
    <w:next w:val="Normal"/>
    <w:autoRedefine/>
    <w:uiPriority w:val="39"/>
    <w:semiHidden/>
    <w:unhideWhenUsed/>
    <w:rsid w:val="0097051A"/>
    <w:pPr>
      <w:spacing w:after="100"/>
      <w:ind w:left="1320"/>
    </w:pPr>
  </w:style>
  <w:style w:type="paragraph" w:styleId="TM8">
    <w:name w:val="toc 8"/>
    <w:basedOn w:val="Normal"/>
    <w:next w:val="Normal"/>
    <w:autoRedefine/>
    <w:uiPriority w:val="39"/>
    <w:semiHidden/>
    <w:unhideWhenUsed/>
    <w:rsid w:val="0097051A"/>
    <w:pPr>
      <w:spacing w:after="100"/>
      <w:ind w:left="1540"/>
    </w:pPr>
  </w:style>
  <w:style w:type="paragraph" w:styleId="TM9">
    <w:name w:val="toc 9"/>
    <w:basedOn w:val="Normal"/>
    <w:next w:val="Normal"/>
    <w:autoRedefine/>
    <w:uiPriority w:val="39"/>
    <w:semiHidden/>
    <w:unhideWhenUsed/>
    <w:rsid w:val="0097051A"/>
    <w:pPr>
      <w:spacing w:after="100"/>
      <w:ind w:left="1760"/>
    </w:pPr>
  </w:style>
  <w:style w:type="paragraph" w:styleId="En-ttedetabledesmatires">
    <w:name w:val="TOC Heading"/>
    <w:basedOn w:val="Titre1"/>
    <w:next w:val="Normal"/>
    <w:uiPriority w:val="39"/>
    <w:semiHidden/>
    <w:unhideWhenUsed/>
    <w:qFormat/>
    <w:rsid w:val="0097051A"/>
    <w:pPr>
      <w:spacing w:before="240"/>
      <w:outlineLvl w:val="9"/>
    </w:pPr>
  </w:style>
  <w:style w:type="numbering" w:customStyle="1" w:styleId="Listepucesplusieursniveaux">
    <w:name w:val="Liste à puces à plusieurs niveaux"/>
    <w:uiPriority w:val="99"/>
    <w:rsid w:val="0047617E"/>
    <w:pPr>
      <w:numPr>
        <w:numId w:val="13"/>
      </w:numPr>
    </w:pPr>
  </w:style>
  <w:style w:type="character" w:customStyle="1" w:styleId="Style1">
    <w:name w:val="Style1"/>
    <w:basedOn w:val="Policepardfaut"/>
    <w:uiPriority w:val="1"/>
    <w:rsid w:val="00723BA1"/>
    <w:rPr>
      <w:sz w:val="28"/>
    </w:rPr>
  </w:style>
  <w:style w:type="character" w:customStyle="1" w:styleId="Style2">
    <w:name w:val="Style2"/>
    <w:basedOn w:val="Policepardfaut"/>
    <w:uiPriority w:val="1"/>
    <w:rsid w:val="00723BA1"/>
    <w:rPr>
      <w:sz w:val="28"/>
    </w:rPr>
  </w:style>
  <w:style w:type="character" w:customStyle="1" w:styleId="Style3">
    <w:name w:val="Style3"/>
    <w:basedOn w:val="Policepardfaut"/>
    <w:uiPriority w:val="1"/>
    <w:rsid w:val="00B84DAD"/>
    <w:rPr>
      <w:rFonts w:ascii="Book Antiqua" w:hAnsi="Book Antiqua"/>
      <w:color w:val="auto"/>
      <w:sz w:val="24"/>
    </w:rPr>
  </w:style>
  <w:style w:type="character" w:customStyle="1" w:styleId="Style4">
    <w:name w:val="Style4"/>
    <w:basedOn w:val="Policepardfaut"/>
    <w:uiPriority w:val="1"/>
    <w:rsid w:val="00B84DAD"/>
    <w:rPr>
      <w:i w:val="0"/>
    </w:rPr>
  </w:style>
  <w:style w:type="character" w:customStyle="1" w:styleId="Style5">
    <w:name w:val="Style5"/>
    <w:basedOn w:val="Policepardfaut"/>
    <w:uiPriority w:val="1"/>
    <w:rsid w:val="00B84DAD"/>
    <w:rPr>
      <w:color w:val="auto"/>
    </w:rPr>
  </w:style>
  <w:style w:type="character" w:customStyle="1" w:styleId="Style6">
    <w:name w:val="Style6"/>
    <w:basedOn w:val="Policepardfaut"/>
    <w:uiPriority w:val="1"/>
    <w:rsid w:val="00B84DAD"/>
    <w:rPr>
      <w:sz w:val="28"/>
    </w:rPr>
  </w:style>
  <w:style w:type="character" w:customStyle="1" w:styleId="Style7">
    <w:name w:val="Style7"/>
    <w:basedOn w:val="Policepardfaut"/>
    <w:uiPriority w:val="1"/>
    <w:rsid w:val="00B84DAD"/>
    <w:rPr>
      <w:i w:val="0"/>
      <w:color w:val="auto"/>
      <w:sz w:val="28"/>
    </w:rPr>
  </w:style>
  <w:style w:type="character" w:customStyle="1" w:styleId="Style8">
    <w:name w:val="Style8"/>
    <w:basedOn w:val="Policepardfaut"/>
    <w:uiPriority w:val="1"/>
    <w:rsid w:val="000E302C"/>
    <w:rPr>
      <w:b/>
    </w:rPr>
  </w:style>
  <w:style w:type="character" w:customStyle="1" w:styleId="Style9">
    <w:name w:val="Style9"/>
    <w:basedOn w:val="Policepardfaut"/>
    <w:uiPriority w:val="1"/>
    <w:rsid w:val="000E302C"/>
    <w:rPr>
      <w:color w:val="262626" w:themeColor="text1" w:themeTint="D9"/>
    </w:rPr>
  </w:style>
  <w:style w:type="character" w:customStyle="1" w:styleId="Style10">
    <w:name w:val="Style10"/>
    <w:basedOn w:val="Policepardfaut"/>
    <w:uiPriority w:val="1"/>
    <w:rsid w:val="000E302C"/>
    <w:rPr>
      <w:b/>
      <w:color w:val="404040" w:themeColor="text1" w:themeTint="BF"/>
    </w:rPr>
  </w:style>
  <w:style w:type="character" w:customStyle="1" w:styleId="Style11">
    <w:name w:val="Style11"/>
    <w:basedOn w:val="Policepardfaut"/>
    <w:uiPriority w:val="1"/>
    <w:rsid w:val="00D06FB2"/>
    <w:rPr>
      <w:b w:val="0"/>
      <w:color w:val="auto"/>
    </w:rPr>
  </w:style>
  <w:style w:type="character" w:customStyle="1" w:styleId="Style12">
    <w:name w:val="Style12"/>
    <w:basedOn w:val="Policepardfaut"/>
    <w:uiPriority w:val="1"/>
    <w:rsid w:val="00D06FB2"/>
    <w:rPr>
      <w:b w:val="0"/>
      <w:color w:val="000000" w:themeColor="text1"/>
    </w:rPr>
  </w:style>
  <w:style w:type="character" w:customStyle="1" w:styleId="Style13">
    <w:name w:val="Style13"/>
    <w:basedOn w:val="Policepardfaut"/>
    <w:uiPriority w:val="1"/>
    <w:rsid w:val="00525444"/>
    <w:rPr>
      <w:b w:val="0"/>
    </w:rPr>
  </w:style>
  <w:style w:type="character" w:customStyle="1" w:styleId="Style14">
    <w:name w:val="Style14"/>
    <w:basedOn w:val="Policepardfaut"/>
    <w:uiPriority w:val="1"/>
    <w:rsid w:val="000D50BB"/>
    <w:rPr>
      <w:b/>
    </w:rPr>
  </w:style>
  <w:style w:type="character" w:customStyle="1" w:styleId="Style15">
    <w:name w:val="Style15"/>
    <w:basedOn w:val="Policepardfaut"/>
    <w:uiPriority w:val="1"/>
    <w:rsid w:val="00172171"/>
    <w:rPr>
      <w:rFonts w:asciiTheme="minorHAnsi" w:hAnsiTheme="minorHAnsi"/>
    </w:rPr>
  </w:style>
  <w:style w:type="character" w:customStyle="1" w:styleId="Style16">
    <w:name w:val="Style16"/>
    <w:basedOn w:val="Policepardfaut"/>
    <w:uiPriority w:val="1"/>
    <w:rsid w:val="007537AE"/>
    <w:rPr>
      <w:rFonts w:asciiTheme="minorHAnsi" w:hAnsiTheme="minorHAnsi"/>
    </w:rPr>
  </w:style>
  <w:style w:type="character" w:customStyle="1" w:styleId="Style17">
    <w:name w:val="Style17"/>
    <w:basedOn w:val="Policepardfaut"/>
    <w:uiPriority w:val="1"/>
    <w:rsid w:val="00393D3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3703">
      <w:bodyDiv w:val="1"/>
      <w:marLeft w:val="0"/>
      <w:marRight w:val="0"/>
      <w:marTop w:val="0"/>
      <w:marBottom w:val="0"/>
      <w:divBdr>
        <w:top w:val="none" w:sz="0" w:space="0" w:color="auto"/>
        <w:left w:val="none" w:sz="0" w:space="0" w:color="auto"/>
        <w:bottom w:val="none" w:sz="0" w:space="0" w:color="auto"/>
        <w:right w:val="none" w:sz="0" w:space="0" w:color="auto"/>
      </w:divBdr>
      <w:divsChild>
        <w:div w:id="334498392">
          <w:marLeft w:val="0"/>
          <w:marRight w:val="0"/>
          <w:marTop w:val="0"/>
          <w:marBottom w:val="0"/>
          <w:divBdr>
            <w:top w:val="none" w:sz="0" w:space="0" w:color="auto"/>
            <w:left w:val="none" w:sz="0" w:space="0" w:color="auto"/>
            <w:bottom w:val="none" w:sz="0" w:space="0" w:color="auto"/>
            <w:right w:val="none" w:sz="0" w:space="0" w:color="auto"/>
          </w:divBdr>
          <w:divsChild>
            <w:div w:id="831406001">
              <w:marLeft w:val="0"/>
              <w:marRight w:val="0"/>
              <w:marTop w:val="0"/>
              <w:marBottom w:val="0"/>
              <w:divBdr>
                <w:top w:val="none" w:sz="0" w:space="0" w:color="auto"/>
                <w:left w:val="none" w:sz="0" w:space="0" w:color="auto"/>
                <w:bottom w:val="none" w:sz="0" w:space="0" w:color="auto"/>
                <w:right w:val="none" w:sz="0" w:space="0" w:color="auto"/>
              </w:divBdr>
              <w:divsChild>
                <w:div w:id="2086494720">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45"/>
                      <w:marBottom w:val="0"/>
                      <w:divBdr>
                        <w:top w:val="none" w:sz="0" w:space="0" w:color="auto"/>
                        <w:left w:val="none" w:sz="0" w:space="0" w:color="auto"/>
                        <w:bottom w:val="none" w:sz="0" w:space="0" w:color="auto"/>
                        <w:right w:val="none" w:sz="0" w:space="0" w:color="auto"/>
                      </w:divBdr>
                      <w:divsChild>
                        <w:div w:id="763307341">
                          <w:marLeft w:val="0"/>
                          <w:marRight w:val="0"/>
                          <w:marTop w:val="0"/>
                          <w:marBottom w:val="0"/>
                          <w:divBdr>
                            <w:top w:val="none" w:sz="0" w:space="0" w:color="auto"/>
                            <w:left w:val="none" w:sz="0" w:space="0" w:color="auto"/>
                            <w:bottom w:val="none" w:sz="0" w:space="0" w:color="auto"/>
                            <w:right w:val="none" w:sz="0" w:space="0" w:color="auto"/>
                          </w:divBdr>
                          <w:divsChild>
                            <w:div w:id="882863790">
                              <w:marLeft w:val="2070"/>
                              <w:marRight w:val="3960"/>
                              <w:marTop w:val="0"/>
                              <w:marBottom w:val="0"/>
                              <w:divBdr>
                                <w:top w:val="none" w:sz="0" w:space="0" w:color="auto"/>
                                <w:left w:val="none" w:sz="0" w:space="0" w:color="auto"/>
                                <w:bottom w:val="none" w:sz="0" w:space="0" w:color="auto"/>
                                <w:right w:val="none" w:sz="0" w:space="0" w:color="auto"/>
                              </w:divBdr>
                              <w:divsChild>
                                <w:div w:id="483398972">
                                  <w:marLeft w:val="0"/>
                                  <w:marRight w:val="0"/>
                                  <w:marTop w:val="0"/>
                                  <w:marBottom w:val="0"/>
                                  <w:divBdr>
                                    <w:top w:val="none" w:sz="0" w:space="0" w:color="auto"/>
                                    <w:left w:val="none" w:sz="0" w:space="0" w:color="auto"/>
                                    <w:bottom w:val="none" w:sz="0" w:space="0" w:color="auto"/>
                                    <w:right w:val="none" w:sz="0" w:space="0" w:color="auto"/>
                                  </w:divBdr>
                                  <w:divsChild>
                                    <w:div w:id="1655447752">
                                      <w:marLeft w:val="0"/>
                                      <w:marRight w:val="0"/>
                                      <w:marTop w:val="0"/>
                                      <w:marBottom w:val="0"/>
                                      <w:divBdr>
                                        <w:top w:val="none" w:sz="0" w:space="0" w:color="auto"/>
                                        <w:left w:val="none" w:sz="0" w:space="0" w:color="auto"/>
                                        <w:bottom w:val="none" w:sz="0" w:space="0" w:color="auto"/>
                                        <w:right w:val="none" w:sz="0" w:space="0" w:color="auto"/>
                                      </w:divBdr>
                                      <w:divsChild>
                                        <w:div w:id="1353992423">
                                          <w:marLeft w:val="0"/>
                                          <w:marRight w:val="0"/>
                                          <w:marTop w:val="0"/>
                                          <w:marBottom w:val="0"/>
                                          <w:divBdr>
                                            <w:top w:val="none" w:sz="0" w:space="0" w:color="auto"/>
                                            <w:left w:val="none" w:sz="0" w:space="0" w:color="auto"/>
                                            <w:bottom w:val="none" w:sz="0" w:space="0" w:color="auto"/>
                                            <w:right w:val="none" w:sz="0" w:space="0" w:color="auto"/>
                                          </w:divBdr>
                                          <w:divsChild>
                                            <w:div w:id="639115675">
                                              <w:marLeft w:val="0"/>
                                              <w:marRight w:val="0"/>
                                              <w:marTop w:val="90"/>
                                              <w:marBottom w:val="0"/>
                                              <w:divBdr>
                                                <w:top w:val="none" w:sz="0" w:space="0" w:color="auto"/>
                                                <w:left w:val="none" w:sz="0" w:space="0" w:color="auto"/>
                                                <w:bottom w:val="none" w:sz="0" w:space="0" w:color="auto"/>
                                                <w:right w:val="none" w:sz="0" w:space="0" w:color="auto"/>
                                              </w:divBdr>
                                              <w:divsChild>
                                                <w:div w:id="441192106">
                                                  <w:marLeft w:val="0"/>
                                                  <w:marRight w:val="0"/>
                                                  <w:marTop w:val="0"/>
                                                  <w:marBottom w:val="0"/>
                                                  <w:divBdr>
                                                    <w:top w:val="none" w:sz="0" w:space="0" w:color="auto"/>
                                                    <w:left w:val="none" w:sz="0" w:space="0" w:color="auto"/>
                                                    <w:bottom w:val="none" w:sz="0" w:space="0" w:color="auto"/>
                                                    <w:right w:val="none" w:sz="0" w:space="0" w:color="auto"/>
                                                  </w:divBdr>
                                                  <w:divsChild>
                                                    <w:div w:id="1100225228">
                                                      <w:marLeft w:val="0"/>
                                                      <w:marRight w:val="0"/>
                                                      <w:marTop w:val="0"/>
                                                      <w:marBottom w:val="0"/>
                                                      <w:divBdr>
                                                        <w:top w:val="none" w:sz="0" w:space="0" w:color="auto"/>
                                                        <w:left w:val="none" w:sz="0" w:space="0" w:color="auto"/>
                                                        <w:bottom w:val="none" w:sz="0" w:space="0" w:color="auto"/>
                                                        <w:right w:val="none" w:sz="0" w:space="0" w:color="auto"/>
                                                      </w:divBdr>
                                                      <w:divsChild>
                                                        <w:div w:id="130565927">
                                                          <w:marLeft w:val="0"/>
                                                          <w:marRight w:val="0"/>
                                                          <w:marTop w:val="0"/>
                                                          <w:marBottom w:val="390"/>
                                                          <w:divBdr>
                                                            <w:top w:val="none" w:sz="0" w:space="0" w:color="auto"/>
                                                            <w:left w:val="none" w:sz="0" w:space="0" w:color="auto"/>
                                                            <w:bottom w:val="none" w:sz="0" w:space="0" w:color="auto"/>
                                                            <w:right w:val="none" w:sz="0" w:space="0" w:color="auto"/>
                                                          </w:divBdr>
                                                          <w:divsChild>
                                                            <w:div w:id="1660960122">
                                                              <w:marLeft w:val="0"/>
                                                              <w:marRight w:val="0"/>
                                                              <w:marTop w:val="0"/>
                                                              <w:marBottom w:val="0"/>
                                                              <w:divBdr>
                                                                <w:top w:val="none" w:sz="0" w:space="0" w:color="auto"/>
                                                                <w:left w:val="none" w:sz="0" w:space="0" w:color="auto"/>
                                                                <w:bottom w:val="none" w:sz="0" w:space="0" w:color="auto"/>
                                                                <w:right w:val="none" w:sz="0" w:space="0" w:color="auto"/>
                                                              </w:divBdr>
                                                              <w:divsChild>
                                                                <w:div w:id="1411344824">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354311446">
                                                                          <w:marLeft w:val="0"/>
                                                                          <w:marRight w:val="0"/>
                                                                          <w:marTop w:val="0"/>
                                                                          <w:marBottom w:val="0"/>
                                                                          <w:divBdr>
                                                                            <w:top w:val="none" w:sz="0" w:space="0" w:color="auto"/>
                                                                            <w:left w:val="none" w:sz="0" w:space="0" w:color="auto"/>
                                                                            <w:bottom w:val="none" w:sz="0" w:space="0" w:color="auto"/>
                                                                            <w:right w:val="none" w:sz="0" w:space="0" w:color="auto"/>
                                                                          </w:divBdr>
                                                                          <w:divsChild>
                                                                            <w:div w:id="1948999734">
                                                                              <w:marLeft w:val="0"/>
                                                                              <w:marRight w:val="0"/>
                                                                              <w:marTop w:val="0"/>
                                                                              <w:marBottom w:val="0"/>
                                                                              <w:divBdr>
                                                                                <w:top w:val="none" w:sz="0" w:space="0" w:color="auto"/>
                                                                                <w:left w:val="none" w:sz="0" w:space="0" w:color="auto"/>
                                                                                <w:bottom w:val="none" w:sz="0" w:space="0" w:color="auto"/>
                                                                                <w:right w:val="none" w:sz="0" w:space="0" w:color="auto"/>
                                                                              </w:divBdr>
                                                                              <w:divsChild>
                                                                                <w:div w:id="1632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eentreprises.gouv.qc.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Avis%20invitant%20un%20locataire%20&#224;%20effectuer%20des%20r&#233;parations&#160;(lettre%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FA3BF15944482828D8FF3AAF3D575"/>
        <w:category>
          <w:name w:val="Général"/>
          <w:gallery w:val="placeholder"/>
        </w:category>
        <w:types>
          <w:type w:val="bbPlcHdr"/>
        </w:types>
        <w:behaviors>
          <w:behavior w:val="content"/>
        </w:behaviors>
        <w:guid w:val="{45AE9087-194B-40F3-805B-6B410C097027}"/>
      </w:docPartPr>
      <w:docPartBody>
        <w:p w:rsidR="009E564D" w:rsidRDefault="00BE1EE5" w:rsidP="00BE1EE5">
          <w:pPr>
            <w:pStyle w:val="B5CFA3BF15944482828D8FF3AAF3D5754"/>
          </w:pPr>
          <w:r w:rsidRPr="00A97950">
            <w:rPr>
              <w:rStyle w:val="Textedelespacerserv"/>
            </w:rPr>
            <w:t>Cliquez ou appuyez ici pour entrer du texte.</w:t>
          </w:r>
        </w:p>
      </w:docPartBody>
    </w:docPart>
    <w:docPart>
      <w:docPartPr>
        <w:name w:val="53ECE4113E8644998C05CB40F3C38C18"/>
        <w:category>
          <w:name w:val="Général"/>
          <w:gallery w:val="placeholder"/>
        </w:category>
        <w:types>
          <w:type w:val="bbPlcHdr"/>
        </w:types>
        <w:behaviors>
          <w:behavior w:val="content"/>
        </w:behaviors>
        <w:guid w:val="{38FA3EBF-E38B-4A8D-8959-070852D5DF1C}"/>
      </w:docPartPr>
      <w:docPartBody>
        <w:p w:rsidR="009E564D" w:rsidRDefault="00BE1EE5" w:rsidP="00BE1EE5">
          <w:pPr>
            <w:pStyle w:val="53ECE4113E8644998C05CB40F3C38C182"/>
          </w:pPr>
          <w:r w:rsidRPr="00A97950">
            <w:rPr>
              <w:rStyle w:val="Textedelespacerserv"/>
            </w:rPr>
            <w:t>Choisissez un élément.</w:t>
          </w:r>
        </w:p>
      </w:docPartBody>
    </w:docPart>
    <w:docPart>
      <w:docPartPr>
        <w:name w:val="BBCA4BD7E81843AEA57444B6B7514167"/>
        <w:category>
          <w:name w:val="Général"/>
          <w:gallery w:val="placeholder"/>
        </w:category>
        <w:types>
          <w:type w:val="bbPlcHdr"/>
        </w:types>
        <w:behaviors>
          <w:behavior w:val="content"/>
        </w:behaviors>
        <w:guid w:val="{3F347ABB-5945-40DD-AA27-C887BC2D3CC2}"/>
      </w:docPartPr>
      <w:docPartBody>
        <w:p w:rsidR="001A79C6" w:rsidRDefault="00BE1EE5" w:rsidP="00BE1EE5">
          <w:pPr>
            <w:pStyle w:val="BBCA4BD7E81843AEA57444B6B75141672"/>
          </w:pPr>
          <w:r w:rsidRPr="007E16ED">
            <w:rPr>
              <w:rStyle w:val="Textedelespacerserv"/>
            </w:rPr>
            <w:t>Choisissez un élément.</w:t>
          </w:r>
        </w:p>
      </w:docPartBody>
    </w:docPart>
    <w:docPart>
      <w:docPartPr>
        <w:name w:val="3B6FDC615BC04C9485EAA0183D7CBC51"/>
        <w:category>
          <w:name w:val="Général"/>
          <w:gallery w:val="placeholder"/>
        </w:category>
        <w:types>
          <w:type w:val="bbPlcHdr"/>
        </w:types>
        <w:behaviors>
          <w:behavior w:val="content"/>
        </w:behaviors>
        <w:guid w:val="{95470E1B-B4E9-4949-BA0F-39290997FA2E}"/>
      </w:docPartPr>
      <w:docPartBody>
        <w:p w:rsidR="001A79C6" w:rsidRDefault="00BE1EE5" w:rsidP="00BE1EE5">
          <w:pPr>
            <w:pStyle w:val="3B6FDC615BC04C9485EAA0183D7CBC512"/>
          </w:pPr>
          <w:r w:rsidRPr="007E16ED">
            <w:rPr>
              <w:rStyle w:val="Textedelespacerserv"/>
            </w:rPr>
            <w:t>Choisissez un élément.</w:t>
          </w:r>
        </w:p>
      </w:docPartBody>
    </w:docPart>
    <w:docPart>
      <w:docPartPr>
        <w:name w:val="5335666661A045B4AED90C1F546DC5E4"/>
        <w:category>
          <w:name w:val="Général"/>
          <w:gallery w:val="placeholder"/>
        </w:category>
        <w:types>
          <w:type w:val="bbPlcHdr"/>
        </w:types>
        <w:behaviors>
          <w:behavior w:val="content"/>
        </w:behaviors>
        <w:guid w:val="{8570B036-D09A-4E47-8081-0E0B79CAF801}"/>
      </w:docPartPr>
      <w:docPartBody>
        <w:p w:rsidR="001A79C6" w:rsidRDefault="00BE1EE5" w:rsidP="00BE1EE5">
          <w:pPr>
            <w:pStyle w:val="5335666661A045B4AED90C1F546DC5E42"/>
          </w:pPr>
          <w:r w:rsidRPr="007E16ED">
            <w:rPr>
              <w:rStyle w:val="Textedelespacerserv"/>
            </w:rPr>
            <w:t>Choisissez un élément.</w:t>
          </w:r>
        </w:p>
      </w:docPartBody>
    </w:docPart>
    <w:docPart>
      <w:docPartPr>
        <w:name w:val="D827F08E62DC4672928456E01E0A243B"/>
        <w:category>
          <w:name w:val="Général"/>
          <w:gallery w:val="placeholder"/>
        </w:category>
        <w:types>
          <w:type w:val="bbPlcHdr"/>
        </w:types>
        <w:behaviors>
          <w:behavior w:val="content"/>
        </w:behaviors>
        <w:guid w:val="{C927553A-F9F9-4192-9814-7FB704B7EB9D}"/>
      </w:docPartPr>
      <w:docPartBody>
        <w:p w:rsidR="001A79C6" w:rsidRDefault="00BE1EE5" w:rsidP="00BE1EE5">
          <w:pPr>
            <w:pStyle w:val="D827F08E62DC4672928456E01E0A243B2"/>
          </w:pPr>
          <w:r w:rsidRPr="007E16ED">
            <w:rPr>
              <w:rStyle w:val="Textedelespacerserv"/>
            </w:rPr>
            <w:t>Choisissez un élément.</w:t>
          </w:r>
        </w:p>
      </w:docPartBody>
    </w:docPart>
    <w:docPart>
      <w:docPartPr>
        <w:name w:val="DAC110698CA84FECAE209ABB4CF01B0F"/>
        <w:category>
          <w:name w:val="Général"/>
          <w:gallery w:val="placeholder"/>
        </w:category>
        <w:types>
          <w:type w:val="bbPlcHdr"/>
        </w:types>
        <w:behaviors>
          <w:behavior w:val="content"/>
        </w:behaviors>
        <w:guid w:val="{9787F546-E80B-432C-B09E-ED8C5FCC57D4}"/>
      </w:docPartPr>
      <w:docPartBody>
        <w:p w:rsidR="001A79C6" w:rsidRDefault="00BE1EE5" w:rsidP="00BE1EE5">
          <w:pPr>
            <w:pStyle w:val="DAC110698CA84FECAE209ABB4CF01B0F2"/>
          </w:pPr>
          <w:r w:rsidRPr="007E16ED">
            <w:rPr>
              <w:rStyle w:val="Textedelespacerserv"/>
            </w:rPr>
            <w:t>Choisissez un élément.</w:t>
          </w:r>
        </w:p>
      </w:docPartBody>
    </w:docPart>
    <w:docPart>
      <w:docPartPr>
        <w:name w:val="CBEA836689674C66B00CBFB959BF5101"/>
        <w:category>
          <w:name w:val="Général"/>
          <w:gallery w:val="placeholder"/>
        </w:category>
        <w:types>
          <w:type w:val="bbPlcHdr"/>
        </w:types>
        <w:behaviors>
          <w:behavior w:val="content"/>
        </w:behaviors>
        <w:guid w:val="{653D4A5F-2F07-427E-AA22-6C3DD96C45F7}"/>
      </w:docPartPr>
      <w:docPartBody>
        <w:p w:rsidR="001A79C6" w:rsidRDefault="00BE1EE5" w:rsidP="00BE1EE5">
          <w:pPr>
            <w:pStyle w:val="CBEA836689674C66B00CBFB959BF51012"/>
          </w:pPr>
          <w:r w:rsidRPr="007E16ED">
            <w:rPr>
              <w:rStyle w:val="Textedelespacerserv"/>
            </w:rPr>
            <w:t>Choisissez un élément.</w:t>
          </w:r>
        </w:p>
      </w:docPartBody>
    </w:docPart>
    <w:docPart>
      <w:docPartPr>
        <w:name w:val="9BA4569DF365459E94E3432100BA85A4"/>
        <w:category>
          <w:name w:val="Général"/>
          <w:gallery w:val="placeholder"/>
        </w:category>
        <w:types>
          <w:type w:val="bbPlcHdr"/>
        </w:types>
        <w:behaviors>
          <w:behavior w:val="content"/>
        </w:behaviors>
        <w:guid w:val="{330C4314-85F6-4A2D-805B-16DA043B5EB7}"/>
      </w:docPartPr>
      <w:docPartBody>
        <w:p w:rsidR="001A79C6" w:rsidRDefault="00BE1EE5" w:rsidP="00BE1EE5">
          <w:pPr>
            <w:pStyle w:val="9BA4569DF365459E94E3432100BA85A42"/>
          </w:pPr>
          <w:r w:rsidRPr="007E16ED">
            <w:rPr>
              <w:rStyle w:val="Textedelespacerserv"/>
            </w:rPr>
            <w:t>Choisissez un élément.</w:t>
          </w:r>
        </w:p>
      </w:docPartBody>
    </w:docPart>
    <w:docPart>
      <w:docPartPr>
        <w:name w:val="45034ADD6B87406F9E36C18731D19BAA"/>
        <w:category>
          <w:name w:val="Général"/>
          <w:gallery w:val="placeholder"/>
        </w:category>
        <w:types>
          <w:type w:val="bbPlcHdr"/>
        </w:types>
        <w:behaviors>
          <w:behavior w:val="content"/>
        </w:behaviors>
        <w:guid w:val="{6672A697-12E6-4B10-94BA-12D18269323D}"/>
      </w:docPartPr>
      <w:docPartBody>
        <w:p w:rsidR="001A79C6" w:rsidRDefault="00BE1EE5" w:rsidP="00BE1EE5">
          <w:pPr>
            <w:pStyle w:val="45034ADD6B87406F9E36C18731D19BAA2"/>
          </w:pPr>
          <w:r w:rsidRPr="007E16ED">
            <w:rPr>
              <w:rStyle w:val="Textedelespacerserv"/>
            </w:rPr>
            <w:t>Choisissez un élément.</w:t>
          </w:r>
        </w:p>
      </w:docPartBody>
    </w:docPart>
    <w:docPart>
      <w:docPartPr>
        <w:name w:val="01BE23364ED143F7820E71465F3F7D83"/>
        <w:category>
          <w:name w:val="Général"/>
          <w:gallery w:val="placeholder"/>
        </w:category>
        <w:types>
          <w:type w:val="bbPlcHdr"/>
        </w:types>
        <w:behaviors>
          <w:behavior w:val="content"/>
        </w:behaviors>
        <w:guid w:val="{D028D0DF-477A-47E6-8CA4-83863752D018}"/>
      </w:docPartPr>
      <w:docPartBody>
        <w:p w:rsidR="001A79C6" w:rsidRDefault="00BE1EE5" w:rsidP="00BE1EE5">
          <w:pPr>
            <w:pStyle w:val="01BE23364ED143F7820E71465F3F7D832"/>
          </w:pPr>
          <w:r w:rsidRPr="007E16ED">
            <w:rPr>
              <w:rStyle w:val="Textedelespacerserv"/>
            </w:rPr>
            <w:t>Choisissez un élément.</w:t>
          </w:r>
        </w:p>
      </w:docPartBody>
    </w:docPart>
    <w:docPart>
      <w:docPartPr>
        <w:name w:val="6CAD5E07C3B94C829BB4947D6870BC1A"/>
        <w:category>
          <w:name w:val="Général"/>
          <w:gallery w:val="placeholder"/>
        </w:category>
        <w:types>
          <w:type w:val="bbPlcHdr"/>
        </w:types>
        <w:behaviors>
          <w:behavior w:val="content"/>
        </w:behaviors>
        <w:guid w:val="{D48C46F2-9594-4A46-AFAD-407C51EE58B0}"/>
      </w:docPartPr>
      <w:docPartBody>
        <w:p w:rsidR="001A79C6" w:rsidRDefault="00BE1EE5" w:rsidP="00BE1EE5">
          <w:pPr>
            <w:pStyle w:val="6CAD5E07C3B94C829BB4947D6870BC1A2"/>
          </w:pPr>
          <w:r w:rsidRPr="007E16ED">
            <w:rPr>
              <w:rStyle w:val="Textedelespacerserv"/>
            </w:rPr>
            <w:t>Choisissez un élément.</w:t>
          </w:r>
        </w:p>
      </w:docPartBody>
    </w:docPart>
    <w:docPart>
      <w:docPartPr>
        <w:name w:val="B8FBDBE266D74AD0A1452F17E244E104"/>
        <w:category>
          <w:name w:val="Général"/>
          <w:gallery w:val="placeholder"/>
        </w:category>
        <w:types>
          <w:type w:val="bbPlcHdr"/>
        </w:types>
        <w:behaviors>
          <w:behavior w:val="content"/>
        </w:behaviors>
        <w:guid w:val="{887E6819-D51A-4976-97AC-FDD41E8594EA}"/>
      </w:docPartPr>
      <w:docPartBody>
        <w:p w:rsidR="00914E01" w:rsidRDefault="00BE1EE5" w:rsidP="00BE1EE5">
          <w:pPr>
            <w:pStyle w:val="B8FBDBE266D74AD0A1452F17E244E1042"/>
          </w:pPr>
          <w:r w:rsidRPr="00A97950">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537BEB9B-498B-4EC3-820D-53814515A9B6}"/>
      </w:docPartPr>
      <w:docPartBody>
        <w:p w:rsidR="00D778C6" w:rsidRDefault="00454372">
          <w:r w:rsidRPr="00F5468F">
            <w:rPr>
              <w:rStyle w:val="Textedelespacerserv"/>
            </w:rPr>
            <w:t>Cliquez ou appuyez ici pour entrer du texte.</w:t>
          </w:r>
        </w:p>
      </w:docPartBody>
    </w:docPart>
    <w:docPart>
      <w:docPartPr>
        <w:name w:val="79C632499BD64E6991A16E8E0704C8DD"/>
        <w:category>
          <w:name w:val="Général"/>
          <w:gallery w:val="placeholder"/>
        </w:category>
        <w:types>
          <w:type w:val="bbPlcHdr"/>
        </w:types>
        <w:behaviors>
          <w:behavior w:val="content"/>
        </w:behaviors>
        <w:guid w:val="{8E534C04-45F3-4DD3-B726-DFC3E290876F}"/>
      </w:docPartPr>
      <w:docPartBody>
        <w:p w:rsidR="00BE1EE5" w:rsidRDefault="00BE1EE5" w:rsidP="00BE1EE5">
          <w:pPr>
            <w:pStyle w:val="79C632499BD64E6991A16E8E0704C8DD1"/>
          </w:pPr>
          <w:r w:rsidRPr="00946E14">
            <w:rPr>
              <w:rStyle w:val="Textedelespacerserv"/>
              <w:u w:val="single"/>
            </w:rPr>
            <w:t>Cliquez ou appuyez ici pour entrer une date.</w:t>
          </w:r>
        </w:p>
      </w:docPartBody>
    </w:docPart>
    <w:docPart>
      <w:docPartPr>
        <w:name w:val="57E1B197E31A43F6B089F0D29F87CF3E"/>
        <w:category>
          <w:name w:val="Général"/>
          <w:gallery w:val="placeholder"/>
        </w:category>
        <w:types>
          <w:type w:val="bbPlcHdr"/>
        </w:types>
        <w:behaviors>
          <w:behavior w:val="content"/>
        </w:behaviors>
        <w:guid w:val="{05C7C6B4-86A7-42AF-9A8A-CF1FD240CE57}"/>
      </w:docPartPr>
      <w:docPartBody>
        <w:p w:rsidR="00BE1EE5" w:rsidRDefault="00BE1EE5" w:rsidP="00BE1EE5">
          <w:pPr>
            <w:pStyle w:val="57E1B197E31A43F6B089F0D29F87CF3E"/>
          </w:pPr>
          <w:r w:rsidRPr="00F5468F">
            <w:rPr>
              <w:rStyle w:val="Textedelespacerserv"/>
            </w:rPr>
            <w:t>Cliquez ou appuyez ici pour entrer du texte.</w:t>
          </w:r>
        </w:p>
      </w:docPartBody>
    </w:docPart>
    <w:docPart>
      <w:docPartPr>
        <w:name w:val="3130AD3CBEF641C5B096A8047510F255"/>
        <w:category>
          <w:name w:val="Général"/>
          <w:gallery w:val="placeholder"/>
        </w:category>
        <w:types>
          <w:type w:val="bbPlcHdr"/>
        </w:types>
        <w:behaviors>
          <w:behavior w:val="content"/>
        </w:behaviors>
        <w:guid w:val="{3F14B8AC-7505-40EE-8470-AC3F62A7C05B}"/>
      </w:docPartPr>
      <w:docPartBody>
        <w:p w:rsidR="00BE1EE5" w:rsidRDefault="00BE1EE5" w:rsidP="00BE1EE5">
          <w:pPr>
            <w:pStyle w:val="3130AD3CBEF641C5B096A8047510F255"/>
          </w:pPr>
          <w:r w:rsidRPr="00F5468F">
            <w:rPr>
              <w:rStyle w:val="Textedelespacerserv"/>
            </w:rPr>
            <w:t>Cliquez ou appuyez ici pour entrer du texte.</w:t>
          </w:r>
        </w:p>
      </w:docPartBody>
    </w:docPart>
    <w:docPart>
      <w:docPartPr>
        <w:name w:val="E46377DEAE15449BBE58D61D05614606"/>
        <w:category>
          <w:name w:val="Général"/>
          <w:gallery w:val="placeholder"/>
        </w:category>
        <w:types>
          <w:type w:val="bbPlcHdr"/>
        </w:types>
        <w:behaviors>
          <w:behavior w:val="content"/>
        </w:behaviors>
        <w:guid w:val="{951263C6-1BE3-41E0-8CBF-102F1AE4650E}"/>
      </w:docPartPr>
      <w:docPartBody>
        <w:p w:rsidR="00BE1EE5" w:rsidRDefault="00BE1EE5" w:rsidP="00BE1EE5">
          <w:pPr>
            <w:pStyle w:val="E46377DEAE15449BBE58D61D05614606"/>
          </w:pPr>
          <w:r w:rsidRPr="00F5468F">
            <w:rPr>
              <w:rStyle w:val="Textedelespacerserv"/>
            </w:rPr>
            <w:t>Cliquez ou appuyez ici pour entrer du texte.</w:t>
          </w:r>
        </w:p>
      </w:docPartBody>
    </w:docPart>
    <w:docPart>
      <w:docPartPr>
        <w:name w:val="9067BE23D7A1493896DD15D86759D4CA"/>
        <w:category>
          <w:name w:val="Général"/>
          <w:gallery w:val="placeholder"/>
        </w:category>
        <w:types>
          <w:type w:val="bbPlcHdr"/>
        </w:types>
        <w:behaviors>
          <w:behavior w:val="content"/>
        </w:behaviors>
        <w:guid w:val="{1329D2DD-2CC8-4C95-AEF3-EDBFD05DA567}"/>
      </w:docPartPr>
      <w:docPartBody>
        <w:p w:rsidR="00BE1EE5" w:rsidRDefault="00BE1EE5" w:rsidP="00BE1EE5">
          <w:pPr>
            <w:pStyle w:val="9067BE23D7A1493896DD15D86759D4CA"/>
          </w:pPr>
          <w:r w:rsidRPr="00F5468F">
            <w:rPr>
              <w:rStyle w:val="Textedelespacerserv"/>
            </w:rPr>
            <w:t>Cliquez ou appuyez ici pour entrer du texte.</w:t>
          </w:r>
        </w:p>
      </w:docPartBody>
    </w:docPart>
    <w:docPart>
      <w:docPartPr>
        <w:name w:val="BC28EBB27F62458DB23A438D0094C052"/>
        <w:category>
          <w:name w:val="Général"/>
          <w:gallery w:val="placeholder"/>
        </w:category>
        <w:types>
          <w:type w:val="bbPlcHdr"/>
        </w:types>
        <w:behaviors>
          <w:behavior w:val="content"/>
        </w:behaviors>
        <w:guid w:val="{43AF4C99-EEB3-40D7-86BF-1B2CC9BDE5D2}"/>
      </w:docPartPr>
      <w:docPartBody>
        <w:p w:rsidR="00BE1EE5" w:rsidRDefault="00BE1EE5" w:rsidP="00BE1EE5">
          <w:pPr>
            <w:pStyle w:val="BC28EBB27F62458DB23A438D0094C052"/>
          </w:pPr>
          <w:r w:rsidRPr="00F5468F">
            <w:rPr>
              <w:rStyle w:val="Textedelespacerserv"/>
            </w:rPr>
            <w:t>Cliquez ou appuyez ici pour entrer du texte.</w:t>
          </w:r>
        </w:p>
      </w:docPartBody>
    </w:docPart>
    <w:docPart>
      <w:docPartPr>
        <w:name w:val="05E47A83B5D842588F20D5B24867BE65"/>
        <w:category>
          <w:name w:val="Général"/>
          <w:gallery w:val="placeholder"/>
        </w:category>
        <w:types>
          <w:type w:val="bbPlcHdr"/>
        </w:types>
        <w:behaviors>
          <w:behavior w:val="content"/>
        </w:behaviors>
        <w:guid w:val="{BEB3B6F2-9208-421F-9FDC-B49D0441AE03}"/>
      </w:docPartPr>
      <w:docPartBody>
        <w:p w:rsidR="00BE1EE5" w:rsidRDefault="00BE1EE5" w:rsidP="00BE1EE5">
          <w:pPr>
            <w:pStyle w:val="05E47A83B5D842588F20D5B24867BE65"/>
          </w:pPr>
          <w:r w:rsidRPr="00F5468F">
            <w:rPr>
              <w:rStyle w:val="Textedelespacerserv"/>
            </w:rPr>
            <w:t>Cliquez ou appuyez ici pour entrer du texte.</w:t>
          </w:r>
        </w:p>
      </w:docPartBody>
    </w:docPart>
    <w:docPart>
      <w:docPartPr>
        <w:name w:val="F463B799C15A43D887196D572B2C2678"/>
        <w:category>
          <w:name w:val="Général"/>
          <w:gallery w:val="placeholder"/>
        </w:category>
        <w:types>
          <w:type w:val="bbPlcHdr"/>
        </w:types>
        <w:behaviors>
          <w:behavior w:val="content"/>
        </w:behaviors>
        <w:guid w:val="{9ECAF906-E6F8-4BB5-BB8B-0A1E27E3C431}"/>
      </w:docPartPr>
      <w:docPartBody>
        <w:p w:rsidR="00BE1EE5" w:rsidRDefault="00BE1EE5" w:rsidP="00BE1EE5">
          <w:pPr>
            <w:pStyle w:val="F463B799C15A43D887196D572B2C2678"/>
          </w:pPr>
          <w:r w:rsidRPr="00F5468F">
            <w:rPr>
              <w:rStyle w:val="Textedelespacerserv"/>
            </w:rPr>
            <w:t>Cliquez ou appuyez ici pour entrer du texte.</w:t>
          </w:r>
        </w:p>
      </w:docPartBody>
    </w:docPart>
    <w:docPart>
      <w:docPartPr>
        <w:name w:val="D3F8947D7C354FF687CFE476D0281DA3"/>
        <w:category>
          <w:name w:val="Général"/>
          <w:gallery w:val="placeholder"/>
        </w:category>
        <w:types>
          <w:type w:val="bbPlcHdr"/>
        </w:types>
        <w:behaviors>
          <w:behavior w:val="content"/>
        </w:behaviors>
        <w:guid w:val="{6544A13A-71B2-424A-9C04-0824FF850071}"/>
      </w:docPartPr>
      <w:docPartBody>
        <w:p w:rsidR="00BE1EE5" w:rsidRDefault="00BE1EE5" w:rsidP="00BE1EE5">
          <w:pPr>
            <w:pStyle w:val="D3F8947D7C354FF687CFE476D0281DA3"/>
          </w:pPr>
          <w:r w:rsidRPr="00F5468F">
            <w:rPr>
              <w:rStyle w:val="Textedelespacerserv"/>
            </w:rPr>
            <w:t>Cliquez ou appuyez ici pour entrer du texte.</w:t>
          </w:r>
        </w:p>
      </w:docPartBody>
    </w:docPart>
    <w:docPart>
      <w:docPartPr>
        <w:name w:val="D0CD87C8032B40C4A7565BEE032C8399"/>
        <w:category>
          <w:name w:val="Général"/>
          <w:gallery w:val="placeholder"/>
        </w:category>
        <w:types>
          <w:type w:val="bbPlcHdr"/>
        </w:types>
        <w:behaviors>
          <w:behavior w:val="content"/>
        </w:behaviors>
        <w:guid w:val="{3035F62A-3987-40EB-A77E-CE5F95CABE40}"/>
      </w:docPartPr>
      <w:docPartBody>
        <w:p w:rsidR="00BE1EE5" w:rsidRDefault="00BE1EE5" w:rsidP="00BE1EE5">
          <w:pPr>
            <w:pStyle w:val="D0CD87C8032B40C4A7565BEE032C8399"/>
          </w:pPr>
          <w:r w:rsidRPr="00F5468F">
            <w:rPr>
              <w:rStyle w:val="Textedelespacerserv"/>
            </w:rPr>
            <w:t>Cliquez ou appuyez ici pour entrer du texte.</w:t>
          </w:r>
        </w:p>
      </w:docPartBody>
    </w:docPart>
    <w:docPart>
      <w:docPartPr>
        <w:name w:val="C99D553C02DC49D7A6D22108071ED64B"/>
        <w:category>
          <w:name w:val="Général"/>
          <w:gallery w:val="placeholder"/>
        </w:category>
        <w:types>
          <w:type w:val="bbPlcHdr"/>
        </w:types>
        <w:behaviors>
          <w:behavior w:val="content"/>
        </w:behaviors>
        <w:guid w:val="{3C705F24-433B-4994-BF58-EDCAA0E2A7E0}"/>
      </w:docPartPr>
      <w:docPartBody>
        <w:p w:rsidR="0047336A" w:rsidRDefault="00BE1EE5" w:rsidP="00BE1EE5">
          <w:pPr>
            <w:pStyle w:val="C99D553C02DC49D7A6D22108071ED64B"/>
          </w:pPr>
          <w:r w:rsidRPr="00F5468F">
            <w:rPr>
              <w:rStyle w:val="Textedelespacerserv"/>
            </w:rPr>
            <w:t>Cliquez ou appuyez ici pour entrer du texte.</w:t>
          </w:r>
        </w:p>
      </w:docPartBody>
    </w:docPart>
    <w:docPart>
      <w:docPartPr>
        <w:name w:val="3DD1B2C6B4294C37B2C2FCCF4DDE6F1D"/>
        <w:category>
          <w:name w:val="Général"/>
          <w:gallery w:val="placeholder"/>
        </w:category>
        <w:types>
          <w:type w:val="bbPlcHdr"/>
        </w:types>
        <w:behaviors>
          <w:behavior w:val="content"/>
        </w:behaviors>
        <w:guid w:val="{2CD7D01D-D456-49F8-BEFD-33FB79B012F0}"/>
      </w:docPartPr>
      <w:docPartBody>
        <w:p w:rsidR="0047336A" w:rsidRDefault="00BE1EE5" w:rsidP="00BE1EE5">
          <w:pPr>
            <w:pStyle w:val="3DD1B2C6B4294C37B2C2FCCF4DDE6F1D"/>
          </w:pPr>
          <w:r w:rsidRPr="00F5468F">
            <w:rPr>
              <w:rStyle w:val="Textedelespacerserv"/>
            </w:rPr>
            <w:t>Cliquez ou appuyez ici pour entrer du texte.</w:t>
          </w:r>
        </w:p>
      </w:docPartBody>
    </w:docPart>
    <w:docPart>
      <w:docPartPr>
        <w:name w:val="EBB942A104C547AAB5D155D231BC3E45"/>
        <w:category>
          <w:name w:val="Général"/>
          <w:gallery w:val="placeholder"/>
        </w:category>
        <w:types>
          <w:type w:val="bbPlcHdr"/>
        </w:types>
        <w:behaviors>
          <w:behavior w:val="content"/>
        </w:behaviors>
        <w:guid w:val="{584125A8-DF96-4568-86E9-5DF41CE67409}"/>
      </w:docPartPr>
      <w:docPartBody>
        <w:p w:rsidR="0047336A" w:rsidRDefault="00BE1EE5" w:rsidP="00BE1EE5">
          <w:pPr>
            <w:pStyle w:val="EBB942A104C547AAB5D155D231BC3E45"/>
          </w:pPr>
          <w:r w:rsidRPr="00F5468F">
            <w:rPr>
              <w:rStyle w:val="Textedelespacerserv"/>
            </w:rPr>
            <w:t>Cliquez ou appuyez ici pour entrer du texte.</w:t>
          </w:r>
        </w:p>
      </w:docPartBody>
    </w:docPart>
    <w:docPart>
      <w:docPartPr>
        <w:name w:val="ABB8A3F9CD8C4992A2D36C5AFB05846F"/>
        <w:category>
          <w:name w:val="Général"/>
          <w:gallery w:val="placeholder"/>
        </w:category>
        <w:types>
          <w:type w:val="bbPlcHdr"/>
        </w:types>
        <w:behaviors>
          <w:behavior w:val="content"/>
        </w:behaviors>
        <w:guid w:val="{25E4B80C-559A-4A32-A9D5-935D31DFAF37}"/>
      </w:docPartPr>
      <w:docPartBody>
        <w:p w:rsidR="0047336A" w:rsidRDefault="00BE1EE5" w:rsidP="00BE1EE5">
          <w:pPr>
            <w:pStyle w:val="ABB8A3F9CD8C4992A2D36C5AFB05846F"/>
          </w:pPr>
          <w:r w:rsidRPr="00F5468F">
            <w:rPr>
              <w:rStyle w:val="Textedelespacerserv"/>
            </w:rPr>
            <w:t>Cliquez ou appuyez ici pour entrer du texte.</w:t>
          </w:r>
        </w:p>
      </w:docPartBody>
    </w:docPart>
    <w:docPart>
      <w:docPartPr>
        <w:name w:val="0867873A7956469BB0D91352221B9F87"/>
        <w:category>
          <w:name w:val="Général"/>
          <w:gallery w:val="placeholder"/>
        </w:category>
        <w:types>
          <w:type w:val="bbPlcHdr"/>
        </w:types>
        <w:behaviors>
          <w:behavior w:val="content"/>
        </w:behaviors>
        <w:guid w:val="{C832197B-9CD2-4768-8E4D-9C9521634220}"/>
      </w:docPartPr>
      <w:docPartBody>
        <w:p w:rsidR="0047336A" w:rsidRDefault="00BE1EE5" w:rsidP="00BE1EE5">
          <w:pPr>
            <w:pStyle w:val="0867873A7956469BB0D91352221B9F87"/>
          </w:pPr>
          <w:r w:rsidRPr="00F5468F">
            <w:rPr>
              <w:rStyle w:val="Textedelespacerserv"/>
            </w:rPr>
            <w:t>Cliquez ou appuyez ici pour entrer du texte.</w:t>
          </w:r>
        </w:p>
      </w:docPartBody>
    </w:docPart>
    <w:docPart>
      <w:docPartPr>
        <w:name w:val="4873434B7BD345B8836A394F5616CD2C"/>
        <w:category>
          <w:name w:val="Général"/>
          <w:gallery w:val="placeholder"/>
        </w:category>
        <w:types>
          <w:type w:val="bbPlcHdr"/>
        </w:types>
        <w:behaviors>
          <w:behavior w:val="content"/>
        </w:behaviors>
        <w:guid w:val="{B657FF11-9400-4D37-80D1-104EC2397004}"/>
      </w:docPartPr>
      <w:docPartBody>
        <w:p w:rsidR="0047336A" w:rsidRDefault="00BE1EE5" w:rsidP="00BE1EE5">
          <w:pPr>
            <w:pStyle w:val="4873434B7BD345B8836A394F5616CD2C"/>
          </w:pPr>
          <w:r w:rsidRPr="00F5468F">
            <w:rPr>
              <w:rStyle w:val="Textedelespacerserv"/>
            </w:rPr>
            <w:t>Cliquez ou appuyez ici pour entrer du texte.</w:t>
          </w:r>
        </w:p>
      </w:docPartBody>
    </w:docPart>
    <w:docPart>
      <w:docPartPr>
        <w:name w:val="E300C89FCB8C411D8838D90BDD5D71BA"/>
        <w:category>
          <w:name w:val="Général"/>
          <w:gallery w:val="placeholder"/>
        </w:category>
        <w:types>
          <w:type w:val="bbPlcHdr"/>
        </w:types>
        <w:behaviors>
          <w:behavior w:val="content"/>
        </w:behaviors>
        <w:guid w:val="{D5763E1B-1713-48F8-A737-ED20A2D7CFD0}"/>
      </w:docPartPr>
      <w:docPartBody>
        <w:p w:rsidR="0047336A" w:rsidRDefault="00BE1EE5" w:rsidP="00BE1EE5">
          <w:pPr>
            <w:pStyle w:val="E300C89FCB8C411D8838D90BDD5D71BA"/>
          </w:pPr>
          <w:r w:rsidRPr="00F5468F">
            <w:rPr>
              <w:rStyle w:val="Textedelespacerserv"/>
            </w:rPr>
            <w:t>Cliquez ou appuyez ici pour entrer du texte.</w:t>
          </w:r>
        </w:p>
      </w:docPartBody>
    </w:docPart>
    <w:docPart>
      <w:docPartPr>
        <w:name w:val="67ECC6F8BBD8429AA28A9E35095C12E9"/>
        <w:category>
          <w:name w:val="Général"/>
          <w:gallery w:val="placeholder"/>
        </w:category>
        <w:types>
          <w:type w:val="bbPlcHdr"/>
        </w:types>
        <w:behaviors>
          <w:behavior w:val="content"/>
        </w:behaviors>
        <w:guid w:val="{F11B46E4-1261-415F-B846-5C227A5705D5}"/>
      </w:docPartPr>
      <w:docPartBody>
        <w:p w:rsidR="0047336A" w:rsidRDefault="00BE1EE5" w:rsidP="00BE1EE5">
          <w:pPr>
            <w:pStyle w:val="67ECC6F8BBD8429AA28A9E35095C12E9"/>
          </w:pPr>
          <w:r w:rsidRPr="00F5468F">
            <w:rPr>
              <w:rStyle w:val="Textedelespacerserv"/>
            </w:rPr>
            <w:t>Cliquez ou appuyez ici pour entrer du texte.</w:t>
          </w:r>
        </w:p>
      </w:docPartBody>
    </w:docPart>
    <w:docPart>
      <w:docPartPr>
        <w:name w:val="6ECB8C9CE39A466094FB43E38D1EC6DA"/>
        <w:category>
          <w:name w:val="Général"/>
          <w:gallery w:val="placeholder"/>
        </w:category>
        <w:types>
          <w:type w:val="bbPlcHdr"/>
        </w:types>
        <w:behaviors>
          <w:behavior w:val="content"/>
        </w:behaviors>
        <w:guid w:val="{7A08E325-A160-4C94-91F1-F709BC85014A}"/>
      </w:docPartPr>
      <w:docPartBody>
        <w:p w:rsidR="0047336A" w:rsidRDefault="00BE1EE5" w:rsidP="00BE1EE5">
          <w:pPr>
            <w:pStyle w:val="6ECB8C9CE39A466094FB43E38D1EC6DA"/>
          </w:pPr>
          <w:r w:rsidRPr="00F5468F">
            <w:rPr>
              <w:rStyle w:val="Textedelespacerserv"/>
            </w:rPr>
            <w:t>Cliquez ou appuyez ici pour entrer du texte.</w:t>
          </w:r>
        </w:p>
      </w:docPartBody>
    </w:docPart>
    <w:docPart>
      <w:docPartPr>
        <w:name w:val="F544D0AC20B241268E0AFBA690C8BC52"/>
        <w:category>
          <w:name w:val="Général"/>
          <w:gallery w:val="placeholder"/>
        </w:category>
        <w:types>
          <w:type w:val="bbPlcHdr"/>
        </w:types>
        <w:behaviors>
          <w:behavior w:val="content"/>
        </w:behaviors>
        <w:guid w:val="{47C54E77-2C53-4EF1-9BD9-4FBDABC40674}"/>
      </w:docPartPr>
      <w:docPartBody>
        <w:p w:rsidR="0047336A" w:rsidRDefault="00BE1EE5" w:rsidP="00BE1EE5">
          <w:pPr>
            <w:pStyle w:val="F544D0AC20B241268E0AFBA690C8BC52"/>
          </w:pPr>
          <w:r w:rsidRPr="00F5468F">
            <w:rPr>
              <w:rStyle w:val="Textedelespacerserv"/>
            </w:rPr>
            <w:t>Cliquez ou appuyez ici pour entrer du texte.</w:t>
          </w:r>
        </w:p>
      </w:docPartBody>
    </w:docPart>
    <w:docPart>
      <w:docPartPr>
        <w:name w:val="75A118688CA54FC7B86F13E03350C177"/>
        <w:category>
          <w:name w:val="Général"/>
          <w:gallery w:val="placeholder"/>
        </w:category>
        <w:types>
          <w:type w:val="bbPlcHdr"/>
        </w:types>
        <w:behaviors>
          <w:behavior w:val="content"/>
        </w:behaviors>
        <w:guid w:val="{BA9894A0-E224-4D15-A31C-350A423564A6}"/>
      </w:docPartPr>
      <w:docPartBody>
        <w:p w:rsidR="0047336A" w:rsidRDefault="00BE1EE5" w:rsidP="00BE1EE5">
          <w:pPr>
            <w:pStyle w:val="75A118688CA54FC7B86F13E03350C177"/>
          </w:pPr>
          <w:r w:rsidRPr="00F5468F">
            <w:rPr>
              <w:rStyle w:val="Textedelespacerserv"/>
            </w:rPr>
            <w:t>Cliquez ou appuyez ici pour entrer du texte.</w:t>
          </w:r>
        </w:p>
      </w:docPartBody>
    </w:docPart>
    <w:docPart>
      <w:docPartPr>
        <w:name w:val="E6B6B4DFD0AA41A9A64DFD50BADDB76A"/>
        <w:category>
          <w:name w:val="Général"/>
          <w:gallery w:val="placeholder"/>
        </w:category>
        <w:types>
          <w:type w:val="bbPlcHdr"/>
        </w:types>
        <w:behaviors>
          <w:behavior w:val="content"/>
        </w:behaviors>
        <w:guid w:val="{B087940D-A3BF-4746-A9BC-6B38DE96AB1B}"/>
      </w:docPartPr>
      <w:docPartBody>
        <w:p w:rsidR="0047336A" w:rsidRDefault="00BE1EE5" w:rsidP="00BE1EE5">
          <w:pPr>
            <w:pStyle w:val="E6B6B4DFD0AA41A9A64DFD50BADDB76A"/>
          </w:pPr>
          <w:r w:rsidRPr="00F5468F">
            <w:rPr>
              <w:rStyle w:val="Textedelespacerserv"/>
            </w:rPr>
            <w:t>Cliquez ou appuyez ici pour entrer du texte.</w:t>
          </w:r>
        </w:p>
      </w:docPartBody>
    </w:docPart>
    <w:docPart>
      <w:docPartPr>
        <w:name w:val="015474A041DF47AA8936423BF0539BFD"/>
        <w:category>
          <w:name w:val="Général"/>
          <w:gallery w:val="placeholder"/>
        </w:category>
        <w:types>
          <w:type w:val="bbPlcHdr"/>
        </w:types>
        <w:behaviors>
          <w:behavior w:val="content"/>
        </w:behaviors>
        <w:guid w:val="{71E5E687-53B1-49DE-8203-D9197B34949A}"/>
      </w:docPartPr>
      <w:docPartBody>
        <w:p w:rsidR="0047336A" w:rsidRDefault="00BE1EE5" w:rsidP="00BE1EE5">
          <w:pPr>
            <w:pStyle w:val="015474A041DF47AA8936423BF0539BFD"/>
          </w:pPr>
          <w:r w:rsidRPr="00F5468F">
            <w:rPr>
              <w:rStyle w:val="Textedelespacerserv"/>
            </w:rPr>
            <w:t>Cliquez ou appuyez ici pour entrer du texte.</w:t>
          </w:r>
        </w:p>
      </w:docPartBody>
    </w:docPart>
    <w:docPart>
      <w:docPartPr>
        <w:name w:val="43F20EC370A8417A8BE2986D796BED72"/>
        <w:category>
          <w:name w:val="Général"/>
          <w:gallery w:val="placeholder"/>
        </w:category>
        <w:types>
          <w:type w:val="bbPlcHdr"/>
        </w:types>
        <w:behaviors>
          <w:behavior w:val="content"/>
        </w:behaviors>
        <w:guid w:val="{02E97C2E-2434-45F1-89DB-48ACCB1FA912}"/>
      </w:docPartPr>
      <w:docPartBody>
        <w:p w:rsidR="0047336A" w:rsidRDefault="00BE1EE5" w:rsidP="00BE1EE5">
          <w:pPr>
            <w:pStyle w:val="43F20EC370A8417A8BE2986D796BED72"/>
          </w:pPr>
          <w:r w:rsidRPr="00F5468F">
            <w:rPr>
              <w:rStyle w:val="Textedelespacerserv"/>
            </w:rPr>
            <w:t>Cliquez ou appuyez ici pour entrer du texte.</w:t>
          </w:r>
        </w:p>
      </w:docPartBody>
    </w:docPart>
    <w:docPart>
      <w:docPartPr>
        <w:name w:val="1B32D669AA374A6DA43D151A20E33C85"/>
        <w:category>
          <w:name w:val="Général"/>
          <w:gallery w:val="placeholder"/>
        </w:category>
        <w:types>
          <w:type w:val="bbPlcHdr"/>
        </w:types>
        <w:behaviors>
          <w:behavior w:val="content"/>
        </w:behaviors>
        <w:guid w:val="{157A1B12-3914-4BB6-B3AB-70058616FF54}"/>
      </w:docPartPr>
      <w:docPartBody>
        <w:p w:rsidR="0047336A" w:rsidRDefault="00BE1EE5" w:rsidP="00BE1EE5">
          <w:pPr>
            <w:pStyle w:val="1B32D669AA374A6DA43D151A20E33C85"/>
          </w:pPr>
          <w:r w:rsidRPr="00F5468F">
            <w:rPr>
              <w:rStyle w:val="Textedelespacerserv"/>
            </w:rPr>
            <w:t>Cliquez ou appuyez ici pour entrer du texte.</w:t>
          </w:r>
        </w:p>
      </w:docPartBody>
    </w:docPart>
    <w:docPart>
      <w:docPartPr>
        <w:name w:val="FBEBB97F6CAB4FBBA69911761CBEBF1F"/>
        <w:category>
          <w:name w:val="Général"/>
          <w:gallery w:val="placeholder"/>
        </w:category>
        <w:types>
          <w:type w:val="bbPlcHdr"/>
        </w:types>
        <w:behaviors>
          <w:behavior w:val="content"/>
        </w:behaviors>
        <w:guid w:val="{1ED798F9-1C47-4B3D-B52B-A7DF5C38562E}"/>
      </w:docPartPr>
      <w:docPartBody>
        <w:p w:rsidR="0047336A" w:rsidRDefault="00BE1EE5" w:rsidP="00BE1EE5">
          <w:pPr>
            <w:pStyle w:val="FBEBB97F6CAB4FBBA69911761CBEBF1F"/>
          </w:pPr>
          <w:r w:rsidRPr="00F5468F">
            <w:rPr>
              <w:rStyle w:val="Textedelespacerserv"/>
            </w:rPr>
            <w:t>Cliquez ou appuyez ici pour entrer du texte.</w:t>
          </w:r>
        </w:p>
      </w:docPartBody>
    </w:docPart>
    <w:docPart>
      <w:docPartPr>
        <w:name w:val="A38EFC714CC341228FC89825B8EA6732"/>
        <w:category>
          <w:name w:val="Général"/>
          <w:gallery w:val="placeholder"/>
        </w:category>
        <w:types>
          <w:type w:val="bbPlcHdr"/>
        </w:types>
        <w:behaviors>
          <w:behavior w:val="content"/>
        </w:behaviors>
        <w:guid w:val="{1C452A8F-7E17-4312-AFD5-B1BA8F5049E9}"/>
      </w:docPartPr>
      <w:docPartBody>
        <w:p w:rsidR="0047336A" w:rsidRDefault="00BE1EE5" w:rsidP="00BE1EE5">
          <w:pPr>
            <w:pStyle w:val="A38EFC714CC341228FC89825B8EA6732"/>
          </w:pPr>
          <w:r w:rsidRPr="00F5468F">
            <w:rPr>
              <w:rStyle w:val="Textedelespacerserv"/>
            </w:rPr>
            <w:t>Cliquez ou appuyez ici pour entrer du texte.</w:t>
          </w:r>
        </w:p>
      </w:docPartBody>
    </w:docPart>
    <w:docPart>
      <w:docPartPr>
        <w:name w:val="EF79B8BAAC184597B2676EE48FFD29B5"/>
        <w:category>
          <w:name w:val="Général"/>
          <w:gallery w:val="placeholder"/>
        </w:category>
        <w:types>
          <w:type w:val="bbPlcHdr"/>
        </w:types>
        <w:behaviors>
          <w:behavior w:val="content"/>
        </w:behaviors>
        <w:guid w:val="{3EA5D12A-745F-42D1-AABB-E54318B79A88}"/>
      </w:docPartPr>
      <w:docPartBody>
        <w:p w:rsidR="0047336A" w:rsidRDefault="00BE1EE5" w:rsidP="00BE1EE5">
          <w:pPr>
            <w:pStyle w:val="EF79B8BAAC184597B2676EE48FFD29B5"/>
          </w:pPr>
          <w:r w:rsidRPr="00F5468F">
            <w:rPr>
              <w:rStyle w:val="Textedelespacerserv"/>
            </w:rPr>
            <w:t>Cliquez ou appuyez ici pour entrer du texte.</w:t>
          </w:r>
        </w:p>
      </w:docPartBody>
    </w:docPart>
    <w:docPart>
      <w:docPartPr>
        <w:name w:val="3C75209B7B0B46249ABB4AE5BB74D079"/>
        <w:category>
          <w:name w:val="Général"/>
          <w:gallery w:val="placeholder"/>
        </w:category>
        <w:types>
          <w:type w:val="bbPlcHdr"/>
        </w:types>
        <w:behaviors>
          <w:behavior w:val="content"/>
        </w:behaviors>
        <w:guid w:val="{6CEB8216-F772-4AE5-8158-E33E33C5135F}"/>
      </w:docPartPr>
      <w:docPartBody>
        <w:p w:rsidR="0047336A" w:rsidRDefault="00BE1EE5" w:rsidP="00BE1EE5">
          <w:pPr>
            <w:pStyle w:val="3C75209B7B0B46249ABB4AE5BB74D079"/>
          </w:pPr>
          <w:r w:rsidRPr="00F5468F">
            <w:rPr>
              <w:rStyle w:val="Textedelespacerserv"/>
            </w:rPr>
            <w:t>Cliquez ou appuyez ici pour entrer du texte.</w:t>
          </w:r>
        </w:p>
      </w:docPartBody>
    </w:docPart>
    <w:docPart>
      <w:docPartPr>
        <w:name w:val="D8747EED8915417F8E2F2C0F49E4F61F"/>
        <w:category>
          <w:name w:val="Général"/>
          <w:gallery w:val="placeholder"/>
        </w:category>
        <w:types>
          <w:type w:val="bbPlcHdr"/>
        </w:types>
        <w:behaviors>
          <w:behavior w:val="content"/>
        </w:behaviors>
        <w:guid w:val="{A29C6E91-4981-4732-8C3B-0CCE96BAAEA6}"/>
      </w:docPartPr>
      <w:docPartBody>
        <w:p w:rsidR="0047336A" w:rsidRDefault="00BE1EE5" w:rsidP="00BE1EE5">
          <w:pPr>
            <w:pStyle w:val="D8747EED8915417F8E2F2C0F49E4F61F"/>
          </w:pPr>
          <w:r w:rsidRPr="00F5468F">
            <w:rPr>
              <w:rStyle w:val="Textedelespacerserv"/>
            </w:rPr>
            <w:t>Cliquez ou appuyez ici pour entrer du texte.</w:t>
          </w:r>
        </w:p>
      </w:docPartBody>
    </w:docPart>
    <w:docPart>
      <w:docPartPr>
        <w:name w:val="FBF9562FD2F14B848BB878C1B7270E43"/>
        <w:category>
          <w:name w:val="Général"/>
          <w:gallery w:val="placeholder"/>
        </w:category>
        <w:types>
          <w:type w:val="bbPlcHdr"/>
        </w:types>
        <w:behaviors>
          <w:behavior w:val="content"/>
        </w:behaviors>
        <w:guid w:val="{397F1C24-BC72-4572-AE0F-5F7BBBA2FDF2}"/>
      </w:docPartPr>
      <w:docPartBody>
        <w:p w:rsidR="0047336A" w:rsidRDefault="00BE1EE5" w:rsidP="00BE1EE5">
          <w:pPr>
            <w:pStyle w:val="FBF9562FD2F14B848BB878C1B7270E43"/>
          </w:pPr>
          <w:r w:rsidRPr="00F5468F">
            <w:rPr>
              <w:rStyle w:val="Textedelespacerserv"/>
            </w:rPr>
            <w:t>Cliquez ou appuyez ici pour entrer du texte.</w:t>
          </w:r>
        </w:p>
      </w:docPartBody>
    </w:docPart>
    <w:docPart>
      <w:docPartPr>
        <w:name w:val="0A099199E411423EB821D4E14AE3B3B9"/>
        <w:category>
          <w:name w:val="Général"/>
          <w:gallery w:val="placeholder"/>
        </w:category>
        <w:types>
          <w:type w:val="bbPlcHdr"/>
        </w:types>
        <w:behaviors>
          <w:behavior w:val="content"/>
        </w:behaviors>
        <w:guid w:val="{331B38CE-BBC9-4930-9900-A27D91596DE5}"/>
      </w:docPartPr>
      <w:docPartBody>
        <w:p w:rsidR="0047336A" w:rsidRDefault="00BE1EE5" w:rsidP="00BE1EE5">
          <w:pPr>
            <w:pStyle w:val="0A099199E411423EB821D4E14AE3B3B9"/>
          </w:pPr>
          <w:r w:rsidRPr="00F5468F">
            <w:rPr>
              <w:rStyle w:val="Textedelespacerserv"/>
            </w:rPr>
            <w:t>Cliquez ou appuyez ici pour entrer du texte.</w:t>
          </w:r>
        </w:p>
      </w:docPartBody>
    </w:docPart>
    <w:docPart>
      <w:docPartPr>
        <w:name w:val="CDB9A2BEAC604EC2B3E2FCBDA6C7CF95"/>
        <w:category>
          <w:name w:val="Général"/>
          <w:gallery w:val="placeholder"/>
        </w:category>
        <w:types>
          <w:type w:val="bbPlcHdr"/>
        </w:types>
        <w:behaviors>
          <w:behavior w:val="content"/>
        </w:behaviors>
        <w:guid w:val="{94FEE81A-BAF6-4F46-949F-7002BCB6FF2A}"/>
      </w:docPartPr>
      <w:docPartBody>
        <w:p w:rsidR="0047336A" w:rsidRDefault="00BE1EE5" w:rsidP="00BE1EE5">
          <w:pPr>
            <w:pStyle w:val="CDB9A2BEAC604EC2B3E2FCBDA6C7CF95"/>
          </w:pPr>
          <w:r w:rsidRPr="00F5468F">
            <w:rPr>
              <w:rStyle w:val="Textedelespacerserv"/>
            </w:rPr>
            <w:t>Cliquez ou appuyez ici pour entrer du texte.</w:t>
          </w:r>
        </w:p>
      </w:docPartBody>
    </w:docPart>
    <w:docPart>
      <w:docPartPr>
        <w:name w:val="2E1856A0092E4580AC2B92D1CD810A96"/>
        <w:category>
          <w:name w:val="Général"/>
          <w:gallery w:val="placeholder"/>
        </w:category>
        <w:types>
          <w:type w:val="bbPlcHdr"/>
        </w:types>
        <w:behaviors>
          <w:behavior w:val="content"/>
        </w:behaviors>
        <w:guid w:val="{305AAA1F-8443-4EF7-A1B0-4DDFA938FBB5}"/>
      </w:docPartPr>
      <w:docPartBody>
        <w:p w:rsidR="0047336A" w:rsidRDefault="00BE1EE5" w:rsidP="00BE1EE5">
          <w:pPr>
            <w:pStyle w:val="2E1856A0092E4580AC2B92D1CD810A96"/>
          </w:pPr>
          <w:r w:rsidRPr="00F5468F">
            <w:rPr>
              <w:rStyle w:val="Textedelespacerserv"/>
            </w:rPr>
            <w:t>Cliquez ou appuyez ici pour entrer du texte.</w:t>
          </w:r>
        </w:p>
      </w:docPartBody>
    </w:docPart>
    <w:docPart>
      <w:docPartPr>
        <w:name w:val="CF558C66F0AC494AAAE7C08E3880F923"/>
        <w:category>
          <w:name w:val="Général"/>
          <w:gallery w:val="placeholder"/>
        </w:category>
        <w:types>
          <w:type w:val="bbPlcHdr"/>
        </w:types>
        <w:behaviors>
          <w:behavior w:val="content"/>
        </w:behaviors>
        <w:guid w:val="{B5A794A3-3729-4B3C-9356-2F444CBE3859}"/>
      </w:docPartPr>
      <w:docPartBody>
        <w:p w:rsidR="0047336A" w:rsidRDefault="00BE1EE5" w:rsidP="00BE1EE5">
          <w:pPr>
            <w:pStyle w:val="CF558C66F0AC494AAAE7C08E3880F923"/>
          </w:pPr>
          <w:r w:rsidRPr="00F5468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51"/>
    <w:rsid w:val="001651EE"/>
    <w:rsid w:val="001A79C6"/>
    <w:rsid w:val="00366BF9"/>
    <w:rsid w:val="00454372"/>
    <w:rsid w:val="0047336A"/>
    <w:rsid w:val="005A02A7"/>
    <w:rsid w:val="005D2A15"/>
    <w:rsid w:val="0081407B"/>
    <w:rsid w:val="00914E01"/>
    <w:rsid w:val="009E4D78"/>
    <w:rsid w:val="009E564D"/>
    <w:rsid w:val="00A14051"/>
    <w:rsid w:val="00BE1EE5"/>
    <w:rsid w:val="00C4274B"/>
    <w:rsid w:val="00D778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lgre">
    <w:name w:val="Subtle Reference"/>
    <w:basedOn w:val="Policepardfaut"/>
    <w:uiPriority w:val="5"/>
    <w:qFormat/>
    <w:rPr>
      <w:caps w:val="0"/>
      <w:smallCaps w:val="0"/>
      <w:color w:val="5A5A5A" w:themeColor="text1" w:themeTint="A5"/>
    </w:rPr>
  </w:style>
  <w:style w:type="character" w:styleId="Textedelespacerserv">
    <w:name w:val="Placeholder Text"/>
    <w:basedOn w:val="Policepardfaut"/>
    <w:uiPriority w:val="2"/>
    <w:semiHidden/>
    <w:rsid w:val="00BE1EE5"/>
    <w:rPr>
      <w:color w:val="595959" w:themeColor="text1" w:themeTint="A6"/>
    </w:rPr>
  </w:style>
  <w:style w:type="paragraph" w:customStyle="1" w:styleId="B5CFA3BF15944482828D8FF3AAF3D5754">
    <w:name w:val="B5CFA3BF15944482828D8FF3AAF3D5754"/>
    <w:rsid w:val="00BE1EE5"/>
    <w:pPr>
      <w:spacing w:after="240" w:line="276" w:lineRule="auto"/>
    </w:pPr>
    <w:rPr>
      <w:spacing w:val="4"/>
      <w:szCs w:val="20"/>
      <w:lang w:val="fr-FR" w:eastAsia="ja-JP"/>
    </w:rPr>
  </w:style>
  <w:style w:type="paragraph" w:customStyle="1" w:styleId="57E1B197E31A43F6B089F0D29F87CF3E">
    <w:name w:val="57E1B197E31A43F6B089F0D29F87CF3E"/>
    <w:rsid w:val="00BE1EE5"/>
  </w:style>
  <w:style w:type="paragraph" w:customStyle="1" w:styleId="3130AD3CBEF641C5B096A8047510F255">
    <w:name w:val="3130AD3CBEF641C5B096A8047510F255"/>
    <w:rsid w:val="00BE1EE5"/>
  </w:style>
  <w:style w:type="paragraph" w:customStyle="1" w:styleId="E46377DEAE15449BBE58D61D05614606">
    <w:name w:val="E46377DEAE15449BBE58D61D05614606"/>
    <w:rsid w:val="00BE1EE5"/>
  </w:style>
  <w:style w:type="paragraph" w:customStyle="1" w:styleId="9067BE23D7A1493896DD15D86759D4CA">
    <w:name w:val="9067BE23D7A1493896DD15D86759D4CA"/>
    <w:rsid w:val="00BE1EE5"/>
  </w:style>
  <w:style w:type="paragraph" w:customStyle="1" w:styleId="BC28EBB27F62458DB23A438D0094C052">
    <w:name w:val="BC28EBB27F62458DB23A438D0094C052"/>
    <w:rsid w:val="00BE1EE5"/>
  </w:style>
  <w:style w:type="paragraph" w:customStyle="1" w:styleId="05E47A83B5D842588F20D5B24867BE65">
    <w:name w:val="05E47A83B5D842588F20D5B24867BE65"/>
    <w:rsid w:val="00BE1EE5"/>
  </w:style>
  <w:style w:type="paragraph" w:customStyle="1" w:styleId="F463B799C15A43D887196D572B2C2678">
    <w:name w:val="F463B799C15A43D887196D572B2C2678"/>
    <w:rsid w:val="00BE1EE5"/>
  </w:style>
  <w:style w:type="paragraph" w:customStyle="1" w:styleId="D3F8947D7C354FF687CFE476D0281DA3">
    <w:name w:val="D3F8947D7C354FF687CFE476D0281DA3"/>
    <w:rsid w:val="00BE1EE5"/>
  </w:style>
  <w:style w:type="paragraph" w:customStyle="1" w:styleId="53ECE4113E8644998C05CB40F3C38C182">
    <w:name w:val="53ECE4113E8644998C05CB40F3C38C182"/>
    <w:rsid w:val="00BE1EE5"/>
    <w:pPr>
      <w:spacing w:after="240" w:line="276" w:lineRule="auto"/>
      <w:contextualSpacing/>
    </w:pPr>
    <w:rPr>
      <w:spacing w:val="4"/>
      <w:szCs w:val="20"/>
      <w:lang w:val="fr-FR" w:eastAsia="ja-JP"/>
    </w:rPr>
  </w:style>
  <w:style w:type="paragraph" w:customStyle="1" w:styleId="BBCA4BD7E81843AEA57444B6B75141672">
    <w:name w:val="BBCA4BD7E81843AEA57444B6B75141672"/>
    <w:rsid w:val="00BE1EE5"/>
    <w:pPr>
      <w:spacing w:after="240" w:line="276" w:lineRule="auto"/>
      <w:contextualSpacing/>
    </w:pPr>
    <w:rPr>
      <w:spacing w:val="4"/>
      <w:szCs w:val="20"/>
      <w:lang w:val="fr-FR" w:eastAsia="ja-JP"/>
    </w:rPr>
  </w:style>
  <w:style w:type="paragraph" w:customStyle="1" w:styleId="3B6FDC615BC04C9485EAA0183D7CBC512">
    <w:name w:val="3B6FDC615BC04C9485EAA0183D7CBC512"/>
    <w:rsid w:val="00BE1EE5"/>
    <w:pPr>
      <w:spacing w:after="240" w:line="276" w:lineRule="auto"/>
      <w:contextualSpacing/>
    </w:pPr>
    <w:rPr>
      <w:spacing w:val="4"/>
      <w:szCs w:val="20"/>
      <w:lang w:val="fr-FR" w:eastAsia="ja-JP"/>
    </w:rPr>
  </w:style>
  <w:style w:type="paragraph" w:customStyle="1" w:styleId="5335666661A045B4AED90C1F546DC5E42">
    <w:name w:val="5335666661A045B4AED90C1F546DC5E42"/>
    <w:rsid w:val="00BE1EE5"/>
    <w:pPr>
      <w:spacing w:after="240" w:line="276" w:lineRule="auto"/>
      <w:contextualSpacing/>
    </w:pPr>
    <w:rPr>
      <w:spacing w:val="4"/>
      <w:szCs w:val="20"/>
      <w:lang w:val="fr-FR" w:eastAsia="ja-JP"/>
    </w:rPr>
  </w:style>
  <w:style w:type="paragraph" w:customStyle="1" w:styleId="D827F08E62DC4672928456E01E0A243B2">
    <w:name w:val="D827F08E62DC4672928456E01E0A243B2"/>
    <w:rsid w:val="00BE1EE5"/>
    <w:pPr>
      <w:spacing w:after="240" w:line="276" w:lineRule="auto"/>
      <w:contextualSpacing/>
    </w:pPr>
    <w:rPr>
      <w:spacing w:val="4"/>
      <w:szCs w:val="20"/>
      <w:lang w:val="fr-FR" w:eastAsia="ja-JP"/>
    </w:rPr>
  </w:style>
  <w:style w:type="paragraph" w:customStyle="1" w:styleId="DAC110698CA84FECAE209ABB4CF01B0F2">
    <w:name w:val="DAC110698CA84FECAE209ABB4CF01B0F2"/>
    <w:rsid w:val="00BE1EE5"/>
    <w:pPr>
      <w:spacing w:after="240" w:line="276" w:lineRule="auto"/>
      <w:contextualSpacing/>
    </w:pPr>
    <w:rPr>
      <w:spacing w:val="4"/>
      <w:szCs w:val="20"/>
      <w:lang w:val="fr-FR" w:eastAsia="ja-JP"/>
    </w:rPr>
  </w:style>
  <w:style w:type="paragraph" w:customStyle="1" w:styleId="CBEA836689674C66B00CBFB959BF51012">
    <w:name w:val="CBEA836689674C66B00CBFB959BF51012"/>
    <w:rsid w:val="00BE1EE5"/>
    <w:pPr>
      <w:spacing w:after="240" w:line="276" w:lineRule="auto"/>
      <w:contextualSpacing/>
    </w:pPr>
    <w:rPr>
      <w:spacing w:val="4"/>
      <w:szCs w:val="20"/>
      <w:lang w:val="fr-FR" w:eastAsia="ja-JP"/>
    </w:rPr>
  </w:style>
  <w:style w:type="paragraph" w:customStyle="1" w:styleId="9BA4569DF365459E94E3432100BA85A42">
    <w:name w:val="9BA4569DF365459E94E3432100BA85A42"/>
    <w:rsid w:val="00BE1EE5"/>
    <w:pPr>
      <w:spacing w:after="240" w:line="276" w:lineRule="auto"/>
      <w:contextualSpacing/>
    </w:pPr>
    <w:rPr>
      <w:spacing w:val="4"/>
      <w:szCs w:val="20"/>
      <w:lang w:val="fr-FR" w:eastAsia="ja-JP"/>
    </w:rPr>
  </w:style>
  <w:style w:type="paragraph" w:customStyle="1" w:styleId="45034ADD6B87406F9E36C18731D19BAA2">
    <w:name w:val="45034ADD6B87406F9E36C18731D19BAA2"/>
    <w:rsid w:val="00BE1EE5"/>
    <w:pPr>
      <w:spacing w:after="240" w:line="276" w:lineRule="auto"/>
      <w:contextualSpacing/>
    </w:pPr>
    <w:rPr>
      <w:spacing w:val="4"/>
      <w:szCs w:val="20"/>
      <w:lang w:val="fr-FR" w:eastAsia="ja-JP"/>
    </w:rPr>
  </w:style>
  <w:style w:type="paragraph" w:customStyle="1" w:styleId="01BE23364ED143F7820E71465F3F7D832">
    <w:name w:val="01BE23364ED143F7820E71465F3F7D832"/>
    <w:rsid w:val="00BE1EE5"/>
    <w:pPr>
      <w:spacing w:after="240" w:line="276" w:lineRule="auto"/>
      <w:contextualSpacing/>
    </w:pPr>
    <w:rPr>
      <w:spacing w:val="4"/>
      <w:szCs w:val="20"/>
      <w:lang w:val="fr-FR" w:eastAsia="ja-JP"/>
    </w:rPr>
  </w:style>
  <w:style w:type="paragraph" w:customStyle="1" w:styleId="6CAD5E07C3B94C829BB4947D6870BC1A2">
    <w:name w:val="6CAD5E07C3B94C829BB4947D6870BC1A2"/>
    <w:rsid w:val="00BE1EE5"/>
    <w:pPr>
      <w:spacing w:after="240" w:line="276" w:lineRule="auto"/>
      <w:contextualSpacing/>
    </w:pPr>
    <w:rPr>
      <w:spacing w:val="4"/>
      <w:szCs w:val="20"/>
      <w:lang w:val="fr-FR" w:eastAsia="ja-JP"/>
    </w:rPr>
  </w:style>
  <w:style w:type="paragraph" w:customStyle="1" w:styleId="B8FBDBE266D74AD0A1452F17E244E1042">
    <w:name w:val="B8FBDBE266D74AD0A1452F17E244E1042"/>
    <w:rsid w:val="00BE1EE5"/>
    <w:pPr>
      <w:spacing w:after="240" w:line="276" w:lineRule="auto"/>
    </w:pPr>
    <w:rPr>
      <w:spacing w:val="4"/>
      <w:szCs w:val="20"/>
      <w:lang w:val="fr-FR" w:eastAsia="ja-JP"/>
    </w:rPr>
  </w:style>
  <w:style w:type="paragraph" w:customStyle="1" w:styleId="79C632499BD64E6991A16E8E0704C8DD1">
    <w:name w:val="79C632499BD64E6991A16E8E0704C8DD1"/>
    <w:rsid w:val="00BE1EE5"/>
    <w:pPr>
      <w:spacing w:after="240" w:line="276" w:lineRule="auto"/>
    </w:pPr>
    <w:rPr>
      <w:spacing w:val="4"/>
      <w:szCs w:val="20"/>
      <w:lang w:val="fr-FR" w:eastAsia="ja-JP"/>
    </w:rPr>
  </w:style>
  <w:style w:type="paragraph" w:customStyle="1" w:styleId="D0CD87C8032B40C4A7565BEE032C8399">
    <w:name w:val="D0CD87C8032B40C4A7565BEE032C8399"/>
    <w:rsid w:val="00BE1EE5"/>
  </w:style>
  <w:style w:type="paragraph" w:customStyle="1" w:styleId="C99D553C02DC49D7A6D22108071ED64B">
    <w:name w:val="C99D553C02DC49D7A6D22108071ED64B"/>
    <w:rsid w:val="00BE1EE5"/>
  </w:style>
  <w:style w:type="paragraph" w:customStyle="1" w:styleId="3DD1B2C6B4294C37B2C2FCCF4DDE6F1D">
    <w:name w:val="3DD1B2C6B4294C37B2C2FCCF4DDE6F1D"/>
    <w:rsid w:val="00BE1EE5"/>
  </w:style>
  <w:style w:type="paragraph" w:customStyle="1" w:styleId="EBB942A104C547AAB5D155D231BC3E45">
    <w:name w:val="EBB942A104C547AAB5D155D231BC3E45"/>
    <w:rsid w:val="00BE1EE5"/>
  </w:style>
  <w:style w:type="paragraph" w:customStyle="1" w:styleId="ABB8A3F9CD8C4992A2D36C5AFB05846F">
    <w:name w:val="ABB8A3F9CD8C4992A2D36C5AFB05846F"/>
    <w:rsid w:val="00BE1EE5"/>
  </w:style>
  <w:style w:type="paragraph" w:customStyle="1" w:styleId="0867873A7956469BB0D91352221B9F87">
    <w:name w:val="0867873A7956469BB0D91352221B9F87"/>
    <w:rsid w:val="00BE1EE5"/>
  </w:style>
  <w:style w:type="paragraph" w:customStyle="1" w:styleId="4873434B7BD345B8836A394F5616CD2C">
    <w:name w:val="4873434B7BD345B8836A394F5616CD2C"/>
    <w:rsid w:val="00BE1EE5"/>
  </w:style>
  <w:style w:type="paragraph" w:customStyle="1" w:styleId="E300C89FCB8C411D8838D90BDD5D71BA">
    <w:name w:val="E300C89FCB8C411D8838D90BDD5D71BA"/>
    <w:rsid w:val="00BE1EE5"/>
  </w:style>
  <w:style w:type="paragraph" w:customStyle="1" w:styleId="67ECC6F8BBD8429AA28A9E35095C12E9">
    <w:name w:val="67ECC6F8BBD8429AA28A9E35095C12E9"/>
    <w:rsid w:val="00BE1EE5"/>
  </w:style>
  <w:style w:type="paragraph" w:customStyle="1" w:styleId="6ECB8C9CE39A466094FB43E38D1EC6DA">
    <w:name w:val="6ECB8C9CE39A466094FB43E38D1EC6DA"/>
    <w:rsid w:val="00BE1EE5"/>
  </w:style>
  <w:style w:type="paragraph" w:customStyle="1" w:styleId="F544D0AC20B241268E0AFBA690C8BC52">
    <w:name w:val="F544D0AC20B241268E0AFBA690C8BC52"/>
    <w:rsid w:val="00BE1EE5"/>
  </w:style>
  <w:style w:type="paragraph" w:customStyle="1" w:styleId="75A118688CA54FC7B86F13E03350C177">
    <w:name w:val="75A118688CA54FC7B86F13E03350C177"/>
    <w:rsid w:val="00BE1EE5"/>
  </w:style>
  <w:style w:type="paragraph" w:customStyle="1" w:styleId="E6B6B4DFD0AA41A9A64DFD50BADDB76A">
    <w:name w:val="E6B6B4DFD0AA41A9A64DFD50BADDB76A"/>
    <w:rsid w:val="00BE1EE5"/>
  </w:style>
  <w:style w:type="paragraph" w:customStyle="1" w:styleId="015474A041DF47AA8936423BF0539BFD">
    <w:name w:val="015474A041DF47AA8936423BF0539BFD"/>
    <w:rsid w:val="00BE1EE5"/>
  </w:style>
  <w:style w:type="paragraph" w:customStyle="1" w:styleId="43F20EC370A8417A8BE2986D796BED72">
    <w:name w:val="43F20EC370A8417A8BE2986D796BED72"/>
    <w:rsid w:val="00BE1EE5"/>
  </w:style>
  <w:style w:type="paragraph" w:customStyle="1" w:styleId="1B32D669AA374A6DA43D151A20E33C85">
    <w:name w:val="1B32D669AA374A6DA43D151A20E33C85"/>
    <w:rsid w:val="00BE1EE5"/>
  </w:style>
  <w:style w:type="paragraph" w:customStyle="1" w:styleId="FBEBB97F6CAB4FBBA69911761CBEBF1F">
    <w:name w:val="FBEBB97F6CAB4FBBA69911761CBEBF1F"/>
    <w:rsid w:val="00BE1EE5"/>
  </w:style>
  <w:style w:type="paragraph" w:customStyle="1" w:styleId="A38EFC714CC341228FC89825B8EA6732">
    <w:name w:val="A38EFC714CC341228FC89825B8EA6732"/>
    <w:rsid w:val="00BE1EE5"/>
  </w:style>
  <w:style w:type="paragraph" w:customStyle="1" w:styleId="EF79B8BAAC184597B2676EE48FFD29B5">
    <w:name w:val="EF79B8BAAC184597B2676EE48FFD29B5"/>
    <w:rsid w:val="00BE1EE5"/>
  </w:style>
  <w:style w:type="paragraph" w:customStyle="1" w:styleId="3C75209B7B0B46249ABB4AE5BB74D079">
    <w:name w:val="3C75209B7B0B46249ABB4AE5BB74D079"/>
    <w:rsid w:val="00BE1EE5"/>
  </w:style>
  <w:style w:type="paragraph" w:customStyle="1" w:styleId="D8747EED8915417F8E2F2C0F49E4F61F">
    <w:name w:val="D8747EED8915417F8E2F2C0F49E4F61F"/>
    <w:rsid w:val="00BE1EE5"/>
  </w:style>
  <w:style w:type="paragraph" w:customStyle="1" w:styleId="FBF9562FD2F14B848BB878C1B7270E43">
    <w:name w:val="FBF9562FD2F14B848BB878C1B7270E43"/>
    <w:rsid w:val="00BE1EE5"/>
  </w:style>
  <w:style w:type="paragraph" w:customStyle="1" w:styleId="0A099199E411423EB821D4E14AE3B3B9">
    <w:name w:val="0A099199E411423EB821D4E14AE3B3B9"/>
    <w:rsid w:val="00BE1EE5"/>
  </w:style>
  <w:style w:type="paragraph" w:customStyle="1" w:styleId="CDB9A2BEAC604EC2B3E2FCBDA6C7CF95">
    <w:name w:val="CDB9A2BEAC604EC2B3E2FCBDA6C7CF95"/>
    <w:rsid w:val="00BE1EE5"/>
  </w:style>
  <w:style w:type="paragraph" w:customStyle="1" w:styleId="2E1856A0092E4580AC2B92D1CD810A96">
    <w:name w:val="2E1856A0092E4580AC2B92D1CD810A96"/>
    <w:rsid w:val="00BE1EE5"/>
  </w:style>
  <w:style w:type="paragraph" w:customStyle="1" w:styleId="CF558C66F0AC494AAAE7C08E3880F923">
    <w:name w:val="CF558C66F0AC494AAAE7C08E3880F923"/>
    <w:rsid w:val="00BE1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8EA2D-ED37-4E03-91F4-81621340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 invitant un locataire à effectuer des réparations (lettre standard)</Template>
  <TotalTime>4</TotalTime>
  <Pages>2</Pages>
  <Words>766</Words>
  <Characters>4219</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Réception</dc:creator>
  <cp:lastModifiedBy>Marie-Claude Martineau</cp:lastModifiedBy>
  <cp:revision>3</cp:revision>
  <cp:lastPrinted>2018-02-05T19:56:00Z</cp:lastPrinted>
  <dcterms:created xsi:type="dcterms:W3CDTF">2022-02-22T13:53:00Z</dcterms:created>
  <dcterms:modified xsi:type="dcterms:W3CDTF">2024-04-24T17:54:00Z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