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15" w:rsidRDefault="00CA6548">
      <w:pPr>
        <w:pStyle w:val="Titre1"/>
      </w:pPr>
      <w:r>
        <w:rPr>
          <w:noProof/>
          <w:lang w:val="fr-CA" w:eastAsia="fr-CA"/>
        </w:rPr>
        <w:drawing>
          <wp:anchor distT="0" distB="0" distL="114300" distR="114300" simplePos="0" relativeHeight="251659264" behindDoc="0" locked="0" layoutInCell="1" allowOverlap="1">
            <wp:simplePos x="0" y="0"/>
            <wp:positionH relativeFrom="margin">
              <wp:posOffset>193675</wp:posOffset>
            </wp:positionH>
            <wp:positionV relativeFrom="margin">
              <wp:posOffset>-114935</wp:posOffset>
            </wp:positionV>
            <wp:extent cx="1472990" cy="657225"/>
            <wp:effectExtent l="0" t="0" r="0" b="0"/>
            <wp:wrapNone/>
            <wp:docPr id="1" name="Image 1" descr="CEB_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B_comp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99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5F6" w:rsidRDefault="006135F6">
      <w:pPr>
        <w:pStyle w:val="Titre1"/>
      </w:pPr>
    </w:p>
    <w:p w:rsidR="00CA6548" w:rsidRDefault="00CA6548">
      <w:pPr>
        <w:pStyle w:val="Titre1"/>
        <w:rPr>
          <w:sz w:val="20"/>
          <w:szCs w:val="20"/>
        </w:rPr>
      </w:pPr>
    </w:p>
    <w:p w:rsidR="00CC0417" w:rsidRDefault="00CC0417" w:rsidP="00CC0417">
      <w:pPr>
        <w:pStyle w:val="Titre1"/>
        <w:rPr>
          <w:sz w:val="20"/>
          <w:szCs w:val="20"/>
        </w:rPr>
      </w:pPr>
    </w:p>
    <w:p w:rsidR="00CC0417" w:rsidRDefault="00CC0417" w:rsidP="00592D0E">
      <w:pPr>
        <w:pStyle w:val="Titre3"/>
        <w:pBdr>
          <w:top w:val="thinThickSmallGap" w:sz="18" w:space="1" w:color="948A54" w:themeColor="background2" w:themeShade="80"/>
          <w:left w:val="thinThickSmallGap" w:sz="18" w:space="4" w:color="948A54" w:themeColor="background2" w:themeShade="80"/>
          <w:bottom w:val="thickThinSmallGap" w:sz="18" w:space="1" w:color="948A54" w:themeColor="background2" w:themeShade="80"/>
          <w:right w:val="thickThinSmallGap" w:sz="18" w:space="15" w:color="948A54" w:themeColor="background2" w:themeShade="80"/>
        </w:pBdr>
        <w:spacing w:before="0" w:line="240" w:lineRule="auto"/>
        <w:ind w:left="1985" w:right="1722"/>
        <w:jc w:val="center"/>
        <w:rPr>
          <w:rStyle w:val="Titre3Car"/>
          <w:b/>
          <w:sz w:val="14"/>
          <w:szCs w:val="14"/>
        </w:rPr>
      </w:pPr>
      <w:r>
        <w:rPr>
          <w:b/>
          <w:caps/>
          <w:sz w:val="12"/>
          <w:szCs w:val="12"/>
        </w:rPr>
        <w:br/>
      </w:r>
      <w:r w:rsidR="00592D0E">
        <w:rPr>
          <w:b/>
          <w:caps/>
          <w:sz w:val="26"/>
          <w:szCs w:val="26"/>
        </w:rPr>
        <w:t xml:space="preserve">  </w:t>
      </w:r>
      <w:r>
        <w:rPr>
          <w:b/>
          <w:caps/>
          <w:sz w:val="26"/>
          <w:szCs w:val="26"/>
        </w:rPr>
        <w:t>Formulaire de Demande d’aide financiÈre</w:t>
      </w:r>
      <w:r>
        <w:rPr>
          <w:b/>
          <w:caps/>
          <w:sz w:val="26"/>
          <w:szCs w:val="26"/>
        </w:rPr>
        <w:br/>
      </w:r>
    </w:p>
    <w:p w:rsidR="00CC0417" w:rsidRDefault="00CC0417" w:rsidP="00CC0417">
      <w:pPr>
        <w:pStyle w:val="Titre3"/>
        <w:ind w:left="142"/>
        <w:jc w:val="center"/>
        <w:rPr>
          <w:caps/>
          <w:sz w:val="26"/>
          <w:szCs w:val="26"/>
        </w:rPr>
      </w:pPr>
    </w:p>
    <w:p w:rsidR="00CC0417" w:rsidRDefault="00CC0417" w:rsidP="00CC0417">
      <w:pPr>
        <w:spacing w:after="0" w:line="240" w:lineRule="auto"/>
      </w:pPr>
    </w:p>
    <w:p w:rsidR="009C778C" w:rsidRDefault="00996996" w:rsidP="007063FE">
      <w:pPr>
        <w:spacing w:after="0" w:line="240" w:lineRule="auto"/>
      </w:pPr>
      <w:r w:rsidRPr="00996996">
        <w:rPr>
          <w:rFonts w:ascii="Constantia" w:hAnsi="Constantia"/>
          <w:b/>
          <w:smallCaps/>
          <w:noProof/>
          <w:color w:val="002060"/>
          <w:sz w:val="24"/>
          <w:szCs w:val="24"/>
          <w:u w:val="single"/>
          <w:lang w:val="fr-CA" w:eastAsia="fr-CA"/>
        </w:rPr>
        <mc:AlternateContent>
          <mc:Choice Requires="wps">
            <w:drawing>
              <wp:anchor distT="45720" distB="45720" distL="114300" distR="114300" simplePos="0" relativeHeight="251662336" behindDoc="0" locked="0" layoutInCell="1" allowOverlap="1">
                <wp:simplePos x="0" y="0"/>
                <wp:positionH relativeFrom="column">
                  <wp:posOffset>2042160</wp:posOffset>
                </wp:positionH>
                <wp:positionV relativeFrom="paragraph">
                  <wp:posOffset>62230</wp:posOffset>
                </wp:positionV>
                <wp:extent cx="4086225"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04620"/>
                        </a:xfrm>
                        <a:prstGeom prst="rect">
                          <a:avLst/>
                        </a:prstGeom>
                        <a:solidFill>
                          <a:srgbClr val="FFFFFF"/>
                        </a:solidFill>
                        <a:ln w="9525">
                          <a:noFill/>
                          <a:miter lim="800000"/>
                          <a:headEnd/>
                          <a:tailEnd/>
                        </a:ln>
                      </wps:spPr>
                      <wps:txbx>
                        <w:txbxContent>
                          <w:p w:rsidR="00996996" w:rsidRPr="00655E11" w:rsidRDefault="00996996" w:rsidP="00996996">
                            <w:pPr>
                              <w:spacing w:after="0" w:line="240" w:lineRule="auto"/>
                              <w:jc w:val="both"/>
                              <w:rPr>
                                <w:sz w:val="20"/>
                              </w:rPr>
                            </w:pPr>
                            <w:bookmarkStart w:id="0" w:name="_GoBack"/>
                            <w:r w:rsidRPr="00655E11">
                              <w:rPr>
                                <w:rFonts w:ascii="Constantia" w:hAnsi="Constantia"/>
                                <w:color w:val="002060"/>
                                <w:sz w:val="20"/>
                              </w:rPr>
                              <w:t>Dans le but d’accélérer le traitement de votre dossier, nous vous demandons de compléter et de signer le présent formulaire et de nous transmettre, dans les meilleurs délais, les renseignements requis. Les renseignements fournis sur ce formulaire de demande d’aide financière de même que ceux qui se joindront à votre dossier par la suite seront traités de façon confidentielle.</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0.8pt;margin-top:4.9pt;width:321.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tFJwIAACMEAAAOAAAAZHJzL2Uyb0RvYy54bWysU8tu2zAQvBfoPxC813rAdhLBcpA6dVEg&#10;fQBpL71RJGURpbgsSVtyvz5LynGM9FZUB4LU7g5nZ4er27HX5CCdV2BqWsxySqThIJTZ1fTH9+27&#10;a0p8YEYwDUbW9Cg9vV2/fbMabCVL6EAL6QiCGF8NtqZdCLbKMs872TM/AysNBltwPQt4dLtMODYg&#10;eq+zMs+X2QBOWAdceo9/76cgXSf8tpU8fG1bLwPRNUVuIa0urU1cs/WKVTvHbKf4iQb7BxY9UwYv&#10;PUPds8DI3qm/oHrFHXhow4xDn0HbKi5TD9hNkb/q5rFjVqZeUBxvzzL5/wfLvxy+OaJETcviihLD&#10;ehzSTxwVEZIEOQZJyijSYH2FuY8Ws8P4HkYcdmrY2wfgvzwxsOmY2ck752DoJBNIsoiV2UXphOMj&#10;SDN8BoF3sX2ABDS2ro8KoiYE0XFYx/OAkAfh+HOeXy/LckEJx1gxz+fLMo0wY9VzuXU+fJTQk7ip&#10;qUMHJHh2ePAh0mHVc0q8zYNWYqu0Tge3azbakQNDt2zTlzp4laYNGWp6s0AiscpArE9G6lVAN2vV&#10;1/Q6j9/kryjHByNSSmBKT3tkos1JnyjJJE4YmxETo2gNiCMq5WByLb4y3HTg/lAyoGNr6n/vmZOU&#10;6E8G1b4p5vNo8XSYL65QGuIuI81lhBmOUDUNlEzbTUjPIulg73AqW5X0emFy4opOTDKeXk20+uU5&#10;Zb287fUTAAAA//8DAFBLAwQUAAYACAAAACEAecBuz94AAAAJAQAADwAAAGRycy9kb3ducmV2Lnht&#10;bEyPT0vDQBTE74LfYXmCN7tJSoONeSnF4sWDYBX0uM1ussH9x+42jd/e50mPwwwzv2l3izVsVjFN&#10;3iGUqwKYcr2XkxsR3t+e7u6BpSycFMY7hfCtEuy666tWNNJf3Kuaj3lkVOJSIxB0zqHhPPVaWZFW&#10;PihH3uCjFZlkHLmM4kLl1vCqKGpuxeRoQYugHrXqv45ni/Bh9SQP8eVzkGY+PA/7TVhiQLy9WfYP&#10;wLJa8l8YfvEJHTpiOvmzk4kZhHVV1hRF2NID8rf1pgR2QqjWZQG8a/n/B90PAAAA//8DAFBLAQIt&#10;ABQABgAIAAAAIQC2gziS/gAAAOEBAAATAAAAAAAAAAAAAAAAAAAAAABbQ29udGVudF9UeXBlc10u&#10;eG1sUEsBAi0AFAAGAAgAAAAhADj9If/WAAAAlAEAAAsAAAAAAAAAAAAAAAAALwEAAF9yZWxzLy5y&#10;ZWxzUEsBAi0AFAAGAAgAAAAhAFDiu0UnAgAAIwQAAA4AAAAAAAAAAAAAAAAALgIAAGRycy9lMm9E&#10;b2MueG1sUEsBAi0AFAAGAAgAAAAhAHnAbs/eAAAACQEAAA8AAAAAAAAAAAAAAAAAgQQAAGRycy9k&#10;b3ducmV2LnhtbFBLBQYAAAAABAAEAPMAAACMBQAAAAA=&#10;" stroked="f">
                <v:textbox style="mso-fit-shape-to-text:t">
                  <w:txbxContent>
                    <w:p w:rsidR="00996996" w:rsidRPr="00655E11" w:rsidRDefault="00996996" w:rsidP="00996996">
                      <w:pPr>
                        <w:spacing w:after="0" w:line="240" w:lineRule="auto"/>
                        <w:jc w:val="both"/>
                        <w:rPr>
                          <w:sz w:val="20"/>
                        </w:rPr>
                      </w:pPr>
                      <w:r w:rsidRPr="00655E11">
                        <w:rPr>
                          <w:rFonts w:ascii="Constantia" w:hAnsi="Constantia"/>
                          <w:color w:val="002060"/>
                          <w:sz w:val="20"/>
                        </w:rPr>
                        <w:t>Dans le but d’accélérer le traitement de votre dossier, nous vous demandons de compléter et de signer le présent formulaire et de nous transmettre, dans les meilleurs délais, les renseignements requis. Les renseignements fournis sur ce formulaire de demande d’aide financière de même que ceux qui se joindront à votre dossier par la suite seront traités de façon confidentielle.</w:t>
                      </w:r>
                    </w:p>
                  </w:txbxContent>
                </v:textbox>
                <w10:wrap type="square"/>
              </v:shape>
            </w:pict>
          </mc:Fallback>
        </mc:AlternateContent>
      </w:r>
    </w:p>
    <w:p w:rsidR="009434E2" w:rsidRDefault="00661C81" w:rsidP="007063FE">
      <w:pPr>
        <w:spacing w:after="0" w:line="240" w:lineRule="auto"/>
      </w:pPr>
      <w:r>
        <w:rPr>
          <w:noProof/>
          <w:color w:val="002060"/>
          <w:lang w:val="fr-CA" w:eastAsia="fr-CA"/>
        </w:rPr>
        <mc:AlternateContent>
          <mc:Choice Requires="wps">
            <w:drawing>
              <wp:anchor distT="0" distB="0" distL="114300" distR="114300" simplePos="0" relativeHeight="251660288" behindDoc="0" locked="0" layoutInCell="1" allowOverlap="1">
                <wp:simplePos x="0" y="0"/>
                <wp:positionH relativeFrom="column">
                  <wp:posOffset>-186690</wp:posOffset>
                </wp:positionH>
                <wp:positionV relativeFrom="paragraph">
                  <wp:posOffset>67310</wp:posOffset>
                </wp:positionV>
                <wp:extent cx="2066925" cy="723900"/>
                <wp:effectExtent l="76200" t="76200" r="9525" b="114300"/>
                <wp:wrapNone/>
                <wp:docPr id="7" name="Flèche droite rayée 7"/>
                <wp:cNvGraphicFramePr/>
                <a:graphic xmlns:a="http://schemas.openxmlformats.org/drawingml/2006/main">
                  <a:graphicData uri="http://schemas.microsoft.com/office/word/2010/wordprocessingShape">
                    <wps:wsp>
                      <wps:cNvSpPr/>
                      <wps:spPr>
                        <a:xfrm>
                          <a:off x="0" y="0"/>
                          <a:ext cx="2066925" cy="723900"/>
                        </a:xfrm>
                        <a:prstGeom prst="stripedRightArrow">
                          <a:avLst/>
                        </a:prstGeom>
                        <a:noFill/>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60FE1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7" o:spid="_x0000_s1026" type="#_x0000_t93" style="position:absolute;margin-left:-14.7pt;margin-top:5.3pt;width:162.7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e+ewIAADYFAAAOAAAAZHJzL2Uyb0RvYy54bWysVM1OGzEQvlfqO1i+l03CT0rEBkWgVJUQ&#10;REDF2XjtrCWvxx072aRP1D4HL9axd5MgyqVVL94Zz/+33/jictNYtlYYDLiSD48GnCknoTJuWfJv&#10;j/NPnzkLUbhKWHCq5FsV+OX044eL1k/UCGqwlUJGSVyYtL7kdYx+UhRB1qoR4Qi8cmTUgI2IpOKy&#10;qFC0lL2xxWgwOCtawMojSBUC3V53Rj7N+bVWMt5pHVRktuTUW8wn5vM5ncX0QkyWKHxtZN+G+Icu&#10;GmEcFd2nuhZRsBWaP1I1RiIE0PFIQlOA1kaqPANNMxy8meahFl7lWQic4Pcwhf+XVt6uF8hMVfIx&#10;Z0409Ivm9uUnwc8qBBMVQ7F9+aXYOEHV+jChiAe/wF4LJKa5Nxqb9KWJ2CbDu93DqzaRSbocDc7O&#10;zkennEmyjUfH54OMf3GI9hjiFwUNS0LJQ0TjVXVvlnWcIUKbIRbrmxCpPMXt/FNlB3NjbbpPXXZ9&#10;ZSlurUoO1t0rTaNSJ8c5USaZurLI1oLoYeMwzUhps2cK0ZRxHzR8L0hIqdw+sPdPoSqT72+C9xG5&#10;Mri4D26MA3yv+qFl3fnvpu9mTuM/Q7WlP4zQUT94OTcE7o0IcSGQuE5bQfsb7+jQFtqSQy9xVgP+&#10;eO8++RMFycpZS7tDf+r7SqDizH51RM7z4clJWrasnJyOR6Tga8vza4tbNVdA+A/ppfAyi8k/2p2o&#10;EZonWvNZqkom4STVLrmMuFOuYrfT9FBINZtlN1owL+KNe/AyJU+oJr48bp4E+p5hkbh5C7s9E5M3&#10;3Op8U6SD2SqCNpl4B1x7vGk5M3H6hyRt/2s9ex2eu+lvAAAA//8DAFBLAwQUAAYACAAAACEAufBq&#10;XOEAAAAKAQAADwAAAGRycy9kb3ducmV2LnhtbEyPwU7DMAyG70i8Q2QkblvaaorW0nRCaBwYFxhD&#10;025pk7UVjVOabAs8PeYER/v/9PtzuYp2YGcz+d6hhHSeADPYON1jK2H39jhbAvNBoVaDQyPhy3hY&#10;VddXpSq0u+CrOW9Dy6gEfaEkdCGMBee+6YxVfu5Gg5Qd3WRVoHFquZ7UhcrtwLMkEdyqHulCp0bz&#10;0JnmY3uyEtbfm8/jS7rMd2J92Ceb+PwU32spb2/i/R2wYGL4g+FXn9ShIqfanVB7NkiYZfmCUAoS&#10;AYyALBcpsJoW2UIAr0r+/4XqBwAA//8DAFBLAQItABQABgAIAAAAIQC2gziS/gAAAOEBAAATAAAA&#10;AAAAAAAAAAAAAAAAAABbQ29udGVudF9UeXBlc10ueG1sUEsBAi0AFAAGAAgAAAAhADj9If/WAAAA&#10;lAEAAAsAAAAAAAAAAAAAAAAALwEAAF9yZWxzLy5yZWxzUEsBAi0AFAAGAAgAAAAhACLeR757AgAA&#10;NgUAAA4AAAAAAAAAAAAAAAAALgIAAGRycy9lMm9Eb2MueG1sUEsBAi0AFAAGAAgAAAAhALnwalzh&#10;AAAACgEAAA8AAAAAAAAAAAAAAAAA1QQAAGRycy9kb3ducmV2LnhtbFBLBQYAAAAABAAEAPMAAADj&#10;BQAAAAA=&#10;" adj="17818" filled="f" strokecolor="white [3201]" strokeweight="3pt">
                <v:shadow on="t" color="black" opacity="24903f" origin=",.5" offset="0,.55556mm"/>
              </v:shape>
            </w:pict>
          </mc:Fallback>
        </mc:AlternateContent>
      </w:r>
    </w:p>
    <w:p w:rsidR="00996996" w:rsidRDefault="00996996" w:rsidP="007063FE">
      <w:pPr>
        <w:spacing w:after="0" w:line="240" w:lineRule="auto"/>
        <w:rPr>
          <w:rFonts w:ascii="Constantia" w:hAnsi="Constantia"/>
          <w:b/>
          <w:smallCaps/>
          <w:color w:val="002060"/>
          <w:sz w:val="24"/>
          <w:szCs w:val="24"/>
          <w:u w:val="single"/>
        </w:rPr>
      </w:pPr>
    </w:p>
    <w:p w:rsidR="009434E2" w:rsidRPr="00655E11" w:rsidRDefault="00A21DB4" w:rsidP="007063FE">
      <w:pPr>
        <w:spacing w:after="0" w:line="240" w:lineRule="auto"/>
        <w:rPr>
          <w:rFonts w:ascii="Constantia" w:hAnsi="Constantia"/>
          <w:b/>
          <w:smallCaps/>
          <w:color w:val="002060"/>
          <w:sz w:val="20"/>
        </w:rPr>
      </w:pPr>
      <w:r w:rsidRPr="00655E11">
        <w:rPr>
          <w:rFonts w:ascii="Constantia" w:hAnsi="Constantia"/>
          <w:b/>
          <w:smallCaps/>
          <w:color w:val="002060"/>
          <w:sz w:val="20"/>
          <w:u w:val="single"/>
        </w:rPr>
        <w:t>Information au requ</w:t>
      </w:r>
      <w:r w:rsidR="00E203D2" w:rsidRPr="00655E11">
        <w:rPr>
          <w:rFonts w:ascii="Constantia" w:hAnsi="Constantia"/>
          <w:b/>
          <w:smallCaps/>
          <w:color w:val="002060"/>
          <w:sz w:val="18"/>
          <w:szCs w:val="18"/>
          <w:u w:val="single"/>
        </w:rPr>
        <w:t>É</w:t>
      </w:r>
      <w:r w:rsidR="009434E2" w:rsidRPr="00655E11">
        <w:rPr>
          <w:rFonts w:ascii="Constantia" w:hAnsi="Constantia"/>
          <w:b/>
          <w:smallCaps/>
          <w:color w:val="002060"/>
          <w:sz w:val="20"/>
          <w:u w:val="single"/>
        </w:rPr>
        <w:t>rant</w:t>
      </w:r>
      <w:r w:rsidR="009434E2" w:rsidRPr="00655E11">
        <w:rPr>
          <w:rFonts w:ascii="Constantia" w:hAnsi="Constantia"/>
          <w:b/>
          <w:smallCaps/>
          <w:color w:val="002060"/>
          <w:sz w:val="20"/>
        </w:rPr>
        <w:t xml:space="preserve"> : </w:t>
      </w:r>
    </w:p>
    <w:p w:rsidR="009434E2" w:rsidRPr="00F35278" w:rsidRDefault="009434E2" w:rsidP="007063FE">
      <w:pPr>
        <w:spacing w:after="0" w:line="240" w:lineRule="auto"/>
        <w:rPr>
          <w:rFonts w:ascii="Constantia" w:hAnsi="Constantia"/>
          <w:color w:val="002060"/>
        </w:rPr>
      </w:pPr>
    </w:p>
    <w:p w:rsidR="00996996" w:rsidRDefault="00996996" w:rsidP="000F3791">
      <w:pPr>
        <w:spacing w:after="0" w:line="240" w:lineRule="auto"/>
        <w:jc w:val="both"/>
        <w:rPr>
          <w:rFonts w:ascii="Constantia" w:hAnsi="Constantia"/>
          <w:color w:val="002060"/>
        </w:rPr>
      </w:pPr>
    </w:p>
    <w:p w:rsidR="009434E2" w:rsidRDefault="009434E2" w:rsidP="007063FE">
      <w:pPr>
        <w:spacing w:after="0" w:line="240" w:lineRule="auto"/>
      </w:pPr>
    </w:p>
    <w:p w:rsidR="001A0B9C" w:rsidRDefault="001A0B9C" w:rsidP="007063FE">
      <w:pPr>
        <w:spacing w:after="0" w:line="240" w:lineRule="auto"/>
      </w:pPr>
    </w:p>
    <w:p w:rsidR="001A0B9C" w:rsidRDefault="001A0B9C" w:rsidP="007063FE">
      <w:pPr>
        <w:spacing w:after="0" w:line="240" w:lineRule="auto"/>
      </w:pPr>
    </w:p>
    <w:p w:rsidR="00B17148" w:rsidRDefault="002102ED" w:rsidP="00184CFE">
      <w:pPr>
        <w:pStyle w:val="Titre1"/>
        <w:tabs>
          <w:tab w:val="left" w:pos="3686"/>
        </w:tabs>
        <w:spacing w:line="240" w:lineRule="auto"/>
        <w:ind w:left="-142"/>
        <w:rPr>
          <w:color w:val="FFFFFF" w:themeColor="background1"/>
          <w:sz w:val="24"/>
          <w:szCs w:val="24"/>
        </w:rPr>
      </w:pPr>
      <w:r>
        <w:rPr>
          <w:noProof/>
          <w:lang w:val="fr-CA" w:eastAsia="fr-CA"/>
        </w:rPr>
        <mc:AlternateContent>
          <mc:Choice Requires="wpg">
            <w:drawing>
              <wp:inline distT="0" distB="0" distL="0" distR="0">
                <wp:extent cx="3634740" cy="396240"/>
                <wp:effectExtent l="0" t="0" r="3810" b="3810"/>
                <wp:docPr id="198" name="Groupe 198"/>
                <wp:cNvGraphicFramePr/>
                <a:graphic xmlns:a="http://schemas.openxmlformats.org/drawingml/2006/main">
                  <a:graphicData uri="http://schemas.microsoft.com/office/word/2010/wordprocessingGroup">
                    <wpg:wgp>
                      <wpg:cNvGrpSpPr/>
                      <wpg:grpSpPr>
                        <a:xfrm>
                          <a:off x="0" y="0"/>
                          <a:ext cx="3634740" cy="396240"/>
                          <a:chOff x="-69036" y="91610"/>
                          <a:chExt cx="3636484" cy="184225"/>
                        </a:xfrm>
                      </wpg:grpSpPr>
                      <wps:wsp>
                        <wps:cNvPr id="199" name="Rectangle 199"/>
                        <wps:cNvSpPr/>
                        <wps:spPr>
                          <a:xfrm>
                            <a:off x="0" y="235670"/>
                            <a:ext cx="3567448" cy="4016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7148" w:rsidRDefault="00B17148" w:rsidP="00B17148">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69036" y="91610"/>
                            <a:ext cx="3567448" cy="144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7148" w:rsidRPr="00DA1348" w:rsidRDefault="00B17148" w:rsidP="00B17148">
                              <w:pPr>
                                <w:pStyle w:val="Titre3"/>
                                <w:rPr>
                                  <w:b/>
                                  <w:color w:val="6F6C00"/>
                                  <w:sz w:val="26"/>
                                  <w:szCs w:val="26"/>
                                </w:rPr>
                              </w:pPr>
                              <w:r w:rsidRPr="00DA1348">
                                <w:rPr>
                                  <w:b/>
                                  <w:color w:val="4A442A" w:themeColor="background2" w:themeShade="40"/>
                                  <w:sz w:val="26"/>
                                  <w:szCs w:val="26"/>
                                </w:rPr>
                                <w:t>Identification de l’</w:t>
                              </w:r>
                              <w:r w:rsidR="003C7B8C">
                                <w:rPr>
                                  <w:b/>
                                  <w:color w:val="4A442A" w:themeColor="background2" w:themeShade="40"/>
                                  <w:sz w:val="26"/>
                                  <w:szCs w:val="26"/>
                                </w:rPr>
                                <w:t>entreprise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id="Groupe 198" o:spid="_x0000_s1027" style="width:286.2pt;height:31.2pt;mso-position-horizontal-relative:char;mso-position-vertical-relative:line" coordorigin="-690,916" coordsize="36364,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kpogMAAOUKAAAOAAAAZHJzL2Uyb0RvYy54bWzMVttu2zgQfS+w/0DovdHFshILUYo0bYIC&#10;aRs0LQrsG01RslCKZEk6cvr1O0NKymXdbpAFuvsi8zqXM3OOefxq1wtyw43tlKyi9CCJCJdM1Z1s&#10;q+jL5/OXRxGxjsqaCiV5Fd1yG706+ePF8aBLnqmNEjU3BIxIWw66ijbO6TKOLdvwntoDpbmEzUaZ&#10;njqYmjauDR3Aei/iLEmKeFCm1kYxbi2svgmb0Ym33zScuY9NY7kjooogNue/xn/X+I1PjmnZGqo3&#10;HRvDoM+IoqedBKezqTfUUbI13d9M9R0zyqrGHTDVx6ppOsZ9DpBNmjzK5sKorfa5tOXQ6hkmgPYR&#10;Ts82yz7cXBnS1VC7FZRK0h6K5P1ygiuAz6DbEo5dGH2tr8y40IYZprxrTI+/kAzZeWRvZ2T5zhEG&#10;i4tikR/mUAAGe4tVkcHYQ882UB+89rJYJYsiIrC/Sot03n57Z6HIj/JgIT3Ks2yJFuLJf4xhzlEN&#10;GtrJ3iFm/x1i1xuquS+ERShmxFYTYp+g0ahsBYK2CqD5kzNitrQA3k/hyhbL4nDMecYMlvIcioKY&#10;5UlaPEyYltpYd8FVT3BQRQZi8D1Iby6tC9hMR9CxVaKrzzsh/AQJxs+EITcUqLFuM39VbPv3qg5r&#10;h8sk8SEBxp6PeNwj/sCSkGhPKrQcnOIKlGNK2Y/creB4TshPvIF+g4oHj7Pl4JQyxqVLfTB2Q2se&#10;ljGU/bF4g2i5Af+z7dHAwyQn2yHK8Txe5V4o5stJ8P6ry/MN71lJN1/uO6nMPgMCsho9h/MTSAEa&#10;RMnt1rvAxamF1qq+hW4zKgiX1ey8g2JfUuuuqAGlAkqB+rqP8GmEGqpIjaOIbJT5sW8dzwMdYDci&#10;AyhfFdnvW2p4RMQ7CURZpTky1flJvjzMYGLu76zv78htf6agg1LQec38EM87MQ0bo/qvINKn6BW2&#10;qGTgu4qYM9PkzAVFBpln/PTUHwN51NRdymvN0DjijM38efeVGj12vAOqfFATOWn5qPHDWbwp1enW&#10;qabzrECkA65jBUAoUOV+g2LAP9akGH/C3yGB9sYcOMENaA4MAvQFVYO43WsFLPFNg+s/0Y/9urlX&#10;Q7Cuy6kJJ9WeFOKJIjLzHKlMoN+KxTLwZd4BuQiaEEgyatFdCn60Rw+eQLv9ZH/Cxd9N9vrbhHPz&#10;j2TPpsr/52Qfmb+H7Ni2zyW6+z/R3D8T4C3l/8fGdx8+1u7PvSzcvU5P/gIAAP//AwBQSwMEFAAG&#10;AAgAAAAhAL1OC87cAAAABAEAAA8AAABkcnMvZG93bnJldi54bWxMj0FLw0AQhe+C/2EZwZvdpNpa&#10;YjalFPVUhLaC9DZNpklodjZkt0n67x296GUewxve+yZdjrZRPXW+dmwgnkSgiHNX1Fwa+Ny/PSxA&#10;+YBcYOOYDFzJwzK7vUkxKdzAW+p3oVQSwj5BA1UIbaK1zyuy6CeuJRbv5DqLQdau1EWHg4TbRk+j&#10;aK4t1iwNFba0rig/7y7WwPuAw+oxfu0359P6etjPPr42MRlzfzeuXkAFGsPfMfzgCzpkwnR0Fy68&#10;agzII+F3ijd7nj6BOhqYi+os1f/hs28AAAD//wMAUEsBAi0AFAAGAAgAAAAhALaDOJL+AAAA4QEA&#10;ABMAAAAAAAAAAAAAAAAAAAAAAFtDb250ZW50X1R5cGVzXS54bWxQSwECLQAUAAYACAAAACEAOP0h&#10;/9YAAACUAQAACwAAAAAAAAAAAAAAAAAvAQAAX3JlbHMvLnJlbHNQSwECLQAUAAYACAAAACEAb2D5&#10;KaIDAADlCgAADgAAAAAAAAAAAAAAAAAuAgAAZHJzL2Uyb0RvYy54bWxQSwECLQAUAAYACAAAACEA&#10;vU4LztwAAAAEAQAADwAAAAAAAAAAAAAAAAD8BQAAZHJzL2Rvd25yZXYueG1sUEsFBgAAAAAEAAQA&#10;8wAAAAUHAAAAAA==&#10;">
                <v:rect id="Rectangle 199" o:spid="_x0000_s1028" style="position:absolute;top:2356;width:35674;height: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jblwQAAANwAAAAPAAAAZHJzL2Rvd25yZXYueG1sRE9NawIx&#10;EL0X/A9hBG81q9BWt0YRwWK9iNrep5txs7iZLElc139vhIK3ebzPmS06W4uWfKgcKxgNMxDEhdMV&#10;lwp+juvXCYgQkTXWjknBjQIs5r2XGebaXXlP7SGWIoVwyFGBibHJpQyFIYth6BrixJ2ctxgT9KXU&#10;Hq8p3NZynGXv0mLFqcFgQytDxflwsQq+ebJbrlebN/PHX96Ot+3243en1KDfLT9BROriU/zv3ug0&#10;fzqFxzPpAjm/AwAA//8DAFBLAQItABQABgAIAAAAIQDb4fbL7gAAAIUBAAATAAAAAAAAAAAAAAAA&#10;AAAAAABbQ29udGVudF9UeXBlc10ueG1sUEsBAi0AFAAGAAgAAAAhAFr0LFu/AAAAFQEAAAsAAAAA&#10;AAAAAAAAAAAAHwEAAF9yZWxzLy5yZWxzUEsBAi0AFAAGAAgAAAAhAFKyNuXBAAAA3AAAAA8AAAAA&#10;AAAAAAAAAAAABwIAAGRycy9kb3ducmV2LnhtbFBLBQYAAAAAAwADALcAAAD1AgAAAAA=&#10;" fillcolor="#c4bc96 [2414]" stroked="f" strokeweight="2pt">
                  <v:textbox>
                    <w:txbxContent>
                      <w:p w:rsidR="00B17148" w:rsidRDefault="00B17148" w:rsidP="00B17148">
                        <w:pPr>
                          <w:jc w:val="center"/>
                          <w:rPr>
                            <w:rFonts w:asciiTheme="majorHAnsi" w:eastAsiaTheme="majorEastAsia" w:hAnsiTheme="majorHAnsi" w:cstheme="majorBidi"/>
                            <w:color w:val="FFFFFF" w:themeColor="background1"/>
                            <w:sz w:val="24"/>
                            <w:szCs w:val="24"/>
                          </w:rPr>
                        </w:pPr>
                      </w:p>
                    </w:txbxContent>
                  </v:textbox>
                </v:rect>
                <v:shape id="Zone de texte 200" o:spid="_x0000_s1029" type="#_x0000_t202" style="position:absolute;left:-690;top:916;width:3567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B17148" w:rsidRPr="00DA1348" w:rsidRDefault="00B17148" w:rsidP="00B17148">
                        <w:pPr>
                          <w:pStyle w:val="Titre3"/>
                          <w:rPr>
                            <w:b/>
                            <w:color w:val="6F6C00"/>
                            <w:sz w:val="26"/>
                            <w:szCs w:val="26"/>
                          </w:rPr>
                        </w:pPr>
                        <w:r w:rsidRPr="00DA1348">
                          <w:rPr>
                            <w:b/>
                            <w:color w:val="4A442A" w:themeColor="background2" w:themeShade="40"/>
                            <w:sz w:val="26"/>
                            <w:szCs w:val="26"/>
                          </w:rPr>
                          <w:t>Identification de l’</w:t>
                        </w:r>
                        <w:r w:rsidR="003C7B8C">
                          <w:rPr>
                            <w:b/>
                            <w:color w:val="4A442A" w:themeColor="background2" w:themeShade="40"/>
                            <w:sz w:val="26"/>
                            <w:szCs w:val="26"/>
                          </w:rPr>
                          <w:t>entreprise</w:t>
                        </w:r>
                      </w:p>
                    </w:txbxContent>
                  </v:textbox>
                </v:shape>
                <w10:anchorlock/>
              </v:group>
            </w:pict>
          </mc:Fallback>
        </mc:AlternateContent>
      </w:r>
    </w:p>
    <w:p w:rsidR="00754544" w:rsidRDefault="00754544" w:rsidP="00754544">
      <w:pPr>
        <w:pStyle w:val="Titre1"/>
        <w:tabs>
          <w:tab w:val="left" w:pos="3686"/>
        </w:tabs>
        <w:spacing w:line="240" w:lineRule="auto"/>
        <w:rPr>
          <w:color w:val="FFFFFF" w:themeColor="background1"/>
          <w:sz w:val="12"/>
          <w:szCs w:val="12"/>
        </w:rPr>
      </w:pPr>
    </w:p>
    <w:tbl>
      <w:tblPr>
        <w:tblpPr w:leftFromText="141" w:rightFromText="141" w:bottomFromText="240" w:vertAnchor="text" w:horzAnchor="margin" w:tblpY="23"/>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6"/>
        <w:gridCol w:w="2184"/>
        <w:gridCol w:w="1473"/>
        <w:gridCol w:w="1389"/>
        <w:gridCol w:w="2126"/>
      </w:tblGrid>
      <w:tr w:rsidR="00754544" w:rsidTr="001A0B9C">
        <w:trPr>
          <w:cantSplit/>
          <w:trHeight w:val="397"/>
        </w:trPr>
        <w:tc>
          <w:tcPr>
            <w:tcW w:w="2156" w:type="dxa"/>
            <w:tcBorders>
              <w:top w:val="nil"/>
              <w:left w:val="nil"/>
              <w:bottom w:val="nil"/>
              <w:right w:val="nil"/>
            </w:tcBorders>
            <w:vAlign w:val="bottom"/>
            <w:hideMark/>
          </w:tcPr>
          <w:p w:rsidR="00754544" w:rsidRDefault="00754544" w:rsidP="003C7B8C">
            <w:pPr>
              <w:pStyle w:val="En-tte"/>
              <w:spacing w:after="0" w:line="240" w:lineRule="auto"/>
              <w:ind w:left="-28"/>
              <w:rPr>
                <w:rFonts w:ascii="Californian FB" w:hAnsi="Californian FB" w:cs="Times New Roman"/>
                <w:szCs w:val="22"/>
              </w:rPr>
            </w:pPr>
            <w:r>
              <w:rPr>
                <w:rFonts w:ascii="Californian FB" w:hAnsi="Californian FB" w:cs="Times New Roman"/>
                <w:szCs w:val="22"/>
              </w:rPr>
              <w:t>N</w:t>
            </w:r>
            <w:r w:rsidR="003C7B8C">
              <w:rPr>
                <w:rFonts w:ascii="Californian FB" w:hAnsi="Californian FB" w:cs="Times New Roman"/>
                <w:szCs w:val="22"/>
              </w:rPr>
              <w:t>om de l’entreprise</w:t>
            </w:r>
            <w:r>
              <w:rPr>
                <w:rFonts w:ascii="Californian FB" w:hAnsi="Californian FB" w:cs="Times New Roman"/>
                <w:szCs w:val="22"/>
              </w:rPr>
              <w:t> :</w:t>
            </w:r>
          </w:p>
        </w:tc>
        <w:sdt>
          <w:sdtPr>
            <w:id w:val="1967385154"/>
            <w:placeholder>
              <w:docPart w:val="43EF8C9D730445199C91585BE4FE0D11"/>
            </w:placeholder>
          </w:sdtPr>
          <w:sdtEndPr/>
          <w:sdtContent>
            <w:tc>
              <w:tcPr>
                <w:tcW w:w="7172" w:type="dxa"/>
                <w:gridSpan w:val="4"/>
                <w:tcBorders>
                  <w:top w:val="nil"/>
                  <w:left w:val="nil"/>
                  <w:bottom w:val="single" w:sz="4" w:space="0" w:color="auto"/>
                  <w:right w:val="nil"/>
                </w:tcBorders>
                <w:vAlign w:val="bottom"/>
                <w:hideMark/>
              </w:tcPr>
              <w:p w:rsidR="00754544" w:rsidRDefault="00754544">
                <w:pPr>
                  <w:spacing w:after="0" w:line="240" w:lineRule="auto"/>
                  <w:ind w:left="18"/>
                </w:pPr>
                <w:r>
                  <w:fldChar w:fldCharType="begin">
                    <w:ffData>
                      <w:name w:val="Texte1"/>
                      <w:enabled/>
                      <w:calcOnExit w:val="0"/>
                      <w:textInput/>
                    </w:ffData>
                  </w:fldChar>
                </w:r>
                <w:bookmarkStart w:id="1"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 w:displacedByCustomXml="next"/>
          </w:sdtContent>
        </w:sdt>
      </w:tr>
      <w:tr w:rsidR="00754544" w:rsidTr="001A0B9C">
        <w:trPr>
          <w:cantSplit/>
          <w:trHeight w:val="397"/>
        </w:trPr>
        <w:tc>
          <w:tcPr>
            <w:tcW w:w="2156" w:type="dxa"/>
            <w:tcBorders>
              <w:top w:val="nil"/>
              <w:left w:val="nil"/>
              <w:bottom w:val="nil"/>
              <w:right w:val="nil"/>
            </w:tcBorders>
            <w:vAlign w:val="bottom"/>
            <w:hideMark/>
          </w:tcPr>
          <w:p w:rsidR="00754544" w:rsidRDefault="00754544">
            <w:pPr>
              <w:spacing w:after="0" w:line="240" w:lineRule="auto"/>
              <w:ind w:left="-28"/>
              <w:rPr>
                <w:rFonts w:ascii="Californian FB" w:hAnsi="Californian FB" w:cs="Times New Roman"/>
                <w:szCs w:val="22"/>
              </w:rPr>
            </w:pPr>
            <w:r>
              <w:rPr>
                <w:rFonts w:ascii="Californian FB" w:hAnsi="Californian FB" w:cs="Times New Roman"/>
                <w:szCs w:val="22"/>
              </w:rPr>
              <w:t>Adresse :</w:t>
            </w:r>
          </w:p>
        </w:tc>
        <w:sdt>
          <w:sdtPr>
            <w:id w:val="-1010748356"/>
            <w:placeholder>
              <w:docPart w:val="5258D0C9C55547418792D50045521566"/>
            </w:placeholder>
          </w:sdtPr>
          <w:sdtEndPr/>
          <w:sdtContent>
            <w:tc>
              <w:tcPr>
                <w:tcW w:w="7172" w:type="dxa"/>
                <w:gridSpan w:val="4"/>
                <w:tcBorders>
                  <w:top w:val="nil"/>
                  <w:left w:val="nil"/>
                  <w:bottom w:val="single" w:sz="4" w:space="0" w:color="auto"/>
                  <w:right w:val="nil"/>
                </w:tcBorders>
                <w:vAlign w:val="bottom"/>
                <w:hideMark/>
              </w:tcPr>
              <w:p w:rsidR="00754544" w:rsidRDefault="00754544">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754544" w:rsidTr="001A0B9C">
        <w:trPr>
          <w:cantSplit/>
          <w:trHeight w:val="397"/>
        </w:trPr>
        <w:tc>
          <w:tcPr>
            <w:tcW w:w="2156" w:type="dxa"/>
            <w:tcBorders>
              <w:top w:val="nil"/>
              <w:left w:val="nil"/>
              <w:bottom w:val="nil"/>
              <w:right w:val="nil"/>
            </w:tcBorders>
            <w:vAlign w:val="bottom"/>
            <w:hideMark/>
          </w:tcPr>
          <w:p w:rsidR="00754544" w:rsidRDefault="00754544">
            <w:pPr>
              <w:spacing w:after="0" w:line="240" w:lineRule="auto"/>
              <w:ind w:left="-28"/>
              <w:rPr>
                <w:rFonts w:ascii="Californian FB" w:hAnsi="Californian FB" w:cs="Times New Roman"/>
                <w:szCs w:val="22"/>
              </w:rPr>
            </w:pPr>
            <w:r>
              <w:rPr>
                <w:rFonts w:ascii="Californian FB" w:hAnsi="Californian FB" w:cs="Times New Roman"/>
                <w:szCs w:val="22"/>
              </w:rPr>
              <w:t>Statut juridique :</w:t>
            </w:r>
          </w:p>
        </w:tc>
        <w:sdt>
          <w:sdtPr>
            <w:id w:val="98999389"/>
            <w:placeholder>
              <w:docPart w:val="BA9B942376584F53A41DA2A3D58D7E77"/>
            </w:placeholder>
          </w:sdtPr>
          <w:sdtEndPr/>
          <w:sdtContent>
            <w:tc>
              <w:tcPr>
                <w:tcW w:w="3657" w:type="dxa"/>
                <w:gridSpan w:val="2"/>
                <w:tcBorders>
                  <w:top w:val="nil"/>
                  <w:left w:val="nil"/>
                  <w:bottom w:val="single" w:sz="4" w:space="0" w:color="auto"/>
                  <w:right w:val="nil"/>
                </w:tcBorders>
                <w:vAlign w:val="bottom"/>
                <w:hideMark/>
              </w:tcPr>
              <w:p w:rsidR="00754544" w:rsidRDefault="00754544">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3515" w:type="dxa"/>
            <w:gridSpan w:val="2"/>
            <w:tcBorders>
              <w:top w:val="nil"/>
              <w:left w:val="nil"/>
              <w:bottom w:val="nil"/>
              <w:right w:val="nil"/>
            </w:tcBorders>
            <w:vAlign w:val="bottom"/>
          </w:tcPr>
          <w:p w:rsidR="00754544" w:rsidRDefault="00754544">
            <w:pPr>
              <w:pStyle w:val="En-tte"/>
              <w:spacing w:after="0" w:line="240" w:lineRule="auto"/>
            </w:pPr>
          </w:p>
        </w:tc>
      </w:tr>
      <w:tr w:rsidR="00754544" w:rsidTr="001A0B9C">
        <w:trPr>
          <w:cantSplit/>
          <w:trHeight w:val="495"/>
        </w:trPr>
        <w:tc>
          <w:tcPr>
            <w:tcW w:w="2156" w:type="dxa"/>
            <w:tcBorders>
              <w:top w:val="nil"/>
              <w:left w:val="nil"/>
              <w:bottom w:val="nil"/>
              <w:right w:val="nil"/>
            </w:tcBorders>
            <w:vAlign w:val="bottom"/>
            <w:hideMark/>
          </w:tcPr>
          <w:p w:rsidR="00754544" w:rsidRDefault="00754544">
            <w:pPr>
              <w:spacing w:after="0" w:line="240" w:lineRule="auto"/>
              <w:ind w:left="-28"/>
              <w:rPr>
                <w:rFonts w:ascii="Californian FB" w:hAnsi="Californian FB" w:cs="Times New Roman"/>
                <w:szCs w:val="22"/>
              </w:rPr>
            </w:pPr>
            <w:r>
              <w:rPr>
                <w:rFonts w:ascii="Californian FB" w:hAnsi="Californian FB" w:cs="Times New Roman"/>
                <w:szCs w:val="22"/>
              </w:rPr>
              <w:t>Date de constitution :</w:t>
            </w:r>
          </w:p>
        </w:tc>
        <w:sdt>
          <w:sdtPr>
            <w:id w:val="-201096246"/>
            <w:placeholder>
              <w:docPart w:val="D1580D026B5F41CA8752A00C351D744D"/>
            </w:placeholder>
          </w:sdtPr>
          <w:sdtEndPr/>
          <w:sdtContent>
            <w:tc>
              <w:tcPr>
                <w:tcW w:w="2184" w:type="dxa"/>
                <w:tcBorders>
                  <w:top w:val="nil"/>
                  <w:left w:val="nil"/>
                  <w:bottom w:val="single" w:sz="4" w:space="0" w:color="auto"/>
                  <w:right w:val="nil"/>
                </w:tcBorders>
                <w:vAlign w:val="bottom"/>
                <w:hideMark/>
              </w:tcPr>
              <w:p w:rsidR="00754544" w:rsidRDefault="00754544">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2862" w:type="dxa"/>
            <w:gridSpan w:val="2"/>
            <w:tcBorders>
              <w:top w:val="nil"/>
              <w:left w:val="nil"/>
              <w:bottom w:val="nil"/>
              <w:right w:val="nil"/>
            </w:tcBorders>
            <w:vAlign w:val="bottom"/>
            <w:hideMark/>
          </w:tcPr>
          <w:p w:rsidR="00754544" w:rsidRDefault="00754544">
            <w:pPr>
              <w:pStyle w:val="En-tte"/>
              <w:spacing w:after="0" w:line="240" w:lineRule="auto"/>
              <w:ind w:left="220" w:right="-69"/>
            </w:pPr>
            <w:r>
              <w:rPr>
                <w:rFonts w:ascii="Californian FB" w:hAnsi="Californian FB" w:cs="Times New Roman"/>
                <w:szCs w:val="22"/>
              </w:rPr>
              <w:t>Date début des opérations :</w:t>
            </w:r>
          </w:p>
        </w:tc>
        <w:sdt>
          <w:sdtPr>
            <w:id w:val="395329462"/>
            <w:placeholder>
              <w:docPart w:val="4254C2FBCEAB4544BD7829D393C8D6EF"/>
            </w:placeholder>
          </w:sdtPr>
          <w:sdtEndPr/>
          <w:sdtContent>
            <w:tc>
              <w:tcPr>
                <w:tcW w:w="2126" w:type="dxa"/>
                <w:tcBorders>
                  <w:top w:val="nil"/>
                  <w:left w:val="nil"/>
                  <w:bottom w:val="single" w:sz="4" w:space="0" w:color="auto"/>
                  <w:right w:val="nil"/>
                </w:tcBorders>
                <w:vAlign w:val="bottom"/>
                <w:hideMark/>
              </w:tcPr>
              <w:p w:rsidR="00754544" w:rsidRDefault="00754544">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754544" w:rsidTr="001A0B9C">
        <w:trPr>
          <w:cantSplit/>
          <w:trHeight w:val="397"/>
        </w:trPr>
        <w:tc>
          <w:tcPr>
            <w:tcW w:w="2156" w:type="dxa"/>
            <w:tcBorders>
              <w:top w:val="nil"/>
              <w:left w:val="nil"/>
              <w:bottom w:val="nil"/>
              <w:right w:val="nil"/>
            </w:tcBorders>
            <w:vAlign w:val="bottom"/>
            <w:hideMark/>
          </w:tcPr>
          <w:p w:rsidR="00754544" w:rsidRDefault="00754544">
            <w:pPr>
              <w:spacing w:after="0" w:line="240" w:lineRule="auto"/>
              <w:ind w:left="-28"/>
              <w:rPr>
                <w:rFonts w:ascii="Californian FB" w:hAnsi="Californian FB" w:cs="Times New Roman"/>
                <w:szCs w:val="22"/>
              </w:rPr>
            </w:pPr>
            <w:r>
              <w:rPr>
                <w:rFonts w:ascii="Californian FB" w:hAnsi="Californian FB" w:cs="Times New Roman"/>
                <w:szCs w:val="22"/>
              </w:rPr>
              <w:t>Personne à contacter :</w:t>
            </w:r>
          </w:p>
        </w:tc>
        <w:sdt>
          <w:sdtPr>
            <w:id w:val="-1471052269"/>
            <w:placeholder>
              <w:docPart w:val="E4953926C7E341AA98EF901DFD0CC9EC"/>
            </w:placeholder>
          </w:sdtPr>
          <w:sdtEndPr/>
          <w:sdtContent>
            <w:tc>
              <w:tcPr>
                <w:tcW w:w="3657" w:type="dxa"/>
                <w:gridSpan w:val="2"/>
                <w:tcBorders>
                  <w:top w:val="nil"/>
                  <w:left w:val="nil"/>
                  <w:bottom w:val="single" w:sz="4" w:space="0" w:color="auto"/>
                  <w:right w:val="nil"/>
                </w:tcBorders>
                <w:vAlign w:val="bottom"/>
                <w:hideMark/>
              </w:tcPr>
              <w:p w:rsidR="00754544" w:rsidRDefault="00754544">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3515" w:type="dxa"/>
            <w:gridSpan w:val="2"/>
            <w:tcBorders>
              <w:top w:val="nil"/>
              <w:left w:val="nil"/>
              <w:bottom w:val="nil"/>
              <w:right w:val="nil"/>
            </w:tcBorders>
            <w:vAlign w:val="bottom"/>
          </w:tcPr>
          <w:p w:rsidR="00754544" w:rsidRDefault="00754544">
            <w:pPr>
              <w:pStyle w:val="En-tte"/>
              <w:spacing w:after="0" w:line="240" w:lineRule="auto"/>
            </w:pPr>
          </w:p>
        </w:tc>
      </w:tr>
      <w:tr w:rsidR="00754544" w:rsidTr="001A0B9C">
        <w:trPr>
          <w:cantSplit/>
          <w:trHeight w:val="397"/>
        </w:trPr>
        <w:tc>
          <w:tcPr>
            <w:tcW w:w="2156" w:type="dxa"/>
            <w:tcBorders>
              <w:top w:val="nil"/>
              <w:left w:val="nil"/>
              <w:bottom w:val="nil"/>
              <w:right w:val="nil"/>
            </w:tcBorders>
            <w:vAlign w:val="bottom"/>
            <w:hideMark/>
          </w:tcPr>
          <w:p w:rsidR="00754544" w:rsidRDefault="00754544">
            <w:pPr>
              <w:spacing w:after="0" w:line="240" w:lineRule="auto"/>
              <w:ind w:left="-28"/>
              <w:rPr>
                <w:rFonts w:ascii="Californian FB" w:hAnsi="Californian FB" w:cs="Times New Roman"/>
                <w:szCs w:val="22"/>
              </w:rPr>
            </w:pPr>
            <w:r>
              <w:rPr>
                <w:rFonts w:ascii="Californian FB" w:hAnsi="Californian FB" w:cs="Times New Roman"/>
                <w:szCs w:val="22"/>
              </w:rPr>
              <w:t>Téléphone :</w:t>
            </w:r>
          </w:p>
        </w:tc>
        <w:sdt>
          <w:sdtPr>
            <w:id w:val="903419551"/>
            <w:placeholder>
              <w:docPart w:val="DCA2031277234EA6B7443A44D056F84F"/>
            </w:placeholder>
          </w:sdtPr>
          <w:sdtEndPr/>
          <w:sdtContent>
            <w:tc>
              <w:tcPr>
                <w:tcW w:w="3657" w:type="dxa"/>
                <w:gridSpan w:val="2"/>
                <w:tcBorders>
                  <w:top w:val="single" w:sz="4" w:space="0" w:color="auto"/>
                  <w:left w:val="nil"/>
                  <w:bottom w:val="single" w:sz="4" w:space="0" w:color="auto"/>
                  <w:right w:val="nil"/>
                </w:tcBorders>
                <w:vAlign w:val="bottom"/>
                <w:hideMark/>
              </w:tcPr>
              <w:p w:rsidR="00754544" w:rsidRDefault="00754544">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3515" w:type="dxa"/>
            <w:gridSpan w:val="2"/>
            <w:tcBorders>
              <w:top w:val="nil"/>
              <w:left w:val="nil"/>
              <w:bottom w:val="nil"/>
              <w:right w:val="nil"/>
            </w:tcBorders>
            <w:vAlign w:val="bottom"/>
          </w:tcPr>
          <w:p w:rsidR="00754544" w:rsidRDefault="00754544">
            <w:pPr>
              <w:pStyle w:val="En-tte"/>
              <w:spacing w:after="0" w:line="240" w:lineRule="auto"/>
            </w:pPr>
          </w:p>
        </w:tc>
      </w:tr>
      <w:tr w:rsidR="00754544" w:rsidTr="001A0B9C">
        <w:trPr>
          <w:cantSplit/>
          <w:trHeight w:val="397"/>
        </w:trPr>
        <w:tc>
          <w:tcPr>
            <w:tcW w:w="2156" w:type="dxa"/>
            <w:tcBorders>
              <w:top w:val="nil"/>
              <w:left w:val="nil"/>
              <w:bottom w:val="nil"/>
              <w:right w:val="nil"/>
            </w:tcBorders>
            <w:vAlign w:val="bottom"/>
            <w:hideMark/>
          </w:tcPr>
          <w:p w:rsidR="00754544" w:rsidRDefault="00754544">
            <w:pPr>
              <w:spacing w:after="0" w:line="240" w:lineRule="auto"/>
              <w:ind w:left="-28"/>
              <w:rPr>
                <w:rFonts w:ascii="Californian FB" w:hAnsi="Californian FB" w:cs="Times New Roman"/>
                <w:szCs w:val="22"/>
              </w:rPr>
            </w:pPr>
            <w:r>
              <w:rPr>
                <w:rFonts w:ascii="Californian FB" w:hAnsi="Californian FB" w:cs="Times New Roman"/>
                <w:szCs w:val="22"/>
              </w:rPr>
              <w:t>Cellulaire :</w:t>
            </w:r>
          </w:p>
        </w:tc>
        <w:sdt>
          <w:sdtPr>
            <w:id w:val="1542865924"/>
            <w:placeholder>
              <w:docPart w:val="B6E17D1C18FB47CEB0A4558A5E383FC5"/>
            </w:placeholder>
          </w:sdtPr>
          <w:sdtEndPr/>
          <w:sdtContent>
            <w:tc>
              <w:tcPr>
                <w:tcW w:w="3657" w:type="dxa"/>
                <w:gridSpan w:val="2"/>
                <w:tcBorders>
                  <w:top w:val="single" w:sz="4" w:space="0" w:color="auto"/>
                  <w:left w:val="nil"/>
                  <w:bottom w:val="single" w:sz="4" w:space="0" w:color="auto"/>
                  <w:right w:val="nil"/>
                </w:tcBorders>
                <w:vAlign w:val="bottom"/>
                <w:hideMark/>
              </w:tcPr>
              <w:p w:rsidR="00754544" w:rsidRDefault="00754544">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3515" w:type="dxa"/>
            <w:gridSpan w:val="2"/>
            <w:tcBorders>
              <w:top w:val="nil"/>
              <w:left w:val="nil"/>
              <w:bottom w:val="nil"/>
              <w:right w:val="nil"/>
            </w:tcBorders>
            <w:vAlign w:val="bottom"/>
          </w:tcPr>
          <w:p w:rsidR="00754544" w:rsidRDefault="00754544">
            <w:pPr>
              <w:pStyle w:val="En-tte"/>
              <w:spacing w:after="0" w:line="240" w:lineRule="auto"/>
            </w:pPr>
          </w:p>
        </w:tc>
      </w:tr>
      <w:tr w:rsidR="00754544" w:rsidTr="001A0B9C">
        <w:trPr>
          <w:cantSplit/>
          <w:trHeight w:val="397"/>
        </w:trPr>
        <w:tc>
          <w:tcPr>
            <w:tcW w:w="2156" w:type="dxa"/>
            <w:tcBorders>
              <w:top w:val="nil"/>
              <w:left w:val="nil"/>
              <w:bottom w:val="nil"/>
              <w:right w:val="nil"/>
            </w:tcBorders>
            <w:vAlign w:val="bottom"/>
            <w:hideMark/>
          </w:tcPr>
          <w:p w:rsidR="00754544" w:rsidRDefault="00754544">
            <w:pPr>
              <w:spacing w:after="0" w:line="240" w:lineRule="auto"/>
              <w:ind w:left="-28"/>
              <w:rPr>
                <w:rFonts w:ascii="Californian FB" w:hAnsi="Californian FB" w:cs="Times New Roman"/>
                <w:szCs w:val="22"/>
              </w:rPr>
            </w:pPr>
            <w:r>
              <w:rPr>
                <w:rFonts w:ascii="Californian FB" w:hAnsi="Californian FB" w:cs="Times New Roman"/>
                <w:szCs w:val="22"/>
              </w:rPr>
              <w:t>Adresse courriel :</w:t>
            </w:r>
          </w:p>
        </w:tc>
        <w:sdt>
          <w:sdtPr>
            <w:id w:val="836273309"/>
            <w:placeholder>
              <w:docPart w:val="B1D20F86E541437998BB67B8F0EF2639"/>
            </w:placeholder>
          </w:sdtPr>
          <w:sdtEndPr/>
          <w:sdtContent>
            <w:tc>
              <w:tcPr>
                <w:tcW w:w="3657" w:type="dxa"/>
                <w:gridSpan w:val="2"/>
                <w:tcBorders>
                  <w:top w:val="single" w:sz="4" w:space="0" w:color="auto"/>
                  <w:left w:val="nil"/>
                  <w:bottom w:val="single" w:sz="4" w:space="0" w:color="auto"/>
                  <w:right w:val="nil"/>
                </w:tcBorders>
                <w:vAlign w:val="bottom"/>
                <w:hideMark/>
              </w:tcPr>
              <w:p w:rsidR="00754544" w:rsidRDefault="00754544">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3515" w:type="dxa"/>
            <w:gridSpan w:val="2"/>
            <w:tcBorders>
              <w:top w:val="nil"/>
              <w:left w:val="nil"/>
              <w:bottom w:val="nil"/>
              <w:right w:val="nil"/>
            </w:tcBorders>
            <w:vAlign w:val="bottom"/>
          </w:tcPr>
          <w:p w:rsidR="00754544" w:rsidRDefault="00754544">
            <w:pPr>
              <w:pStyle w:val="En-tte"/>
              <w:spacing w:after="0" w:line="240" w:lineRule="auto"/>
            </w:pPr>
          </w:p>
        </w:tc>
      </w:tr>
    </w:tbl>
    <w:p w:rsidR="007241CF" w:rsidRDefault="007241CF" w:rsidP="0017067B">
      <w:pPr>
        <w:spacing w:after="0" w:line="240" w:lineRule="auto"/>
        <w:ind w:left="-142"/>
      </w:pPr>
    </w:p>
    <w:p w:rsidR="001A0B9C" w:rsidRDefault="001A0B9C" w:rsidP="0017067B">
      <w:pPr>
        <w:spacing w:after="0" w:line="240" w:lineRule="auto"/>
        <w:ind w:left="-142"/>
      </w:pPr>
    </w:p>
    <w:p w:rsidR="001A0B9C" w:rsidRDefault="001A0B9C" w:rsidP="0017067B">
      <w:pPr>
        <w:spacing w:after="0" w:line="240" w:lineRule="auto"/>
        <w:ind w:left="-142"/>
      </w:pPr>
      <w:r>
        <w:rPr>
          <w:noProof/>
          <w:lang w:val="fr-CA" w:eastAsia="fr-CA"/>
        </w:rPr>
        <mc:AlternateContent>
          <mc:Choice Requires="wpg">
            <w:drawing>
              <wp:inline distT="0" distB="0" distL="0" distR="0" wp14:anchorId="746B431B" wp14:editId="51FA5E11">
                <wp:extent cx="3634740" cy="396240"/>
                <wp:effectExtent l="0" t="0" r="3810" b="3810"/>
                <wp:docPr id="5" name="Groupe 5"/>
                <wp:cNvGraphicFramePr/>
                <a:graphic xmlns:a="http://schemas.openxmlformats.org/drawingml/2006/main">
                  <a:graphicData uri="http://schemas.microsoft.com/office/word/2010/wordprocessingGroup">
                    <wpg:wgp>
                      <wpg:cNvGrpSpPr/>
                      <wpg:grpSpPr>
                        <a:xfrm>
                          <a:off x="0" y="0"/>
                          <a:ext cx="3634740" cy="396240"/>
                          <a:chOff x="-69036" y="91610"/>
                          <a:chExt cx="3636484" cy="184225"/>
                        </a:xfrm>
                      </wpg:grpSpPr>
                      <wps:wsp>
                        <wps:cNvPr id="6" name="Rectangle 6"/>
                        <wps:cNvSpPr/>
                        <wps:spPr>
                          <a:xfrm>
                            <a:off x="0" y="235670"/>
                            <a:ext cx="3567448" cy="4016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0B9C" w:rsidRDefault="001A0B9C" w:rsidP="001A0B9C">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Zone de texte 16"/>
                        <wps:cNvSpPr txBox="1"/>
                        <wps:spPr>
                          <a:xfrm>
                            <a:off x="-69036" y="91610"/>
                            <a:ext cx="3567448" cy="144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B9C" w:rsidRPr="007241CF" w:rsidRDefault="001A0B9C" w:rsidP="001A0B9C">
                              <w:pPr>
                                <w:pStyle w:val="Titre3"/>
                                <w:rPr>
                                  <w:b/>
                                  <w:color w:val="6F6C00"/>
                                  <w:sz w:val="26"/>
                                  <w:szCs w:val="26"/>
                                  <w:lang w:val="fr-CA"/>
                                </w:rPr>
                              </w:pPr>
                              <w:r>
                                <w:rPr>
                                  <w:b/>
                                  <w:color w:val="4A442A" w:themeColor="background2" w:themeShade="40"/>
                                  <w:sz w:val="26"/>
                                  <w:szCs w:val="26"/>
                                  <w:lang w:val="fr-CA"/>
                                </w:rPr>
                                <w:t>Propriété de l’entreprise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746B431B" id="Groupe 5" o:spid="_x0000_s1030" style="width:286.2pt;height:31.2pt;mso-position-horizontal-relative:char;mso-position-vertical-relative:line" coordorigin="-690,916" coordsize="36364,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r9oQMAANsKAAAOAAAAZHJzL2Uyb0RvYy54bWzMVttu3DYQfS+QfyD4Hkva1cq2YDlwndoo&#10;4CZGnCBA37gUpRVKkSzJtdb9+s6QknzpJjUcIMmLlpfhXA7nnOXJm10vya2wrtOqotlBSolQXNed&#10;aiv66ePF6yNKnGeqZlIrUdE74eib01e/nAymFAu90bIWloAT5crBVHTjvSmTxPGN6Jk70EYo2Gy0&#10;7ZmHqW2T2rIBvPcyWaRpkQza1sZqLpyD1bdxk54G/00juH/fNE54IisKufnwteG7xm9yesLK1jKz&#10;6fiYBntBFj3rFASdXb1lnpGt7f7jqu+41U43/oDrPtFN03ERaoBqsvRJNZdWb02opS2H1swwAbRP&#10;cHqxW/7u9tqSrq7oihLFeriiEFWQFWIzmLYEk0trbsy1HRfaOMNyd43t8RcKIbuA6t2Mqth5wmFx&#10;WSzzwxzA57C3PC4WMA6w8w3cDR57XRyny4IS2D/Oimze/u3eQ5Ef5dFDdpQvFiG5ZIqfYJpzVoOB&#10;VnL3aLlvQ+tmw4wIl+AQihEtyDai9QFajKlWClJEwILVjJYrHQD3RagWy1VxONY74wVLeQ68Qbzy&#10;NCseF8tKY52/FLonOKiohQxC77HbK+cBWcBlMsHATsuuvuikDBMkljiXltwyoMS6XYSjctv/oeu4&#10;drhK05AS+Ak8RPPg9ZEnqdCf0ug5BsUVuIqp5DDyd1KgnVQfRAN9BrcdI86eY1DGuVA+C8m4DatF&#10;XMZU9ucSHKLnBuLPvkcHj4ucfMcsR3s8KoJAzIfTGP1rh+cTIbJWfj7cd0rbfQ4kVDVGjvYTSBEa&#10;RMnv1rvAweXUQmtd30GnWR0Fyxl+0cFlXzHnr5kFhQI6ger69/BppB4qqscRJRtt/9m3jvZABdil&#10;ZADFq6j7e8usoET+roAkx1mOLPVhkq8OFzCxD3fWD3fUtj/X0EEZ6LvhYYj2Xk7Dxur+M4jzGUaF&#10;LaY4xK4o93aanPuoxCDvXJydBTOQRcP8lboxHJ0jztjMH3efmTVjx3ugyjs9EZOVTxo/2uJJpc+2&#10;XjddYAUiHXEdbwBEAhXuO6hFNsvFn/AvSKC7sQRBYB1aA1MAZUHNIH73qwaOhJbB9S+ox37F3Ksg&#10;eKurqQUnvZ704ZkSMrMciUyg24rlKrJl3gGxiIoQKTIq0X0JYbRHDZ5Buv1Uf8bB7031+q8J5+Z/&#10;qZ5PN//DqT7yfg/VgbUvprn/mUgeHgjwggr/YuNrD59oD+dBFO7fpKf/AgAA//8DAFBLAwQUAAYA&#10;CAAAACEAvU4LztwAAAAEAQAADwAAAGRycy9kb3ducmV2LnhtbEyPQUvDQBCF74L/YRnBm92k2lpi&#10;NqUU9VSEtoL0Nk2mSWh2NmS3SfrvHb3oZR7DG977Jl2OtlE9db52bCCeRKCIc1fUXBr43L89LED5&#10;gFxg45gMXMnDMru9STEp3MBb6nehVBLCPkEDVQhtorXPK7LoJ64lFu/kOotB1q7URYeDhNtGT6No&#10;ri3WLA0VtrSuKD/vLtbA+4DD6jF+7Tfn0/p62M8+vjYxGXN/N65eQAUaw98x/OALOmTCdHQXLrxq&#10;DMgj4XeKN3uePoE6GpiL6izV/+GzbwAAAP//AwBQSwECLQAUAAYACAAAACEAtoM4kv4AAADhAQAA&#10;EwAAAAAAAAAAAAAAAAAAAAAAW0NvbnRlbnRfVHlwZXNdLnhtbFBLAQItABQABgAIAAAAIQA4/SH/&#10;1gAAAJQBAAALAAAAAAAAAAAAAAAAAC8BAABfcmVscy8ucmVsc1BLAQItABQABgAIAAAAIQDWpUr9&#10;oQMAANsKAAAOAAAAAAAAAAAAAAAAAC4CAABkcnMvZTJvRG9jLnhtbFBLAQItABQABgAIAAAAIQC9&#10;TgvO3AAAAAQBAAAPAAAAAAAAAAAAAAAAAPsFAABkcnMvZG93bnJldi54bWxQSwUGAAAAAAQABADz&#10;AAAABAcAAAAA&#10;">
                <v:rect id="Rectangle 6" o:spid="_x0000_s1031" style="position:absolute;top:2356;width:35674;height: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pfAwgAAANoAAAAPAAAAZHJzL2Rvd25yZXYueG1sRI9BawIx&#10;FITvgv8hPKE3zVaoymoUERTrRdy299fNc7N087Ikcd3+eyMUehxm5htmteltIzryoXas4HWSgSAu&#10;na65UvD5sR8vQISIrLFxTAp+KcBmPRysMNfuzhfqiliJBOGQowITY5tLGUpDFsPEtcTJuzpvMSbp&#10;K6k93hPcNnKaZTNpsea0YLClnaHyp7hZBe+8OG/3u+Ob+eaDt9NTd5p/nZV6GfXbJYhIffwP/7WP&#10;WsEMnlfSDZDrBwAAAP//AwBQSwECLQAUAAYACAAAACEA2+H2y+4AAACFAQAAEwAAAAAAAAAAAAAA&#10;AAAAAAAAW0NvbnRlbnRfVHlwZXNdLnhtbFBLAQItABQABgAIAAAAIQBa9CxbvwAAABUBAAALAAAA&#10;AAAAAAAAAAAAAB8BAABfcmVscy8ucmVsc1BLAQItABQABgAIAAAAIQBz4pfAwgAAANoAAAAPAAAA&#10;AAAAAAAAAAAAAAcCAABkcnMvZG93bnJldi54bWxQSwUGAAAAAAMAAwC3AAAA9gIAAAAA&#10;" fillcolor="#c4bc96 [2414]" stroked="f" strokeweight="2pt">
                  <v:textbox>
                    <w:txbxContent>
                      <w:p w:rsidR="001A0B9C" w:rsidRDefault="001A0B9C" w:rsidP="001A0B9C">
                        <w:pPr>
                          <w:jc w:val="center"/>
                          <w:rPr>
                            <w:rFonts w:asciiTheme="majorHAnsi" w:eastAsiaTheme="majorEastAsia" w:hAnsiTheme="majorHAnsi" w:cstheme="majorBidi"/>
                            <w:color w:val="FFFFFF" w:themeColor="background1"/>
                            <w:sz w:val="24"/>
                            <w:szCs w:val="24"/>
                          </w:rPr>
                        </w:pPr>
                      </w:p>
                    </w:txbxContent>
                  </v:textbox>
                </v:rect>
                <v:shape id="Zone de texte 16" o:spid="_x0000_s1032" type="#_x0000_t202" style="position:absolute;left:-690;top:916;width:3567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W5wAAAANsAAAAPAAAAZHJzL2Rvd25yZXYueG1sRE9Ni8Iw&#10;EL0L+x/CLHjTdFd0pRplEQRBEW0XvQ7N2JZtJrWJWv+9EQRv83ifM523phJXalxpWcFXPwJBnFld&#10;cq7gL132xiCcR9ZYWSYFd3Iwn310phhre+M9XROfixDCLkYFhfd1LKXLCjLo+rYmDtzJNgZ9gE0u&#10;dYO3EG4q+R1FI2mw5NBQYE2LgrL/5GIU7NY/aVUe/IIHmGyPG3c+tUNUqvvZ/k5AeGr9W/xyr3SY&#10;P4LnL+EAOXsAAAD//wMAUEsBAi0AFAAGAAgAAAAhANvh9svuAAAAhQEAABMAAAAAAAAAAAAAAAAA&#10;AAAAAFtDb250ZW50X1R5cGVzXS54bWxQSwECLQAUAAYACAAAACEAWvQsW78AAAAVAQAACwAAAAAA&#10;AAAAAAAAAAAfAQAAX3JlbHMvLnJlbHNQSwECLQAUAAYACAAAACEAo7rlucAAAADbAAAADwAAAAAA&#10;AAAAAAAAAAAHAgAAZHJzL2Rvd25yZXYueG1sUEsFBgAAAAADAAMAtwAAAPQCAAAAAA==&#10;" filled="f" stroked="f" strokeweight=".5pt">
                  <v:textbox inset=",7.2pt,,0">
                    <w:txbxContent>
                      <w:p w:rsidR="001A0B9C" w:rsidRPr="007241CF" w:rsidRDefault="001A0B9C" w:rsidP="001A0B9C">
                        <w:pPr>
                          <w:pStyle w:val="Titre3"/>
                          <w:rPr>
                            <w:b/>
                            <w:color w:val="6F6C00"/>
                            <w:sz w:val="26"/>
                            <w:szCs w:val="26"/>
                            <w:lang w:val="fr-CA"/>
                          </w:rPr>
                        </w:pPr>
                        <w:r>
                          <w:rPr>
                            <w:b/>
                            <w:color w:val="4A442A" w:themeColor="background2" w:themeShade="40"/>
                            <w:sz w:val="26"/>
                            <w:szCs w:val="26"/>
                            <w:lang w:val="fr-CA"/>
                          </w:rPr>
                          <w:t>Propriété de l’entreprise</w:t>
                        </w:r>
                      </w:p>
                    </w:txbxContent>
                  </v:textbox>
                </v:shape>
                <w10:anchorlock/>
              </v:group>
            </w:pict>
          </mc:Fallback>
        </mc:AlternateContent>
      </w:r>
    </w:p>
    <w:p w:rsidR="007241CF" w:rsidRDefault="007241CF" w:rsidP="009C778C">
      <w:pPr>
        <w:spacing w:after="0" w:line="240" w:lineRule="auto"/>
      </w:pPr>
    </w:p>
    <w:tbl>
      <w:tblPr>
        <w:tblpPr w:leftFromText="141" w:rightFromText="141" w:vertAnchor="text" w:horzAnchor="margin" w:tblpY="23"/>
        <w:tblW w:w="9328"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CellMar>
          <w:left w:w="70" w:type="dxa"/>
          <w:right w:w="70" w:type="dxa"/>
        </w:tblCellMar>
        <w:tblLook w:val="0000" w:firstRow="0" w:lastRow="0" w:firstColumn="0" w:lastColumn="0" w:noHBand="0" w:noVBand="0"/>
      </w:tblPr>
      <w:tblGrid>
        <w:gridCol w:w="2694"/>
        <w:gridCol w:w="2211"/>
        <w:gridCol w:w="2211"/>
        <w:gridCol w:w="2212"/>
      </w:tblGrid>
      <w:tr w:rsidR="00535A9E" w:rsidTr="00C14DE5">
        <w:trPr>
          <w:cantSplit/>
          <w:trHeight w:val="397"/>
        </w:trPr>
        <w:tc>
          <w:tcPr>
            <w:tcW w:w="2694" w:type="dxa"/>
            <w:tcBorders>
              <w:top w:val="nil"/>
              <w:left w:val="nil"/>
            </w:tcBorders>
            <w:vAlign w:val="bottom"/>
          </w:tcPr>
          <w:p w:rsidR="00535A9E" w:rsidRPr="00D65412" w:rsidRDefault="00535A9E" w:rsidP="00535A9E">
            <w:pPr>
              <w:pStyle w:val="En-tte"/>
              <w:spacing w:after="0" w:line="240" w:lineRule="auto"/>
              <w:ind w:left="-28"/>
              <w:rPr>
                <w:rFonts w:ascii="Californian FB" w:hAnsi="Californian FB" w:cs="Times New Roman"/>
                <w:szCs w:val="22"/>
              </w:rPr>
            </w:pPr>
          </w:p>
        </w:tc>
        <w:tc>
          <w:tcPr>
            <w:tcW w:w="2211" w:type="dxa"/>
            <w:vAlign w:val="center"/>
          </w:tcPr>
          <w:p w:rsidR="00535A9E" w:rsidRPr="00C666DB" w:rsidRDefault="007C101D" w:rsidP="007C101D">
            <w:pPr>
              <w:pStyle w:val="En-tte"/>
              <w:spacing w:after="0" w:line="240" w:lineRule="auto"/>
              <w:jc w:val="center"/>
              <w:rPr>
                <w:rFonts w:ascii="Californian FB" w:hAnsi="Californian FB" w:cs="Times New Roman"/>
                <w:b/>
                <w:szCs w:val="22"/>
              </w:rPr>
            </w:pPr>
            <w:r w:rsidRPr="00C666DB">
              <w:rPr>
                <w:rFonts w:ascii="Californian FB" w:hAnsi="Californian FB" w:cs="Times New Roman"/>
                <w:b/>
                <w:szCs w:val="22"/>
              </w:rPr>
              <w:t>Actionnaire</w:t>
            </w:r>
          </w:p>
        </w:tc>
        <w:tc>
          <w:tcPr>
            <w:tcW w:w="2211" w:type="dxa"/>
            <w:vAlign w:val="center"/>
          </w:tcPr>
          <w:p w:rsidR="00535A9E" w:rsidRPr="00C666DB" w:rsidRDefault="007C101D" w:rsidP="007C101D">
            <w:pPr>
              <w:pStyle w:val="En-tte"/>
              <w:spacing w:after="0" w:line="240" w:lineRule="auto"/>
              <w:jc w:val="center"/>
              <w:rPr>
                <w:rFonts w:ascii="Californian FB" w:hAnsi="Californian FB" w:cs="Times New Roman"/>
                <w:b/>
                <w:szCs w:val="22"/>
              </w:rPr>
            </w:pPr>
            <w:r w:rsidRPr="00C666DB">
              <w:rPr>
                <w:rFonts w:ascii="Californian FB" w:hAnsi="Californian FB" w:cs="Times New Roman"/>
                <w:b/>
                <w:szCs w:val="22"/>
              </w:rPr>
              <w:t>Actionnaire</w:t>
            </w:r>
          </w:p>
        </w:tc>
        <w:tc>
          <w:tcPr>
            <w:tcW w:w="2212" w:type="dxa"/>
            <w:vAlign w:val="center"/>
          </w:tcPr>
          <w:p w:rsidR="00535A9E" w:rsidRPr="00C666DB" w:rsidRDefault="007C101D" w:rsidP="007C101D">
            <w:pPr>
              <w:pStyle w:val="En-tte"/>
              <w:spacing w:after="0" w:line="240" w:lineRule="auto"/>
              <w:jc w:val="center"/>
              <w:rPr>
                <w:rFonts w:ascii="Californian FB" w:hAnsi="Californian FB" w:cs="Times New Roman"/>
                <w:b/>
                <w:szCs w:val="22"/>
              </w:rPr>
            </w:pPr>
            <w:r w:rsidRPr="00C666DB">
              <w:rPr>
                <w:rFonts w:ascii="Californian FB" w:hAnsi="Californian FB" w:cs="Times New Roman"/>
                <w:b/>
                <w:szCs w:val="22"/>
              </w:rPr>
              <w:t>Actionnaire</w:t>
            </w:r>
          </w:p>
        </w:tc>
      </w:tr>
      <w:tr w:rsidR="00716BA3" w:rsidTr="00C14DE5">
        <w:trPr>
          <w:cantSplit/>
          <w:trHeight w:val="411"/>
        </w:trPr>
        <w:tc>
          <w:tcPr>
            <w:tcW w:w="2694" w:type="dxa"/>
            <w:tcBorders>
              <w:bottom w:val="nil"/>
            </w:tcBorders>
            <w:vAlign w:val="center"/>
          </w:tcPr>
          <w:p w:rsidR="00716BA3" w:rsidRPr="00D65412" w:rsidRDefault="00716BA3" w:rsidP="00716BA3">
            <w:pPr>
              <w:pStyle w:val="En-tte"/>
              <w:spacing w:after="0" w:line="240" w:lineRule="auto"/>
              <w:ind w:left="-28"/>
              <w:rPr>
                <w:rFonts w:ascii="Californian FB" w:hAnsi="Californian FB" w:cs="Times New Roman"/>
                <w:szCs w:val="22"/>
              </w:rPr>
            </w:pPr>
            <w:r>
              <w:rPr>
                <w:rFonts w:ascii="Californian FB" w:hAnsi="Californian FB" w:cs="Times New Roman"/>
                <w:szCs w:val="22"/>
              </w:rPr>
              <w:t>Noms :</w:t>
            </w:r>
          </w:p>
        </w:tc>
        <w:tc>
          <w:tcPr>
            <w:tcW w:w="2211" w:type="dxa"/>
            <w:tcBorders>
              <w:bottom w:val="single" w:sz="4" w:space="0" w:color="C4BC96" w:themeColor="background2" w:themeShade="BF"/>
            </w:tcBorders>
            <w:vAlign w:val="center"/>
          </w:tcPr>
          <w:p w:rsidR="00716BA3" w:rsidRDefault="004C49A1" w:rsidP="00716BA3">
            <w:pPr>
              <w:pStyle w:val="En-tte"/>
              <w:spacing w:after="0" w:line="240" w:lineRule="auto"/>
              <w:jc w:val="center"/>
            </w:pPr>
            <w:sdt>
              <w:sdtPr>
                <w:id w:val="2078008199"/>
                <w:placeholder>
                  <w:docPart w:val="4BD6786202D34CDEA9375487C3083DB7"/>
                </w:placeholder>
              </w:sdtPr>
              <w:sdtEndPr/>
              <w:sdtContent>
                <w:r w:rsidR="00716BA3">
                  <w:fldChar w:fldCharType="begin">
                    <w:ffData>
                      <w:name w:val="Texte1"/>
                      <w:enabled/>
                      <w:calcOnExit w:val="0"/>
                      <w:textInput/>
                    </w:ffData>
                  </w:fldChar>
                </w:r>
                <w:r w:rsidR="00716BA3">
                  <w:instrText xml:space="preserve"> FORMTEXT </w:instrText>
                </w:r>
                <w:r w:rsidR="00716BA3">
                  <w:fldChar w:fldCharType="separate"/>
                </w:r>
                <w:r w:rsidR="00716BA3">
                  <w:rPr>
                    <w:noProof/>
                  </w:rPr>
                  <w:t> </w:t>
                </w:r>
                <w:r w:rsidR="00716BA3">
                  <w:rPr>
                    <w:noProof/>
                  </w:rPr>
                  <w:t> </w:t>
                </w:r>
                <w:r w:rsidR="00716BA3">
                  <w:rPr>
                    <w:noProof/>
                  </w:rPr>
                  <w:t> </w:t>
                </w:r>
                <w:r w:rsidR="00716BA3">
                  <w:rPr>
                    <w:noProof/>
                  </w:rPr>
                  <w:t> </w:t>
                </w:r>
                <w:r w:rsidR="00716BA3">
                  <w:rPr>
                    <w:noProof/>
                  </w:rPr>
                  <w:t> </w:t>
                </w:r>
                <w:r w:rsidR="00716BA3">
                  <w:fldChar w:fldCharType="end"/>
                </w:r>
              </w:sdtContent>
            </w:sdt>
            <w:r w:rsidR="00390AFB">
              <w:t xml:space="preserve"> </w:t>
            </w:r>
          </w:p>
        </w:tc>
        <w:tc>
          <w:tcPr>
            <w:tcW w:w="2211" w:type="dxa"/>
            <w:tcBorders>
              <w:bottom w:val="single" w:sz="4" w:space="0" w:color="C4BC96" w:themeColor="background2" w:themeShade="BF"/>
            </w:tcBorders>
            <w:vAlign w:val="center"/>
          </w:tcPr>
          <w:p w:rsidR="00716BA3" w:rsidRDefault="004C49A1" w:rsidP="00716BA3">
            <w:pPr>
              <w:pStyle w:val="En-tte"/>
              <w:spacing w:after="0" w:line="240" w:lineRule="auto"/>
              <w:jc w:val="center"/>
            </w:pPr>
            <w:sdt>
              <w:sdtPr>
                <w:id w:val="-536270128"/>
                <w:placeholder>
                  <w:docPart w:val="030A7426E8854D7BAA28AAAD3D10341F"/>
                </w:placeholder>
              </w:sdtPr>
              <w:sdtEndPr/>
              <w:sdtContent>
                <w:r w:rsidR="00716BA3">
                  <w:fldChar w:fldCharType="begin">
                    <w:ffData>
                      <w:name w:val="Texte1"/>
                      <w:enabled/>
                      <w:calcOnExit w:val="0"/>
                      <w:textInput/>
                    </w:ffData>
                  </w:fldChar>
                </w:r>
                <w:r w:rsidR="00716BA3">
                  <w:instrText xml:space="preserve"> FORMTEXT </w:instrText>
                </w:r>
                <w:r w:rsidR="00716BA3">
                  <w:fldChar w:fldCharType="separate"/>
                </w:r>
                <w:r w:rsidR="00716BA3">
                  <w:rPr>
                    <w:noProof/>
                  </w:rPr>
                  <w:t> </w:t>
                </w:r>
                <w:r w:rsidR="00716BA3">
                  <w:rPr>
                    <w:noProof/>
                  </w:rPr>
                  <w:t> </w:t>
                </w:r>
                <w:r w:rsidR="00716BA3">
                  <w:rPr>
                    <w:noProof/>
                  </w:rPr>
                  <w:t> </w:t>
                </w:r>
                <w:r w:rsidR="00716BA3">
                  <w:rPr>
                    <w:noProof/>
                  </w:rPr>
                  <w:t> </w:t>
                </w:r>
                <w:r w:rsidR="00716BA3">
                  <w:rPr>
                    <w:noProof/>
                  </w:rPr>
                  <w:t> </w:t>
                </w:r>
                <w:r w:rsidR="00716BA3">
                  <w:fldChar w:fldCharType="end"/>
                </w:r>
              </w:sdtContent>
            </w:sdt>
            <w:r w:rsidR="00390AFB">
              <w:t xml:space="preserve"> </w:t>
            </w:r>
          </w:p>
        </w:tc>
        <w:tc>
          <w:tcPr>
            <w:tcW w:w="2212" w:type="dxa"/>
            <w:tcBorders>
              <w:bottom w:val="single" w:sz="4" w:space="0" w:color="C4BC96" w:themeColor="background2" w:themeShade="BF"/>
            </w:tcBorders>
            <w:vAlign w:val="center"/>
          </w:tcPr>
          <w:p w:rsidR="00716BA3" w:rsidRDefault="004C49A1" w:rsidP="00716BA3">
            <w:pPr>
              <w:pStyle w:val="En-tte"/>
              <w:spacing w:after="0" w:line="240" w:lineRule="auto"/>
              <w:jc w:val="center"/>
            </w:pPr>
            <w:sdt>
              <w:sdtPr>
                <w:id w:val="-1658994274"/>
                <w:placeholder>
                  <w:docPart w:val="629B1E90FF5C4377BF475B54BB073A64"/>
                </w:placeholder>
              </w:sdtPr>
              <w:sdtEndPr/>
              <w:sdtContent>
                <w:r w:rsidR="00716BA3">
                  <w:fldChar w:fldCharType="begin">
                    <w:ffData>
                      <w:name w:val="Texte1"/>
                      <w:enabled/>
                      <w:calcOnExit w:val="0"/>
                      <w:textInput/>
                    </w:ffData>
                  </w:fldChar>
                </w:r>
                <w:r w:rsidR="00716BA3">
                  <w:instrText xml:space="preserve"> FORMTEXT </w:instrText>
                </w:r>
                <w:r w:rsidR="00716BA3">
                  <w:fldChar w:fldCharType="separate"/>
                </w:r>
                <w:r w:rsidR="00716BA3">
                  <w:rPr>
                    <w:noProof/>
                  </w:rPr>
                  <w:t> </w:t>
                </w:r>
                <w:r w:rsidR="00716BA3">
                  <w:rPr>
                    <w:noProof/>
                  </w:rPr>
                  <w:t> </w:t>
                </w:r>
                <w:r w:rsidR="00716BA3">
                  <w:rPr>
                    <w:noProof/>
                  </w:rPr>
                  <w:t> </w:t>
                </w:r>
                <w:r w:rsidR="00716BA3">
                  <w:rPr>
                    <w:noProof/>
                  </w:rPr>
                  <w:t> </w:t>
                </w:r>
                <w:r w:rsidR="00716BA3">
                  <w:rPr>
                    <w:noProof/>
                  </w:rPr>
                  <w:t> </w:t>
                </w:r>
                <w:r w:rsidR="00716BA3">
                  <w:fldChar w:fldCharType="end"/>
                </w:r>
              </w:sdtContent>
            </w:sdt>
            <w:r w:rsidR="00390AFB">
              <w:t xml:space="preserve"> </w:t>
            </w:r>
          </w:p>
        </w:tc>
      </w:tr>
      <w:tr w:rsidR="00716BA3" w:rsidTr="00C14DE5">
        <w:trPr>
          <w:cantSplit/>
          <w:trHeight w:val="411"/>
        </w:trPr>
        <w:tc>
          <w:tcPr>
            <w:tcW w:w="2694" w:type="dxa"/>
            <w:tcBorders>
              <w:top w:val="nil"/>
              <w:bottom w:val="nil"/>
            </w:tcBorders>
            <w:vAlign w:val="center"/>
          </w:tcPr>
          <w:p w:rsidR="00716BA3" w:rsidRPr="00D65412" w:rsidRDefault="00716BA3" w:rsidP="00716BA3">
            <w:pPr>
              <w:tabs>
                <w:tab w:val="left" w:pos="1591"/>
              </w:tabs>
              <w:spacing w:after="0" w:line="240" w:lineRule="auto"/>
              <w:ind w:left="-28"/>
              <w:rPr>
                <w:rFonts w:ascii="Californian FB" w:hAnsi="Californian FB" w:cs="Times New Roman"/>
                <w:szCs w:val="22"/>
              </w:rPr>
            </w:pPr>
            <w:r>
              <w:rPr>
                <w:rFonts w:ascii="Californian FB" w:hAnsi="Californian FB" w:cs="Times New Roman"/>
                <w:szCs w:val="22"/>
              </w:rPr>
              <w:t xml:space="preserve">Actionnariat % : </w:t>
            </w:r>
            <w:r>
              <w:rPr>
                <w:rFonts w:ascii="Californian FB" w:hAnsi="Californian FB" w:cs="Times New Roman"/>
                <w:szCs w:val="22"/>
              </w:rPr>
              <w:tab/>
            </w:r>
            <w:r w:rsidRPr="0058063F">
              <w:rPr>
                <w:rFonts w:ascii="Times New Roman" w:hAnsi="Times New Roman" w:cs="Times New Roman"/>
                <w:szCs w:val="22"/>
              </w:rPr>
              <w:t>-</w:t>
            </w:r>
            <w:r>
              <w:rPr>
                <w:rFonts w:ascii="Times New Roman" w:hAnsi="Times New Roman" w:cs="Times New Roman"/>
                <w:szCs w:val="22"/>
              </w:rPr>
              <w:t xml:space="preserve"> </w:t>
            </w:r>
            <w:r w:rsidRPr="0017067B">
              <w:rPr>
                <w:rFonts w:ascii="Californian FB" w:hAnsi="Californian FB" w:cs="Times New Roman"/>
                <w:szCs w:val="22"/>
              </w:rPr>
              <w:t>Actuel</w:t>
            </w:r>
            <w:r>
              <w:rPr>
                <w:rFonts w:ascii="Californian FB" w:hAnsi="Californian FB" w:cs="Times New Roman"/>
                <w:szCs w:val="22"/>
              </w:rPr>
              <w:t> :</w:t>
            </w:r>
          </w:p>
        </w:tc>
        <w:tc>
          <w:tcPr>
            <w:tcW w:w="2211" w:type="dxa"/>
            <w:tcBorders>
              <w:top w:val="single" w:sz="4" w:space="0" w:color="C4BC96" w:themeColor="background2" w:themeShade="BF"/>
              <w:bottom w:val="single" w:sz="4" w:space="0" w:color="C4BC96" w:themeColor="background2" w:themeShade="BF"/>
            </w:tcBorders>
            <w:vAlign w:val="center"/>
          </w:tcPr>
          <w:p w:rsidR="00716BA3" w:rsidRDefault="004C49A1" w:rsidP="00716BA3">
            <w:pPr>
              <w:pStyle w:val="En-tte"/>
              <w:spacing w:after="0" w:line="240" w:lineRule="auto"/>
              <w:jc w:val="center"/>
            </w:pPr>
            <w:sdt>
              <w:sdtPr>
                <w:id w:val="-753663798"/>
                <w:placeholder>
                  <w:docPart w:val="88694A021EFE4728936EA9B6772C2F4E"/>
                </w:placeholder>
              </w:sdtPr>
              <w:sdtEndPr/>
              <w:sdtContent>
                <w:r w:rsidR="00716BA3">
                  <w:fldChar w:fldCharType="begin">
                    <w:ffData>
                      <w:name w:val="Texte1"/>
                      <w:enabled/>
                      <w:calcOnExit w:val="0"/>
                      <w:textInput/>
                    </w:ffData>
                  </w:fldChar>
                </w:r>
                <w:r w:rsidR="00716BA3">
                  <w:instrText xml:space="preserve"> FORMTEXT </w:instrText>
                </w:r>
                <w:r w:rsidR="00716BA3">
                  <w:fldChar w:fldCharType="separate"/>
                </w:r>
                <w:r w:rsidR="00716BA3">
                  <w:rPr>
                    <w:noProof/>
                  </w:rPr>
                  <w:t> </w:t>
                </w:r>
                <w:r w:rsidR="00716BA3">
                  <w:rPr>
                    <w:noProof/>
                  </w:rPr>
                  <w:t> </w:t>
                </w:r>
                <w:r w:rsidR="00716BA3">
                  <w:rPr>
                    <w:noProof/>
                  </w:rPr>
                  <w:t> </w:t>
                </w:r>
                <w:r w:rsidR="00716BA3">
                  <w:rPr>
                    <w:noProof/>
                  </w:rPr>
                  <w:t> </w:t>
                </w:r>
                <w:r w:rsidR="00716BA3">
                  <w:rPr>
                    <w:noProof/>
                  </w:rPr>
                  <w:t> </w:t>
                </w:r>
                <w:r w:rsidR="00716BA3">
                  <w:fldChar w:fldCharType="end"/>
                </w:r>
              </w:sdtContent>
            </w:sdt>
            <w:r w:rsidR="00716BA3">
              <w:t xml:space="preserve"> %</w:t>
            </w:r>
          </w:p>
        </w:tc>
        <w:tc>
          <w:tcPr>
            <w:tcW w:w="2211" w:type="dxa"/>
            <w:tcBorders>
              <w:top w:val="single" w:sz="4" w:space="0" w:color="C4BC96" w:themeColor="background2" w:themeShade="BF"/>
              <w:bottom w:val="single" w:sz="4" w:space="0" w:color="C4BC96" w:themeColor="background2" w:themeShade="BF"/>
            </w:tcBorders>
            <w:vAlign w:val="center"/>
          </w:tcPr>
          <w:p w:rsidR="00716BA3" w:rsidRDefault="004C49A1" w:rsidP="00716BA3">
            <w:pPr>
              <w:pStyle w:val="En-tte"/>
              <w:spacing w:after="0" w:line="240" w:lineRule="auto"/>
              <w:jc w:val="center"/>
            </w:pPr>
            <w:sdt>
              <w:sdtPr>
                <w:id w:val="742061078"/>
                <w:placeholder>
                  <w:docPart w:val="00FA47CE7F7948A9A7032382518D35D8"/>
                </w:placeholder>
              </w:sdtPr>
              <w:sdtEndPr/>
              <w:sdtContent>
                <w:r w:rsidR="00716BA3">
                  <w:fldChar w:fldCharType="begin">
                    <w:ffData>
                      <w:name w:val="Texte1"/>
                      <w:enabled/>
                      <w:calcOnExit w:val="0"/>
                      <w:textInput/>
                    </w:ffData>
                  </w:fldChar>
                </w:r>
                <w:r w:rsidR="00716BA3">
                  <w:instrText xml:space="preserve"> FORMTEXT </w:instrText>
                </w:r>
                <w:r w:rsidR="00716BA3">
                  <w:fldChar w:fldCharType="separate"/>
                </w:r>
                <w:r w:rsidR="00716BA3">
                  <w:rPr>
                    <w:noProof/>
                  </w:rPr>
                  <w:t> </w:t>
                </w:r>
                <w:r w:rsidR="00716BA3">
                  <w:rPr>
                    <w:noProof/>
                  </w:rPr>
                  <w:t> </w:t>
                </w:r>
                <w:r w:rsidR="00716BA3">
                  <w:rPr>
                    <w:noProof/>
                  </w:rPr>
                  <w:t> </w:t>
                </w:r>
                <w:r w:rsidR="00716BA3">
                  <w:rPr>
                    <w:noProof/>
                  </w:rPr>
                  <w:t> </w:t>
                </w:r>
                <w:r w:rsidR="00716BA3">
                  <w:rPr>
                    <w:noProof/>
                  </w:rPr>
                  <w:t> </w:t>
                </w:r>
                <w:r w:rsidR="00716BA3">
                  <w:fldChar w:fldCharType="end"/>
                </w:r>
              </w:sdtContent>
            </w:sdt>
            <w:r w:rsidR="00716BA3">
              <w:t xml:space="preserve"> %</w:t>
            </w:r>
          </w:p>
        </w:tc>
        <w:tc>
          <w:tcPr>
            <w:tcW w:w="2212" w:type="dxa"/>
            <w:tcBorders>
              <w:top w:val="single" w:sz="4" w:space="0" w:color="C4BC96" w:themeColor="background2" w:themeShade="BF"/>
              <w:bottom w:val="single" w:sz="4" w:space="0" w:color="C4BC96" w:themeColor="background2" w:themeShade="BF"/>
            </w:tcBorders>
            <w:vAlign w:val="center"/>
          </w:tcPr>
          <w:p w:rsidR="00716BA3" w:rsidRDefault="004C49A1" w:rsidP="00716BA3">
            <w:pPr>
              <w:pStyle w:val="En-tte"/>
              <w:spacing w:after="0" w:line="240" w:lineRule="auto"/>
              <w:jc w:val="center"/>
            </w:pPr>
            <w:sdt>
              <w:sdtPr>
                <w:id w:val="812055400"/>
                <w:placeholder>
                  <w:docPart w:val="83EDC8F1718B4378A71ED200CCEAA28C"/>
                </w:placeholder>
              </w:sdtPr>
              <w:sdtEndPr/>
              <w:sdtContent>
                <w:r w:rsidR="00716BA3">
                  <w:fldChar w:fldCharType="begin">
                    <w:ffData>
                      <w:name w:val="Texte1"/>
                      <w:enabled/>
                      <w:calcOnExit w:val="0"/>
                      <w:textInput/>
                    </w:ffData>
                  </w:fldChar>
                </w:r>
                <w:r w:rsidR="00716BA3">
                  <w:instrText xml:space="preserve"> FORMTEXT </w:instrText>
                </w:r>
                <w:r w:rsidR="00716BA3">
                  <w:fldChar w:fldCharType="separate"/>
                </w:r>
                <w:r w:rsidR="00716BA3">
                  <w:rPr>
                    <w:noProof/>
                  </w:rPr>
                  <w:t> </w:t>
                </w:r>
                <w:r w:rsidR="00716BA3">
                  <w:rPr>
                    <w:noProof/>
                  </w:rPr>
                  <w:t> </w:t>
                </w:r>
                <w:r w:rsidR="00716BA3">
                  <w:rPr>
                    <w:noProof/>
                  </w:rPr>
                  <w:t> </w:t>
                </w:r>
                <w:r w:rsidR="00716BA3">
                  <w:rPr>
                    <w:noProof/>
                  </w:rPr>
                  <w:t> </w:t>
                </w:r>
                <w:r w:rsidR="00716BA3">
                  <w:rPr>
                    <w:noProof/>
                  </w:rPr>
                  <w:t> </w:t>
                </w:r>
                <w:r w:rsidR="00716BA3">
                  <w:fldChar w:fldCharType="end"/>
                </w:r>
              </w:sdtContent>
            </w:sdt>
            <w:r w:rsidR="00716BA3">
              <w:t xml:space="preserve"> %</w:t>
            </w:r>
          </w:p>
        </w:tc>
      </w:tr>
      <w:tr w:rsidR="00716BA3" w:rsidTr="00C14DE5">
        <w:trPr>
          <w:cantSplit/>
          <w:trHeight w:val="411"/>
        </w:trPr>
        <w:tc>
          <w:tcPr>
            <w:tcW w:w="2694" w:type="dxa"/>
            <w:tcBorders>
              <w:top w:val="nil"/>
            </w:tcBorders>
            <w:vAlign w:val="center"/>
          </w:tcPr>
          <w:p w:rsidR="00716BA3" w:rsidRPr="0058063F" w:rsidRDefault="00716BA3" w:rsidP="00716BA3">
            <w:pPr>
              <w:tabs>
                <w:tab w:val="left" w:pos="1591"/>
              </w:tabs>
              <w:spacing w:after="0" w:line="240" w:lineRule="auto"/>
              <w:rPr>
                <w:rFonts w:ascii="Californian FB" w:hAnsi="Californian FB" w:cs="Times New Roman"/>
                <w:szCs w:val="22"/>
              </w:rPr>
            </w:pPr>
            <w:r>
              <w:rPr>
                <w:rFonts w:ascii="Californian FB" w:hAnsi="Californian FB" w:cs="Times New Roman"/>
                <w:szCs w:val="22"/>
              </w:rPr>
              <w:tab/>
            </w:r>
            <w:r w:rsidRPr="0058063F">
              <w:rPr>
                <w:rFonts w:ascii="Times New Roman" w:hAnsi="Times New Roman" w:cs="Times New Roman"/>
                <w:szCs w:val="22"/>
              </w:rPr>
              <w:t>-</w:t>
            </w:r>
            <w:r>
              <w:rPr>
                <w:rFonts w:ascii="Times New Roman" w:hAnsi="Times New Roman" w:cs="Times New Roman"/>
                <w:szCs w:val="22"/>
              </w:rPr>
              <w:t xml:space="preserve"> </w:t>
            </w:r>
            <w:r w:rsidRPr="0058063F">
              <w:rPr>
                <w:rFonts w:ascii="Californian FB" w:hAnsi="Californian FB" w:cs="Times New Roman"/>
                <w:szCs w:val="22"/>
              </w:rPr>
              <w:t>Prévu</w:t>
            </w:r>
            <w:r>
              <w:rPr>
                <w:rFonts w:ascii="Californian FB" w:hAnsi="Californian FB" w:cs="Times New Roman"/>
                <w:szCs w:val="22"/>
              </w:rPr>
              <w:t> :</w:t>
            </w:r>
          </w:p>
        </w:tc>
        <w:tc>
          <w:tcPr>
            <w:tcW w:w="2211" w:type="dxa"/>
            <w:tcBorders>
              <w:top w:val="single" w:sz="4" w:space="0" w:color="C4BC96" w:themeColor="background2" w:themeShade="BF"/>
            </w:tcBorders>
            <w:vAlign w:val="center"/>
          </w:tcPr>
          <w:p w:rsidR="00716BA3" w:rsidRDefault="004C49A1" w:rsidP="00716BA3">
            <w:pPr>
              <w:pStyle w:val="En-tte"/>
              <w:spacing w:after="0" w:line="240" w:lineRule="auto"/>
              <w:jc w:val="center"/>
            </w:pPr>
            <w:sdt>
              <w:sdtPr>
                <w:id w:val="-45215496"/>
                <w:placeholder>
                  <w:docPart w:val="21237597463F422E8EFA6587E68E1DDB"/>
                </w:placeholder>
              </w:sdtPr>
              <w:sdtEndPr/>
              <w:sdtContent>
                <w:r w:rsidR="00716BA3">
                  <w:fldChar w:fldCharType="begin">
                    <w:ffData>
                      <w:name w:val="Texte1"/>
                      <w:enabled/>
                      <w:calcOnExit w:val="0"/>
                      <w:textInput/>
                    </w:ffData>
                  </w:fldChar>
                </w:r>
                <w:r w:rsidR="00716BA3">
                  <w:instrText xml:space="preserve"> FORMTEXT </w:instrText>
                </w:r>
                <w:r w:rsidR="00716BA3">
                  <w:fldChar w:fldCharType="separate"/>
                </w:r>
                <w:r w:rsidR="00716BA3">
                  <w:rPr>
                    <w:noProof/>
                  </w:rPr>
                  <w:t> </w:t>
                </w:r>
                <w:r w:rsidR="00716BA3">
                  <w:rPr>
                    <w:noProof/>
                  </w:rPr>
                  <w:t> </w:t>
                </w:r>
                <w:r w:rsidR="00716BA3">
                  <w:rPr>
                    <w:noProof/>
                  </w:rPr>
                  <w:t> </w:t>
                </w:r>
                <w:r w:rsidR="00716BA3">
                  <w:rPr>
                    <w:noProof/>
                  </w:rPr>
                  <w:t> </w:t>
                </w:r>
                <w:r w:rsidR="00716BA3">
                  <w:rPr>
                    <w:noProof/>
                  </w:rPr>
                  <w:t> </w:t>
                </w:r>
                <w:r w:rsidR="00716BA3">
                  <w:fldChar w:fldCharType="end"/>
                </w:r>
              </w:sdtContent>
            </w:sdt>
            <w:r w:rsidR="00716BA3">
              <w:t xml:space="preserve"> %</w:t>
            </w:r>
          </w:p>
        </w:tc>
        <w:tc>
          <w:tcPr>
            <w:tcW w:w="2211" w:type="dxa"/>
            <w:tcBorders>
              <w:top w:val="single" w:sz="4" w:space="0" w:color="C4BC96" w:themeColor="background2" w:themeShade="BF"/>
            </w:tcBorders>
            <w:vAlign w:val="center"/>
          </w:tcPr>
          <w:p w:rsidR="00716BA3" w:rsidRDefault="004C49A1" w:rsidP="00716BA3">
            <w:pPr>
              <w:pStyle w:val="En-tte"/>
              <w:spacing w:after="0" w:line="240" w:lineRule="auto"/>
              <w:jc w:val="center"/>
            </w:pPr>
            <w:sdt>
              <w:sdtPr>
                <w:id w:val="-806388983"/>
                <w:placeholder>
                  <w:docPart w:val="1E27647DAFD4423182DFB756D4AC8159"/>
                </w:placeholder>
              </w:sdtPr>
              <w:sdtEndPr/>
              <w:sdtContent>
                <w:r w:rsidR="00716BA3">
                  <w:fldChar w:fldCharType="begin">
                    <w:ffData>
                      <w:name w:val="Texte1"/>
                      <w:enabled/>
                      <w:calcOnExit w:val="0"/>
                      <w:textInput/>
                    </w:ffData>
                  </w:fldChar>
                </w:r>
                <w:r w:rsidR="00716BA3">
                  <w:instrText xml:space="preserve"> FORMTEXT </w:instrText>
                </w:r>
                <w:r w:rsidR="00716BA3">
                  <w:fldChar w:fldCharType="separate"/>
                </w:r>
                <w:r w:rsidR="00716BA3">
                  <w:rPr>
                    <w:noProof/>
                  </w:rPr>
                  <w:t> </w:t>
                </w:r>
                <w:r w:rsidR="00716BA3">
                  <w:rPr>
                    <w:noProof/>
                  </w:rPr>
                  <w:t> </w:t>
                </w:r>
                <w:r w:rsidR="00716BA3">
                  <w:rPr>
                    <w:noProof/>
                  </w:rPr>
                  <w:t> </w:t>
                </w:r>
                <w:r w:rsidR="00716BA3">
                  <w:rPr>
                    <w:noProof/>
                  </w:rPr>
                  <w:t> </w:t>
                </w:r>
                <w:r w:rsidR="00716BA3">
                  <w:rPr>
                    <w:noProof/>
                  </w:rPr>
                  <w:t> </w:t>
                </w:r>
                <w:r w:rsidR="00716BA3">
                  <w:fldChar w:fldCharType="end"/>
                </w:r>
              </w:sdtContent>
            </w:sdt>
            <w:r w:rsidR="00716BA3">
              <w:t xml:space="preserve"> %</w:t>
            </w:r>
          </w:p>
        </w:tc>
        <w:tc>
          <w:tcPr>
            <w:tcW w:w="2212" w:type="dxa"/>
            <w:tcBorders>
              <w:top w:val="single" w:sz="4" w:space="0" w:color="C4BC96" w:themeColor="background2" w:themeShade="BF"/>
            </w:tcBorders>
            <w:vAlign w:val="center"/>
          </w:tcPr>
          <w:p w:rsidR="00716BA3" w:rsidRDefault="004C49A1" w:rsidP="00716BA3">
            <w:pPr>
              <w:pStyle w:val="En-tte"/>
              <w:spacing w:after="0" w:line="240" w:lineRule="auto"/>
              <w:jc w:val="center"/>
            </w:pPr>
            <w:sdt>
              <w:sdtPr>
                <w:id w:val="61531581"/>
                <w:placeholder>
                  <w:docPart w:val="0781B420C70640EAB31A108655AE1656"/>
                </w:placeholder>
              </w:sdtPr>
              <w:sdtEndPr/>
              <w:sdtContent>
                <w:r w:rsidR="00716BA3">
                  <w:fldChar w:fldCharType="begin">
                    <w:ffData>
                      <w:name w:val="Texte1"/>
                      <w:enabled/>
                      <w:calcOnExit w:val="0"/>
                      <w:textInput/>
                    </w:ffData>
                  </w:fldChar>
                </w:r>
                <w:r w:rsidR="00716BA3">
                  <w:instrText xml:space="preserve"> FORMTEXT </w:instrText>
                </w:r>
                <w:r w:rsidR="00716BA3">
                  <w:fldChar w:fldCharType="separate"/>
                </w:r>
                <w:r w:rsidR="00716BA3">
                  <w:rPr>
                    <w:noProof/>
                  </w:rPr>
                  <w:t> </w:t>
                </w:r>
                <w:r w:rsidR="00716BA3">
                  <w:rPr>
                    <w:noProof/>
                  </w:rPr>
                  <w:t> </w:t>
                </w:r>
                <w:r w:rsidR="00716BA3">
                  <w:rPr>
                    <w:noProof/>
                  </w:rPr>
                  <w:t> </w:t>
                </w:r>
                <w:r w:rsidR="00716BA3">
                  <w:rPr>
                    <w:noProof/>
                  </w:rPr>
                  <w:t> </w:t>
                </w:r>
                <w:r w:rsidR="00716BA3">
                  <w:rPr>
                    <w:noProof/>
                  </w:rPr>
                  <w:t> </w:t>
                </w:r>
                <w:r w:rsidR="00716BA3">
                  <w:fldChar w:fldCharType="end"/>
                </w:r>
              </w:sdtContent>
            </w:sdt>
            <w:r w:rsidR="00716BA3">
              <w:t xml:space="preserve"> %</w:t>
            </w:r>
          </w:p>
        </w:tc>
      </w:tr>
    </w:tbl>
    <w:p w:rsidR="00D275FA" w:rsidRDefault="00D275FA" w:rsidP="009C778C">
      <w:pPr>
        <w:spacing w:after="0" w:line="240" w:lineRule="auto"/>
      </w:pPr>
    </w:p>
    <w:p w:rsidR="001A0B9C" w:rsidRDefault="001A0B9C" w:rsidP="009C778C">
      <w:pPr>
        <w:spacing w:after="0" w:line="240" w:lineRule="auto"/>
      </w:pPr>
    </w:p>
    <w:p w:rsidR="0093668C" w:rsidRPr="00DA1348" w:rsidRDefault="0093668C" w:rsidP="009C778C">
      <w:pPr>
        <w:spacing w:after="0" w:line="240" w:lineRule="auto"/>
      </w:pPr>
    </w:p>
    <w:p w:rsidR="00B13CF8" w:rsidRDefault="007063FE" w:rsidP="00184CFE">
      <w:pPr>
        <w:spacing w:after="0" w:line="240" w:lineRule="auto"/>
        <w:ind w:left="-142"/>
      </w:pPr>
      <w:r>
        <w:rPr>
          <w:noProof/>
          <w:lang w:val="fr-CA" w:eastAsia="fr-CA"/>
        </w:rPr>
        <mc:AlternateContent>
          <mc:Choice Requires="wpg">
            <w:drawing>
              <wp:inline distT="0" distB="0" distL="0" distR="0" wp14:anchorId="11ED8BD3" wp14:editId="6119EA61">
                <wp:extent cx="3634740" cy="387985"/>
                <wp:effectExtent l="0" t="0" r="3810" b="0"/>
                <wp:docPr id="2" name="Groupe 2"/>
                <wp:cNvGraphicFramePr/>
                <a:graphic xmlns:a="http://schemas.openxmlformats.org/drawingml/2006/main">
                  <a:graphicData uri="http://schemas.microsoft.com/office/word/2010/wordprocessingGroup">
                    <wpg:wgp>
                      <wpg:cNvGrpSpPr/>
                      <wpg:grpSpPr>
                        <a:xfrm>
                          <a:off x="0" y="0"/>
                          <a:ext cx="3634740" cy="387985"/>
                          <a:chOff x="-69036" y="91610"/>
                          <a:chExt cx="3636484" cy="180221"/>
                        </a:xfrm>
                      </wpg:grpSpPr>
                      <wps:wsp>
                        <wps:cNvPr id="3" name="Rectangle 3"/>
                        <wps:cNvSpPr/>
                        <wps:spPr>
                          <a:xfrm>
                            <a:off x="0" y="235670"/>
                            <a:ext cx="3567448" cy="36161"/>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63FE" w:rsidRDefault="007063FE" w:rsidP="007063FE">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Zone de texte 4"/>
                        <wps:cNvSpPr txBox="1"/>
                        <wps:spPr>
                          <a:xfrm>
                            <a:off x="-69036" y="91610"/>
                            <a:ext cx="3567448" cy="144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3FE" w:rsidRPr="00DA1348" w:rsidRDefault="007063FE" w:rsidP="007063FE">
                              <w:pPr>
                                <w:pStyle w:val="Titre3"/>
                                <w:rPr>
                                  <w:b/>
                                  <w:color w:val="6F6C00"/>
                                  <w:sz w:val="26"/>
                                  <w:szCs w:val="26"/>
                                  <w:lang w:val="fr-CA"/>
                                </w:rPr>
                              </w:pPr>
                              <w:r w:rsidRPr="00DA1348">
                                <w:rPr>
                                  <w:b/>
                                  <w:color w:val="4A442A" w:themeColor="background2" w:themeShade="40"/>
                                  <w:sz w:val="26"/>
                                  <w:szCs w:val="26"/>
                                  <w:lang w:val="fr-CA"/>
                                </w:rPr>
                                <w:t xml:space="preserve">Description des activités de </w:t>
                              </w:r>
                              <w:r w:rsidR="001F128F">
                                <w:rPr>
                                  <w:b/>
                                  <w:color w:val="4A442A" w:themeColor="background2" w:themeShade="40"/>
                                  <w:sz w:val="26"/>
                                  <w:szCs w:val="26"/>
                                  <w:lang w:val="fr-CA"/>
                                </w:rPr>
                                <w:t>l’entreprise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11ED8BD3" id="Groupe 2" o:spid="_x0000_s1033" style="width:286.2pt;height:30.55pt;mso-position-horizontal-relative:char;mso-position-vertical-relative:line" coordorigin="-690,916" coordsize="36364,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aUnAMAANkKAAAOAAAAZHJzL2Uyb0RvYy54bWzMVtlu2zgUfS8w/0DwvdFiWXaEKEWaNkGB&#10;tA2aFgXmjaaoBaVIlqQjp18/l6QkJxm3E2SAzrzIXC7vcnjPMU9e7XqObpk2nRQlTo5ijJigsupE&#10;U+Ivny9erjEyloiKcClYie+Ywa9O/3hxMqiCpbKVvGIagRNhikGVuLVWFVFkaMt6Yo6kYgI2a6l7&#10;YmGqm6jSZADvPY/SOM6jQepKaUmZMbD6JmziU++/rhm1H+vaMIt4iSE367/afzfuG52ekKLRRLUd&#10;HdMgz8iiJ52AoLOrN8QStNXd31z1HdXSyNoeUdlHsq47ynwNUE0SP6rmUsut8rU0xdCoGSaA9hFO&#10;z3ZLP9xea9RVJU4xEqSHK/JRGUodNoNqCjC51OpGXetxoQkzV+6u1r37hULQzqN6N6PKdhZRWFzk&#10;i2yVAfgU9hbr1fF6GWCnLdyNO/YyP44XOUawf5zkyXgrtH2795Bn6yx4SNZxmibOQzTFj1yac1aD&#10;glYye7TMv0PrpiWK+UswDooRrcWE1idoMSIaztAiAOatZrRMYQC4n0KVLpb5aqx3xguWsgx44/HK&#10;AZAHxZJCaWMvmeyRG5RYQwa+98jtlbEBl8nEBTaSd9VFx7mfOGKxc67RLQFKbJrUH+Xb/r2swtpq&#10;Gcc+JcDX89CZe7QfeOLC+RPSeQ5B3QpcxVSyH9k7zpwdF59YDX0Gtx0izp5DUEIpEzbxyZiWVCws&#10;u1QO5+IdOs81xJ99jw4eFjn5DlmO9u4o8wIxH45D9F8dnk/4yFLY+XDfCakPOeBQ1Rg52E8gBWgc&#10;Sna32XkOemK4lY2s7qDTtAyCZRS96OCyr4ix10SDQgGdQHXtR/jUXA4lluMIo1bqH4fWnT1QAXYx&#10;GkDxSmy+b4lmGPF3AkhynGSOpdZPsuUqhYm+v7O5vyO2/bmEDkpA3xX1Q2dv+TSstey/gjifuaiw&#10;RQSF2CWmVk+TcxuUGOSdsrMzbwayqIi9EjeKOucOZ9fMn3dfiVZjx1ugygc5EZMUjxo/2LqTQp5t&#10;raw7z4o9ruMNgEg4hfsNagHSFbT1T/gTRNDcrgKGskeKgezutQSG+IZxif1EOw7r5UH9cHe6nBpw&#10;UutJHZ4oIDPHHY0R9Fq+WAauzDsgFUEPAkFGHdqX4EcHtOAJlDtM9Ccc/N1Er75NONf/SPR8uvn/&#10;nOgj6w8QHTj7bJLb/xPF/fMA3k/+P2x867kH2v25l4T9i/T0LwAAAP//AwBQSwMEFAAGAAgAAAAh&#10;AM2OKF/cAAAABAEAAA8AAABkcnMvZG93bnJldi54bWxMj0FLw0AQhe+C/2EZwZvdbLW1xGxKKeqp&#10;CG0F6W2anSah2dmQ3Sbpv3f1opeBx3u89022HG0jeup87ViDmiQgiAtnai41fO7fHhYgfEA22Dgm&#10;DVfysMxvbzJMjRt4S/0ulCKWsE9RQxVCm0rpi4os+olriaN3cp3FEGVXStPhEMttI6dJMpcWa44L&#10;Fba0rqg47y5Ww/uAw+pRvfab82l9PexnH18bRVrf342rFxCBxvAXhh/8iA55ZDq6CxsvGg3xkfB7&#10;ozd7nj6BOGqYKwUyz+R/+PwbAAD//wMAUEsBAi0AFAAGAAgAAAAhALaDOJL+AAAA4QEAABMAAAAA&#10;AAAAAAAAAAAAAAAAAFtDb250ZW50X1R5cGVzXS54bWxQSwECLQAUAAYACAAAACEAOP0h/9YAAACU&#10;AQAACwAAAAAAAAAAAAAAAAAvAQAAX3JlbHMvLnJlbHNQSwECLQAUAAYACAAAACEAhipWlJwDAADZ&#10;CgAADgAAAAAAAAAAAAAAAAAuAgAAZHJzL2Uyb0RvYy54bWxQSwECLQAUAAYACAAAACEAzY4oX9wA&#10;AAAEAQAADwAAAAAAAAAAAAAAAAD2BQAAZHJzL2Rvd25yZXYueG1sUEsFBgAAAAAEAAQA8wAAAP8G&#10;AAAAAA==&#10;">
                <v:rect id="Rectangle 3" o:spid="_x0000_s1034" style="position:absolute;top:2356;width:35674;height: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RYwgAAANoAAAAPAAAAZHJzL2Rvd25yZXYueG1sRI9PawIx&#10;FMTvQr9DeIXealZLq6xGEcFivYj/7s/Nc7O4eVmSdN1++0YQPA4z8xtmOu9sLVryoXKsYNDPQBAX&#10;TldcKjgeVu9jECEia6wdk4I/CjCfvfSmmGt34x21+1iKBOGQowITY5NLGQpDFkPfNcTJuzhvMSbp&#10;S6k93hLc1nKYZV/SYsVpwWBDS0PFdf9rFfzweLtYLdef5szf3g437WZ02ir19totJiAidfEZfrTX&#10;WsEH3K+kGyBn/wAAAP//AwBQSwECLQAUAAYACAAAACEA2+H2y+4AAACFAQAAEwAAAAAAAAAAAAAA&#10;AAAAAAAAW0NvbnRlbnRfVHlwZXNdLnhtbFBLAQItABQABgAIAAAAIQBa9CxbvwAAABUBAAALAAAA&#10;AAAAAAAAAAAAAB8BAABfcmVscy8ucmVsc1BLAQItABQABgAIAAAAIQBjlTRYwgAAANoAAAAPAAAA&#10;AAAAAAAAAAAAAAcCAABkcnMvZG93bnJldi54bWxQSwUGAAAAAAMAAwC3AAAA9gIAAAAA&#10;" fillcolor="#c4bc96 [2414]" stroked="f" strokeweight="2pt">
                  <v:textbox>
                    <w:txbxContent>
                      <w:p w:rsidR="007063FE" w:rsidRDefault="007063FE" w:rsidP="007063FE">
                        <w:pPr>
                          <w:jc w:val="center"/>
                          <w:rPr>
                            <w:rFonts w:asciiTheme="majorHAnsi" w:eastAsiaTheme="majorEastAsia" w:hAnsiTheme="majorHAnsi" w:cstheme="majorBidi"/>
                            <w:color w:val="FFFFFF" w:themeColor="background1"/>
                            <w:sz w:val="24"/>
                            <w:szCs w:val="24"/>
                          </w:rPr>
                        </w:pPr>
                      </w:p>
                    </w:txbxContent>
                  </v:textbox>
                </v:rect>
                <v:shape id="Zone de texte 4" o:spid="_x0000_s1035" type="#_x0000_t202" style="position:absolute;left:-690;top:916;width:3567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rsidR="007063FE" w:rsidRPr="00DA1348" w:rsidRDefault="007063FE" w:rsidP="007063FE">
                        <w:pPr>
                          <w:pStyle w:val="Titre3"/>
                          <w:rPr>
                            <w:b/>
                            <w:color w:val="6F6C00"/>
                            <w:sz w:val="26"/>
                            <w:szCs w:val="26"/>
                            <w:lang w:val="fr-CA"/>
                          </w:rPr>
                        </w:pPr>
                        <w:r w:rsidRPr="00DA1348">
                          <w:rPr>
                            <w:b/>
                            <w:color w:val="4A442A" w:themeColor="background2" w:themeShade="40"/>
                            <w:sz w:val="26"/>
                            <w:szCs w:val="26"/>
                            <w:lang w:val="fr-CA"/>
                          </w:rPr>
                          <w:t xml:space="preserve">Description des activités de </w:t>
                        </w:r>
                        <w:r w:rsidR="001F128F">
                          <w:rPr>
                            <w:b/>
                            <w:color w:val="4A442A" w:themeColor="background2" w:themeShade="40"/>
                            <w:sz w:val="26"/>
                            <w:szCs w:val="26"/>
                            <w:lang w:val="fr-CA"/>
                          </w:rPr>
                          <w:t>l’entreprise</w:t>
                        </w:r>
                      </w:p>
                    </w:txbxContent>
                  </v:textbox>
                </v:shape>
                <w10:anchorlock/>
              </v:group>
            </w:pict>
          </mc:Fallback>
        </mc:AlternateContent>
      </w:r>
    </w:p>
    <w:p w:rsidR="002E7FE3" w:rsidRPr="00655E11" w:rsidRDefault="002E7FE3" w:rsidP="006135F6">
      <w:pPr>
        <w:spacing w:after="0" w:line="240" w:lineRule="auto"/>
        <w:rPr>
          <w:i/>
          <w:sz w:val="8"/>
          <w:szCs w:val="8"/>
        </w:rPr>
      </w:pPr>
    </w:p>
    <w:p w:rsidR="009C778C" w:rsidRPr="001B6884" w:rsidRDefault="009C778C" w:rsidP="006135F6">
      <w:pPr>
        <w:spacing w:after="0" w:line="240" w:lineRule="auto"/>
        <w:rPr>
          <w:i/>
          <w:sz w:val="12"/>
          <w:szCs w:val="12"/>
        </w:rPr>
      </w:pPr>
    </w:p>
    <w:p w:rsidR="00B17148" w:rsidRDefault="00590373" w:rsidP="006135F6">
      <w:pPr>
        <w:spacing w:after="0" w:line="240" w:lineRule="auto"/>
        <w:rPr>
          <w:i/>
        </w:rPr>
      </w:pPr>
      <w:r w:rsidRPr="00590373">
        <w:rPr>
          <w:i/>
        </w:rPr>
        <w:t>Expliquer brièvement les activités (produits et services) :</w:t>
      </w:r>
    </w:p>
    <w:p w:rsidR="00590373" w:rsidRPr="00590373" w:rsidRDefault="00590373" w:rsidP="00590373">
      <w:pPr>
        <w:pStyle w:val="Titre1"/>
        <w:tabs>
          <w:tab w:val="left" w:pos="3686"/>
        </w:tabs>
        <w:spacing w:line="240" w:lineRule="auto"/>
        <w:rPr>
          <w:rStyle w:val="Rfrenceple"/>
          <w:b/>
          <w:sz w:val="12"/>
          <w:szCs w:val="12"/>
        </w:rPr>
      </w:pPr>
    </w:p>
    <w:tbl>
      <w:tblPr>
        <w:tblStyle w:val="Tableausimple1"/>
        <w:tblW w:w="9351" w:type="dxa"/>
        <w:tblLayout w:type="fixed"/>
        <w:tblLook w:val="0000" w:firstRow="0" w:lastRow="0" w:firstColumn="0" w:lastColumn="0" w:noHBand="0" w:noVBand="0"/>
      </w:tblPr>
      <w:tblGrid>
        <w:gridCol w:w="9351"/>
      </w:tblGrid>
      <w:tr w:rsidR="00590373" w:rsidTr="00592D0E">
        <w:trPr>
          <w:cnfStyle w:val="000000100000" w:firstRow="0" w:lastRow="0" w:firstColumn="0" w:lastColumn="0" w:oddVBand="0" w:evenVBand="0" w:oddHBand="1" w:evenHBand="0" w:firstRowFirstColumn="0" w:firstRowLastColumn="0" w:lastRowFirstColumn="0" w:lastRowLastColumn="0"/>
          <w:cantSplit/>
          <w:trHeight w:val="2233"/>
        </w:trPr>
        <w:tc>
          <w:tcPr>
            <w:cnfStyle w:val="000010000000" w:firstRow="0" w:lastRow="0" w:firstColumn="0" w:lastColumn="0" w:oddVBand="1" w:evenVBand="0" w:oddHBand="0" w:evenHBand="0" w:firstRowFirstColumn="0" w:firstRowLastColumn="0" w:lastRowFirstColumn="0" w:lastRowLastColumn="0"/>
            <w:tcW w:w="9351" w:type="dxa"/>
            <w:shd w:val="clear" w:color="auto" w:fill="EEECE1" w:themeFill="background2"/>
          </w:tcPr>
          <w:p w:rsidR="00590373" w:rsidRPr="0066176A" w:rsidRDefault="00590373" w:rsidP="00A04824">
            <w:pPr>
              <w:tabs>
                <w:tab w:val="left" w:pos="426"/>
                <w:tab w:val="left" w:pos="1843"/>
                <w:tab w:val="left" w:pos="1985"/>
                <w:tab w:val="left" w:pos="3544"/>
                <w:tab w:val="left" w:pos="3828"/>
                <w:tab w:val="left" w:pos="6663"/>
                <w:tab w:val="left" w:pos="8364"/>
              </w:tabs>
              <w:ind w:left="-28"/>
              <w:rPr>
                <w:b/>
                <w:sz w:val="14"/>
                <w:szCs w:val="14"/>
              </w:rPr>
            </w:pPr>
          </w:p>
          <w:sdt>
            <w:sdtPr>
              <w:rPr>
                <w:color w:val="5A5A5A" w:themeColor="text1" w:themeTint="A5"/>
              </w:rPr>
              <w:id w:val="-287746578"/>
              <w:placeholder>
                <w:docPart w:val="12D09C652F324D9380E772D6CCF03D3B"/>
              </w:placeholder>
            </w:sdtPr>
            <w:sdtEndPr>
              <w:rPr>
                <w:color w:val="auto"/>
              </w:rPr>
            </w:sdtEndPr>
            <w:sdtContent>
              <w:p w:rsidR="00590373" w:rsidRPr="006135F6" w:rsidRDefault="008877AA" w:rsidP="00A04824">
                <w:pPr>
                  <w:tabs>
                    <w:tab w:val="left" w:pos="426"/>
                    <w:tab w:val="left" w:pos="1843"/>
                    <w:tab w:val="left" w:pos="1985"/>
                    <w:tab w:val="left" w:pos="3544"/>
                    <w:tab w:val="left" w:pos="3828"/>
                    <w:tab w:val="left" w:pos="6663"/>
                    <w:tab w:val="left" w:pos="8364"/>
                  </w:tabs>
                  <w:ind w:left="-28"/>
                  <w:rPr>
                    <w:b/>
                    <w:sz w:val="24"/>
                    <w:szCs w:val="24"/>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tbl>
    <w:p w:rsidR="00B13CF8" w:rsidRDefault="00B13CF8" w:rsidP="006135F6">
      <w:pPr>
        <w:spacing w:after="0" w:line="240" w:lineRule="auto"/>
        <w:rPr>
          <w:b/>
        </w:rPr>
      </w:pPr>
    </w:p>
    <w:p w:rsidR="001A0B9C" w:rsidRDefault="001A0B9C" w:rsidP="006135F6">
      <w:pPr>
        <w:spacing w:after="0" w:line="240" w:lineRule="auto"/>
        <w:rPr>
          <w:b/>
        </w:rPr>
      </w:pPr>
    </w:p>
    <w:p w:rsidR="001A0B9C" w:rsidRDefault="001A0B9C" w:rsidP="006135F6">
      <w:pPr>
        <w:spacing w:after="0" w:line="240" w:lineRule="auto"/>
        <w:rPr>
          <w:b/>
        </w:rPr>
      </w:pPr>
    </w:p>
    <w:p w:rsidR="001A0B9C" w:rsidRDefault="001A0B9C" w:rsidP="006135F6">
      <w:pPr>
        <w:spacing w:after="0" w:line="240" w:lineRule="auto"/>
        <w:rPr>
          <w:b/>
        </w:rPr>
      </w:pPr>
    </w:p>
    <w:p w:rsidR="001A0B9C" w:rsidRDefault="001A0B9C" w:rsidP="006135F6">
      <w:pPr>
        <w:spacing w:after="0" w:line="240" w:lineRule="auto"/>
        <w:rPr>
          <w:b/>
        </w:rPr>
      </w:pPr>
    </w:p>
    <w:p w:rsidR="00763684" w:rsidRDefault="00763684" w:rsidP="00763684">
      <w:pPr>
        <w:spacing w:after="0" w:line="240" w:lineRule="auto"/>
        <w:ind w:left="-142"/>
      </w:pPr>
      <w:r>
        <w:rPr>
          <w:noProof/>
          <w:lang w:val="fr-CA" w:eastAsia="fr-CA"/>
        </w:rPr>
        <w:lastRenderedPageBreak/>
        <mc:AlternateContent>
          <mc:Choice Requires="wpg">
            <w:drawing>
              <wp:inline distT="0" distB="0" distL="0" distR="0" wp14:anchorId="6FB99829" wp14:editId="3E0F3F6D">
                <wp:extent cx="3634740" cy="387985"/>
                <wp:effectExtent l="0" t="0" r="3810" b="0"/>
                <wp:docPr id="17" name="Groupe 17"/>
                <wp:cNvGraphicFramePr/>
                <a:graphic xmlns:a="http://schemas.openxmlformats.org/drawingml/2006/main">
                  <a:graphicData uri="http://schemas.microsoft.com/office/word/2010/wordprocessingGroup">
                    <wpg:wgp>
                      <wpg:cNvGrpSpPr/>
                      <wpg:grpSpPr>
                        <a:xfrm>
                          <a:off x="0" y="0"/>
                          <a:ext cx="3634740" cy="387985"/>
                          <a:chOff x="-69036" y="91610"/>
                          <a:chExt cx="3636484" cy="180221"/>
                        </a:xfrm>
                      </wpg:grpSpPr>
                      <wps:wsp>
                        <wps:cNvPr id="18" name="Rectangle 18"/>
                        <wps:cNvSpPr/>
                        <wps:spPr>
                          <a:xfrm>
                            <a:off x="0" y="235670"/>
                            <a:ext cx="3567448" cy="36161"/>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684" w:rsidRDefault="00763684" w:rsidP="00763684">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Zone de texte 19"/>
                        <wps:cNvSpPr txBox="1"/>
                        <wps:spPr>
                          <a:xfrm>
                            <a:off x="-69036" y="91610"/>
                            <a:ext cx="3567448" cy="144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684" w:rsidRPr="00DA1348" w:rsidRDefault="00763684" w:rsidP="00763684">
                              <w:pPr>
                                <w:pStyle w:val="Titre3"/>
                                <w:rPr>
                                  <w:b/>
                                  <w:color w:val="6F6C00"/>
                                  <w:sz w:val="26"/>
                                  <w:szCs w:val="26"/>
                                  <w:lang w:val="fr-CA"/>
                                </w:rPr>
                              </w:pPr>
                              <w:r w:rsidRPr="00DA1348">
                                <w:rPr>
                                  <w:b/>
                                  <w:color w:val="4A442A" w:themeColor="background2" w:themeShade="40"/>
                                  <w:sz w:val="26"/>
                                  <w:szCs w:val="26"/>
                                  <w:lang w:val="fr-CA"/>
                                </w:rPr>
                                <w:t xml:space="preserve">Description </w:t>
                              </w:r>
                              <w:r>
                                <w:rPr>
                                  <w:b/>
                                  <w:color w:val="4A442A" w:themeColor="background2" w:themeShade="40"/>
                                  <w:sz w:val="26"/>
                                  <w:szCs w:val="26"/>
                                  <w:lang w:val="fr-CA"/>
                                </w:rPr>
                                <w:t>du projet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6FB99829" id="Groupe 17" o:spid="_x0000_s1036" style="width:286.2pt;height:30.55pt;mso-position-horizontal-relative:char;mso-position-vertical-relative:line" coordorigin="-690,916" coordsize="36364,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WzmwMAAN8KAAAOAAAAZHJzL2Uyb0RvYy54bWzMVtlu1DAUfUfiHyy/0ySzZGaipqgUWiEV&#10;qCgIiTeP4yzCsY3taaZ8Pdd2ki4EqIoEvGS8XN/l+J4zPny+bzm6Yto0UuQ4OYgxYoLKohFVjj9+&#10;OH22xshYIgrCpWA5vmYGPz96+uSwUxmbyVrygmkEToTJOpXj2lqVRZGhNWuJOZCKCdgspW6Jhamu&#10;okKTDry3PJrFcRp1UhdKS8qMgdWXYRMfef9lyah9V5aGWcRzDLlZ/9X+u3Xf6OiQZJUmqm5onwZ5&#10;RBYtaQQEHV29JJagnW5+cNU2VEsjS3tAZRvJsmwo8zVANUl8r5ozLXfK11JlXaVGmADaezg92i19&#10;e3WhUVPA3a0wEqSFO/JhGYIFQKdTVQZGZ1pdqgvdL1Rh5grel7p1v1AK2ntcr0dc2d4iCovzdL5Y&#10;LQB+Cnvz9WqzXgbgaQ234449SzfxPMUI9jdJmvT3QutXNx7SxXoRPCTreDZLnIdoiB+5NMesOgXN&#10;ZG7wMn+G12VNFPPXYBwUA17Q2QGv99BlRFQcIFsHyLzdiJfJDED3U7Bm82W66iseEYOlxQIieMRS&#10;gOROuSRT2tgzJlvkBjnWkILvP3J1bmxAZjBxgY3kTXHacO4njlzshGt0RYAW22rmj/Jd+0YWYW21&#10;jGOfEiDsuejMPd53PHHh/AnpPIegbgUuYyjZj+w1Z86Oi/eshF6D+w4RR88hKKGUCZv4ZExNChaW&#10;XSrTuXiHznMJ8UffvYO7RQ6+Q5a9vTvKvEiMh+MQ/VeHxxM+shR2PNw2QuopBxyq6iMH+wGkAI1D&#10;ye63e8/DnnUm28riGnpNyyBaRtHTBi77nBh7QTSoFBAKlNe+g0/JZZdj2Y8wqqX+NrXu7IEMsItR&#10;B6qXY/N1RzTDiL8WQJNNsnA8tX6yWK5mMNG3d7a3d8SuPZHQQQlovKJ+6OwtH4allu0nEOhjFxW2&#10;iKAQO8fU6mFyYoMag8RTdnzszUAaFbHn4lJR59zh7Jr5w/4T0arveAtUeSsHapLsXuMHW3dSyOOd&#10;lWXjWeGQDrj2NwAy4TTub+jFZtCLz/BPiKC7XQmgGZt7moHs/oUEjviW8QSaVo9pzZxUEHery6EF&#10;B8Ue9OGBEjKy3BEZQbel82Vgy7gDYhEUIVCkV6KbEvxoQg0eQLppqj/g4N+mevFlwLn8LdXHf4t/&#10;TvWe9xNUB9Y+mub2fyK5fyLAK8r/i/UvPvdMuz33onDzLj36DgAA//8DAFBLAwQUAAYACAAAACEA&#10;zY4oX9wAAAAEAQAADwAAAGRycy9kb3ducmV2LnhtbEyPQUvDQBCF74L/YRnBm91stbXEbEop6qkI&#10;bQXpbZqdJqHZ2ZDdJum/d/Wil4HHe7z3TbYcbSN66nztWIOaJCCIC2dqLjV87t8eFiB8QDbYOCYN&#10;V/KwzG9vMkyNG3hL/S6UIpawT1FDFUKbSumLiiz6iWuJo3dyncUQZVdK0+EQy20jp0kylxZrjgsV&#10;trSuqDjvLlbD+4DD6lG99pvzaX097GcfXxtFWt/fjasXEIHG8BeGH/yIDnlkOroLGy8aDfGR8Huj&#10;N3uePoE4apgrBTLP5H/4/BsAAP//AwBQSwECLQAUAAYACAAAACEAtoM4kv4AAADhAQAAEwAAAAAA&#10;AAAAAAAAAAAAAAAAW0NvbnRlbnRfVHlwZXNdLnhtbFBLAQItABQABgAIAAAAIQA4/SH/1gAAAJQB&#10;AAALAAAAAAAAAAAAAAAAAC8BAABfcmVscy8ucmVsc1BLAQItABQABgAIAAAAIQAdhbWzmwMAAN8K&#10;AAAOAAAAAAAAAAAAAAAAAC4CAABkcnMvZTJvRG9jLnhtbFBLAQItABQABgAIAAAAIQDNjihf3AAA&#10;AAQBAAAPAAAAAAAAAAAAAAAAAPUFAABkcnMvZG93bnJldi54bWxQSwUGAAAAAAQABADzAAAA/gYA&#10;AAAA&#10;">
                <v:rect id="Rectangle 18" o:spid="_x0000_s1037" style="position:absolute;top:2356;width:35674;height: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4gwxAAAANsAAAAPAAAAZHJzL2Rvd25yZXYueG1sRI9PawIx&#10;EMXvhX6HMIXealahVVajiGCxXsQ/vU8342ZxM1mSdN1++86h0NsM7817v1msBt+qnmJqAhsYjwpQ&#10;xFWwDdcGLuftywxUysgW28Bk4IcSrJaPDwssbbjzkfpTrpWEcCrRgMu5K7VOlSOPaRQ6YtGuIXrM&#10;ssZa24h3CfetnhTFm/bYsDQ47GjjqLqdvr2BD54d1tvN7tV98Xv0k32/n34ejHl+GtZzUJmG/G/+&#10;u95ZwRdY+UUG0MtfAAAA//8DAFBLAQItABQABgAIAAAAIQDb4fbL7gAAAIUBAAATAAAAAAAAAAAA&#10;AAAAAAAAAABbQ29udGVudF9UeXBlc10ueG1sUEsBAi0AFAAGAAgAAAAhAFr0LFu/AAAAFQEAAAsA&#10;AAAAAAAAAAAAAAAAHwEAAF9yZWxzLy5yZWxzUEsBAi0AFAAGAAgAAAAhAHFfiDDEAAAA2wAAAA8A&#10;AAAAAAAAAAAAAAAABwIAAGRycy9kb3ducmV2LnhtbFBLBQYAAAAAAwADALcAAAD4AgAAAAA=&#10;" fillcolor="#c4bc96 [2414]" stroked="f" strokeweight="2pt">
                  <v:textbox>
                    <w:txbxContent>
                      <w:p w:rsidR="00763684" w:rsidRDefault="00763684" w:rsidP="00763684">
                        <w:pPr>
                          <w:jc w:val="center"/>
                          <w:rPr>
                            <w:rFonts w:asciiTheme="majorHAnsi" w:eastAsiaTheme="majorEastAsia" w:hAnsiTheme="majorHAnsi" w:cstheme="majorBidi"/>
                            <w:color w:val="FFFFFF" w:themeColor="background1"/>
                            <w:sz w:val="24"/>
                            <w:szCs w:val="24"/>
                          </w:rPr>
                        </w:pPr>
                      </w:p>
                    </w:txbxContent>
                  </v:textbox>
                </v:rect>
                <v:shape id="Zone de texte 19" o:spid="_x0000_s1038" type="#_x0000_t202" style="position:absolute;left:-690;top:916;width:3567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HLwgAAANsAAAAPAAAAZHJzL2Rvd25yZXYueG1sRE/basJA&#10;EH0v+A/LCH1rNrbYaswqRSgISrGJ6OuQnVwwO5tmV41/3y0U+jaHc510NZhWXKl3jWUFkygGQVxY&#10;3XCl4JB/PM1AOI+ssbVMCu7kYLUcPaSYaHvjL7pmvhIhhF2CCmrvu0RKV9Rk0EW2Iw5caXuDPsC+&#10;krrHWwg3rXyO41dpsOHQUGNH65qKc3YxCvbbt7xtjn7NL5h9nnbuuxymqNTjeHhfgPA0+H/xn3uj&#10;w/w5/P4SDpDLHwAAAP//AwBQSwECLQAUAAYACAAAACEA2+H2y+4AAACFAQAAEwAAAAAAAAAAAAAA&#10;AAAAAAAAW0NvbnRlbnRfVHlwZXNdLnhtbFBLAQItABQABgAIAAAAIQBa9CxbvwAAABUBAAALAAAA&#10;AAAAAAAAAAAAAB8BAABfcmVscy8ucmVsc1BLAQItABQABgAIAAAAIQDSJXHLwgAAANsAAAAPAAAA&#10;AAAAAAAAAAAAAAcCAABkcnMvZG93bnJldi54bWxQSwUGAAAAAAMAAwC3AAAA9gIAAAAA&#10;" filled="f" stroked="f" strokeweight=".5pt">
                  <v:textbox inset=",7.2pt,,0">
                    <w:txbxContent>
                      <w:p w:rsidR="00763684" w:rsidRPr="00DA1348" w:rsidRDefault="00763684" w:rsidP="00763684">
                        <w:pPr>
                          <w:pStyle w:val="Titre3"/>
                          <w:rPr>
                            <w:b/>
                            <w:color w:val="6F6C00"/>
                            <w:sz w:val="26"/>
                            <w:szCs w:val="26"/>
                            <w:lang w:val="fr-CA"/>
                          </w:rPr>
                        </w:pPr>
                        <w:r w:rsidRPr="00DA1348">
                          <w:rPr>
                            <w:b/>
                            <w:color w:val="4A442A" w:themeColor="background2" w:themeShade="40"/>
                            <w:sz w:val="26"/>
                            <w:szCs w:val="26"/>
                            <w:lang w:val="fr-CA"/>
                          </w:rPr>
                          <w:t xml:space="preserve">Description </w:t>
                        </w:r>
                        <w:r>
                          <w:rPr>
                            <w:b/>
                            <w:color w:val="4A442A" w:themeColor="background2" w:themeShade="40"/>
                            <w:sz w:val="26"/>
                            <w:szCs w:val="26"/>
                            <w:lang w:val="fr-CA"/>
                          </w:rPr>
                          <w:t>du projet</w:t>
                        </w:r>
                      </w:p>
                    </w:txbxContent>
                  </v:textbox>
                </v:shape>
                <w10:anchorlock/>
              </v:group>
            </w:pict>
          </mc:Fallback>
        </mc:AlternateContent>
      </w:r>
    </w:p>
    <w:p w:rsidR="00763684" w:rsidRPr="001B6884" w:rsidRDefault="00763684" w:rsidP="00763684">
      <w:pPr>
        <w:spacing w:after="0" w:line="240" w:lineRule="auto"/>
        <w:rPr>
          <w:i/>
          <w:sz w:val="12"/>
          <w:szCs w:val="12"/>
        </w:rPr>
      </w:pPr>
    </w:p>
    <w:p w:rsidR="00763684" w:rsidRPr="00901D68" w:rsidRDefault="00763684" w:rsidP="00763684">
      <w:pPr>
        <w:spacing w:after="0" w:line="240" w:lineRule="auto"/>
        <w:rPr>
          <w:i/>
          <w:sz w:val="8"/>
          <w:szCs w:val="8"/>
        </w:rPr>
      </w:pPr>
    </w:p>
    <w:p w:rsidR="00763684" w:rsidRDefault="00763684" w:rsidP="00763684">
      <w:pPr>
        <w:spacing w:after="0" w:line="240" w:lineRule="auto"/>
        <w:rPr>
          <w:i/>
        </w:rPr>
      </w:pPr>
      <w:r w:rsidRPr="00590373">
        <w:rPr>
          <w:i/>
        </w:rPr>
        <w:t xml:space="preserve">Expliquer brièvement </w:t>
      </w:r>
      <w:r>
        <w:rPr>
          <w:i/>
        </w:rPr>
        <w:t>la nature, les objectifs et l’échéancier de votre projet</w:t>
      </w:r>
      <w:r w:rsidRPr="00590373">
        <w:rPr>
          <w:i/>
        </w:rPr>
        <w:t> :</w:t>
      </w:r>
    </w:p>
    <w:p w:rsidR="00763684" w:rsidRPr="00590373" w:rsidRDefault="00763684" w:rsidP="00763684">
      <w:pPr>
        <w:pStyle w:val="Titre1"/>
        <w:tabs>
          <w:tab w:val="left" w:pos="3686"/>
        </w:tabs>
        <w:spacing w:line="240" w:lineRule="auto"/>
        <w:rPr>
          <w:rStyle w:val="Rfrenceple"/>
          <w:b/>
          <w:sz w:val="12"/>
          <w:szCs w:val="12"/>
        </w:rPr>
      </w:pPr>
    </w:p>
    <w:tbl>
      <w:tblPr>
        <w:tblStyle w:val="Tableausimple1"/>
        <w:tblW w:w="9351" w:type="dxa"/>
        <w:tblLayout w:type="fixed"/>
        <w:tblLook w:val="0000" w:firstRow="0" w:lastRow="0" w:firstColumn="0" w:lastColumn="0" w:noHBand="0" w:noVBand="0"/>
      </w:tblPr>
      <w:tblGrid>
        <w:gridCol w:w="9351"/>
      </w:tblGrid>
      <w:tr w:rsidR="00763684" w:rsidTr="001A0B9C">
        <w:trPr>
          <w:cnfStyle w:val="000000100000" w:firstRow="0" w:lastRow="0" w:firstColumn="0" w:lastColumn="0" w:oddVBand="0" w:evenVBand="0" w:oddHBand="1" w:evenHBand="0" w:firstRowFirstColumn="0" w:firstRowLastColumn="0" w:lastRowFirstColumn="0" w:lastRowLastColumn="0"/>
          <w:cantSplit/>
          <w:trHeight w:val="2075"/>
        </w:trPr>
        <w:tc>
          <w:tcPr>
            <w:cnfStyle w:val="000010000000" w:firstRow="0" w:lastRow="0" w:firstColumn="0" w:lastColumn="0" w:oddVBand="1" w:evenVBand="0" w:oddHBand="0" w:evenHBand="0" w:firstRowFirstColumn="0" w:firstRowLastColumn="0" w:lastRowFirstColumn="0" w:lastRowLastColumn="0"/>
            <w:tcW w:w="9351" w:type="dxa"/>
            <w:shd w:val="clear" w:color="auto" w:fill="EEECE1" w:themeFill="background2"/>
          </w:tcPr>
          <w:p w:rsidR="00763684" w:rsidRPr="0066176A" w:rsidRDefault="00763684" w:rsidP="00914FB6">
            <w:pPr>
              <w:tabs>
                <w:tab w:val="left" w:pos="426"/>
                <w:tab w:val="left" w:pos="1843"/>
                <w:tab w:val="left" w:pos="1985"/>
                <w:tab w:val="left" w:pos="3544"/>
                <w:tab w:val="left" w:pos="3828"/>
                <w:tab w:val="left" w:pos="6663"/>
                <w:tab w:val="left" w:pos="8364"/>
              </w:tabs>
              <w:ind w:left="-28"/>
              <w:rPr>
                <w:b/>
                <w:sz w:val="14"/>
                <w:szCs w:val="14"/>
              </w:rPr>
            </w:pPr>
          </w:p>
          <w:sdt>
            <w:sdtPr>
              <w:rPr>
                <w:color w:val="5A5A5A" w:themeColor="text1" w:themeTint="A5"/>
              </w:rPr>
              <w:id w:val="2016114244"/>
              <w:placeholder>
                <w:docPart w:val="F7B7658EDA8D4DA7B610F5AE38361EBB"/>
              </w:placeholder>
            </w:sdtPr>
            <w:sdtEndPr>
              <w:rPr>
                <w:color w:val="auto"/>
              </w:rPr>
            </w:sdtEndPr>
            <w:sdtContent>
              <w:p w:rsidR="00763684" w:rsidRPr="006135F6" w:rsidRDefault="008877AA" w:rsidP="00914FB6">
                <w:pPr>
                  <w:tabs>
                    <w:tab w:val="left" w:pos="426"/>
                    <w:tab w:val="left" w:pos="1843"/>
                    <w:tab w:val="left" w:pos="1985"/>
                    <w:tab w:val="left" w:pos="3544"/>
                    <w:tab w:val="left" w:pos="3828"/>
                    <w:tab w:val="left" w:pos="6663"/>
                    <w:tab w:val="left" w:pos="8364"/>
                  </w:tabs>
                  <w:ind w:left="-28"/>
                  <w:rPr>
                    <w:b/>
                    <w:sz w:val="24"/>
                    <w:szCs w:val="24"/>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tbl>
    <w:p w:rsidR="002B47F4" w:rsidRDefault="002B47F4" w:rsidP="00C14DE5">
      <w:pPr>
        <w:spacing w:after="0" w:line="240" w:lineRule="auto"/>
      </w:pPr>
    </w:p>
    <w:p w:rsidR="00C14DE5" w:rsidRDefault="00C14DE5" w:rsidP="00C14DE5">
      <w:pPr>
        <w:spacing w:after="0" w:line="240" w:lineRule="auto"/>
        <w:ind w:left="-142"/>
      </w:pPr>
      <w:r>
        <w:rPr>
          <w:noProof/>
          <w:lang w:val="fr-CA" w:eastAsia="fr-CA"/>
        </w:rPr>
        <mc:AlternateContent>
          <mc:Choice Requires="wpg">
            <w:drawing>
              <wp:inline distT="0" distB="0" distL="0" distR="0" wp14:anchorId="29323BFE" wp14:editId="073453B9">
                <wp:extent cx="3634740" cy="396240"/>
                <wp:effectExtent l="0" t="0" r="3810" b="3810"/>
                <wp:docPr id="20" name="Groupe 20"/>
                <wp:cNvGraphicFramePr/>
                <a:graphic xmlns:a="http://schemas.openxmlformats.org/drawingml/2006/main">
                  <a:graphicData uri="http://schemas.microsoft.com/office/word/2010/wordprocessingGroup">
                    <wpg:wgp>
                      <wpg:cNvGrpSpPr/>
                      <wpg:grpSpPr>
                        <a:xfrm>
                          <a:off x="0" y="0"/>
                          <a:ext cx="3634740" cy="396240"/>
                          <a:chOff x="-69036" y="91610"/>
                          <a:chExt cx="3636484" cy="184225"/>
                        </a:xfrm>
                      </wpg:grpSpPr>
                      <wps:wsp>
                        <wps:cNvPr id="24" name="Rectangle 24"/>
                        <wps:cNvSpPr/>
                        <wps:spPr>
                          <a:xfrm>
                            <a:off x="0" y="235670"/>
                            <a:ext cx="3567448" cy="4016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4DE5" w:rsidRDefault="00C14DE5" w:rsidP="00C14DE5">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Zone de texte 25"/>
                        <wps:cNvSpPr txBox="1"/>
                        <wps:spPr>
                          <a:xfrm>
                            <a:off x="-69036" y="91610"/>
                            <a:ext cx="3567448" cy="144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4DE5" w:rsidRPr="007241CF" w:rsidRDefault="00093D1E" w:rsidP="00C14DE5">
                              <w:pPr>
                                <w:pStyle w:val="Titre3"/>
                                <w:rPr>
                                  <w:b/>
                                  <w:color w:val="6F6C00"/>
                                  <w:sz w:val="26"/>
                                  <w:szCs w:val="26"/>
                                  <w:lang w:val="fr-CA"/>
                                </w:rPr>
                              </w:pPr>
                              <w:r>
                                <w:rPr>
                                  <w:b/>
                                  <w:color w:val="4A442A" w:themeColor="background2" w:themeShade="40"/>
                                  <w:sz w:val="26"/>
                                  <w:szCs w:val="26"/>
                                  <w:lang w:val="fr-CA"/>
                                </w:rPr>
                                <w:t>E</w:t>
                              </w:r>
                              <w:r w:rsidR="00C14DE5">
                                <w:rPr>
                                  <w:b/>
                                  <w:color w:val="4A442A" w:themeColor="background2" w:themeShade="40"/>
                                  <w:sz w:val="26"/>
                                  <w:szCs w:val="26"/>
                                  <w:lang w:val="fr-CA"/>
                                </w:rPr>
                                <w:t>mplois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29323BFE" id="Groupe 20" o:spid="_x0000_s1039" style="width:286.2pt;height:31.2pt;mso-position-horizontal-relative:char;mso-position-vertical-relative:line" coordorigin="-690,916" coordsize="36364,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j4ogMAAOAKAAAOAAAAZHJzL2Uyb0RvYy54bWzMVltv2zYUfh+w/0DwvZFky0osRCmydAkG&#10;ZG3QtCiwN5qiZGEUyZF05OzX7xxSUi5zuyADur3IvByey8fzfebp230vyZ2wrtOqotlRSolQXNed&#10;aiv6+dPlmxNKnGeqZlIrUdF74ejbsx9/OB1MKRZ6q2UtLAEnypWDqejWe1MmieNb0TN3pI1QsNlo&#10;2zMPU9smtWUDeO9lskjTIhm0rY3VXDgHq+/iJj0L/ptGcP+haZzwRFYUcvPha8N3g9/k7JSVrWVm&#10;2/ExDfaKLHrWKQg6u3rHPCM72/3NVd9xq51u/BHXfaKbpuMi1ADVZOmzaq6s3plQS1sOrZlhAmif&#10;4fRqt/z93Y0lXV3RBcCjWA93FMIKAguAzmDaEoyurLk1N3ZcaOMMC943tsdfKIXsA673M65i7wmH&#10;xWWxzI9z8M9hb7kuFjAOwPMt3A4ee1Os02VBCeyvsyKbt39+8FDkJ3n0kJ3ki8UKPSRT/ATTnLMa&#10;DDSTe8DL/Tu8brfMiHANDqGY8IJsIl4focuYaiVAlkfIgt2MlysdQPdVsBbLVXE8VjwjBkt5DtxB&#10;xPI0K56Wy0pjnb8Suic4qKiFFEL/sbtr5yMykwkGdlp29WUnZZggucSFtOSOAS027SIclbv+V13H&#10;teNVmoaUAOHARTQPeD/xJBX6Uxo9x6C4ApcxlRxG/l4KtJPqo2ig1+C+Y8TZcwzKOBfKZyEZt2W1&#10;iMuYyuFcgkP03ED82ffo4GmRk++Y5WiPR0UQiflwGqN/6/B8IkTWys+H+05pe8iBhKrGyNF+AilC&#10;gyj5/WYfeLieWmij63voNaujaDnDLzu47Gvm/A2zoFJAKFBe/wE+jdRDRfU4omSr7Z+H1tEeyAC7&#10;lAygehV1f+yYFZTIXxTQZJ3lyFMfJvnqGEXBPt7ZPN5Ru/5CQwdloPGGhyHaezkNG6v7LyDQ5xgV&#10;tpjiELui3NtpcuGjGoPEc3F+HsxAGg3z1+rWcHSOOGMzf9p/YdaMHe+BKu/1RE1WPmv8aIsnlT7f&#10;ed10gRWIdMR1vAGQCdS476EXq0kvfoN/QgLdjSWAZgRqYwqgLagZxO9/0sCR0DK4/hX1OKyZBxUE&#10;b3U1teCk2JM+vFBCZpYjkQl0W7FcRbbMOyAWUREiRUYleighjA6owQtId5jqLzj4vale/z7h3Pwj&#10;1eP/HKLyn3N9JP4BrgNtX81z/39ieXgjwDMq/I2NTz58pz2eB1V4eJie/QUAAP//AwBQSwMEFAAG&#10;AAgAAAAhAL1OC87cAAAABAEAAA8AAABkcnMvZG93bnJldi54bWxMj0FLw0AQhe+C/2EZwZvdpNpa&#10;YjalFPVUhLaC9DZNpklodjZkt0n67x296GUewxve+yZdjrZRPXW+dmwgnkSgiHNX1Fwa+Ny/PSxA&#10;+YBcYOOYDFzJwzK7vUkxKdzAW+p3oVQSwj5BA1UIbaK1zyuy6CeuJRbv5DqLQdau1EWHg4TbRk+j&#10;aK4t1iwNFba0rig/7y7WwPuAw+oxfu0359P6etjPPr42MRlzfzeuXkAFGsPfMfzgCzpkwnR0Fy68&#10;agzII+F3ijd7nj6BOhqYi+os1f/hs28AAAD//wMAUEsBAi0AFAAGAAgAAAAhALaDOJL+AAAA4QEA&#10;ABMAAAAAAAAAAAAAAAAAAAAAAFtDb250ZW50X1R5cGVzXS54bWxQSwECLQAUAAYACAAAACEAOP0h&#10;/9YAAACUAQAACwAAAAAAAAAAAAAAAAAvAQAAX3JlbHMvLnJlbHNQSwECLQAUAAYACAAAACEAYfAY&#10;+KIDAADgCgAADgAAAAAAAAAAAAAAAAAuAgAAZHJzL2Uyb0RvYy54bWxQSwECLQAUAAYACAAAACEA&#10;vU4LztwAAAAEAQAADwAAAAAAAAAAAAAAAAD8BQAAZHJzL2Rvd25yZXYueG1sUEsFBgAAAAAEAAQA&#10;8wAAAAUHAAAAAA==&#10;">
                <v:rect id="Rectangle 24" o:spid="_x0000_s1040" style="position:absolute;top:2356;width:35674;height: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IwwAAANsAAAAPAAAAZHJzL2Rvd25yZXYueG1sRI9BawIx&#10;FITvgv8hPMFbzXbRKlujiGCxXkTb3l83r5ulm5clSdftvzeC4HGYmW+Y5bq3jejIh9qxgudJBoK4&#10;dLrmSsHnx+5pASJEZI2NY1LwTwHWq+FgiYV2Fz5Rd46VSBAOBSowMbaFlKE0ZDFMXEucvB/nLcYk&#10;fSW1x0uC20bmWfYiLdacFgy2tDVU/p7/rIJ3Xhw3u+1+Zr75zdv80B3mX0elxqN+8woiUh8f4Xt7&#10;rxXkU7h9ST9Arq4AAAD//wMAUEsBAi0AFAAGAAgAAAAhANvh9svuAAAAhQEAABMAAAAAAAAAAAAA&#10;AAAAAAAAAFtDb250ZW50X1R5cGVzXS54bWxQSwECLQAUAAYACAAAACEAWvQsW78AAAAVAQAACwAA&#10;AAAAAAAAAAAAAAAfAQAAX3JlbHMvLnJlbHNQSwECLQAUAAYACAAAACEAPn5IiMMAAADbAAAADwAA&#10;AAAAAAAAAAAAAAAHAgAAZHJzL2Rvd25yZXYueG1sUEsFBgAAAAADAAMAtwAAAPcCAAAAAA==&#10;" fillcolor="#c4bc96 [2414]" stroked="f" strokeweight="2pt">
                  <v:textbox>
                    <w:txbxContent>
                      <w:p w:rsidR="00C14DE5" w:rsidRDefault="00C14DE5" w:rsidP="00C14DE5">
                        <w:pPr>
                          <w:jc w:val="center"/>
                          <w:rPr>
                            <w:rFonts w:asciiTheme="majorHAnsi" w:eastAsiaTheme="majorEastAsia" w:hAnsiTheme="majorHAnsi" w:cstheme="majorBidi"/>
                            <w:color w:val="FFFFFF" w:themeColor="background1"/>
                            <w:sz w:val="24"/>
                            <w:szCs w:val="24"/>
                          </w:rPr>
                        </w:pPr>
                      </w:p>
                    </w:txbxContent>
                  </v:textbox>
                </v:rect>
                <v:shapetype id="_x0000_t202" coordsize="21600,21600" o:spt="202" path="m,l,21600r21600,l21600,xe">
                  <v:stroke joinstyle="miter"/>
                  <v:path gradientshapeok="t" o:connecttype="rect"/>
                </v:shapetype>
                <v:shape id="Zone de texte 25" o:spid="_x0000_s1041" type="#_x0000_t202" style="position:absolute;left:-690;top:916;width:3567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FzxAAAANsAAAAPAAAAZHJzL2Rvd25yZXYueG1sRI9Ba8JA&#10;FITvgv9heUJvdWNKVFLXIEKh0CKaSHt9ZJ9JaPZtmt2a9N93hYLHYWa+YTbZaFpxpd41lhUs5hEI&#10;4tLqhisF5+LlcQ3CeWSNrWVS8EsOsu10ssFU24FPdM19JQKEXYoKau+7VEpX1mTQzW1HHLyL7Q36&#10;IPtK6h6HADetjKNoKQ02HBZq7GhfU/mV/xgFx7dV0TYffs9PmB8+3933ZUxQqYfZuHsG4Wn09/B/&#10;+1UriBO4fQk/QG7/AAAA//8DAFBLAQItABQABgAIAAAAIQDb4fbL7gAAAIUBAAATAAAAAAAAAAAA&#10;AAAAAAAAAABbQ29udGVudF9UeXBlc10ueG1sUEsBAi0AFAAGAAgAAAAhAFr0LFu/AAAAFQEAAAsA&#10;AAAAAAAAAAAAAAAAHwEAAF9yZWxzLy5yZWxzUEsBAi0AFAAGAAgAAAAhAJ0EsXPEAAAA2wAAAA8A&#10;AAAAAAAAAAAAAAAABwIAAGRycy9kb3ducmV2LnhtbFBLBQYAAAAAAwADALcAAAD4AgAAAAA=&#10;" filled="f" stroked="f" strokeweight=".5pt">
                  <v:textbox inset=",7.2pt,,0">
                    <w:txbxContent>
                      <w:p w:rsidR="00C14DE5" w:rsidRPr="007241CF" w:rsidRDefault="00093D1E" w:rsidP="00C14DE5">
                        <w:pPr>
                          <w:pStyle w:val="Titre3"/>
                          <w:rPr>
                            <w:b/>
                            <w:color w:val="6F6C00"/>
                            <w:sz w:val="26"/>
                            <w:szCs w:val="26"/>
                            <w:lang w:val="fr-CA"/>
                          </w:rPr>
                        </w:pPr>
                        <w:r>
                          <w:rPr>
                            <w:b/>
                            <w:color w:val="4A442A" w:themeColor="background2" w:themeShade="40"/>
                            <w:sz w:val="26"/>
                            <w:szCs w:val="26"/>
                            <w:lang w:val="fr-CA"/>
                          </w:rPr>
                          <w:t>E</w:t>
                        </w:r>
                        <w:r w:rsidR="00C14DE5">
                          <w:rPr>
                            <w:b/>
                            <w:color w:val="4A442A" w:themeColor="background2" w:themeShade="40"/>
                            <w:sz w:val="26"/>
                            <w:szCs w:val="26"/>
                            <w:lang w:val="fr-CA"/>
                          </w:rPr>
                          <w:t>mplois</w:t>
                        </w:r>
                      </w:p>
                    </w:txbxContent>
                  </v:textbox>
                </v:shape>
                <w10:anchorlock/>
              </v:group>
            </w:pict>
          </mc:Fallback>
        </mc:AlternateContent>
      </w:r>
    </w:p>
    <w:p w:rsidR="00C14DE5" w:rsidRPr="005A3E6B" w:rsidRDefault="00C14DE5" w:rsidP="00C14DE5">
      <w:pPr>
        <w:spacing w:after="0" w:line="240" w:lineRule="auto"/>
        <w:rPr>
          <w:sz w:val="16"/>
          <w:szCs w:val="16"/>
        </w:rPr>
      </w:pPr>
    </w:p>
    <w:tbl>
      <w:tblPr>
        <w:tblpPr w:leftFromText="141" w:rightFromText="141" w:vertAnchor="text" w:horzAnchor="margin" w:tblpY="23"/>
        <w:tblW w:w="4253"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CellMar>
          <w:left w:w="70" w:type="dxa"/>
          <w:right w:w="70" w:type="dxa"/>
        </w:tblCellMar>
        <w:tblLook w:val="0000" w:firstRow="0" w:lastRow="0" w:firstColumn="0" w:lastColumn="0" w:noHBand="0" w:noVBand="0"/>
      </w:tblPr>
      <w:tblGrid>
        <w:gridCol w:w="1985"/>
        <w:gridCol w:w="1134"/>
        <w:gridCol w:w="1134"/>
      </w:tblGrid>
      <w:tr w:rsidR="00C14DE5" w:rsidTr="00953C45">
        <w:trPr>
          <w:cantSplit/>
          <w:trHeight w:val="397"/>
        </w:trPr>
        <w:tc>
          <w:tcPr>
            <w:tcW w:w="1985" w:type="dxa"/>
            <w:tcBorders>
              <w:top w:val="nil"/>
              <w:left w:val="nil"/>
            </w:tcBorders>
            <w:vAlign w:val="bottom"/>
          </w:tcPr>
          <w:p w:rsidR="00C14DE5" w:rsidRPr="00D65412" w:rsidRDefault="00C14DE5" w:rsidP="00914FB6">
            <w:pPr>
              <w:pStyle w:val="En-tte"/>
              <w:spacing w:after="0" w:line="240" w:lineRule="auto"/>
              <w:ind w:left="-28"/>
              <w:rPr>
                <w:rFonts w:ascii="Californian FB" w:hAnsi="Californian FB" w:cs="Times New Roman"/>
                <w:szCs w:val="22"/>
              </w:rPr>
            </w:pPr>
          </w:p>
        </w:tc>
        <w:tc>
          <w:tcPr>
            <w:tcW w:w="1134" w:type="dxa"/>
            <w:vAlign w:val="center"/>
          </w:tcPr>
          <w:p w:rsidR="00C14DE5" w:rsidRPr="00C666DB" w:rsidRDefault="00C14DE5" w:rsidP="00914FB6">
            <w:pPr>
              <w:pStyle w:val="En-tte"/>
              <w:spacing w:after="0" w:line="240" w:lineRule="auto"/>
              <w:jc w:val="center"/>
              <w:rPr>
                <w:rFonts w:ascii="Californian FB" w:hAnsi="Californian FB" w:cs="Times New Roman"/>
                <w:b/>
                <w:szCs w:val="22"/>
              </w:rPr>
            </w:pPr>
            <w:r>
              <w:rPr>
                <w:rFonts w:ascii="Californian FB" w:hAnsi="Californian FB" w:cs="Times New Roman"/>
                <w:b/>
                <w:szCs w:val="22"/>
              </w:rPr>
              <w:t xml:space="preserve">Temps plein </w:t>
            </w:r>
            <w:r w:rsidRPr="00953C45">
              <w:rPr>
                <w:rFonts w:ascii="Californian FB" w:hAnsi="Californian FB" w:cs="Times New Roman"/>
                <w:b/>
                <w:i/>
                <w:sz w:val="20"/>
              </w:rPr>
              <w:t>(nombre)</w:t>
            </w:r>
          </w:p>
        </w:tc>
        <w:tc>
          <w:tcPr>
            <w:tcW w:w="1134" w:type="dxa"/>
            <w:vAlign w:val="center"/>
          </w:tcPr>
          <w:p w:rsidR="00C14DE5" w:rsidRPr="00C666DB" w:rsidRDefault="00C14DE5" w:rsidP="00CC0B25">
            <w:pPr>
              <w:pStyle w:val="En-tte"/>
              <w:spacing w:after="0" w:line="240" w:lineRule="auto"/>
              <w:ind w:left="-137" w:right="-121"/>
              <w:jc w:val="center"/>
              <w:rPr>
                <w:rFonts w:ascii="Californian FB" w:hAnsi="Californian FB" w:cs="Times New Roman"/>
                <w:b/>
                <w:szCs w:val="22"/>
              </w:rPr>
            </w:pPr>
            <w:r>
              <w:rPr>
                <w:rFonts w:ascii="Californian FB" w:hAnsi="Californian FB" w:cs="Times New Roman"/>
                <w:b/>
                <w:szCs w:val="22"/>
              </w:rPr>
              <w:t xml:space="preserve">Temps partiel </w:t>
            </w:r>
            <w:r w:rsidRPr="00953C45">
              <w:rPr>
                <w:rFonts w:ascii="Californian FB" w:hAnsi="Californian FB" w:cs="Times New Roman"/>
                <w:b/>
                <w:i/>
                <w:sz w:val="20"/>
              </w:rPr>
              <w:t>(nombre)</w:t>
            </w:r>
          </w:p>
        </w:tc>
      </w:tr>
      <w:tr w:rsidR="00C14DE5" w:rsidTr="00953C45">
        <w:trPr>
          <w:cantSplit/>
          <w:trHeight w:val="322"/>
        </w:trPr>
        <w:tc>
          <w:tcPr>
            <w:tcW w:w="1985" w:type="dxa"/>
            <w:tcBorders>
              <w:bottom w:val="nil"/>
            </w:tcBorders>
            <w:vAlign w:val="center"/>
          </w:tcPr>
          <w:p w:rsidR="00C14DE5" w:rsidRPr="00953C45" w:rsidRDefault="00FC4F28" w:rsidP="00914FB6">
            <w:pPr>
              <w:pStyle w:val="En-tte"/>
              <w:spacing w:after="0" w:line="240" w:lineRule="auto"/>
              <w:ind w:left="-28"/>
              <w:rPr>
                <w:rFonts w:ascii="Californian FB" w:hAnsi="Californian FB" w:cs="Times New Roman"/>
                <w:b/>
                <w:smallCaps/>
                <w:szCs w:val="22"/>
              </w:rPr>
            </w:pPr>
            <w:r w:rsidRPr="00953C45">
              <w:rPr>
                <w:rFonts w:ascii="Californian FB" w:hAnsi="Californian FB" w:cs="Times New Roman"/>
                <w:b/>
                <w:smallCaps/>
                <w:szCs w:val="22"/>
              </w:rPr>
              <w:t>Actuels :</w:t>
            </w:r>
          </w:p>
        </w:tc>
        <w:sdt>
          <w:sdtPr>
            <w:id w:val="-1927793643"/>
            <w:placeholder>
              <w:docPart w:val="432CE3626BE04E0DAD4B2173A1AC95FF"/>
            </w:placeholder>
          </w:sdtPr>
          <w:sdtEndPr/>
          <w:sdtContent>
            <w:tc>
              <w:tcPr>
                <w:tcW w:w="1134" w:type="dxa"/>
                <w:tcBorders>
                  <w:bottom w:val="single" w:sz="4" w:space="0" w:color="C4BC96" w:themeColor="background2" w:themeShade="BF"/>
                </w:tcBorders>
                <w:vAlign w:val="center"/>
              </w:tcPr>
              <w:p w:rsidR="00C14DE5" w:rsidRDefault="00953C45" w:rsidP="00CC0B25">
                <w:pPr>
                  <w:pStyle w:val="En-tte"/>
                  <w:spacing w:after="0" w:line="240" w:lineRule="auto"/>
                  <w:jc w:val="cente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sdt>
          <w:sdtPr>
            <w:id w:val="693343367"/>
            <w:placeholder>
              <w:docPart w:val="C115ADD1F2C7421DB6B558990A467C6F"/>
            </w:placeholder>
          </w:sdtPr>
          <w:sdtEndPr/>
          <w:sdtContent>
            <w:tc>
              <w:tcPr>
                <w:tcW w:w="1134" w:type="dxa"/>
                <w:tcBorders>
                  <w:bottom w:val="single" w:sz="4" w:space="0" w:color="C4BC96" w:themeColor="background2" w:themeShade="BF"/>
                </w:tcBorders>
                <w:vAlign w:val="center"/>
              </w:tcPr>
              <w:p w:rsidR="00C14DE5" w:rsidRDefault="00953C45" w:rsidP="00CC0B25">
                <w:pPr>
                  <w:pStyle w:val="En-tte"/>
                  <w:spacing w:after="0" w:line="240" w:lineRule="auto"/>
                  <w:jc w:val="cente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FC4F28" w:rsidTr="00953C45">
        <w:trPr>
          <w:cantSplit/>
          <w:trHeight w:val="322"/>
        </w:trPr>
        <w:tc>
          <w:tcPr>
            <w:tcW w:w="1985" w:type="dxa"/>
            <w:tcBorders>
              <w:bottom w:val="nil"/>
            </w:tcBorders>
            <w:vAlign w:val="center"/>
          </w:tcPr>
          <w:p w:rsidR="00FC4F28" w:rsidRPr="00FC4F28" w:rsidRDefault="00FC4F28" w:rsidP="00953C45">
            <w:pPr>
              <w:pStyle w:val="En-tte"/>
              <w:tabs>
                <w:tab w:val="left" w:pos="925"/>
              </w:tabs>
              <w:spacing w:after="0" w:line="240" w:lineRule="auto"/>
              <w:ind w:left="-28" w:right="-63"/>
              <w:rPr>
                <w:rFonts w:ascii="Californian FB" w:hAnsi="Californian FB" w:cs="Times New Roman"/>
                <w:b/>
                <w:szCs w:val="22"/>
              </w:rPr>
            </w:pPr>
            <w:r w:rsidRPr="00953C45">
              <w:rPr>
                <w:rFonts w:ascii="Californian FB" w:hAnsi="Californian FB" w:cs="Times New Roman"/>
                <w:b/>
                <w:smallCaps/>
                <w:szCs w:val="22"/>
              </w:rPr>
              <w:t>Pr</w:t>
            </w:r>
            <w:r w:rsidR="00953C45" w:rsidRPr="00953C45">
              <w:rPr>
                <w:rFonts w:ascii="Californian FB" w:hAnsi="Californian FB" w:cs="Times New Roman"/>
                <w:b/>
                <w:smallCaps/>
                <w:sz w:val="18"/>
                <w:szCs w:val="18"/>
              </w:rPr>
              <w:t>É</w:t>
            </w:r>
            <w:r w:rsidRPr="00953C45">
              <w:rPr>
                <w:rFonts w:ascii="Californian FB" w:hAnsi="Californian FB" w:cs="Times New Roman"/>
                <w:b/>
                <w:smallCaps/>
                <w:szCs w:val="22"/>
              </w:rPr>
              <w:t>vus</w:t>
            </w:r>
            <w:r w:rsidR="00953C45">
              <w:rPr>
                <w:rFonts w:ascii="Californian FB" w:hAnsi="Californian FB" w:cs="Times New Roman"/>
                <w:b/>
                <w:smallCaps/>
                <w:szCs w:val="22"/>
              </w:rPr>
              <w:t> :</w:t>
            </w:r>
            <w:r w:rsidR="00870FB3">
              <w:rPr>
                <w:rFonts w:ascii="Californian FB" w:hAnsi="Californian FB" w:cs="Times New Roman"/>
                <w:b/>
                <w:szCs w:val="22"/>
              </w:rPr>
              <w:tab/>
            </w:r>
            <w:r w:rsidR="00870FB3" w:rsidRPr="00870FB3">
              <w:rPr>
                <w:rFonts w:ascii="Californian FB" w:hAnsi="Californian FB" w:cs="Times New Roman"/>
                <w:szCs w:val="22"/>
              </w:rPr>
              <w:t>1</w:t>
            </w:r>
            <w:r w:rsidR="00870FB3" w:rsidRPr="00870FB3">
              <w:rPr>
                <w:rFonts w:ascii="Californian FB" w:hAnsi="Californian FB" w:cs="Times New Roman"/>
                <w:szCs w:val="22"/>
                <w:vertAlign w:val="superscript"/>
              </w:rPr>
              <w:t>re</w:t>
            </w:r>
            <w:r w:rsidR="00870FB3" w:rsidRPr="00870FB3">
              <w:rPr>
                <w:rFonts w:ascii="Californian FB" w:hAnsi="Californian FB" w:cs="Times New Roman"/>
                <w:szCs w:val="22"/>
              </w:rPr>
              <w:t xml:space="preserve"> année :</w:t>
            </w:r>
          </w:p>
        </w:tc>
        <w:sdt>
          <w:sdtPr>
            <w:id w:val="-228619456"/>
            <w:placeholder>
              <w:docPart w:val="3A31D18E5BA241A29A0B7C1586C007A6"/>
            </w:placeholder>
          </w:sdtPr>
          <w:sdtEndPr/>
          <w:sdtContent>
            <w:tc>
              <w:tcPr>
                <w:tcW w:w="1134" w:type="dxa"/>
                <w:tcBorders>
                  <w:bottom w:val="nil"/>
                </w:tcBorders>
                <w:vAlign w:val="center"/>
              </w:tcPr>
              <w:p w:rsidR="00FC4F28" w:rsidRDefault="00953C45" w:rsidP="00CC0B25">
                <w:pPr>
                  <w:pStyle w:val="En-tte"/>
                  <w:spacing w:after="0" w:line="240" w:lineRule="auto"/>
                  <w:jc w:val="cente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sdt>
          <w:sdtPr>
            <w:id w:val="-859969905"/>
            <w:placeholder>
              <w:docPart w:val="0042B718FE2040C683EB875EB5CEBACC"/>
            </w:placeholder>
          </w:sdtPr>
          <w:sdtEndPr/>
          <w:sdtContent>
            <w:tc>
              <w:tcPr>
                <w:tcW w:w="1134" w:type="dxa"/>
                <w:tcBorders>
                  <w:bottom w:val="nil"/>
                </w:tcBorders>
                <w:vAlign w:val="center"/>
              </w:tcPr>
              <w:p w:rsidR="00FC4F28" w:rsidRDefault="00953C45" w:rsidP="00CC0B25">
                <w:pPr>
                  <w:pStyle w:val="En-tte"/>
                  <w:spacing w:after="0" w:line="240" w:lineRule="auto"/>
                  <w:jc w:val="cente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C14DE5" w:rsidTr="00953C45">
        <w:trPr>
          <w:cantSplit/>
          <w:trHeight w:val="322"/>
        </w:trPr>
        <w:tc>
          <w:tcPr>
            <w:tcW w:w="1985" w:type="dxa"/>
            <w:tcBorders>
              <w:top w:val="nil"/>
              <w:bottom w:val="nil"/>
            </w:tcBorders>
            <w:vAlign w:val="center"/>
          </w:tcPr>
          <w:p w:rsidR="00C14DE5" w:rsidRPr="00D65412" w:rsidRDefault="00870FB3" w:rsidP="00953C45">
            <w:pPr>
              <w:tabs>
                <w:tab w:val="left" w:pos="925"/>
                <w:tab w:val="left" w:pos="1591"/>
              </w:tabs>
              <w:spacing w:after="0" w:line="240" w:lineRule="auto"/>
              <w:ind w:right="-63"/>
              <w:rPr>
                <w:rFonts w:ascii="Californian FB" w:hAnsi="Californian FB" w:cs="Times New Roman"/>
                <w:szCs w:val="22"/>
              </w:rPr>
            </w:pPr>
            <w:r>
              <w:rPr>
                <w:rFonts w:ascii="Californian FB" w:hAnsi="Californian FB" w:cs="Times New Roman"/>
                <w:szCs w:val="22"/>
              </w:rPr>
              <w:tab/>
            </w:r>
            <w:r w:rsidR="00FC4F28">
              <w:rPr>
                <w:rFonts w:ascii="Californian FB" w:hAnsi="Californian FB" w:cs="Times New Roman"/>
                <w:szCs w:val="22"/>
              </w:rPr>
              <w:t>2</w:t>
            </w:r>
            <w:r w:rsidR="00FC4F28" w:rsidRPr="00FC4F28">
              <w:rPr>
                <w:rFonts w:ascii="Californian FB" w:hAnsi="Californian FB" w:cs="Times New Roman"/>
                <w:szCs w:val="22"/>
                <w:vertAlign w:val="superscript"/>
              </w:rPr>
              <w:t>e</w:t>
            </w:r>
            <w:r w:rsidR="00FC4F28">
              <w:rPr>
                <w:rFonts w:ascii="Californian FB" w:hAnsi="Californian FB" w:cs="Times New Roman"/>
                <w:szCs w:val="22"/>
              </w:rPr>
              <w:t xml:space="preserve"> </w:t>
            </w:r>
            <w:r w:rsidR="006D5DBF">
              <w:rPr>
                <w:rFonts w:ascii="Californian FB" w:hAnsi="Californian FB" w:cs="Times New Roman"/>
                <w:szCs w:val="22"/>
              </w:rPr>
              <w:t>année</w:t>
            </w:r>
            <w:r w:rsidR="00075FEA">
              <w:rPr>
                <w:rFonts w:ascii="Californian FB" w:hAnsi="Californian FB" w:cs="Times New Roman"/>
                <w:szCs w:val="22"/>
              </w:rPr>
              <w:t> :</w:t>
            </w:r>
          </w:p>
        </w:tc>
        <w:sdt>
          <w:sdtPr>
            <w:id w:val="1087579253"/>
            <w:placeholder>
              <w:docPart w:val="F8DE0D91F9BB4BE29B5A45D6EFDB5333"/>
            </w:placeholder>
          </w:sdtPr>
          <w:sdtEndPr/>
          <w:sdtContent>
            <w:tc>
              <w:tcPr>
                <w:tcW w:w="1134" w:type="dxa"/>
                <w:tcBorders>
                  <w:top w:val="single" w:sz="4" w:space="0" w:color="C4BC96" w:themeColor="background2" w:themeShade="BF"/>
                  <w:bottom w:val="single" w:sz="4" w:space="0" w:color="C4BC96" w:themeColor="background2" w:themeShade="BF"/>
                </w:tcBorders>
                <w:vAlign w:val="center"/>
              </w:tcPr>
              <w:p w:rsidR="00C14DE5" w:rsidRDefault="00953C45" w:rsidP="00CC0B25">
                <w:pPr>
                  <w:pStyle w:val="En-tte"/>
                  <w:spacing w:after="0" w:line="240" w:lineRule="auto"/>
                  <w:jc w:val="cente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sdt>
          <w:sdtPr>
            <w:id w:val="-937358324"/>
            <w:placeholder>
              <w:docPart w:val="DEF673C44C4249ABA5EA555433C83AF5"/>
            </w:placeholder>
          </w:sdtPr>
          <w:sdtEndPr/>
          <w:sdtContent>
            <w:tc>
              <w:tcPr>
                <w:tcW w:w="1134" w:type="dxa"/>
                <w:tcBorders>
                  <w:top w:val="single" w:sz="4" w:space="0" w:color="C4BC96" w:themeColor="background2" w:themeShade="BF"/>
                  <w:bottom w:val="single" w:sz="4" w:space="0" w:color="C4BC96" w:themeColor="background2" w:themeShade="BF"/>
                </w:tcBorders>
                <w:vAlign w:val="center"/>
              </w:tcPr>
              <w:p w:rsidR="00C14DE5" w:rsidRDefault="00953C45" w:rsidP="00CC0B25">
                <w:pPr>
                  <w:pStyle w:val="En-tte"/>
                  <w:spacing w:after="0" w:line="240" w:lineRule="auto"/>
                  <w:jc w:val="cente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C14DE5" w:rsidTr="00953C45">
        <w:trPr>
          <w:cantSplit/>
          <w:trHeight w:val="322"/>
        </w:trPr>
        <w:tc>
          <w:tcPr>
            <w:tcW w:w="1985" w:type="dxa"/>
            <w:tcBorders>
              <w:top w:val="nil"/>
            </w:tcBorders>
            <w:vAlign w:val="center"/>
          </w:tcPr>
          <w:p w:rsidR="00C14DE5" w:rsidRPr="0058063F" w:rsidRDefault="00870FB3" w:rsidP="00953C45">
            <w:pPr>
              <w:tabs>
                <w:tab w:val="left" w:pos="925"/>
                <w:tab w:val="left" w:pos="1591"/>
              </w:tabs>
              <w:spacing w:after="0" w:line="240" w:lineRule="auto"/>
              <w:ind w:right="-63"/>
              <w:rPr>
                <w:rFonts w:ascii="Californian FB" w:hAnsi="Californian FB" w:cs="Times New Roman"/>
                <w:szCs w:val="22"/>
              </w:rPr>
            </w:pPr>
            <w:r>
              <w:rPr>
                <w:rFonts w:ascii="Californian FB" w:hAnsi="Californian FB" w:cs="Times New Roman"/>
                <w:szCs w:val="22"/>
              </w:rPr>
              <w:tab/>
            </w:r>
            <w:r w:rsidR="00FC4F28">
              <w:rPr>
                <w:rFonts w:ascii="Californian FB" w:hAnsi="Californian FB" w:cs="Times New Roman"/>
                <w:szCs w:val="22"/>
              </w:rPr>
              <w:t>3</w:t>
            </w:r>
            <w:r w:rsidR="00FC4F28" w:rsidRPr="00FC4F28">
              <w:rPr>
                <w:rFonts w:ascii="Californian FB" w:hAnsi="Californian FB" w:cs="Times New Roman"/>
                <w:szCs w:val="22"/>
                <w:vertAlign w:val="superscript"/>
              </w:rPr>
              <w:t>e</w:t>
            </w:r>
            <w:r w:rsidR="00FC4F28">
              <w:rPr>
                <w:rFonts w:ascii="Californian FB" w:hAnsi="Californian FB" w:cs="Times New Roman"/>
                <w:szCs w:val="22"/>
              </w:rPr>
              <w:t xml:space="preserve"> </w:t>
            </w:r>
            <w:r w:rsidR="006D5DBF">
              <w:rPr>
                <w:rFonts w:ascii="Californian FB" w:hAnsi="Californian FB" w:cs="Times New Roman"/>
                <w:szCs w:val="22"/>
              </w:rPr>
              <w:t>année</w:t>
            </w:r>
            <w:r w:rsidR="00075FEA">
              <w:rPr>
                <w:rFonts w:ascii="Californian FB" w:hAnsi="Californian FB" w:cs="Times New Roman"/>
                <w:szCs w:val="22"/>
              </w:rPr>
              <w:t> :</w:t>
            </w:r>
          </w:p>
        </w:tc>
        <w:sdt>
          <w:sdtPr>
            <w:id w:val="819398180"/>
            <w:placeholder>
              <w:docPart w:val="A723E208A66E43689837B178E431F636"/>
            </w:placeholder>
          </w:sdtPr>
          <w:sdtEndPr/>
          <w:sdtContent>
            <w:tc>
              <w:tcPr>
                <w:tcW w:w="1134" w:type="dxa"/>
                <w:tcBorders>
                  <w:top w:val="single" w:sz="4" w:space="0" w:color="C4BC96" w:themeColor="background2" w:themeShade="BF"/>
                </w:tcBorders>
                <w:vAlign w:val="center"/>
              </w:tcPr>
              <w:p w:rsidR="00C14DE5" w:rsidRDefault="00953C45" w:rsidP="00CC0B25">
                <w:pPr>
                  <w:pStyle w:val="En-tte"/>
                  <w:spacing w:after="0" w:line="240" w:lineRule="auto"/>
                  <w:jc w:val="cente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sdt>
          <w:sdtPr>
            <w:id w:val="-1390886265"/>
            <w:placeholder>
              <w:docPart w:val="CE675342CBC94EF7B081688C00E796C2"/>
            </w:placeholder>
          </w:sdtPr>
          <w:sdtEndPr/>
          <w:sdtContent>
            <w:tc>
              <w:tcPr>
                <w:tcW w:w="1134" w:type="dxa"/>
                <w:tcBorders>
                  <w:top w:val="single" w:sz="4" w:space="0" w:color="C4BC96" w:themeColor="background2" w:themeShade="BF"/>
                </w:tcBorders>
                <w:vAlign w:val="center"/>
              </w:tcPr>
              <w:p w:rsidR="00C14DE5" w:rsidRDefault="00953C45" w:rsidP="00CC0B25">
                <w:pPr>
                  <w:pStyle w:val="En-tte"/>
                  <w:spacing w:after="0" w:line="240" w:lineRule="auto"/>
                  <w:jc w:val="cente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bl>
    <w:p w:rsidR="00C14DE5" w:rsidRDefault="00C14DE5" w:rsidP="00C14DE5">
      <w:pPr>
        <w:spacing w:after="0" w:line="240" w:lineRule="auto"/>
      </w:pPr>
    </w:p>
    <w:p w:rsidR="00E51163" w:rsidRDefault="00E51163" w:rsidP="006135F6">
      <w:pPr>
        <w:spacing w:after="0" w:line="240" w:lineRule="auto"/>
        <w:rPr>
          <w:b/>
        </w:rPr>
      </w:pPr>
    </w:p>
    <w:p w:rsidR="00E51163" w:rsidRDefault="00E51163" w:rsidP="006135F6">
      <w:pPr>
        <w:spacing w:after="0" w:line="240" w:lineRule="auto"/>
        <w:rPr>
          <w:b/>
        </w:rPr>
      </w:pPr>
    </w:p>
    <w:p w:rsidR="00E51163" w:rsidRDefault="00E51163" w:rsidP="006135F6">
      <w:pPr>
        <w:spacing w:after="0" w:line="240" w:lineRule="auto"/>
        <w:rPr>
          <w:b/>
        </w:rPr>
      </w:pPr>
    </w:p>
    <w:p w:rsidR="00E51163" w:rsidRDefault="00E51163" w:rsidP="006135F6">
      <w:pPr>
        <w:spacing w:after="0" w:line="240" w:lineRule="auto"/>
        <w:rPr>
          <w:b/>
        </w:rPr>
      </w:pPr>
    </w:p>
    <w:p w:rsidR="00E51163" w:rsidRDefault="00E51163" w:rsidP="006135F6">
      <w:pPr>
        <w:spacing w:after="0" w:line="240" w:lineRule="auto"/>
        <w:rPr>
          <w:b/>
        </w:rPr>
      </w:pPr>
    </w:p>
    <w:p w:rsidR="00E51163" w:rsidRDefault="00E51163" w:rsidP="006135F6">
      <w:pPr>
        <w:spacing w:after="0" w:line="240" w:lineRule="auto"/>
        <w:rPr>
          <w:b/>
        </w:rPr>
      </w:pPr>
    </w:p>
    <w:p w:rsidR="001A0B9C" w:rsidRDefault="001A0B9C" w:rsidP="006135F6">
      <w:pPr>
        <w:spacing w:after="0" w:line="240" w:lineRule="auto"/>
        <w:rPr>
          <w:b/>
        </w:rPr>
      </w:pPr>
    </w:p>
    <w:p w:rsidR="005A3E6B" w:rsidRDefault="005A3E6B" w:rsidP="006135F6">
      <w:pPr>
        <w:spacing w:after="0" w:line="240" w:lineRule="auto"/>
        <w:rPr>
          <w:b/>
        </w:rPr>
      </w:pPr>
    </w:p>
    <w:p w:rsidR="005A3E6B" w:rsidRPr="005A3E6B" w:rsidRDefault="001A0B9C" w:rsidP="001A0B9C">
      <w:pPr>
        <w:spacing w:after="0" w:line="240" w:lineRule="auto"/>
        <w:ind w:left="-142"/>
        <w:rPr>
          <w:b/>
          <w:sz w:val="12"/>
          <w:szCs w:val="12"/>
        </w:rPr>
      </w:pPr>
      <w:r>
        <w:rPr>
          <w:noProof/>
          <w:lang w:val="fr-CA" w:eastAsia="fr-CA"/>
        </w:rPr>
        <mc:AlternateContent>
          <mc:Choice Requires="wpg">
            <w:drawing>
              <wp:inline distT="0" distB="0" distL="0" distR="0" wp14:anchorId="550FD04F" wp14:editId="5AB73FB6">
                <wp:extent cx="3652001" cy="387985"/>
                <wp:effectExtent l="0" t="0" r="5715" b="0"/>
                <wp:docPr id="21" name="Groupe 21"/>
                <wp:cNvGraphicFramePr/>
                <a:graphic xmlns:a="http://schemas.openxmlformats.org/drawingml/2006/main">
                  <a:graphicData uri="http://schemas.microsoft.com/office/word/2010/wordprocessingGroup">
                    <wpg:wgp>
                      <wpg:cNvGrpSpPr/>
                      <wpg:grpSpPr>
                        <a:xfrm>
                          <a:off x="0" y="0"/>
                          <a:ext cx="3652001" cy="387985"/>
                          <a:chOff x="-86305" y="91610"/>
                          <a:chExt cx="3653753" cy="180221"/>
                        </a:xfrm>
                      </wpg:grpSpPr>
                      <wps:wsp>
                        <wps:cNvPr id="22" name="Rectangle 22"/>
                        <wps:cNvSpPr/>
                        <wps:spPr>
                          <a:xfrm>
                            <a:off x="0" y="235670"/>
                            <a:ext cx="3567448" cy="36161"/>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0B9C" w:rsidRDefault="001A0B9C" w:rsidP="001A0B9C">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Zone de texte 23"/>
                        <wps:cNvSpPr txBox="1"/>
                        <wps:spPr>
                          <a:xfrm>
                            <a:off x="-86305" y="91610"/>
                            <a:ext cx="3567448" cy="144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0B9C" w:rsidRPr="00DA1348" w:rsidRDefault="001A0B9C" w:rsidP="001A0B9C">
                              <w:pPr>
                                <w:pStyle w:val="Titre3"/>
                                <w:rPr>
                                  <w:b/>
                                  <w:color w:val="6F6C00"/>
                                  <w:sz w:val="26"/>
                                  <w:szCs w:val="26"/>
                                  <w:lang w:val="fr-CA"/>
                                </w:rPr>
                              </w:pPr>
                              <w:r>
                                <w:rPr>
                                  <w:b/>
                                  <w:color w:val="4A442A" w:themeColor="background2" w:themeShade="40"/>
                                  <w:sz w:val="26"/>
                                  <w:szCs w:val="26"/>
                                  <w:lang w:val="fr-CA"/>
                                </w:rPr>
                                <w:t>Coût et financement du projet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550FD04F" id="Groupe 21" o:spid="_x0000_s1042" style="width:287.55pt;height:30.55pt;mso-position-horizontal-relative:char;mso-position-vertical-relative:line" coordorigin="-863,916" coordsize="36537,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vPnAMAAOEKAAAOAAAAZHJzL2Uyb0RvYy54bWzMVltv0zAUfkfiP1h+Z7m0abtoGRqDTUhj&#10;TGwIiTfXcS7CsY3tLh2/nmM7yS4UmIYEvKS+HJ/L5/N99cHLbcfRNdOmlaLAyV6MERNUlq2oC/zx&#10;6uTFCiNjiSgJl4IV+IYZ/PLw+bODXuUslY3kJdMInAiT96rAjbUqjyJDG9YRsycVE7BZSd0RC1Nd&#10;R6UmPXjveJTG8SLqpS6VlpQZA6uvwyY+9P6rilH7vqoMs4gXGHKz/qv9d+2+0eEByWtNVNPSIQ3y&#10;hCw60goIOrl6TSxBG93+4KprqZZGVnaPyi6SVdVS5muAapL4QTWnWm6Ur6XO+1pNMAG0D3B6slt6&#10;fn2hUVsWOE0wEqSDO/JhGYIFQKdXdQ5Gp1pdqgs9LNRh5greVrpzv1AK2npcbyZc2dYiCouzRQZ3&#10;Bf4p7M1Wy/1VFoCnDdyOO/ZitZjFGUawv58skuFeaPPm1sNsmc2Ch2QVpyG5aIwfuTSnrHoFzWRu&#10;8TJ/htdlQxTz12AcFCNe6YjXB+gyImoOkKUBMm834WVyA9D9FKx0li2WQ8UTYrA0nwN3PGILgMQ5&#10;nsoludLGnjLZITcosIYUfP+R6zNjg+lo4gIbydvypOXcTxy52DHX6JoALdZ16o/yTfdOlmFtmcWx&#10;TwlCei46c5/APU9cOH9COs8hqFuByxhL9iN7w5mz4+IDq6DX4L5DxMlzCEooZcImPhnTkJKFZZfK&#10;7ly8Q+e5gviT78HB/SJH3yHLwd4dZV4kpsNxiP6rw9MJH1kKOx3uWiH1LgccqhoiB/sRpACNQ8lu&#10;11vPw2SgncnXsryBZtMyqJZR9KSF2z4jxl4QDTIFggbSa9/Dp+KyL7AcRhg1Un/bte7sgQ2wi1EP&#10;sldg83VDNMOIvxXAk/1kPnc66SfzbJnCRN/dWd/dEZvuWEILAbUhOz909paPw0rL7hMo9JGLCltE&#10;UIhdYGr1ODm2QY5B4yk7OvJmoI2K2DNxqahz7oB23Xy1/US0GlreAlfO5chNkj/o/GDrTgp5tLGy&#10;aj0tHNQB1+EKQCecyP0NwQD5CgL7Gf4KEbS3KwFEY/ZANJDdvpJAkqkRfiIfu0Vzp4S4W83GHhwl&#10;exSIR2rIRHPHZATdtphlgS7TDqhFkITAkUGKvAh4BfSjHXLwCNbt5vojDv5trpdfRpyr33N9+r/4&#10;51wfiL+D60DbJ/Pc/k8s948EeEf5/7HhzeceanfnXhVuX6aH3wEAAP//AwBQSwMEFAAGAAgAAAAh&#10;AJoN7FTcAAAABAEAAA8AAABkcnMvZG93bnJldi54bWxMj0FLw0AQhe+C/2EZwZvdrJIqaTalFPVU&#10;BFtBeptmp0lodjZkt0n671292MvA4z3e+yZfTrYVA/W+caxBzRIQxKUzDVcavnZvDy8gfEA22Dom&#10;DRfysCxub3LMjBv5k4ZtqEQsYZ+hhjqELpPSlzVZ9DPXEUfv6HqLIcq+kqbHMZbbVj4myVxabDgu&#10;1NjRuqbytD1bDe8jjqsn9TpsTsf1Zb9LP743irS+v5tWCxCBpvAfhl/8iA5FZDq4MxsvWg3xkfB3&#10;o5c+pwrEQcNcKZBFLq/hix8AAAD//wMAUEsBAi0AFAAGAAgAAAAhALaDOJL+AAAA4QEAABMAAAAA&#10;AAAAAAAAAAAAAAAAAFtDb250ZW50X1R5cGVzXS54bWxQSwECLQAUAAYACAAAACEAOP0h/9YAAACU&#10;AQAACwAAAAAAAAAAAAAAAAAvAQAAX3JlbHMvLnJlbHNQSwECLQAUAAYACAAAACEAxSrrz5wDAADh&#10;CgAADgAAAAAAAAAAAAAAAAAuAgAAZHJzL2Uyb0RvYy54bWxQSwECLQAUAAYACAAAACEAmg3sVNwA&#10;AAAEAQAADwAAAAAAAAAAAAAAAAD2BQAAZHJzL2Rvd25yZXYueG1sUEsFBgAAAAAEAAQA8wAAAP8G&#10;AAAAAA==&#10;">
                <v:rect id="Rectangle 22" o:spid="_x0000_s1043" style="position:absolute;top:2356;width:35674;height: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VnwgAAANsAAAAPAAAAZHJzL2Rvd25yZXYueG1sRI9BawIx&#10;FITvgv8hPKE3zbpQla1RRFCsF1Hb++vmdbN087Ik6br9940geBxm5htmue5tIzryoXasYDrJQBCX&#10;TtdcKfi47sYLECEia2wck4I/CrBeDQdLLLS78Zm6S6xEgnAoUIGJsS2kDKUhi2HiWuLkfTtvMSbp&#10;K6k93hLcNjLPspm0WHNaMNjS1lD5c/m1Ct55cdrstodX88V7b/Njd5x/npR6GfWbNxCR+vgMP9oH&#10;rSDP4f4l/QC5+gcAAP//AwBQSwECLQAUAAYACAAAACEA2+H2y+4AAACFAQAAEwAAAAAAAAAAAAAA&#10;AAAAAAAAW0NvbnRlbnRfVHlwZXNdLnhtbFBLAQItABQABgAIAAAAIQBa9CxbvwAAABUBAAALAAAA&#10;AAAAAAAAAAAAAB8BAABfcmVscy8ucmVsc1BLAQItABQABgAIAAAAIQDe23VnwgAAANsAAAAPAAAA&#10;AAAAAAAAAAAAAAcCAABkcnMvZG93bnJldi54bWxQSwUGAAAAAAMAAwC3AAAA9gIAAAAA&#10;" fillcolor="#c4bc96 [2414]" stroked="f" strokeweight="2pt">
                  <v:textbox>
                    <w:txbxContent>
                      <w:p w:rsidR="001A0B9C" w:rsidRDefault="001A0B9C" w:rsidP="001A0B9C">
                        <w:pPr>
                          <w:jc w:val="center"/>
                          <w:rPr>
                            <w:rFonts w:asciiTheme="majorHAnsi" w:eastAsiaTheme="majorEastAsia" w:hAnsiTheme="majorHAnsi" w:cstheme="majorBidi"/>
                            <w:color w:val="FFFFFF" w:themeColor="background1"/>
                            <w:sz w:val="24"/>
                            <w:szCs w:val="24"/>
                          </w:rPr>
                        </w:pPr>
                      </w:p>
                    </w:txbxContent>
                  </v:textbox>
                </v:rect>
                <v:shape id="Zone de texte 23" o:spid="_x0000_s1044" type="#_x0000_t202" style="position:absolute;left:-863;top:916;width:3567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ycwgAAANsAAAAPAAAAZHJzL2Rvd25yZXYueG1sRI9Bi8Iw&#10;FITvwv6H8Ba8rekq6lKNsgiCoIi2i14fzbMtNi+1iVr/vREWPA4z8w0znbemEjdqXGlZwXcvAkGc&#10;WV1yruAvXX79gHAeWWNlmRQ8yMF89tGZYqztnfd0S3wuAoRdjAoK7+tYSpcVZND1bE0cvJNtDPog&#10;m1zqBu8BbirZj6KRNFhyWCiwpkVB2Tm5GgW79TityoNf8ACT7XHjLqd2iEp1P9vfCQhPrX+H/9sr&#10;raA/gNeX8APk7AkAAP//AwBQSwECLQAUAAYACAAAACEA2+H2y+4AAACFAQAAEwAAAAAAAAAAAAAA&#10;AAAAAAAAW0NvbnRlbnRfVHlwZXNdLnhtbFBLAQItABQABgAIAAAAIQBa9CxbvwAAABUBAAALAAAA&#10;AAAAAAAAAAAAAB8BAABfcmVscy8ucmVsc1BLAQItABQABgAIAAAAIQB9oYycwgAAANsAAAAPAAAA&#10;AAAAAAAAAAAAAAcCAABkcnMvZG93bnJldi54bWxQSwUGAAAAAAMAAwC3AAAA9gIAAAAA&#10;" filled="f" stroked="f" strokeweight=".5pt">
                  <v:textbox inset=",7.2pt,,0">
                    <w:txbxContent>
                      <w:p w:rsidR="001A0B9C" w:rsidRPr="00DA1348" w:rsidRDefault="001A0B9C" w:rsidP="001A0B9C">
                        <w:pPr>
                          <w:pStyle w:val="Titre3"/>
                          <w:rPr>
                            <w:b/>
                            <w:color w:val="6F6C00"/>
                            <w:sz w:val="26"/>
                            <w:szCs w:val="26"/>
                            <w:lang w:val="fr-CA"/>
                          </w:rPr>
                        </w:pPr>
                        <w:r>
                          <w:rPr>
                            <w:b/>
                            <w:color w:val="4A442A" w:themeColor="background2" w:themeShade="40"/>
                            <w:sz w:val="26"/>
                            <w:szCs w:val="26"/>
                            <w:lang w:val="fr-CA"/>
                          </w:rPr>
                          <w:t>Coût et financement du projet</w:t>
                        </w:r>
                      </w:p>
                    </w:txbxContent>
                  </v:textbox>
                </v:shape>
                <w10:anchorlock/>
              </v:group>
            </w:pict>
          </mc:Fallback>
        </mc:AlternateContent>
      </w:r>
    </w:p>
    <w:p w:rsidR="00B13CF8" w:rsidRDefault="00B13CF8" w:rsidP="00184CFE">
      <w:pPr>
        <w:spacing w:after="0" w:line="240" w:lineRule="auto"/>
        <w:ind w:left="-142"/>
        <w:rPr>
          <w:b/>
        </w:rPr>
      </w:pPr>
    </w:p>
    <w:tbl>
      <w:tblPr>
        <w:tblW w:w="101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9"/>
        <w:gridCol w:w="288"/>
        <w:gridCol w:w="1246"/>
        <w:gridCol w:w="171"/>
        <w:gridCol w:w="3540"/>
        <w:gridCol w:w="288"/>
        <w:gridCol w:w="1275"/>
      </w:tblGrid>
      <w:tr w:rsidR="005D386F" w:rsidTr="004E1D41">
        <w:trPr>
          <w:cantSplit/>
          <w:trHeight w:val="397"/>
        </w:trPr>
        <w:tc>
          <w:tcPr>
            <w:tcW w:w="3369" w:type="dxa"/>
            <w:tcBorders>
              <w:top w:val="single" w:sz="4" w:space="0" w:color="BFBFBF" w:themeColor="background1" w:themeShade="BF"/>
              <w:left w:val="single" w:sz="4" w:space="0" w:color="BFBFBF" w:themeColor="background1" w:themeShade="BF"/>
              <w:bottom w:val="nil"/>
              <w:right w:val="nil"/>
            </w:tcBorders>
            <w:vAlign w:val="center"/>
          </w:tcPr>
          <w:p w:rsidR="005D386F" w:rsidRPr="002A3503" w:rsidRDefault="005D386F" w:rsidP="00132D0B">
            <w:pPr>
              <w:pStyle w:val="En-tte"/>
              <w:spacing w:after="0" w:line="240" w:lineRule="auto"/>
              <w:ind w:left="-28"/>
              <w:rPr>
                <w:rFonts w:ascii="Californian FB" w:hAnsi="Californian FB" w:cs="Times New Roman"/>
                <w:b/>
                <w:sz w:val="24"/>
                <w:szCs w:val="24"/>
                <w:u w:val="single"/>
              </w:rPr>
            </w:pPr>
            <w:r w:rsidRPr="002A3503">
              <w:rPr>
                <w:rFonts w:ascii="Californian FB" w:hAnsi="Californian FB" w:cs="Times New Roman"/>
                <w:b/>
                <w:sz w:val="24"/>
                <w:szCs w:val="24"/>
                <w:u w:val="single"/>
              </w:rPr>
              <w:t>Coûts du projet </w:t>
            </w:r>
            <w:r w:rsidRPr="00406982">
              <w:rPr>
                <w:rFonts w:ascii="Californian FB" w:hAnsi="Californian FB" w:cs="Times New Roman"/>
                <w:b/>
                <w:sz w:val="24"/>
                <w:szCs w:val="24"/>
              </w:rPr>
              <w:t>:</w:t>
            </w:r>
          </w:p>
        </w:tc>
        <w:tc>
          <w:tcPr>
            <w:tcW w:w="288" w:type="dxa"/>
            <w:tcBorders>
              <w:top w:val="single" w:sz="4" w:space="0" w:color="BFBFBF" w:themeColor="background1" w:themeShade="BF"/>
              <w:left w:val="nil"/>
              <w:bottom w:val="nil"/>
              <w:right w:val="nil"/>
            </w:tcBorders>
          </w:tcPr>
          <w:p w:rsidR="005D386F" w:rsidRDefault="005D386F" w:rsidP="00A04824">
            <w:pPr>
              <w:spacing w:after="0" w:line="240" w:lineRule="auto"/>
              <w:ind w:left="18"/>
            </w:pPr>
          </w:p>
        </w:tc>
        <w:tc>
          <w:tcPr>
            <w:tcW w:w="1246" w:type="dxa"/>
            <w:tcBorders>
              <w:top w:val="single" w:sz="4" w:space="0" w:color="BFBFBF" w:themeColor="background1" w:themeShade="BF"/>
              <w:left w:val="nil"/>
              <w:bottom w:val="nil"/>
              <w:right w:val="nil"/>
            </w:tcBorders>
            <w:vAlign w:val="bottom"/>
          </w:tcPr>
          <w:p w:rsidR="005D386F" w:rsidRDefault="005D386F" w:rsidP="00A04824">
            <w:pPr>
              <w:spacing w:after="0" w:line="240" w:lineRule="auto"/>
              <w:ind w:left="18"/>
            </w:pPr>
          </w:p>
        </w:tc>
        <w:tc>
          <w:tcPr>
            <w:tcW w:w="171" w:type="dxa"/>
            <w:tcBorders>
              <w:top w:val="single" w:sz="4" w:space="0" w:color="BFBFBF" w:themeColor="background1" w:themeShade="BF"/>
              <w:left w:val="nil"/>
              <w:bottom w:val="nil"/>
              <w:right w:val="single" w:sz="4" w:space="0" w:color="BFBFBF" w:themeColor="background1" w:themeShade="BF"/>
            </w:tcBorders>
          </w:tcPr>
          <w:p w:rsidR="005D386F" w:rsidRPr="002A3503" w:rsidRDefault="005D386F" w:rsidP="008371E0">
            <w:pPr>
              <w:spacing w:after="0" w:line="240" w:lineRule="auto"/>
              <w:ind w:left="206"/>
              <w:rPr>
                <w:rFonts w:ascii="Californian FB" w:hAnsi="Californian FB" w:cs="Times New Roman"/>
                <w:b/>
                <w:sz w:val="24"/>
                <w:szCs w:val="24"/>
                <w:u w:val="single"/>
              </w:rPr>
            </w:pPr>
          </w:p>
        </w:tc>
        <w:tc>
          <w:tcPr>
            <w:tcW w:w="3540" w:type="dxa"/>
            <w:tcBorders>
              <w:top w:val="single" w:sz="4" w:space="0" w:color="BFBFBF" w:themeColor="background1" w:themeShade="BF"/>
              <w:left w:val="single" w:sz="4" w:space="0" w:color="BFBFBF" w:themeColor="background1" w:themeShade="BF"/>
              <w:bottom w:val="nil"/>
              <w:right w:val="nil"/>
            </w:tcBorders>
            <w:vAlign w:val="center"/>
          </w:tcPr>
          <w:p w:rsidR="005D386F" w:rsidRDefault="005D386F" w:rsidP="00372684">
            <w:pPr>
              <w:spacing w:after="0" w:line="240" w:lineRule="auto"/>
              <w:ind w:left="48"/>
            </w:pPr>
            <w:r w:rsidRPr="002A3503">
              <w:rPr>
                <w:rFonts w:ascii="Californian FB" w:hAnsi="Californian FB" w:cs="Times New Roman"/>
                <w:b/>
                <w:sz w:val="24"/>
                <w:szCs w:val="24"/>
                <w:u w:val="single"/>
              </w:rPr>
              <w:t>Financement du projet </w:t>
            </w:r>
            <w:r w:rsidRPr="00406982">
              <w:rPr>
                <w:rFonts w:ascii="Californian FB" w:hAnsi="Californian FB" w:cs="Times New Roman"/>
                <w:b/>
                <w:sz w:val="24"/>
                <w:szCs w:val="24"/>
              </w:rPr>
              <w:t>:</w:t>
            </w:r>
          </w:p>
        </w:tc>
        <w:tc>
          <w:tcPr>
            <w:tcW w:w="288" w:type="dxa"/>
            <w:tcBorders>
              <w:top w:val="single" w:sz="4" w:space="0" w:color="BFBFBF" w:themeColor="background1" w:themeShade="BF"/>
              <w:left w:val="nil"/>
              <w:bottom w:val="nil"/>
              <w:right w:val="nil"/>
            </w:tcBorders>
          </w:tcPr>
          <w:p w:rsidR="005D386F" w:rsidRDefault="005D386F" w:rsidP="002A3503">
            <w:pPr>
              <w:spacing w:after="0" w:line="240" w:lineRule="auto"/>
              <w:ind w:left="18"/>
            </w:pPr>
          </w:p>
        </w:tc>
        <w:tc>
          <w:tcPr>
            <w:tcW w:w="1275" w:type="dxa"/>
            <w:tcBorders>
              <w:top w:val="single" w:sz="4" w:space="0" w:color="BFBFBF" w:themeColor="background1" w:themeShade="BF"/>
              <w:left w:val="nil"/>
              <w:bottom w:val="nil"/>
              <w:right w:val="single" w:sz="4" w:space="0" w:color="BFBFBF" w:themeColor="background1" w:themeShade="BF"/>
            </w:tcBorders>
            <w:vAlign w:val="center"/>
          </w:tcPr>
          <w:p w:rsidR="005D386F" w:rsidRDefault="005D386F" w:rsidP="002A3503">
            <w:pPr>
              <w:spacing w:after="0" w:line="240" w:lineRule="auto"/>
              <w:ind w:left="18" w:right="1630"/>
            </w:pPr>
          </w:p>
        </w:tc>
      </w:tr>
      <w:tr w:rsidR="005D386F" w:rsidTr="004E1D41">
        <w:trPr>
          <w:cantSplit/>
          <w:trHeight w:val="340"/>
        </w:trPr>
        <w:tc>
          <w:tcPr>
            <w:tcW w:w="3369" w:type="dxa"/>
            <w:tcBorders>
              <w:top w:val="nil"/>
              <w:left w:val="single" w:sz="4" w:space="0" w:color="BFBFBF" w:themeColor="background1" w:themeShade="BF"/>
              <w:bottom w:val="nil"/>
              <w:right w:val="nil"/>
            </w:tcBorders>
            <w:vAlign w:val="bottom"/>
          </w:tcPr>
          <w:p w:rsidR="005D386F" w:rsidRPr="00D65412" w:rsidRDefault="005D386F" w:rsidP="005777DD">
            <w:pPr>
              <w:spacing w:after="0" w:line="240" w:lineRule="auto"/>
              <w:ind w:left="-28"/>
              <w:rPr>
                <w:rFonts w:ascii="Californian FB" w:hAnsi="Californian FB" w:cs="Times New Roman"/>
                <w:szCs w:val="22"/>
              </w:rPr>
            </w:pPr>
            <w:r>
              <w:rPr>
                <w:rFonts w:ascii="Californian FB" w:hAnsi="Californian FB" w:cs="Times New Roman"/>
                <w:szCs w:val="22"/>
              </w:rPr>
              <w:t>Fonds de roulement :</w:t>
            </w:r>
          </w:p>
        </w:tc>
        <w:tc>
          <w:tcPr>
            <w:tcW w:w="288" w:type="dxa"/>
            <w:tcBorders>
              <w:top w:val="nil"/>
              <w:left w:val="nil"/>
              <w:bottom w:val="nil"/>
              <w:right w:val="nil"/>
            </w:tcBorders>
          </w:tcPr>
          <w:p w:rsidR="005D386F" w:rsidRDefault="005D386F" w:rsidP="005777DD">
            <w:pPr>
              <w:pStyle w:val="En-tte"/>
              <w:spacing w:after="0" w:line="240" w:lineRule="auto"/>
            </w:pPr>
          </w:p>
        </w:tc>
        <w:tc>
          <w:tcPr>
            <w:tcW w:w="1246" w:type="dxa"/>
            <w:tcBorders>
              <w:top w:val="nil"/>
              <w:left w:val="nil"/>
              <w:bottom w:val="single" w:sz="4" w:space="0" w:color="auto"/>
              <w:right w:val="nil"/>
            </w:tcBorders>
            <w:vAlign w:val="bottom"/>
          </w:tcPr>
          <w:p w:rsidR="005D386F" w:rsidRDefault="004C49A1" w:rsidP="005D386F">
            <w:pPr>
              <w:pStyle w:val="En-tte"/>
              <w:spacing w:after="0" w:line="240" w:lineRule="auto"/>
              <w:ind w:right="-37"/>
              <w:jc w:val="right"/>
            </w:pPr>
            <w:sdt>
              <w:sdtPr>
                <w:id w:val="-971288392"/>
                <w:placeholder>
                  <w:docPart w:val="51E746282BE14CA0813D669D32B021EE"/>
                </w:placeholder>
              </w:sdtPr>
              <w:sdtEndPr/>
              <w:sdtContent>
                <w:r w:rsidR="0039626D">
                  <w:fldChar w:fldCharType="begin">
                    <w:ffData>
                      <w:name w:val="Texte1"/>
                      <w:enabled/>
                      <w:calcOnExit w:val="0"/>
                      <w:textInput/>
                    </w:ffData>
                  </w:fldChar>
                </w:r>
                <w:r w:rsidR="0039626D">
                  <w:instrText xml:space="preserve"> FORMTEXT </w:instrText>
                </w:r>
                <w:r w:rsidR="0039626D">
                  <w:fldChar w:fldCharType="separate"/>
                </w:r>
                <w:r w:rsidR="0039626D">
                  <w:rPr>
                    <w:noProof/>
                  </w:rPr>
                  <w:t> </w:t>
                </w:r>
                <w:r w:rsidR="0039626D">
                  <w:rPr>
                    <w:noProof/>
                  </w:rPr>
                  <w:t> </w:t>
                </w:r>
                <w:r w:rsidR="0039626D">
                  <w:rPr>
                    <w:noProof/>
                  </w:rPr>
                  <w:t> </w:t>
                </w:r>
                <w:r w:rsidR="0039626D">
                  <w:rPr>
                    <w:noProof/>
                  </w:rPr>
                  <w:t> </w:t>
                </w:r>
                <w:r w:rsidR="0039626D">
                  <w:rPr>
                    <w:noProof/>
                  </w:rPr>
                  <w:t> </w:t>
                </w:r>
                <w:r w:rsidR="0039626D">
                  <w:fldChar w:fldCharType="end"/>
                </w:r>
              </w:sdtContent>
            </w:sdt>
            <w:r w:rsidR="005D386F">
              <w:t xml:space="preserve"> $</w:t>
            </w:r>
          </w:p>
        </w:tc>
        <w:tc>
          <w:tcPr>
            <w:tcW w:w="171" w:type="dxa"/>
            <w:tcBorders>
              <w:top w:val="nil"/>
              <w:left w:val="nil"/>
              <w:bottom w:val="nil"/>
              <w:right w:val="single" w:sz="4" w:space="0" w:color="BFBFBF" w:themeColor="background1" w:themeShade="BF"/>
            </w:tcBorders>
          </w:tcPr>
          <w:p w:rsidR="005D386F" w:rsidRPr="008371E0" w:rsidRDefault="005D386F" w:rsidP="005777DD">
            <w:pPr>
              <w:pStyle w:val="En-tte"/>
              <w:spacing w:after="0" w:line="240" w:lineRule="auto"/>
              <w:ind w:left="206"/>
              <w:rPr>
                <w:rFonts w:ascii="Californian FB" w:hAnsi="Californian FB" w:cs="Times New Roman"/>
                <w:szCs w:val="22"/>
              </w:rPr>
            </w:pPr>
          </w:p>
        </w:tc>
        <w:tc>
          <w:tcPr>
            <w:tcW w:w="3540" w:type="dxa"/>
            <w:tcBorders>
              <w:top w:val="nil"/>
              <w:left w:val="single" w:sz="4" w:space="0" w:color="BFBFBF" w:themeColor="background1" w:themeShade="BF"/>
              <w:bottom w:val="nil"/>
              <w:right w:val="nil"/>
            </w:tcBorders>
            <w:vAlign w:val="bottom"/>
          </w:tcPr>
          <w:p w:rsidR="005D386F" w:rsidRPr="008371E0" w:rsidRDefault="00FE4D6C" w:rsidP="00372684">
            <w:pPr>
              <w:pStyle w:val="En-tte"/>
              <w:spacing w:after="0" w:line="240" w:lineRule="auto"/>
              <w:ind w:left="48"/>
              <w:rPr>
                <w:rFonts w:ascii="Californian FB" w:hAnsi="Californian FB" w:cs="Times New Roman"/>
                <w:szCs w:val="22"/>
              </w:rPr>
            </w:pPr>
            <w:r>
              <w:rPr>
                <w:rFonts w:ascii="Californian FB" w:hAnsi="Californian FB" w:cs="Times New Roman"/>
                <w:szCs w:val="22"/>
              </w:rPr>
              <w:t>Mise de fonds promoteur(s)</w:t>
            </w:r>
            <w:r w:rsidR="00280441">
              <w:rPr>
                <w:rFonts w:ascii="Californian FB" w:hAnsi="Californian FB" w:cs="Times New Roman"/>
                <w:szCs w:val="22"/>
              </w:rPr>
              <w:t> :</w:t>
            </w:r>
          </w:p>
        </w:tc>
        <w:tc>
          <w:tcPr>
            <w:tcW w:w="288" w:type="dxa"/>
            <w:tcBorders>
              <w:top w:val="nil"/>
              <w:left w:val="nil"/>
              <w:bottom w:val="nil"/>
              <w:right w:val="nil"/>
            </w:tcBorders>
          </w:tcPr>
          <w:p w:rsidR="005D386F" w:rsidRDefault="005D386F" w:rsidP="005777DD">
            <w:pPr>
              <w:pStyle w:val="En-tte"/>
              <w:spacing w:after="0" w:line="240" w:lineRule="auto"/>
            </w:pPr>
          </w:p>
        </w:tc>
        <w:tc>
          <w:tcPr>
            <w:tcW w:w="1275" w:type="dxa"/>
            <w:tcBorders>
              <w:top w:val="nil"/>
              <w:left w:val="nil"/>
              <w:right w:val="single" w:sz="4" w:space="0" w:color="BFBFBF" w:themeColor="background1" w:themeShade="BF"/>
            </w:tcBorders>
            <w:vAlign w:val="bottom"/>
          </w:tcPr>
          <w:p w:rsidR="005D386F" w:rsidRDefault="004C49A1" w:rsidP="005D386F">
            <w:pPr>
              <w:pStyle w:val="En-tte"/>
              <w:spacing w:after="0" w:line="240" w:lineRule="auto"/>
              <w:ind w:right="-36"/>
              <w:jc w:val="right"/>
            </w:pPr>
            <w:sdt>
              <w:sdtPr>
                <w:id w:val="-1591384751"/>
                <w:placeholder>
                  <w:docPart w:val="8636680F4F104F629F556C863D8DAE7A"/>
                </w:placeholder>
              </w:sdtPr>
              <w:sdtEndPr/>
              <w:sdtContent>
                <w:r w:rsidR="0039626D">
                  <w:fldChar w:fldCharType="begin">
                    <w:ffData>
                      <w:name w:val="Texte1"/>
                      <w:enabled/>
                      <w:calcOnExit w:val="0"/>
                      <w:textInput/>
                    </w:ffData>
                  </w:fldChar>
                </w:r>
                <w:r w:rsidR="0039626D">
                  <w:instrText xml:space="preserve"> FORMTEXT </w:instrText>
                </w:r>
                <w:r w:rsidR="0039626D">
                  <w:fldChar w:fldCharType="separate"/>
                </w:r>
                <w:r w:rsidR="0039626D">
                  <w:rPr>
                    <w:noProof/>
                  </w:rPr>
                  <w:t> </w:t>
                </w:r>
                <w:r w:rsidR="0039626D">
                  <w:rPr>
                    <w:noProof/>
                  </w:rPr>
                  <w:t> </w:t>
                </w:r>
                <w:r w:rsidR="0039626D">
                  <w:rPr>
                    <w:noProof/>
                  </w:rPr>
                  <w:t> </w:t>
                </w:r>
                <w:r w:rsidR="0039626D">
                  <w:rPr>
                    <w:noProof/>
                  </w:rPr>
                  <w:t> </w:t>
                </w:r>
                <w:r w:rsidR="0039626D">
                  <w:rPr>
                    <w:noProof/>
                  </w:rPr>
                  <w:t> </w:t>
                </w:r>
                <w:r w:rsidR="0039626D">
                  <w:fldChar w:fldCharType="end"/>
                </w:r>
              </w:sdtContent>
            </w:sdt>
            <w:r w:rsidR="005D386F">
              <w:t xml:space="preserve"> $</w:t>
            </w:r>
          </w:p>
        </w:tc>
      </w:tr>
      <w:tr w:rsidR="00FE4D6C" w:rsidTr="004E1D41">
        <w:trPr>
          <w:cantSplit/>
          <w:trHeight w:val="340"/>
        </w:trPr>
        <w:tc>
          <w:tcPr>
            <w:tcW w:w="3369" w:type="dxa"/>
            <w:tcBorders>
              <w:top w:val="nil"/>
              <w:left w:val="single" w:sz="4" w:space="0" w:color="BFBFBF" w:themeColor="background1" w:themeShade="BF"/>
              <w:bottom w:val="nil"/>
              <w:right w:val="nil"/>
            </w:tcBorders>
            <w:vAlign w:val="bottom"/>
          </w:tcPr>
          <w:p w:rsidR="00FE4D6C" w:rsidRDefault="00FE4D6C" w:rsidP="00FE4D6C">
            <w:pPr>
              <w:spacing w:after="0" w:line="240" w:lineRule="auto"/>
              <w:ind w:left="-28"/>
              <w:rPr>
                <w:rFonts w:ascii="Californian FB" w:hAnsi="Californian FB" w:cs="Times New Roman"/>
                <w:szCs w:val="22"/>
              </w:rPr>
            </w:pPr>
            <w:r>
              <w:rPr>
                <w:rFonts w:ascii="Californian FB" w:hAnsi="Californian FB" w:cs="Times New Roman"/>
                <w:szCs w:val="22"/>
              </w:rPr>
              <w:t>Mobilier de bureau :</w:t>
            </w:r>
          </w:p>
        </w:tc>
        <w:tc>
          <w:tcPr>
            <w:tcW w:w="288" w:type="dxa"/>
            <w:tcBorders>
              <w:top w:val="nil"/>
              <w:left w:val="nil"/>
              <w:bottom w:val="nil"/>
              <w:right w:val="nil"/>
            </w:tcBorders>
          </w:tcPr>
          <w:p w:rsidR="00FE4D6C" w:rsidRDefault="00FE4D6C" w:rsidP="00FE4D6C">
            <w:pPr>
              <w:pStyle w:val="En-tte"/>
              <w:spacing w:after="0" w:line="240" w:lineRule="auto"/>
            </w:pPr>
          </w:p>
        </w:tc>
        <w:tc>
          <w:tcPr>
            <w:tcW w:w="1246" w:type="dxa"/>
            <w:tcBorders>
              <w:top w:val="nil"/>
              <w:left w:val="nil"/>
              <w:bottom w:val="single" w:sz="4" w:space="0" w:color="auto"/>
              <w:right w:val="nil"/>
            </w:tcBorders>
            <w:vAlign w:val="bottom"/>
          </w:tcPr>
          <w:p w:rsidR="00FE4D6C" w:rsidRDefault="004C49A1" w:rsidP="00FE4D6C">
            <w:pPr>
              <w:pStyle w:val="En-tte"/>
              <w:spacing w:after="0" w:line="240" w:lineRule="auto"/>
              <w:ind w:right="-37"/>
              <w:jc w:val="right"/>
            </w:pPr>
            <w:sdt>
              <w:sdtPr>
                <w:id w:val="-466507287"/>
                <w:placeholder>
                  <w:docPart w:val="8D0843D6E16C40C78B316376E78742D8"/>
                </w:placeholder>
              </w:sdtPr>
              <w:sdtEndPr/>
              <w:sdtContent>
                <w:r w:rsidR="0039626D">
                  <w:fldChar w:fldCharType="begin">
                    <w:ffData>
                      <w:name w:val="Texte1"/>
                      <w:enabled/>
                      <w:calcOnExit w:val="0"/>
                      <w:textInput/>
                    </w:ffData>
                  </w:fldChar>
                </w:r>
                <w:r w:rsidR="0039626D">
                  <w:instrText xml:space="preserve"> FORMTEXT </w:instrText>
                </w:r>
                <w:r w:rsidR="0039626D">
                  <w:fldChar w:fldCharType="separate"/>
                </w:r>
                <w:r w:rsidR="0039626D">
                  <w:rPr>
                    <w:noProof/>
                  </w:rPr>
                  <w:t> </w:t>
                </w:r>
                <w:r w:rsidR="0039626D">
                  <w:rPr>
                    <w:noProof/>
                  </w:rPr>
                  <w:t> </w:t>
                </w:r>
                <w:r w:rsidR="0039626D">
                  <w:rPr>
                    <w:noProof/>
                  </w:rPr>
                  <w:t> </w:t>
                </w:r>
                <w:r w:rsidR="0039626D">
                  <w:rPr>
                    <w:noProof/>
                  </w:rPr>
                  <w:t> </w:t>
                </w:r>
                <w:r w:rsidR="0039626D">
                  <w:rPr>
                    <w:noProof/>
                  </w:rPr>
                  <w:t> </w:t>
                </w:r>
                <w:r w:rsidR="0039626D">
                  <w:fldChar w:fldCharType="end"/>
                </w:r>
              </w:sdtContent>
            </w:sdt>
            <w:r w:rsidR="00FE4D6C">
              <w:t xml:space="preserve"> $</w:t>
            </w:r>
          </w:p>
        </w:tc>
        <w:tc>
          <w:tcPr>
            <w:tcW w:w="171" w:type="dxa"/>
            <w:tcBorders>
              <w:top w:val="nil"/>
              <w:left w:val="nil"/>
              <w:bottom w:val="nil"/>
              <w:right w:val="single" w:sz="4" w:space="0" w:color="BFBFBF" w:themeColor="background1" w:themeShade="BF"/>
            </w:tcBorders>
          </w:tcPr>
          <w:p w:rsidR="00FE4D6C" w:rsidRPr="008371E0" w:rsidRDefault="00FE4D6C" w:rsidP="00FE4D6C">
            <w:pPr>
              <w:pStyle w:val="En-tte"/>
              <w:spacing w:after="0" w:line="240" w:lineRule="auto"/>
              <w:ind w:left="206"/>
              <w:rPr>
                <w:rFonts w:ascii="Californian FB" w:hAnsi="Californian FB" w:cs="Times New Roman"/>
                <w:szCs w:val="22"/>
              </w:rPr>
            </w:pPr>
          </w:p>
        </w:tc>
        <w:tc>
          <w:tcPr>
            <w:tcW w:w="3540" w:type="dxa"/>
            <w:tcBorders>
              <w:top w:val="nil"/>
              <w:left w:val="single" w:sz="4" w:space="0" w:color="BFBFBF" w:themeColor="background1" w:themeShade="BF"/>
              <w:bottom w:val="nil"/>
              <w:right w:val="nil"/>
            </w:tcBorders>
            <w:vAlign w:val="bottom"/>
          </w:tcPr>
          <w:p w:rsidR="00FE4D6C" w:rsidRPr="008371E0" w:rsidRDefault="00280441" w:rsidP="00FE4D6C">
            <w:pPr>
              <w:pStyle w:val="En-tte"/>
              <w:spacing w:after="0" w:line="240" w:lineRule="auto"/>
              <w:ind w:left="48"/>
              <w:rPr>
                <w:rFonts w:ascii="Californian FB" w:hAnsi="Californian FB" w:cs="Times New Roman"/>
                <w:szCs w:val="22"/>
              </w:rPr>
            </w:pPr>
            <w:r>
              <w:rPr>
                <w:rFonts w:ascii="Californian FB" w:hAnsi="Californian FB" w:cs="Times New Roman"/>
                <w:szCs w:val="22"/>
              </w:rPr>
              <w:t>Emprunts à court terme :</w:t>
            </w:r>
          </w:p>
        </w:tc>
        <w:tc>
          <w:tcPr>
            <w:tcW w:w="288" w:type="dxa"/>
            <w:tcBorders>
              <w:top w:val="nil"/>
              <w:left w:val="nil"/>
              <w:bottom w:val="nil"/>
              <w:right w:val="nil"/>
            </w:tcBorders>
          </w:tcPr>
          <w:p w:rsidR="00FE4D6C" w:rsidRDefault="00FE4D6C" w:rsidP="00FE4D6C">
            <w:pPr>
              <w:pStyle w:val="En-tte"/>
              <w:spacing w:after="0" w:line="240" w:lineRule="auto"/>
            </w:pPr>
          </w:p>
        </w:tc>
        <w:tc>
          <w:tcPr>
            <w:tcW w:w="1275" w:type="dxa"/>
            <w:tcBorders>
              <w:top w:val="nil"/>
              <w:left w:val="nil"/>
              <w:right w:val="single" w:sz="4" w:space="0" w:color="BFBFBF" w:themeColor="background1" w:themeShade="BF"/>
            </w:tcBorders>
            <w:vAlign w:val="bottom"/>
          </w:tcPr>
          <w:p w:rsidR="00FE4D6C" w:rsidRDefault="004C49A1" w:rsidP="00FE4D6C">
            <w:pPr>
              <w:pStyle w:val="En-tte"/>
              <w:spacing w:after="0" w:line="240" w:lineRule="auto"/>
              <w:ind w:right="-36"/>
              <w:jc w:val="right"/>
            </w:pPr>
            <w:sdt>
              <w:sdtPr>
                <w:id w:val="1177308236"/>
                <w:placeholder>
                  <w:docPart w:val="4D0BE7E5ED3C4AFC8C9BDC2633A7B131"/>
                </w:placeholder>
              </w:sdtPr>
              <w:sdtEndPr/>
              <w:sdtContent>
                <w:r w:rsidR="0039626D">
                  <w:fldChar w:fldCharType="begin">
                    <w:ffData>
                      <w:name w:val="Texte1"/>
                      <w:enabled/>
                      <w:calcOnExit w:val="0"/>
                      <w:textInput/>
                    </w:ffData>
                  </w:fldChar>
                </w:r>
                <w:r w:rsidR="0039626D">
                  <w:instrText xml:space="preserve"> FORMTEXT </w:instrText>
                </w:r>
                <w:r w:rsidR="0039626D">
                  <w:fldChar w:fldCharType="separate"/>
                </w:r>
                <w:r w:rsidR="0039626D">
                  <w:rPr>
                    <w:noProof/>
                  </w:rPr>
                  <w:t> </w:t>
                </w:r>
                <w:r w:rsidR="0039626D">
                  <w:rPr>
                    <w:noProof/>
                  </w:rPr>
                  <w:t> </w:t>
                </w:r>
                <w:r w:rsidR="0039626D">
                  <w:rPr>
                    <w:noProof/>
                  </w:rPr>
                  <w:t> </w:t>
                </w:r>
                <w:r w:rsidR="0039626D">
                  <w:rPr>
                    <w:noProof/>
                  </w:rPr>
                  <w:t> </w:t>
                </w:r>
                <w:r w:rsidR="0039626D">
                  <w:rPr>
                    <w:noProof/>
                  </w:rPr>
                  <w:t> </w:t>
                </w:r>
                <w:r w:rsidR="0039626D">
                  <w:fldChar w:fldCharType="end"/>
                </w:r>
              </w:sdtContent>
            </w:sdt>
            <w:r w:rsidR="00FE4D6C">
              <w:t xml:space="preserve"> $</w:t>
            </w:r>
          </w:p>
        </w:tc>
      </w:tr>
      <w:tr w:rsidR="00FE4D6C" w:rsidTr="004E1D41">
        <w:trPr>
          <w:cantSplit/>
          <w:trHeight w:val="340"/>
        </w:trPr>
        <w:tc>
          <w:tcPr>
            <w:tcW w:w="3369" w:type="dxa"/>
            <w:tcBorders>
              <w:top w:val="nil"/>
              <w:left w:val="single" w:sz="4" w:space="0" w:color="BFBFBF" w:themeColor="background1" w:themeShade="BF"/>
              <w:bottom w:val="nil"/>
              <w:right w:val="nil"/>
            </w:tcBorders>
            <w:vAlign w:val="bottom"/>
          </w:tcPr>
          <w:p w:rsidR="00FE4D6C" w:rsidRDefault="00FE4D6C" w:rsidP="00FE4D6C">
            <w:pPr>
              <w:spacing w:after="0" w:line="240" w:lineRule="auto"/>
              <w:ind w:left="-28"/>
              <w:rPr>
                <w:rFonts w:ascii="Californian FB" w:hAnsi="Californian FB" w:cs="Times New Roman"/>
                <w:szCs w:val="22"/>
              </w:rPr>
            </w:pPr>
            <w:r>
              <w:rPr>
                <w:rFonts w:ascii="Californian FB" w:hAnsi="Californian FB" w:cs="Times New Roman"/>
                <w:szCs w:val="22"/>
              </w:rPr>
              <w:t>Équipement &amp; matériel :</w:t>
            </w:r>
          </w:p>
        </w:tc>
        <w:tc>
          <w:tcPr>
            <w:tcW w:w="288" w:type="dxa"/>
            <w:tcBorders>
              <w:top w:val="nil"/>
              <w:left w:val="nil"/>
              <w:bottom w:val="nil"/>
              <w:right w:val="nil"/>
            </w:tcBorders>
          </w:tcPr>
          <w:p w:rsidR="00FE4D6C" w:rsidRDefault="00FE4D6C" w:rsidP="00FE4D6C">
            <w:pPr>
              <w:pStyle w:val="En-tte"/>
              <w:spacing w:after="0" w:line="240" w:lineRule="auto"/>
            </w:pPr>
          </w:p>
        </w:tc>
        <w:tc>
          <w:tcPr>
            <w:tcW w:w="1246" w:type="dxa"/>
            <w:tcBorders>
              <w:top w:val="nil"/>
              <w:left w:val="nil"/>
              <w:bottom w:val="single" w:sz="4" w:space="0" w:color="auto"/>
              <w:right w:val="nil"/>
            </w:tcBorders>
            <w:vAlign w:val="bottom"/>
          </w:tcPr>
          <w:p w:rsidR="00FE4D6C" w:rsidRDefault="004C49A1" w:rsidP="00FE4D6C">
            <w:pPr>
              <w:pStyle w:val="En-tte"/>
              <w:spacing w:after="0" w:line="240" w:lineRule="auto"/>
              <w:ind w:right="-37"/>
              <w:jc w:val="right"/>
            </w:pPr>
            <w:sdt>
              <w:sdtPr>
                <w:id w:val="829092389"/>
                <w:placeholder>
                  <w:docPart w:val="553DB0DF31D541B6BC487270FF5E3DDF"/>
                </w:placeholder>
              </w:sdtPr>
              <w:sdtEndPr/>
              <w:sdtContent>
                <w:r w:rsidR="0039626D">
                  <w:fldChar w:fldCharType="begin">
                    <w:ffData>
                      <w:name w:val="Texte1"/>
                      <w:enabled/>
                      <w:calcOnExit w:val="0"/>
                      <w:textInput/>
                    </w:ffData>
                  </w:fldChar>
                </w:r>
                <w:r w:rsidR="0039626D">
                  <w:instrText xml:space="preserve"> FORMTEXT </w:instrText>
                </w:r>
                <w:r w:rsidR="0039626D">
                  <w:fldChar w:fldCharType="separate"/>
                </w:r>
                <w:r w:rsidR="0039626D">
                  <w:rPr>
                    <w:noProof/>
                  </w:rPr>
                  <w:t> </w:t>
                </w:r>
                <w:r w:rsidR="0039626D">
                  <w:rPr>
                    <w:noProof/>
                  </w:rPr>
                  <w:t> </w:t>
                </w:r>
                <w:r w:rsidR="0039626D">
                  <w:rPr>
                    <w:noProof/>
                  </w:rPr>
                  <w:t> </w:t>
                </w:r>
                <w:r w:rsidR="0039626D">
                  <w:rPr>
                    <w:noProof/>
                  </w:rPr>
                  <w:t> </w:t>
                </w:r>
                <w:r w:rsidR="0039626D">
                  <w:rPr>
                    <w:noProof/>
                  </w:rPr>
                  <w:t> </w:t>
                </w:r>
                <w:r w:rsidR="0039626D">
                  <w:fldChar w:fldCharType="end"/>
                </w:r>
              </w:sdtContent>
            </w:sdt>
            <w:r w:rsidR="00FE4D6C">
              <w:t xml:space="preserve"> $</w:t>
            </w:r>
          </w:p>
        </w:tc>
        <w:tc>
          <w:tcPr>
            <w:tcW w:w="171" w:type="dxa"/>
            <w:tcBorders>
              <w:top w:val="nil"/>
              <w:left w:val="nil"/>
              <w:bottom w:val="nil"/>
              <w:right w:val="single" w:sz="4" w:space="0" w:color="BFBFBF" w:themeColor="background1" w:themeShade="BF"/>
            </w:tcBorders>
          </w:tcPr>
          <w:p w:rsidR="00FE4D6C" w:rsidRPr="008371E0" w:rsidRDefault="00FE4D6C" w:rsidP="00FE4D6C">
            <w:pPr>
              <w:pStyle w:val="En-tte"/>
              <w:spacing w:after="0" w:line="240" w:lineRule="auto"/>
              <w:ind w:left="206"/>
              <w:rPr>
                <w:rFonts w:ascii="Californian FB" w:hAnsi="Californian FB" w:cs="Times New Roman"/>
                <w:szCs w:val="22"/>
              </w:rPr>
            </w:pPr>
          </w:p>
        </w:tc>
        <w:tc>
          <w:tcPr>
            <w:tcW w:w="3540" w:type="dxa"/>
            <w:tcBorders>
              <w:top w:val="nil"/>
              <w:left w:val="single" w:sz="4" w:space="0" w:color="BFBFBF" w:themeColor="background1" w:themeShade="BF"/>
              <w:bottom w:val="nil"/>
              <w:right w:val="nil"/>
            </w:tcBorders>
            <w:vAlign w:val="bottom"/>
          </w:tcPr>
          <w:p w:rsidR="00FE4D6C" w:rsidRPr="008371E0" w:rsidRDefault="00280441" w:rsidP="00FE4D6C">
            <w:pPr>
              <w:pStyle w:val="En-tte"/>
              <w:spacing w:after="0" w:line="240" w:lineRule="auto"/>
              <w:ind w:left="48"/>
              <w:rPr>
                <w:rFonts w:ascii="Californian FB" w:hAnsi="Californian FB" w:cs="Times New Roman"/>
                <w:szCs w:val="22"/>
              </w:rPr>
            </w:pPr>
            <w:r>
              <w:rPr>
                <w:rFonts w:ascii="Californian FB" w:hAnsi="Californian FB" w:cs="Times New Roman"/>
                <w:szCs w:val="22"/>
              </w:rPr>
              <w:t>Emprunts à long terme :</w:t>
            </w:r>
          </w:p>
        </w:tc>
        <w:tc>
          <w:tcPr>
            <w:tcW w:w="288" w:type="dxa"/>
            <w:tcBorders>
              <w:top w:val="nil"/>
              <w:left w:val="nil"/>
              <w:bottom w:val="nil"/>
              <w:right w:val="nil"/>
            </w:tcBorders>
          </w:tcPr>
          <w:p w:rsidR="00FE4D6C" w:rsidRDefault="00FE4D6C" w:rsidP="00FE4D6C">
            <w:pPr>
              <w:pStyle w:val="En-tte"/>
              <w:spacing w:after="0" w:line="240" w:lineRule="auto"/>
            </w:pPr>
          </w:p>
        </w:tc>
        <w:tc>
          <w:tcPr>
            <w:tcW w:w="1275" w:type="dxa"/>
            <w:tcBorders>
              <w:top w:val="nil"/>
              <w:left w:val="nil"/>
              <w:right w:val="single" w:sz="6" w:space="0" w:color="BFBFBF" w:themeColor="background1" w:themeShade="BF"/>
            </w:tcBorders>
            <w:vAlign w:val="bottom"/>
          </w:tcPr>
          <w:p w:rsidR="00FE4D6C" w:rsidRDefault="004C49A1" w:rsidP="00FE4D6C">
            <w:pPr>
              <w:pStyle w:val="En-tte"/>
              <w:spacing w:after="0" w:line="240" w:lineRule="auto"/>
              <w:ind w:right="-36"/>
              <w:jc w:val="right"/>
            </w:pPr>
            <w:sdt>
              <w:sdtPr>
                <w:id w:val="-305403351"/>
                <w:placeholder>
                  <w:docPart w:val="F4551AA8140E4384AF084EF59FE7844B"/>
                </w:placeholder>
              </w:sdtPr>
              <w:sdtEndPr/>
              <w:sdtContent>
                <w:r w:rsidR="0039626D">
                  <w:fldChar w:fldCharType="begin">
                    <w:ffData>
                      <w:name w:val="Texte1"/>
                      <w:enabled/>
                      <w:calcOnExit w:val="0"/>
                      <w:textInput/>
                    </w:ffData>
                  </w:fldChar>
                </w:r>
                <w:r w:rsidR="0039626D">
                  <w:instrText xml:space="preserve"> FORMTEXT </w:instrText>
                </w:r>
                <w:r w:rsidR="0039626D">
                  <w:fldChar w:fldCharType="separate"/>
                </w:r>
                <w:r w:rsidR="0039626D">
                  <w:rPr>
                    <w:noProof/>
                  </w:rPr>
                  <w:t> </w:t>
                </w:r>
                <w:r w:rsidR="0039626D">
                  <w:rPr>
                    <w:noProof/>
                  </w:rPr>
                  <w:t> </w:t>
                </w:r>
                <w:r w:rsidR="0039626D">
                  <w:rPr>
                    <w:noProof/>
                  </w:rPr>
                  <w:t> </w:t>
                </w:r>
                <w:r w:rsidR="0039626D">
                  <w:rPr>
                    <w:noProof/>
                  </w:rPr>
                  <w:t> </w:t>
                </w:r>
                <w:r w:rsidR="0039626D">
                  <w:rPr>
                    <w:noProof/>
                  </w:rPr>
                  <w:t> </w:t>
                </w:r>
                <w:r w:rsidR="0039626D">
                  <w:fldChar w:fldCharType="end"/>
                </w:r>
              </w:sdtContent>
            </w:sdt>
            <w:r w:rsidR="00FE4D6C">
              <w:t xml:space="preserve"> $</w:t>
            </w:r>
          </w:p>
        </w:tc>
      </w:tr>
      <w:tr w:rsidR="0013233B" w:rsidTr="00BF1B73">
        <w:trPr>
          <w:cantSplit/>
          <w:trHeight w:val="340"/>
        </w:trPr>
        <w:tc>
          <w:tcPr>
            <w:tcW w:w="3369" w:type="dxa"/>
            <w:tcBorders>
              <w:top w:val="nil"/>
              <w:left w:val="single" w:sz="4" w:space="0" w:color="BFBFBF" w:themeColor="background1" w:themeShade="BF"/>
              <w:bottom w:val="nil"/>
              <w:right w:val="nil"/>
            </w:tcBorders>
            <w:vAlign w:val="bottom"/>
          </w:tcPr>
          <w:p w:rsidR="0013233B" w:rsidRDefault="0013233B" w:rsidP="0013233B">
            <w:pPr>
              <w:spacing w:after="0" w:line="240" w:lineRule="auto"/>
              <w:ind w:left="-28"/>
              <w:rPr>
                <w:rFonts w:ascii="Californian FB" w:hAnsi="Californian FB" w:cs="Times New Roman"/>
                <w:szCs w:val="22"/>
              </w:rPr>
            </w:pPr>
            <w:r>
              <w:rPr>
                <w:rFonts w:ascii="Californian FB" w:hAnsi="Californian FB" w:cs="Times New Roman"/>
                <w:szCs w:val="22"/>
              </w:rPr>
              <w:t>Matériel roulant :</w:t>
            </w:r>
          </w:p>
        </w:tc>
        <w:tc>
          <w:tcPr>
            <w:tcW w:w="288" w:type="dxa"/>
            <w:tcBorders>
              <w:top w:val="nil"/>
              <w:left w:val="nil"/>
              <w:bottom w:val="nil"/>
              <w:right w:val="nil"/>
            </w:tcBorders>
          </w:tcPr>
          <w:p w:rsidR="0013233B" w:rsidRDefault="0013233B" w:rsidP="0013233B">
            <w:pPr>
              <w:pStyle w:val="En-tte"/>
              <w:spacing w:after="0" w:line="240" w:lineRule="auto"/>
            </w:pPr>
          </w:p>
        </w:tc>
        <w:tc>
          <w:tcPr>
            <w:tcW w:w="1246" w:type="dxa"/>
            <w:tcBorders>
              <w:top w:val="nil"/>
              <w:left w:val="nil"/>
              <w:bottom w:val="single" w:sz="4" w:space="0" w:color="auto"/>
              <w:right w:val="nil"/>
            </w:tcBorders>
            <w:vAlign w:val="bottom"/>
          </w:tcPr>
          <w:p w:rsidR="0013233B" w:rsidRDefault="004C49A1" w:rsidP="0013233B">
            <w:pPr>
              <w:pStyle w:val="En-tte"/>
              <w:spacing w:after="0" w:line="240" w:lineRule="auto"/>
              <w:ind w:right="-37"/>
              <w:jc w:val="right"/>
            </w:pPr>
            <w:sdt>
              <w:sdtPr>
                <w:id w:val="309527807"/>
                <w:placeholder>
                  <w:docPart w:val="766FE49E7375487A97FF2BA6E8927607"/>
                </w:placeholder>
              </w:sdtPr>
              <w:sdtEndPr/>
              <w:sdtContent>
                <w:r w:rsidR="0039626D">
                  <w:fldChar w:fldCharType="begin">
                    <w:ffData>
                      <w:name w:val="Texte1"/>
                      <w:enabled/>
                      <w:calcOnExit w:val="0"/>
                      <w:textInput/>
                    </w:ffData>
                  </w:fldChar>
                </w:r>
                <w:r w:rsidR="0039626D">
                  <w:instrText xml:space="preserve"> FORMTEXT </w:instrText>
                </w:r>
                <w:r w:rsidR="0039626D">
                  <w:fldChar w:fldCharType="separate"/>
                </w:r>
                <w:r w:rsidR="0039626D">
                  <w:rPr>
                    <w:noProof/>
                  </w:rPr>
                  <w:t> </w:t>
                </w:r>
                <w:r w:rsidR="0039626D">
                  <w:rPr>
                    <w:noProof/>
                  </w:rPr>
                  <w:t> </w:t>
                </w:r>
                <w:r w:rsidR="0039626D">
                  <w:rPr>
                    <w:noProof/>
                  </w:rPr>
                  <w:t> </w:t>
                </w:r>
                <w:r w:rsidR="0039626D">
                  <w:rPr>
                    <w:noProof/>
                  </w:rPr>
                  <w:t> </w:t>
                </w:r>
                <w:r w:rsidR="0039626D">
                  <w:rPr>
                    <w:noProof/>
                  </w:rPr>
                  <w:t> </w:t>
                </w:r>
                <w:r w:rsidR="0039626D">
                  <w:fldChar w:fldCharType="end"/>
                </w:r>
              </w:sdtContent>
            </w:sdt>
            <w:r w:rsidR="0013233B">
              <w:t xml:space="preserve"> $</w:t>
            </w:r>
          </w:p>
        </w:tc>
        <w:tc>
          <w:tcPr>
            <w:tcW w:w="171" w:type="dxa"/>
            <w:tcBorders>
              <w:top w:val="nil"/>
              <w:left w:val="nil"/>
              <w:bottom w:val="nil"/>
              <w:right w:val="single" w:sz="4" w:space="0" w:color="BFBFBF" w:themeColor="background1" w:themeShade="BF"/>
            </w:tcBorders>
          </w:tcPr>
          <w:p w:rsidR="0013233B" w:rsidRPr="008371E0" w:rsidRDefault="0013233B" w:rsidP="0013233B">
            <w:pPr>
              <w:pStyle w:val="En-tte"/>
              <w:spacing w:after="0" w:line="240" w:lineRule="auto"/>
              <w:ind w:left="206"/>
              <w:rPr>
                <w:rFonts w:ascii="Californian FB" w:hAnsi="Californian FB" w:cs="Times New Roman"/>
                <w:szCs w:val="22"/>
              </w:rPr>
            </w:pPr>
          </w:p>
        </w:tc>
        <w:tc>
          <w:tcPr>
            <w:tcW w:w="3540" w:type="dxa"/>
            <w:tcBorders>
              <w:top w:val="nil"/>
              <w:left w:val="single" w:sz="4" w:space="0" w:color="BFBFBF" w:themeColor="background1" w:themeShade="BF"/>
              <w:bottom w:val="nil"/>
              <w:right w:val="nil"/>
            </w:tcBorders>
            <w:vAlign w:val="bottom"/>
          </w:tcPr>
          <w:p w:rsidR="0013233B" w:rsidRPr="008371E0" w:rsidRDefault="0013233B" w:rsidP="0013233B">
            <w:pPr>
              <w:pStyle w:val="En-tte"/>
              <w:spacing w:after="0" w:line="240" w:lineRule="auto"/>
              <w:ind w:left="48"/>
              <w:rPr>
                <w:rFonts w:ascii="Californian FB" w:hAnsi="Californian FB" w:cs="Times New Roman"/>
                <w:szCs w:val="22"/>
              </w:rPr>
            </w:pPr>
            <w:r w:rsidRPr="008371E0">
              <w:rPr>
                <w:rFonts w:ascii="Californian FB" w:hAnsi="Californian FB" w:cs="Times New Roman"/>
                <w:szCs w:val="22"/>
              </w:rPr>
              <w:t>CEB Fonds</w:t>
            </w:r>
            <w:r>
              <w:rPr>
                <w:rFonts w:ascii="Californian FB" w:hAnsi="Californian FB" w:cs="Times New Roman"/>
                <w:szCs w:val="22"/>
              </w:rPr>
              <w:t xml:space="preserve"> </w:t>
            </w:r>
            <w:sdt>
              <w:sdtPr>
                <w:rPr>
                  <w:rFonts w:ascii="Californian FB" w:hAnsi="Californian FB" w:cs="Times New Roman"/>
                  <w:szCs w:val="22"/>
                </w:rPr>
                <w:id w:val="1411119243"/>
                <w:placeholder>
                  <w:docPart w:val="6EEA902EEA4149B6A310E6E44AD626E8"/>
                </w:placeholder>
                <w:showingPlcHdr/>
                <w:comboBox>
                  <w:listItem w:value="Choisissez un élément."/>
                  <w:listItem w:displayText="FAE" w:value="FAE"/>
                  <w:listItem w:displayText="FCC" w:value="FCC"/>
                  <w:listItem w:displayText="JP" w:value="JP"/>
                  <w:listItem w:displayText="FLI/FLS" w:value="FLI/FLS"/>
                  <w:listItem w:displayText="FLI-R" w:value="FLI-R"/>
                  <w:listItem w:displayText="FPTS" w:value="FPTS"/>
                </w:comboBox>
              </w:sdtPr>
              <w:sdtEndPr/>
              <w:sdtContent>
                <w:r w:rsidR="004663AA" w:rsidRPr="00A97950">
                  <w:rPr>
                    <w:rStyle w:val="Textedelespacerserv"/>
                  </w:rPr>
                  <w:t>Choisissez un élément.</w:t>
                </w:r>
              </w:sdtContent>
            </w:sdt>
            <w:r w:rsidRPr="008371E0">
              <w:rPr>
                <w:rFonts w:ascii="Californian FB" w:hAnsi="Californian FB" w:cs="Times New Roman"/>
                <w:szCs w:val="22"/>
              </w:rPr>
              <w:t> :</w:t>
            </w:r>
          </w:p>
        </w:tc>
        <w:tc>
          <w:tcPr>
            <w:tcW w:w="288" w:type="dxa"/>
            <w:tcBorders>
              <w:top w:val="nil"/>
              <w:left w:val="nil"/>
              <w:bottom w:val="nil"/>
              <w:right w:val="nil"/>
            </w:tcBorders>
          </w:tcPr>
          <w:p w:rsidR="0013233B" w:rsidRDefault="0013233B" w:rsidP="0013233B">
            <w:pPr>
              <w:pStyle w:val="En-tte"/>
              <w:spacing w:after="0" w:line="240" w:lineRule="auto"/>
            </w:pPr>
          </w:p>
        </w:tc>
        <w:tc>
          <w:tcPr>
            <w:tcW w:w="1275" w:type="dxa"/>
            <w:tcBorders>
              <w:top w:val="nil"/>
              <w:left w:val="nil"/>
              <w:bottom w:val="single" w:sz="6" w:space="0" w:color="000000" w:themeColor="text1"/>
              <w:right w:val="single" w:sz="6" w:space="0" w:color="BFBFBF" w:themeColor="background1" w:themeShade="BF"/>
            </w:tcBorders>
            <w:vAlign w:val="bottom"/>
          </w:tcPr>
          <w:p w:rsidR="0013233B" w:rsidRDefault="004C49A1" w:rsidP="0013233B">
            <w:pPr>
              <w:pStyle w:val="En-tte"/>
              <w:spacing w:after="0" w:line="240" w:lineRule="auto"/>
              <w:ind w:right="-36"/>
              <w:jc w:val="right"/>
            </w:pPr>
            <w:sdt>
              <w:sdtPr>
                <w:id w:val="-1341470698"/>
                <w:placeholder>
                  <w:docPart w:val="13F41090F2AC42EFA28094B0CEF692B6"/>
                </w:placeholder>
              </w:sdtPr>
              <w:sdtEndPr/>
              <w:sdtContent>
                <w:r w:rsidR="0039626D">
                  <w:fldChar w:fldCharType="begin">
                    <w:ffData>
                      <w:name w:val="Texte1"/>
                      <w:enabled/>
                      <w:calcOnExit w:val="0"/>
                      <w:textInput/>
                    </w:ffData>
                  </w:fldChar>
                </w:r>
                <w:r w:rsidR="0039626D">
                  <w:instrText xml:space="preserve"> FORMTEXT </w:instrText>
                </w:r>
                <w:r w:rsidR="0039626D">
                  <w:fldChar w:fldCharType="separate"/>
                </w:r>
                <w:r w:rsidR="0039626D">
                  <w:rPr>
                    <w:noProof/>
                  </w:rPr>
                  <w:t> </w:t>
                </w:r>
                <w:r w:rsidR="0039626D">
                  <w:rPr>
                    <w:noProof/>
                  </w:rPr>
                  <w:t> </w:t>
                </w:r>
                <w:r w:rsidR="0039626D">
                  <w:rPr>
                    <w:noProof/>
                  </w:rPr>
                  <w:t> </w:t>
                </w:r>
                <w:r w:rsidR="0039626D">
                  <w:rPr>
                    <w:noProof/>
                  </w:rPr>
                  <w:t> </w:t>
                </w:r>
                <w:r w:rsidR="0039626D">
                  <w:rPr>
                    <w:noProof/>
                  </w:rPr>
                  <w:t> </w:t>
                </w:r>
                <w:r w:rsidR="0039626D">
                  <w:fldChar w:fldCharType="end"/>
                </w:r>
              </w:sdtContent>
            </w:sdt>
            <w:r w:rsidR="0013233B">
              <w:t xml:space="preserve"> $ </w:t>
            </w:r>
          </w:p>
        </w:tc>
      </w:tr>
      <w:tr w:rsidR="00BF1B73" w:rsidTr="00BF1B73">
        <w:trPr>
          <w:cantSplit/>
          <w:trHeight w:val="340"/>
        </w:trPr>
        <w:tc>
          <w:tcPr>
            <w:tcW w:w="3369" w:type="dxa"/>
            <w:tcBorders>
              <w:top w:val="nil"/>
              <w:left w:val="single" w:sz="4" w:space="0" w:color="BFBFBF" w:themeColor="background1" w:themeShade="BF"/>
              <w:bottom w:val="nil"/>
              <w:right w:val="nil"/>
            </w:tcBorders>
            <w:vAlign w:val="bottom"/>
          </w:tcPr>
          <w:p w:rsidR="00BF1B73" w:rsidRDefault="00BF1B73" w:rsidP="00BF1B73">
            <w:pPr>
              <w:spacing w:after="0" w:line="240" w:lineRule="auto"/>
              <w:ind w:left="-28"/>
              <w:rPr>
                <w:rFonts w:ascii="Californian FB" w:hAnsi="Californian FB" w:cs="Times New Roman"/>
                <w:szCs w:val="22"/>
              </w:rPr>
            </w:pPr>
            <w:r>
              <w:rPr>
                <w:rFonts w:ascii="Californian FB" w:hAnsi="Californian FB" w:cs="Times New Roman"/>
                <w:szCs w:val="22"/>
              </w:rPr>
              <w:t>Améliorations locatives :</w:t>
            </w:r>
          </w:p>
        </w:tc>
        <w:tc>
          <w:tcPr>
            <w:tcW w:w="288" w:type="dxa"/>
            <w:tcBorders>
              <w:top w:val="nil"/>
              <w:left w:val="nil"/>
              <w:bottom w:val="nil"/>
              <w:right w:val="nil"/>
            </w:tcBorders>
          </w:tcPr>
          <w:p w:rsidR="00BF1B73" w:rsidRDefault="00BF1B73" w:rsidP="00BF1B73">
            <w:pPr>
              <w:pStyle w:val="En-tte"/>
              <w:spacing w:after="0" w:line="240" w:lineRule="auto"/>
            </w:pPr>
          </w:p>
        </w:tc>
        <w:tc>
          <w:tcPr>
            <w:tcW w:w="1246" w:type="dxa"/>
            <w:tcBorders>
              <w:top w:val="nil"/>
              <w:left w:val="nil"/>
              <w:bottom w:val="single" w:sz="4" w:space="0" w:color="auto"/>
              <w:right w:val="nil"/>
            </w:tcBorders>
            <w:vAlign w:val="bottom"/>
          </w:tcPr>
          <w:p w:rsidR="00BF1B73" w:rsidRDefault="004C49A1" w:rsidP="00BF1B73">
            <w:pPr>
              <w:pStyle w:val="En-tte"/>
              <w:spacing w:after="0" w:line="240" w:lineRule="auto"/>
              <w:ind w:right="-37"/>
              <w:jc w:val="right"/>
            </w:pPr>
            <w:sdt>
              <w:sdtPr>
                <w:id w:val="1768188447"/>
                <w:placeholder>
                  <w:docPart w:val="5F52E90847504739B95CAECCEF40FCFF"/>
                </w:placeholder>
              </w:sdtPr>
              <w:sdtEndPr/>
              <w:sdtContent>
                <w:r w:rsidR="00BF1B73">
                  <w:fldChar w:fldCharType="begin">
                    <w:ffData>
                      <w:name w:val="Texte1"/>
                      <w:enabled/>
                      <w:calcOnExit w:val="0"/>
                      <w:textInput/>
                    </w:ffData>
                  </w:fldChar>
                </w:r>
                <w:r w:rsidR="00BF1B73">
                  <w:instrText xml:space="preserve"> FORMTEXT </w:instrText>
                </w:r>
                <w:r w:rsidR="00BF1B73">
                  <w:fldChar w:fldCharType="separate"/>
                </w:r>
                <w:r w:rsidR="00BF1B73">
                  <w:rPr>
                    <w:noProof/>
                  </w:rPr>
                  <w:t> </w:t>
                </w:r>
                <w:r w:rsidR="00BF1B73">
                  <w:rPr>
                    <w:noProof/>
                  </w:rPr>
                  <w:t> </w:t>
                </w:r>
                <w:r w:rsidR="00BF1B73">
                  <w:rPr>
                    <w:noProof/>
                  </w:rPr>
                  <w:t> </w:t>
                </w:r>
                <w:r w:rsidR="00BF1B73">
                  <w:rPr>
                    <w:noProof/>
                  </w:rPr>
                  <w:t> </w:t>
                </w:r>
                <w:r w:rsidR="00BF1B73">
                  <w:rPr>
                    <w:noProof/>
                  </w:rPr>
                  <w:t> </w:t>
                </w:r>
                <w:r w:rsidR="00BF1B73">
                  <w:fldChar w:fldCharType="end"/>
                </w:r>
              </w:sdtContent>
            </w:sdt>
            <w:r w:rsidR="00BF1B73">
              <w:t xml:space="preserve"> $</w:t>
            </w:r>
          </w:p>
        </w:tc>
        <w:tc>
          <w:tcPr>
            <w:tcW w:w="171" w:type="dxa"/>
            <w:tcBorders>
              <w:top w:val="nil"/>
              <w:left w:val="nil"/>
              <w:bottom w:val="nil"/>
              <w:right w:val="single" w:sz="4" w:space="0" w:color="BFBFBF" w:themeColor="background1" w:themeShade="BF"/>
            </w:tcBorders>
          </w:tcPr>
          <w:p w:rsidR="00BF1B73" w:rsidRPr="008371E0" w:rsidRDefault="00BF1B73" w:rsidP="00BF1B73">
            <w:pPr>
              <w:pStyle w:val="En-tte"/>
              <w:spacing w:after="0" w:line="240" w:lineRule="auto"/>
              <w:ind w:left="206"/>
              <w:rPr>
                <w:rFonts w:ascii="Californian FB" w:hAnsi="Californian FB" w:cs="Times New Roman"/>
                <w:szCs w:val="22"/>
              </w:rPr>
            </w:pPr>
          </w:p>
        </w:tc>
        <w:tc>
          <w:tcPr>
            <w:tcW w:w="3540" w:type="dxa"/>
            <w:tcBorders>
              <w:top w:val="nil"/>
              <w:left w:val="single" w:sz="4" w:space="0" w:color="BFBFBF" w:themeColor="background1" w:themeShade="BF"/>
              <w:bottom w:val="nil"/>
              <w:right w:val="nil"/>
            </w:tcBorders>
            <w:vAlign w:val="bottom"/>
          </w:tcPr>
          <w:p w:rsidR="00BF1B73" w:rsidRPr="008371E0" w:rsidRDefault="00BF1B73" w:rsidP="00BF1B73">
            <w:pPr>
              <w:pStyle w:val="En-tte"/>
              <w:spacing w:after="0" w:line="240" w:lineRule="auto"/>
              <w:ind w:left="48"/>
              <w:rPr>
                <w:rFonts w:ascii="Californian FB" w:hAnsi="Californian FB" w:cs="Times New Roman"/>
                <w:szCs w:val="22"/>
              </w:rPr>
            </w:pPr>
            <w:r w:rsidRPr="008371E0">
              <w:rPr>
                <w:rFonts w:ascii="Californian FB" w:hAnsi="Californian FB" w:cs="Times New Roman"/>
                <w:szCs w:val="22"/>
              </w:rPr>
              <w:t>CEB Fonds</w:t>
            </w:r>
            <w:r>
              <w:rPr>
                <w:rFonts w:ascii="Californian FB" w:hAnsi="Californian FB" w:cs="Times New Roman"/>
                <w:szCs w:val="22"/>
              </w:rPr>
              <w:t xml:space="preserve"> </w:t>
            </w:r>
            <w:sdt>
              <w:sdtPr>
                <w:rPr>
                  <w:rFonts w:ascii="Californian FB" w:hAnsi="Californian FB" w:cs="Times New Roman"/>
                  <w:szCs w:val="22"/>
                </w:rPr>
                <w:id w:val="416292480"/>
                <w:placeholder>
                  <w:docPart w:val="B81C676454044C5C829133EF66032C3C"/>
                </w:placeholder>
                <w:showingPlcHdr/>
                <w:comboBox>
                  <w:listItem w:value="Choisissez un élément."/>
                  <w:listItem w:displayText="FAE" w:value="FAE"/>
                  <w:listItem w:displayText="FCC" w:value="FCC"/>
                  <w:listItem w:displayText="JP" w:value="JP"/>
                  <w:listItem w:displayText="FLI/FLS" w:value="FLI/FLS"/>
                  <w:listItem w:displayText="FLI-R" w:value="FLI-R"/>
                  <w:listItem w:displayText="FPTS" w:value="FPTS"/>
                </w:comboBox>
              </w:sdtPr>
              <w:sdtEndPr/>
              <w:sdtContent>
                <w:r w:rsidRPr="00A97950">
                  <w:rPr>
                    <w:rStyle w:val="Textedelespacerserv"/>
                  </w:rPr>
                  <w:t>Choisissez un élément.</w:t>
                </w:r>
              </w:sdtContent>
            </w:sdt>
            <w:r w:rsidRPr="008371E0">
              <w:rPr>
                <w:rFonts w:ascii="Californian FB" w:hAnsi="Californian FB" w:cs="Times New Roman"/>
                <w:szCs w:val="22"/>
              </w:rPr>
              <w:t> :</w:t>
            </w:r>
          </w:p>
        </w:tc>
        <w:tc>
          <w:tcPr>
            <w:tcW w:w="288" w:type="dxa"/>
            <w:tcBorders>
              <w:top w:val="nil"/>
              <w:left w:val="nil"/>
              <w:bottom w:val="nil"/>
              <w:right w:val="nil"/>
            </w:tcBorders>
          </w:tcPr>
          <w:p w:rsidR="00BF1B73" w:rsidRDefault="00BF1B73" w:rsidP="00BF1B73">
            <w:pPr>
              <w:pStyle w:val="En-tte"/>
              <w:spacing w:after="0" w:line="240" w:lineRule="auto"/>
            </w:pPr>
          </w:p>
        </w:tc>
        <w:tc>
          <w:tcPr>
            <w:tcW w:w="1275" w:type="dxa"/>
            <w:tcBorders>
              <w:top w:val="single" w:sz="6" w:space="0" w:color="000000" w:themeColor="text1"/>
              <w:left w:val="nil"/>
              <w:bottom w:val="single" w:sz="4" w:space="0" w:color="auto"/>
              <w:right w:val="single" w:sz="6" w:space="0" w:color="BFBFBF" w:themeColor="background1" w:themeShade="BF"/>
            </w:tcBorders>
            <w:vAlign w:val="bottom"/>
          </w:tcPr>
          <w:p w:rsidR="00BF1B73" w:rsidRDefault="004C49A1" w:rsidP="00BF1B73">
            <w:pPr>
              <w:pStyle w:val="En-tte"/>
              <w:spacing w:after="0" w:line="240" w:lineRule="auto"/>
              <w:ind w:right="-36"/>
              <w:jc w:val="right"/>
            </w:pPr>
            <w:sdt>
              <w:sdtPr>
                <w:id w:val="1297491352"/>
                <w:placeholder>
                  <w:docPart w:val="2803713CF28F41E0B7E1B62965643810"/>
                </w:placeholder>
              </w:sdtPr>
              <w:sdtEndPr/>
              <w:sdtContent>
                <w:r w:rsidR="00BF1B73">
                  <w:fldChar w:fldCharType="begin">
                    <w:ffData>
                      <w:name w:val="Texte1"/>
                      <w:enabled/>
                      <w:calcOnExit w:val="0"/>
                      <w:textInput/>
                    </w:ffData>
                  </w:fldChar>
                </w:r>
                <w:r w:rsidR="00BF1B73">
                  <w:instrText xml:space="preserve"> FORMTEXT </w:instrText>
                </w:r>
                <w:r w:rsidR="00BF1B73">
                  <w:fldChar w:fldCharType="separate"/>
                </w:r>
                <w:r w:rsidR="00BF1B73">
                  <w:rPr>
                    <w:noProof/>
                  </w:rPr>
                  <w:t> </w:t>
                </w:r>
                <w:r w:rsidR="00BF1B73">
                  <w:rPr>
                    <w:noProof/>
                  </w:rPr>
                  <w:t> </w:t>
                </w:r>
                <w:r w:rsidR="00BF1B73">
                  <w:rPr>
                    <w:noProof/>
                  </w:rPr>
                  <w:t> </w:t>
                </w:r>
                <w:r w:rsidR="00BF1B73">
                  <w:rPr>
                    <w:noProof/>
                  </w:rPr>
                  <w:t> </w:t>
                </w:r>
                <w:r w:rsidR="00BF1B73">
                  <w:rPr>
                    <w:noProof/>
                  </w:rPr>
                  <w:t> </w:t>
                </w:r>
                <w:r w:rsidR="00BF1B73">
                  <w:fldChar w:fldCharType="end"/>
                </w:r>
              </w:sdtContent>
            </w:sdt>
            <w:r w:rsidR="00BF1B73">
              <w:t xml:space="preserve"> $ </w:t>
            </w:r>
          </w:p>
        </w:tc>
      </w:tr>
      <w:tr w:rsidR="00BF1B73" w:rsidTr="00BF1B73">
        <w:trPr>
          <w:cantSplit/>
          <w:trHeight w:val="340"/>
        </w:trPr>
        <w:tc>
          <w:tcPr>
            <w:tcW w:w="3369" w:type="dxa"/>
            <w:tcBorders>
              <w:top w:val="nil"/>
              <w:left w:val="single" w:sz="4" w:space="0" w:color="BFBFBF" w:themeColor="background1" w:themeShade="BF"/>
              <w:bottom w:val="nil"/>
              <w:right w:val="nil"/>
            </w:tcBorders>
            <w:vAlign w:val="bottom"/>
          </w:tcPr>
          <w:p w:rsidR="00BF1B73" w:rsidRPr="00D65412" w:rsidRDefault="00BF1B73" w:rsidP="00BF1B73">
            <w:pPr>
              <w:spacing w:after="0" w:line="240" w:lineRule="auto"/>
              <w:ind w:left="-28"/>
              <w:rPr>
                <w:rFonts w:ascii="Californian FB" w:hAnsi="Californian FB" w:cs="Times New Roman"/>
                <w:szCs w:val="22"/>
              </w:rPr>
            </w:pPr>
            <w:r>
              <w:rPr>
                <w:rFonts w:ascii="Californian FB" w:hAnsi="Californian FB" w:cs="Times New Roman"/>
                <w:szCs w:val="22"/>
              </w:rPr>
              <w:t>Autres (précisez) :</w:t>
            </w:r>
          </w:p>
        </w:tc>
        <w:tc>
          <w:tcPr>
            <w:tcW w:w="288" w:type="dxa"/>
            <w:tcBorders>
              <w:top w:val="nil"/>
              <w:left w:val="nil"/>
              <w:bottom w:val="nil"/>
              <w:right w:val="nil"/>
            </w:tcBorders>
          </w:tcPr>
          <w:p w:rsidR="00BF1B73" w:rsidRDefault="00BF1B73" w:rsidP="00BF1B73">
            <w:pPr>
              <w:pStyle w:val="En-tte"/>
              <w:spacing w:after="0" w:line="240" w:lineRule="auto"/>
            </w:pPr>
          </w:p>
        </w:tc>
        <w:tc>
          <w:tcPr>
            <w:tcW w:w="1246" w:type="dxa"/>
            <w:tcBorders>
              <w:top w:val="single" w:sz="4" w:space="0" w:color="auto"/>
              <w:left w:val="nil"/>
              <w:bottom w:val="nil"/>
              <w:right w:val="nil"/>
            </w:tcBorders>
            <w:vAlign w:val="bottom"/>
          </w:tcPr>
          <w:p w:rsidR="00BF1B73" w:rsidRDefault="00BF1B73" w:rsidP="00BF1B73">
            <w:pPr>
              <w:pStyle w:val="En-tte"/>
              <w:spacing w:after="0" w:line="240" w:lineRule="auto"/>
              <w:ind w:right="-37"/>
              <w:jc w:val="right"/>
            </w:pPr>
          </w:p>
        </w:tc>
        <w:tc>
          <w:tcPr>
            <w:tcW w:w="171" w:type="dxa"/>
            <w:tcBorders>
              <w:top w:val="nil"/>
              <w:left w:val="nil"/>
              <w:bottom w:val="nil"/>
              <w:right w:val="single" w:sz="4" w:space="0" w:color="BFBFBF" w:themeColor="background1" w:themeShade="BF"/>
            </w:tcBorders>
          </w:tcPr>
          <w:p w:rsidR="00BF1B73" w:rsidRDefault="00BF1B73" w:rsidP="00BF1B73">
            <w:pPr>
              <w:pStyle w:val="En-tte"/>
              <w:spacing w:after="0" w:line="240" w:lineRule="auto"/>
              <w:ind w:left="206"/>
              <w:rPr>
                <w:rFonts w:ascii="Californian FB" w:hAnsi="Californian FB" w:cs="Times New Roman"/>
                <w:szCs w:val="22"/>
              </w:rPr>
            </w:pPr>
          </w:p>
        </w:tc>
        <w:tc>
          <w:tcPr>
            <w:tcW w:w="3540" w:type="dxa"/>
            <w:tcBorders>
              <w:top w:val="nil"/>
              <w:left w:val="single" w:sz="4" w:space="0" w:color="BFBFBF" w:themeColor="background1" w:themeShade="BF"/>
              <w:bottom w:val="nil"/>
              <w:right w:val="nil"/>
            </w:tcBorders>
            <w:vAlign w:val="bottom"/>
          </w:tcPr>
          <w:p w:rsidR="00BF1B73" w:rsidRPr="00D65412" w:rsidRDefault="00BF1B73" w:rsidP="00BF1B73">
            <w:pPr>
              <w:spacing w:after="0" w:line="240" w:lineRule="auto"/>
              <w:ind w:left="-28"/>
              <w:rPr>
                <w:rFonts w:ascii="Californian FB" w:hAnsi="Californian FB" w:cs="Times New Roman"/>
                <w:szCs w:val="22"/>
              </w:rPr>
            </w:pPr>
            <w:r>
              <w:rPr>
                <w:rFonts w:ascii="Californian FB" w:hAnsi="Californian FB" w:cs="Times New Roman"/>
                <w:szCs w:val="22"/>
              </w:rPr>
              <w:t>Autres (précisez) :</w:t>
            </w:r>
          </w:p>
        </w:tc>
        <w:tc>
          <w:tcPr>
            <w:tcW w:w="288" w:type="dxa"/>
            <w:tcBorders>
              <w:top w:val="nil"/>
              <w:left w:val="nil"/>
              <w:bottom w:val="nil"/>
              <w:right w:val="nil"/>
            </w:tcBorders>
          </w:tcPr>
          <w:p w:rsidR="00BF1B73" w:rsidRDefault="00BF1B73" w:rsidP="00BF1B73">
            <w:pPr>
              <w:pStyle w:val="En-tte"/>
              <w:spacing w:after="0" w:line="240" w:lineRule="auto"/>
            </w:pPr>
          </w:p>
        </w:tc>
        <w:tc>
          <w:tcPr>
            <w:tcW w:w="1275" w:type="dxa"/>
            <w:tcBorders>
              <w:top w:val="single" w:sz="4" w:space="0" w:color="auto"/>
              <w:left w:val="nil"/>
              <w:bottom w:val="nil"/>
              <w:right w:val="single" w:sz="6" w:space="0" w:color="BFBFBF" w:themeColor="background1" w:themeShade="BF"/>
            </w:tcBorders>
            <w:vAlign w:val="bottom"/>
          </w:tcPr>
          <w:p w:rsidR="00BF1B73" w:rsidRDefault="00BF1B73" w:rsidP="00BF1B73">
            <w:pPr>
              <w:pStyle w:val="En-tte"/>
              <w:spacing w:after="0" w:line="240" w:lineRule="auto"/>
              <w:ind w:right="-37"/>
              <w:jc w:val="right"/>
            </w:pPr>
          </w:p>
        </w:tc>
      </w:tr>
      <w:tr w:rsidR="00BF1B73" w:rsidTr="004E1D41">
        <w:trPr>
          <w:cantSplit/>
          <w:trHeight w:val="334"/>
        </w:trPr>
        <w:sdt>
          <w:sdtPr>
            <w:id w:val="1329631045"/>
            <w:placeholder>
              <w:docPart w:val="DB0FE58EE8164E259669459185EDF488"/>
            </w:placeholder>
          </w:sdtPr>
          <w:sdtEndPr/>
          <w:sdtContent>
            <w:tc>
              <w:tcPr>
                <w:tcW w:w="3369" w:type="dxa"/>
                <w:tcBorders>
                  <w:top w:val="nil"/>
                  <w:left w:val="single" w:sz="4" w:space="0" w:color="BFBFBF" w:themeColor="background1" w:themeShade="BF"/>
                  <w:bottom w:val="single" w:sz="4" w:space="0" w:color="auto"/>
                  <w:right w:val="nil"/>
                </w:tcBorders>
                <w:vAlign w:val="bottom"/>
              </w:tcPr>
              <w:p w:rsidR="00BF1B73" w:rsidRDefault="00BF1B73" w:rsidP="00BF1B73">
                <w:pPr>
                  <w:spacing w:after="0" w:line="240" w:lineRule="auto"/>
                  <w:ind w:left="-28"/>
                  <w:rPr>
                    <w:rFonts w:ascii="Californian FB" w:hAnsi="Californian FB"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288" w:type="dxa"/>
            <w:tcBorders>
              <w:top w:val="nil"/>
              <w:left w:val="nil"/>
              <w:bottom w:val="nil"/>
              <w:right w:val="nil"/>
            </w:tcBorders>
          </w:tcPr>
          <w:p w:rsidR="00BF1B73" w:rsidRDefault="00BF1B73" w:rsidP="00BF1B73">
            <w:pPr>
              <w:pStyle w:val="En-tte"/>
              <w:spacing w:after="0" w:line="240" w:lineRule="auto"/>
            </w:pPr>
          </w:p>
        </w:tc>
        <w:tc>
          <w:tcPr>
            <w:tcW w:w="1246" w:type="dxa"/>
            <w:tcBorders>
              <w:top w:val="nil"/>
              <w:left w:val="nil"/>
              <w:bottom w:val="single" w:sz="4" w:space="0" w:color="auto"/>
              <w:right w:val="nil"/>
            </w:tcBorders>
            <w:vAlign w:val="bottom"/>
          </w:tcPr>
          <w:p w:rsidR="00BF1B73" w:rsidRDefault="004C49A1" w:rsidP="00BF1B73">
            <w:pPr>
              <w:pStyle w:val="En-tte"/>
              <w:spacing w:after="0" w:line="240" w:lineRule="auto"/>
              <w:ind w:right="-37"/>
              <w:jc w:val="right"/>
            </w:pPr>
            <w:sdt>
              <w:sdtPr>
                <w:id w:val="-1169088439"/>
                <w:placeholder>
                  <w:docPart w:val="CC303ECF6BC44AAF9992D5DABC4D226B"/>
                </w:placeholder>
              </w:sdtPr>
              <w:sdtEndPr/>
              <w:sdtContent>
                <w:r w:rsidR="00BF1B73">
                  <w:fldChar w:fldCharType="begin">
                    <w:ffData>
                      <w:name w:val="Texte1"/>
                      <w:enabled/>
                      <w:calcOnExit w:val="0"/>
                      <w:textInput/>
                    </w:ffData>
                  </w:fldChar>
                </w:r>
                <w:r w:rsidR="00BF1B73">
                  <w:instrText xml:space="preserve"> FORMTEXT </w:instrText>
                </w:r>
                <w:r w:rsidR="00BF1B73">
                  <w:fldChar w:fldCharType="separate"/>
                </w:r>
                <w:r w:rsidR="00BF1B73">
                  <w:rPr>
                    <w:noProof/>
                  </w:rPr>
                  <w:t> </w:t>
                </w:r>
                <w:r w:rsidR="00BF1B73">
                  <w:rPr>
                    <w:noProof/>
                  </w:rPr>
                  <w:t> </w:t>
                </w:r>
                <w:r w:rsidR="00BF1B73">
                  <w:rPr>
                    <w:noProof/>
                  </w:rPr>
                  <w:t> </w:t>
                </w:r>
                <w:r w:rsidR="00BF1B73">
                  <w:rPr>
                    <w:noProof/>
                  </w:rPr>
                  <w:t> </w:t>
                </w:r>
                <w:r w:rsidR="00BF1B73">
                  <w:rPr>
                    <w:noProof/>
                  </w:rPr>
                  <w:t> </w:t>
                </w:r>
                <w:r w:rsidR="00BF1B73">
                  <w:fldChar w:fldCharType="end"/>
                </w:r>
              </w:sdtContent>
            </w:sdt>
            <w:r w:rsidR="00BF1B73">
              <w:t xml:space="preserve"> $</w:t>
            </w:r>
          </w:p>
        </w:tc>
        <w:tc>
          <w:tcPr>
            <w:tcW w:w="171" w:type="dxa"/>
            <w:tcBorders>
              <w:top w:val="nil"/>
              <w:left w:val="nil"/>
              <w:bottom w:val="nil"/>
              <w:right w:val="single" w:sz="4" w:space="0" w:color="BFBFBF" w:themeColor="background1" w:themeShade="BF"/>
            </w:tcBorders>
          </w:tcPr>
          <w:p w:rsidR="00BF1B73" w:rsidRPr="008371E0" w:rsidRDefault="00BF1B73" w:rsidP="00BF1B73">
            <w:pPr>
              <w:pStyle w:val="En-tte"/>
              <w:spacing w:after="0" w:line="240" w:lineRule="auto"/>
              <w:ind w:left="206"/>
              <w:rPr>
                <w:rFonts w:ascii="Californian FB" w:hAnsi="Californian FB" w:cs="Times New Roman"/>
                <w:szCs w:val="22"/>
              </w:rPr>
            </w:pPr>
          </w:p>
        </w:tc>
        <w:sdt>
          <w:sdtPr>
            <w:id w:val="-866606779"/>
            <w:placeholder>
              <w:docPart w:val="21A029847B344294A755848778077D2F"/>
            </w:placeholder>
          </w:sdtPr>
          <w:sdtEndPr/>
          <w:sdtContent>
            <w:tc>
              <w:tcPr>
                <w:tcW w:w="3540" w:type="dxa"/>
                <w:tcBorders>
                  <w:top w:val="nil"/>
                  <w:left w:val="single" w:sz="4" w:space="0" w:color="BFBFBF" w:themeColor="background1" w:themeShade="BF"/>
                  <w:bottom w:val="single" w:sz="6" w:space="0" w:color="000000" w:themeColor="text1"/>
                  <w:right w:val="nil"/>
                </w:tcBorders>
                <w:vAlign w:val="bottom"/>
              </w:tcPr>
              <w:p w:rsidR="00BF1B73" w:rsidRDefault="00BF1B73" w:rsidP="00BF1B73">
                <w:pPr>
                  <w:spacing w:after="0" w:line="240" w:lineRule="auto"/>
                  <w:ind w:left="-28"/>
                  <w:rPr>
                    <w:rFonts w:ascii="Californian FB" w:hAnsi="Californian FB"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288" w:type="dxa"/>
            <w:tcBorders>
              <w:top w:val="nil"/>
              <w:left w:val="nil"/>
              <w:bottom w:val="nil"/>
              <w:right w:val="nil"/>
            </w:tcBorders>
          </w:tcPr>
          <w:p w:rsidR="00BF1B73" w:rsidRDefault="00BF1B73" w:rsidP="00BF1B73">
            <w:pPr>
              <w:pStyle w:val="En-tte"/>
              <w:spacing w:after="0" w:line="240" w:lineRule="auto"/>
            </w:pPr>
          </w:p>
        </w:tc>
        <w:tc>
          <w:tcPr>
            <w:tcW w:w="1275" w:type="dxa"/>
            <w:tcBorders>
              <w:top w:val="nil"/>
              <w:left w:val="nil"/>
              <w:bottom w:val="single" w:sz="6" w:space="0" w:color="000000" w:themeColor="text1"/>
              <w:right w:val="single" w:sz="6" w:space="0" w:color="BFBFBF" w:themeColor="background1" w:themeShade="BF"/>
            </w:tcBorders>
            <w:vAlign w:val="bottom"/>
          </w:tcPr>
          <w:p w:rsidR="00BF1B73" w:rsidRDefault="004C49A1" w:rsidP="00BF1B73">
            <w:pPr>
              <w:pStyle w:val="En-tte"/>
              <w:spacing w:after="0" w:line="240" w:lineRule="auto"/>
              <w:ind w:right="-37"/>
              <w:jc w:val="right"/>
            </w:pPr>
            <w:sdt>
              <w:sdtPr>
                <w:id w:val="756864104"/>
                <w:placeholder>
                  <w:docPart w:val="A1C1505D56214544BFCAD5A0079DAA53"/>
                </w:placeholder>
              </w:sdtPr>
              <w:sdtEndPr/>
              <w:sdtContent>
                <w:r w:rsidR="00BF1B73">
                  <w:fldChar w:fldCharType="begin">
                    <w:ffData>
                      <w:name w:val="Texte1"/>
                      <w:enabled/>
                      <w:calcOnExit w:val="0"/>
                      <w:textInput/>
                    </w:ffData>
                  </w:fldChar>
                </w:r>
                <w:r w:rsidR="00BF1B73">
                  <w:instrText xml:space="preserve"> FORMTEXT </w:instrText>
                </w:r>
                <w:r w:rsidR="00BF1B73">
                  <w:fldChar w:fldCharType="separate"/>
                </w:r>
                <w:r w:rsidR="00BF1B73">
                  <w:rPr>
                    <w:noProof/>
                  </w:rPr>
                  <w:t> </w:t>
                </w:r>
                <w:r w:rsidR="00BF1B73">
                  <w:rPr>
                    <w:noProof/>
                  </w:rPr>
                  <w:t> </w:t>
                </w:r>
                <w:r w:rsidR="00BF1B73">
                  <w:rPr>
                    <w:noProof/>
                  </w:rPr>
                  <w:t> </w:t>
                </w:r>
                <w:r w:rsidR="00BF1B73">
                  <w:rPr>
                    <w:noProof/>
                  </w:rPr>
                  <w:t> </w:t>
                </w:r>
                <w:r w:rsidR="00BF1B73">
                  <w:rPr>
                    <w:noProof/>
                  </w:rPr>
                  <w:t> </w:t>
                </w:r>
                <w:r w:rsidR="00BF1B73">
                  <w:fldChar w:fldCharType="end"/>
                </w:r>
              </w:sdtContent>
            </w:sdt>
            <w:r w:rsidR="00BF1B73">
              <w:t xml:space="preserve"> $</w:t>
            </w:r>
          </w:p>
        </w:tc>
      </w:tr>
      <w:tr w:rsidR="00BF1B73" w:rsidTr="004E1D41">
        <w:trPr>
          <w:cantSplit/>
          <w:trHeight w:val="397"/>
        </w:trPr>
        <w:sdt>
          <w:sdtPr>
            <w:id w:val="-759364963"/>
            <w:placeholder>
              <w:docPart w:val="2526E8A0E8A84129AAC72834C2EFEE95"/>
            </w:placeholder>
          </w:sdtPr>
          <w:sdtEndPr/>
          <w:sdtContent>
            <w:tc>
              <w:tcPr>
                <w:tcW w:w="3369" w:type="dxa"/>
                <w:tcBorders>
                  <w:top w:val="single" w:sz="4" w:space="0" w:color="auto"/>
                  <w:left w:val="single" w:sz="4" w:space="0" w:color="BFBFBF" w:themeColor="background1" w:themeShade="BF"/>
                  <w:bottom w:val="single" w:sz="4" w:space="0" w:color="auto"/>
                  <w:right w:val="nil"/>
                </w:tcBorders>
                <w:vAlign w:val="bottom"/>
              </w:tcPr>
              <w:p w:rsidR="00BF1B73" w:rsidRDefault="00BF1B73" w:rsidP="00BF1B73">
                <w:pPr>
                  <w:spacing w:after="0" w:line="240" w:lineRule="auto"/>
                  <w:ind w:left="-28"/>
                  <w:rPr>
                    <w:rFonts w:ascii="Californian FB" w:hAnsi="Californian FB"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288" w:type="dxa"/>
            <w:tcBorders>
              <w:top w:val="nil"/>
              <w:left w:val="nil"/>
              <w:bottom w:val="nil"/>
              <w:right w:val="nil"/>
            </w:tcBorders>
          </w:tcPr>
          <w:p w:rsidR="00BF1B73" w:rsidRDefault="00BF1B73" w:rsidP="00BF1B73">
            <w:pPr>
              <w:pStyle w:val="En-tte"/>
              <w:spacing w:after="0" w:line="240" w:lineRule="auto"/>
            </w:pPr>
          </w:p>
        </w:tc>
        <w:tc>
          <w:tcPr>
            <w:tcW w:w="1246" w:type="dxa"/>
            <w:tcBorders>
              <w:top w:val="single" w:sz="4" w:space="0" w:color="auto"/>
              <w:left w:val="nil"/>
              <w:bottom w:val="single" w:sz="4" w:space="0" w:color="auto"/>
              <w:right w:val="nil"/>
            </w:tcBorders>
            <w:vAlign w:val="bottom"/>
          </w:tcPr>
          <w:p w:rsidR="00BF1B73" w:rsidRDefault="004C49A1" w:rsidP="00BF1B73">
            <w:pPr>
              <w:pStyle w:val="En-tte"/>
              <w:spacing w:after="0" w:line="240" w:lineRule="auto"/>
              <w:ind w:right="-37"/>
              <w:jc w:val="right"/>
            </w:pPr>
            <w:sdt>
              <w:sdtPr>
                <w:id w:val="155882853"/>
                <w:placeholder>
                  <w:docPart w:val="D893E30E77F74AD0AE36472AFB28D362"/>
                </w:placeholder>
              </w:sdtPr>
              <w:sdtEndPr/>
              <w:sdtContent>
                <w:r w:rsidR="00BF1B73">
                  <w:fldChar w:fldCharType="begin">
                    <w:ffData>
                      <w:name w:val="Texte1"/>
                      <w:enabled/>
                      <w:calcOnExit w:val="0"/>
                      <w:textInput/>
                    </w:ffData>
                  </w:fldChar>
                </w:r>
                <w:r w:rsidR="00BF1B73">
                  <w:instrText xml:space="preserve"> FORMTEXT </w:instrText>
                </w:r>
                <w:r w:rsidR="00BF1B73">
                  <w:fldChar w:fldCharType="separate"/>
                </w:r>
                <w:r w:rsidR="00BF1B73">
                  <w:rPr>
                    <w:noProof/>
                  </w:rPr>
                  <w:t> </w:t>
                </w:r>
                <w:r w:rsidR="00BF1B73">
                  <w:rPr>
                    <w:noProof/>
                  </w:rPr>
                  <w:t> </w:t>
                </w:r>
                <w:r w:rsidR="00BF1B73">
                  <w:rPr>
                    <w:noProof/>
                  </w:rPr>
                  <w:t> </w:t>
                </w:r>
                <w:r w:rsidR="00BF1B73">
                  <w:rPr>
                    <w:noProof/>
                  </w:rPr>
                  <w:t> </w:t>
                </w:r>
                <w:r w:rsidR="00BF1B73">
                  <w:rPr>
                    <w:noProof/>
                  </w:rPr>
                  <w:t> </w:t>
                </w:r>
                <w:r w:rsidR="00BF1B73">
                  <w:fldChar w:fldCharType="end"/>
                </w:r>
              </w:sdtContent>
            </w:sdt>
            <w:r w:rsidR="00BF1B73">
              <w:t xml:space="preserve"> $</w:t>
            </w:r>
          </w:p>
        </w:tc>
        <w:tc>
          <w:tcPr>
            <w:tcW w:w="171" w:type="dxa"/>
            <w:tcBorders>
              <w:top w:val="nil"/>
              <w:left w:val="nil"/>
              <w:bottom w:val="nil"/>
              <w:right w:val="single" w:sz="4" w:space="0" w:color="BFBFBF" w:themeColor="background1" w:themeShade="BF"/>
            </w:tcBorders>
          </w:tcPr>
          <w:p w:rsidR="00BF1B73" w:rsidRPr="008371E0" w:rsidRDefault="00BF1B73" w:rsidP="00BF1B73">
            <w:pPr>
              <w:pStyle w:val="En-tte"/>
              <w:spacing w:after="0" w:line="240" w:lineRule="auto"/>
              <w:ind w:left="206"/>
              <w:rPr>
                <w:rFonts w:ascii="Californian FB" w:hAnsi="Californian FB" w:cs="Times New Roman"/>
                <w:szCs w:val="22"/>
              </w:rPr>
            </w:pPr>
          </w:p>
        </w:tc>
        <w:sdt>
          <w:sdtPr>
            <w:id w:val="1071853839"/>
            <w:placeholder>
              <w:docPart w:val="4BA2D63CC84F4FC5A8501EF65F5659E2"/>
            </w:placeholder>
          </w:sdtPr>
          <w:sdtEndPr/>
          <w:sdtContent>
            <w:tc>
              <w:tcPr>
                <w:tcW w:w="3540" w:type="dxa"/>
                <w:tcBorders>
                  <w:top w:val="single" w:sz="6" w:space="0" w:color="000000" w:themeColor="text1"/>
                  <w:left w:val="single" w:sz="4" w:space="0" w:color="BFBFBF" w:themeColor="background1" w:themeShade="BF"/>
                  <w:bottom w:val="single" w:sz="6" w:space="0" w:color="000000" w:themeColor="text1"/>
                  <w:right w:val="nil"/>
                </w:tcBorders>
                <w:vAlign w:val="bottom"/>
              </w:tcPr>
              <w:p w:rsidR="00BF1B73" w:rsidRDefault="00BF1B73" w:rsidP="00BF1B73">
                <w:pPr>
                  <w:spacing w:after="0" w:line="240" w:lineRule="auto"/>
                  <w:ind w:left="-28"/>
                  <w:rPr>
                    <w:rFonts w:ascii="Californian FB" w:hAnsi="Californian FB"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288" w:type="dxa"/>
            <w:tcBorders>
              <w:top w:val="nil"/>
              <w:left w:val="nil"/>
              <w:bottom w:val="nil"/>
              <w:right w:val="nil"/>
            </w:tcBorders>
          </w:tcPr>
          <w:p w:rsidR="00BF1B73" w:rsidRDefault="00BF1B73" w:rsidP="00BF1B73">
            <w:pPr>
              <w:pStyle w:val="En-tte"/>
              <w:spacing w:after="0" w:line="240" w:lineRule="auto"/>
            </w:pPr>
          </w:p>
        </w:tc>
        <w:tc>
          <w:tcPr>
            <w:tcW w:w="1275" w:type="dxa"/>
            <w:tcBorders>
              <w:top w:val="single" w:sz="6" w:space="0" w:color="000000" w:themeColor="text1"/>
              <w:left w:val="nil"/>
              <w:bottom w:val="single" w:sz="6" w:space="0" w:color="000000" w:themeColor="text1"/>
              <w:right w:val="single" w:sz="6" w:space="0" w:color="BFBFBF" w:themeColor="background1" w:themeShade="BF"/>
            </w:tcBorders>
            <w:vAlign w:val="bottom"/>
          </w:tcPr>
          <w:p w:rsidR="00BF1B73" w:rsidRDefault="004C49A1" w:rsidP="00BF1B73">
            <w:pPr>
              <w:pStyle w:val="En-tte"/>
              <w:spacing w:after="0" w:line="240" w:lineRule="auto"/>
              <w:ind w:right="-37"/>
              <w:jc w:val="right"/>
            </w:pPr>
            <w:sdt>
              <w:sdtPr>
                <w:id w:val="-1096484449"/>
                <w:placeholder>
                  <w:docPart w:val="7B9AFA70D0F14BF9BBE5E6CB81B4DAC8"/>
                </w:placeholder>
              </w:sdtPr>
              <w:sdtEndPr/>
              <w:sdtContent>
                <w:r w:rsidR="00BF1B73">
                  <w:fldChar w:fldCharType="begin">
                    <w:ffData>
                      <w:name w:val="Texte1"/>
                      <w:enabled/>
                      <w:calcOnExit w:val="0"/>
                      <w:textInput/>
                    </w:ffData>
                  </w:fldChar>
                </w:r>
                <w:r w:rsidR="00BF1B73">
                  <w:instrText xml:space="preserve"> FORMTEXT </w:instrText>
                </w:r>
                <w:r w:rsidR="00BF1B73">
                  <w:fldChar w:fldCharType="separate"/>
                </w:r>
                <w:r w:rsidR="00BF1B73">
                  <w:rPr>
                    <w:noProof/>
                  </w:rPr>
                  <w:t> </w:t>
                </w:r>
                <w:r w:rsidR="00BF1B73">
                  <w:rPr>
                    <w:noProof/>
                  </w:rPr>
                  <w:t> </w:t>
                </w:r>
                <w:r w:rsidR="00BF1B73">
                  <w:rPr>
                    <w:noProof/>
                  </w:rPr>
                  <w:t> </w:t>
                </w:r>
                <w:r w:rsidR="00BF1B73">
                  <w:rPr>
                    <w:noProof/>
                  </w:rPr>
                  <w:t> </w:t>
                </w:r>
                <w:r w:rsidR="00BF1B73">
                  <w:rPr>
                    <w:noProof/>
                  </w:rPr>
                  <w:t> </w:t>
                </w:r>
                <w:r w:rsidR="00BF1B73">
                  <w:fldChar w:fldCharType="end"/>
                </w:r>
              </w:sdtContent>
            </w:sdt>
            <w:r w:rsidR="00BF1B73">
              <w:t xml:space="preserve"> $</w:t>
            </w:r>
          </w:p>
        </w:tc>
      </w:tr>
      <w:tr w:rsidR="00BF1B73" w:rsidTr="004E1D41">
        <w:trPr>
          <w:cantSplit/>
          <w:trHeight w:hRule="exact" w:val="227"/>
        </w:trPr>
        <w:tc>
          <w:tcPr>
            <w:tcW w:w="3369" w:type="dxa"/>
            <w:tcBorders>
              <w:top w:val="single" w:sz="4" w:space="0" w:color="auto"/>
              <w:left w:val="single" w:sz="4" w:space="0" w:color="BFBFBF" w:themeColor="background1" w:themeShade="BF"/>
              <w:bottom w:val="nil"/>
              <w:right w:val="nil"/>
            </w:tcBorders>
            <w:vAlign w:val="bottom"/>
          </w:tcPr>
          <w:p w:rsidR="00BF1B73" w:rsidRDefault="00BF1B73" w:rsidP="00BF1B73">
            <w:pPr>
              <w:spacing w:after="0" w:line="240" w:lineRule="auto"/>
              <w:ind w:left="-28"/>
              <w:rPr>
                <w:rFonts w:ascii="Californian FB" w:hAnsi="Californian FB" w:cs="Times New Roman"/>
                <w:szCs w:val="22"/>
              </w:rPr>
            </w:pPr>
          </w:p>
        </w:tc>
        <w:tc>
          <w:tcPr>
            <w:tcW w:w="288" w:type="dxa"/>
            <w:tcBorders>
              <w:top w:val="nil"/>
              <w:left w:val="nil"/>
              <w:bottom w:val="nil"/>
              <w:right w:val="nil"/>
            </w:tcBorders>
          </w:tcPr>
          <w:p w:rsidR="00BF1B73" w:rsidRDefault="00BF1B73" w:rsidP="00BF1B73">
            <w:pPr>
              <w:pStyle w:val="En-tte"/>
              <w:spacing w:after="0" w:line="240" w:lineRule="auto"/>
            </w:pPr>
          </w:p>
        </w:tc>
        <w:tc>
          <w:tcPr>
            <w:tcW w:w="1246" w:type="dxa"/>
            <w:tcBorders>
              <w:top w:val="single" w:sz="4" w:space="0" w:color="auto"/>
              <w:left w:val="nil"/>
              <w:bottom w:val="nil"/>
              <w:right w:val="nil"/>
            </w:tcBorders>
            <w:vAlign w:val="bottom"/>
          </w:tcPr>
          <w:p w:rsidR="00BF1B73" w:rsidRDefault="00BF1B73" w:rsidP="00BF1B73">
            <w:pPr>
              <w:pStyle w:val="En-tte"/>
              <w:spacing w:after="0" w:line="240" w:lineRule="auto"/>
              <w:ind w:right="-37"/>
              <w:jc w:val="right"/>
            </w:pPr>
          </w:p>
        </w:tc>
        <w:tc>
          <w:tcPr>
            <w:tcW w:w="171" w:type="dxa"/>
            <w:tcBorders>
              <w:top w:val="nil"/>
              <w:left w:val="nil"/>
              <w:bottom w:val="nil"/>
              <w:right w:val="single" w:sz="4" w:space="0" w:color="BFBFBF" w:themeColor="background1" w:themeShade="BF"/>
            </w:tcBorders>
          </w:tcPr>
          <w:p w:rsidR="00BF1B73" w:rsidRPr="008371E0" w:rsidRDefault="00BF1B73" w:rsidP="00BF1B73">
            <w:pPr>
              <w:pStyle w:val="En-tte"/>
              <w:spacing w:after="0" w:line="240" w:lineRule="auto"/>
              <w:ind w:left="206"/>
              <w:rPr>
                <w:rFonts w:ascii="Californian FB" w:hAnsi="Californian FB" w:cs="Times New Roman"/>
                <w:szCs w:val="22"/>
              </w:rPr>
            </w:pPr>
          </w:p>
        </w:tc>
        <w:tc>
          <w:tcPr>
            <w:tcW w:w="3540" w:type="dxa"/>
            <w:tcBorders>
              <w:top w:val="single" w:sz="6" w:space="0" w:color="000000" w:themeColor="text1"/>
              <w:left w:val="single" w:sz="4" w:space="0" w:color="BFBFBF" w:themeColor="background1" w:themeShade="BF"/>
              <w:bottom w:val="nil"/>
              <w:right w:val="nil"/>
            </w:tcBorders>
            <w:vAlign w:val="bottom"/>
          </w:tcPr>
          <w:p w:rsidR="00BF1B73" w:rsidRPr="008371E0" w:rsidRDefault="00BF1B73" w:rsidP="00BF1B73">
            <w:pPr>
              <w:pStyle w:val="En-tte"/>
              <w:spacing w:after="0" w:line="240" w:lineRule="auto"/>
              <w:ind w:left="48"/>
              <w:rPr>
                <w:rFonts w:ascii="Californian FB" w:hAnsi="Californian FB" w:cs="Times New Roman"/>
                <w:szCs w:val="22"/>
              </w:rPr>
            </w:pPr>
          </w:p>
        </w:tc>
        <w:tc>
          <w:tcPr>
            <w:tcW w:w="288" w:type="dxa"/>
            <w:tcBorders>
              <w:top w:val="nil"/>
              <w:left w:val="nil"/>
              <w:bottom w:val="nil"/>
              <w:right w:val="nil"/>
            </w:tcBorders>
          </w:tcPr>
          <w:p w:rsidR="00BF1B73" w:rsidRDefault="00BF1B73" w:rsidP="00BF1B73">
            <w:pPr>
              <w:pStyle w:val="En-tte"/>
              <w:spacing w:after="0" w:line="240" w:lineRule="auto"/>
            </w:pPr>
          </w:p>
        </w:tc>
        <w:tc>
          <w:tcPr>
            <w:tcW w:w="1275" w:type="dxa"/>
            <w:tcBorders>
              <w:top w:val="single" w:sz="6" w:space="0" w:color="000000" w:themeColor="text1"/>
              <w:left w:val="nil"/>
              <w:bottom w:val="nil"/>
              <w:right w:val="single" w:sz="6" w:space="0" w:color="BFBFBF" w:themeColor="background1" w:themeShade="BF"/>
            </w:tcBorders>
            <w:vAlign w:val="bottom"/>
          </w:tcPr>
          <w:p w:rsidR="00BF1B73" w:rsidRDefault="00BF1B73" w:rsidP="00BF1B73">
            <w:pPr>
              <w:spacing w:after="0" w:line="240" w:lineRule="auto"/>
              <w:ind w:left="18" w:right="1630"/>
            </w:pPr>
          </w:p>
        </w:tc>
      </w:tr>
      <w:tr w:rsidR="00BF1B73" w:rsidTr="004E1D41">
        <w:trPr>
          <w:cantSplit/>
          <w:trHeight w:val="397"/>
        </w:trPr>
        <w:tc>
          <w:tcPr>
            <w:tcW w:w="3369" w:type="dxa"/>
            <w:tcBorders>
              <w:top w:val="nil"/>
              <w:left w:val="single" w:sz="4" w:space="0" w:color="BFBFBF" w:themeColor="background1" w:themeShade="BF"/>
              <w:bottom w:val="nil"/>
              <w:right w:val="nil"/>
            </w:tcBorders>
            <w:vAlign w:val="bottom"/>
          </w:tcPr>
          <w:p w:rsidR="00BF1B73" w:rsidRPr="002A3503" w:rsidRDefault="00BF1B73" w:rsidP="00BF1B73">
            <w:pPr>
              <w:spacing w:after="0" w:line="240" w:lineRule="auto"/>
              <w:ind w:left="-28"/>
              <w:jc w:val="right"/>
              <w:rPr>
                <w:rFonts w:ascii="Californian FB" w:hAnsi="Californian FB" w:cs="Times New Roman"/>
                <w:b/>
                <w:szCs w:val="22"/>
              </w:rPr>
            </w:pPr>
            <w:r>
              <w:rPr>
                <w:rFonts w:ascii="Californian FB" w:hAnsi="Californian FB" w:cs="Times New Roman"/>
                <w:b/>
                <w:szCs w:val="22"/>
              </w:rPr>
              <w:t>COÛ</w:t>
            </w:r>
            <w:r w:rsidRPr="002A3503">
              <w:rPr>
                <w:rFonts w:ascii="Californian FB" w:hAnsi="Californian FB" w:cs="Times New Roman"/>
                <w:b/>
                <w:szCs w:val="22"/>
              </w:rPr>
              <w:t xml:space="preserve">T TOTAL : </w:t>
            </w:r>
          </w:p>
        </w:tc>
        <w:tc>
          <w:tcPr>
            <w:tcW w:w="288" w:type="dxa"/>
            <w:tcBorders>
              <w:top w:val="nil"/>
              <w:left w:val="nil"/>
              <w:bottom w:val="nil"/>
              <w:right w:val="nil"/>
            </w:tcBorders>
          </w:tcPr>
          <w:p w:rsidR="00BF1B73" w:rsidRDefault="00BF1B73" w:rsidP="00BF1B73">
            <w:pPr>
              <w:pStyle w:val="En-tte"/>
              <w:spacing w:after="0" w:line="240" w:lineRule="auto"/>
            </w:pPr>
          </w:p>
        </w:tc>
        <w:tc>
          <w:tcPr>
            <w:tcW w:w="1246" w:type="dxa"/>
            <w:tcBorders>
              <w:top w:val="nil"/>
              <w:left w:val="nil"/>
              <w:bottom w:val="single" w:sz="6" w:space="0" w:color="auto"/>
              <w:right w:val="nil"/>
            </w:tcBorders>
            <w:vAlign w:val="bottom"/>
          </w:tcPr>
          <w:p w:rsidR="00BF1B73" w:rsidRDefault="004C49A1" w:rsidP="00BF1B73">
            <w:pPr>
              <w:pStyle w:val="En-tte"/>
              <w:spacing w:after="0" w:line="240" w:lineRule="auto"/>
              <w:ind w:right="-37"/>
              <w:jc w:val="right"/>
            </w:pPr>
            <w:sdt>
              <w:sdtPr>
                <w:id w:val="-1568645479"/>
                <w:placeholder>
                  <w:docPart w:val="3986C66191ED4958BA4C87B44BD4F4C3"/>
                </w:placeholder>
              </w:sdtPr>
              <w:sdtEndPr/>
              <w:sdtContent>
                <w:r w:rsidR="00BF1B73">
                  <w:fldChar w:fldCharType="begin">
                    <w:ffData>
                      <w:name w:val="Texte1"/>
                      <w:enabled/>
                      <w:calcOnExit w:val="0"/>
                      <w:textInput/>
                    </w:ffData>
                  </w:fldChar>
                </w:r>
                <w:r w:rsidR="00BF1B73">
                  <w:instrText xml:space="preserve"> FORMTEXT </w:instrText>
                </w:r>
                <w:r w:rsidR="00BF1B73">
                  <w:fldChar w:fldCharType="separate"/>
                </w:r>
                <w:r w:rsidR="00BF1B73">
                  <w:rPr>
                    <w:noProof/>
                  </w:rPr>
                  <w:t> </w:t>
                </w:r>
                <w:r w:rsidR="00BF1B73">
                  <w:rPr>
                    <w:noProof/>
                  </w:rPr>
                  <w:t> </w:t>
                </w:r>
                <w:r w:rsidR="00BF1B73">
                  <w:rPr>
                    <w:noProof/>
                  </w:rPr>
                  <w:t> </w:t>
                </w:r>
                <w:r w:rsidR="00BF1B73">
                  <w:rPr>
                    <w:noProof/>
                  </w:rPr>
                  <w:t> </w:t>
                </w:r>
                <w:r w:rsidR="00BF1B73">
                  <w:rPr>
                    <w:noProof/>
                  </w:rPr>
                  <w:t> </w:t>
                </w:r>
                <w:r w:rsidR="00BF1B73">
                  <w:fldChar w:fldCharType="end"/>
                </w:r>
              </w:sdtContent>
            </w:sdt>
            <w:r w:rsidR="00BF1B73">
              <w:t xml:space="preserve"> $</w:t>
            </w:r>
          </w:p>
        </w:tc>
        <w:tc>
          <w:tcPr>
            <w:tcW w:w="171" w:type="dxa"/>
            <w:tcBorders>
              <w:top w:val="nil"/>
              <w:left w:val="nil"/>
              <w:bottom w:val="nil"/>
              <w:right w:val="single" w:sz="4" w:space="0" w:color="BFBFBF" w:themeColor="background1" w:themeShade="BF"/>
            </w:tcBorders>
          </w:tcPr>
          <w:p w:rsidR="00BF1B73" w:rsidRPr="005777DD" w:rsidRDefault="00BF1B73" w:rsidP="00BF1B73">
            <w:pPr>
              <w:pStyle w:val="En-tte"/>
              <w:spacing w:after="0" w:line="240" w:lineRule="auto"/>
              <w:ind w:left="206"/>
              <w:jc w:val="right"/>
              <w:rPr>
                <w:rFonts w:ascii="Californian FB" w:hAnsi="Californian FB" w:cs="Times New Roman"/>
                <w:b/>
                <w:caps/>
                <w:szCs w:val="22"/>
              </w:rPr>
            </w:pPr>
          </w:p>
        </w:tc>
        <w:tc>
          <w:tcPr>
            <w:tcW w:w="3540" w:type="dxa"/>
            <w:tcBorders>
              <w:top w:val="nil"/>
              <w:left w:val="single" w:sz="4" w:space="0" w:color="BFBFBF" w:themeColor="background1" w:themeShade="BF"/>
              <w:bottom w:val="nil"/>
              <w:right w:val="nil"/>
            </w:tcBorders>
            <w:vAlign w:val="bottom"/>
          </w:tcPr>
          <w:p w:rsidR="00BF1B73" w:rsidRPr="005777DD" w:rsidRDefault="00BF1B73" w:rsidP="00BF1B73">
            <w:pPr>
              <w:pStyle w:val="En-tte"/>
              <w:spacing w:after="0" w:line="240" w:lineRule="auto"/>
              <w:ind w:left="48"/>
              <w:jc w:val="right"/>
              <w:rPr>
                <w:rFonts w:ascii="Californian FB" w:hAnsi="Californian FB" w:cs="Times New Roman"/>
                <w:caps/>
                <w:szCs w:val="22"/>
              </w:rPr>
            </w:pPr>
            <w:r w:rsidRPr="005777DD">
              <w:rPr>
                <w:rFonts w:ascii="Californian FB" w:hAnsi="Californian FB" w:cs="Times New Roman"/>
                <w:b/>
                <w:caps/>
                <w:szCs w:val="22"/>
              </w:rPr>
              <w:t>Financement total :</w:t>
            </w:r>
          </w:p>
        </w:tc>
        <w:tc>
          <w:tcPr>
            <w:tcW w:w="288" w:type="dxa"/>
            <w:tcBorders>
              <w:top w:val="nil"/>
              <w:left w:val="nil"/>
              <w:bottom w:val="nil"/>
              <w:right w:val="nil"/>
            </w:tcBorders>
          </w:tcPr>
          <w:p w:rsidR="00BF1B73" w:rsidRDefault="00BF1B73" w:rsidP="00BF1B73">
            <w:pPr>
              <w:pStyle w:val="En-tte"/>
              <w:spacing w:after="0" w:line="240" w:lineRule="auto"/>
            </w:pPr>
          </w:p>
        </w:tc>
        <w:tc>
          <w:tcPr>
            <w:tcW w:w="1275" w:type="dxa"/>
            <w:tcBorders>
              <w:top w:val="nil"/>
              <w:left w:val="nil"/>
              <w:bottom w:val="single" w:sz="6" w:space="0" w:color="000000" w:themeColor="text1"/>
              <w:right w:val="single" w:sz="6" w:space="0" w:color="BFBFBF" w:themeColor="background1" w:themeShade="BF"/>
            </w:tcBorders>
            <w:vAlign w:val="bottom"/>
          </w:tcPr>
          <w:p w:rsidR="00BF1B73" w:rsidRDefault="004C49A1" w:rsidP="00BF1B73">
            <w:pPr>
              <w:pStyle w:val="En-tte"/>
              <w:spacing w:after="0" w:line="240" w:lineRule="auto"/>
              <w:ind w:right="-36"/>
              <w:jc w:val="right"/>
            </w:pPr>
            <w:sdt>
              <w:sdtPr>
                <w:id w:val="950659923"/>
                <w:placeholder>
                  <w:docPart w:val="A82A08C3AB1444F19FF11C4C17D80244"/>
                </w:placeholder>
              </w:sdtPr>
              <w:sdtEndPr/>
              <w:sdtContent>
                <w:r w:rsidR="00BF1B73">
                  <w:fldChar w:fldCharType="begin">
                    <w:ffData>
                      <w:name w:val="Texte1"/>
                      <w:enabled/>
                      <w:calcOnExit w:val="0"/>
                      <w:textInput/>
                    </w:ffData>
                  </w:fldChar>
                </w:r>
                <w:r w:rsidR="00BF1B73">
                  <w:instrText xml:space="preserve"> FORMTEXT </w:instrText>
                </w:r>
                <w:r w:rsidR="00BF1B73">
                  <w:fldChar w:fldCharType="separate"/>
                </w:r>
                <w:r w:rsidR="00BF1B73">
                  <w:rPr>
                    <w:noProof/>
                  </w:rPr>
                  <w:t> </w:t>
                </w:r>
                <w:r w:rsidR="00BF1B73">
                  <w:rPr>
                    <w:noProof/>
                  </w:rPr>
                  <w:t> </w:t>
                </w:r>
                <w:r w:rsidR="00BF1B73">
                  <w:rPr>
                    <w:noProof/>
                  </w:rPr>
                  <w:t> </w:t>
                </w:r>
                <w:r w:rsidR="00BF1B73">
                  <w:rPr>
                    <w:noProof/>
                  </w:rPr>
                  <w:t> </w:t>
                </w:r>
                <w:r w:rsidR="00BF1B73">
                  <w:rPr>
                    <w:noProof/>
                  </w:rPr>
                  <w:t> </w:t>
                </w:r>
                <w:r w:rsidR="00BF1B73">
                  <w:fldChar w:fldCharType="end"/>
                </w:r>
              </w:sdtContent>
            </w:sdt>
            <w:r w:rsidR="00BF1B73">
              <w:t xml:space="preserve"> $</w:t>
            </w:r>
          </w:p>
        </w:tc>
      </w:tr>
      <w:tr w:rsidR="00BF1B73" w:rsidTr="004E1D41">
        <w:trPr>
          <w:cantSplit/>
          <w:trHeight w:hRule="exact" w:val="170"/>
        </w:trPr>
        <w:tc>
          <w:tcPr>
            <w:tcW w:w="3369" w:type="dxa"/>
            <w:tcBorders>
              <w:top w:val="nil"/>
              <w:left w:val="single" w:sz="4" w:space="0" w:color="BFBFBF" w:themeColor="background1" w:themeShade="BF"/>
              <w:bottom w:val="nil"/>
              <w:right w:val="nil"/>
            </w:tcBorders>
            <w:vAlign w:val="bottom"/>
          </w:tcPr>
          <w:p w:rsidR="00BF1B73" w:rsidRDefault="00BF1B73" w:rsidP="00BF1B73">
            <w:pPr>
              <w:spacing w:after="0" w:line="240" w:lineRule="auto"/>
              <w:ind w:left="-28"/>
              <w:rPr>
                <w:rFonts w:ascii="Californian FB" w:hAnsi="Californian FB" w:cs="Times New Roman"/>
                <w:szCs w:val="22"/>
              </w:rPr>
            </w:pPr>
          </w:p>
        </w:tc>
        <w:tc>
          <w:tcPr>
            <w:tcW w:w="288" w:type="dxa"/>
            <w:tcBorders>
              <w:top w:val="nil"/>
              <w:left w:val="nil"/>
              <w:bottom w:val="nil"/>
              <w:right w:val="nil"/>
            </w:tcBorders>
          </w:tcPr>
          <w:p w:rsidR="00BF1B73" w:rsidRDefault="00BF1B73" w:rsidP="00BF1B73">
            <w:pPr>
              <w:pStyle w:val="En-tte"/>
              <w:spacing w:after="0" w:line="240" w:lineRule="auto"/>
            </w:pPr>
          </w:p>
        </w:tc>
        <w:tc>
          <w:tcPr>
            <w:tcW w:w="1246" w:type="dxa"/>
            <w:tcBorders>
              <w:top w:val="single" w:sz="6" w:space="0" w:color="auto"/>
              <w:left w:val="nil"/>
              <w:bottom w:val="nil"/>
              <w:right w:val="nil"/>
            </w:tcBorders>
            <w:vAlign w:val="bottom"/>
          </w:tcPr>
          <w:p w:rsidR="00BF1B73" w:rsidRDefault="00BF1B73" w:rsidP="00BF1B73">
            <w:pPr>
              <w:pStyle w:val="En-tte"/>
              <w:spacing w:after="0" w:line="240" w:lineRule="auto"/>
            </w:pPr>
          </w:p>
        </w:tc>
        <w:tc>
          <w:tcPr>
            <w:tcW w:w="171" w:type="dxa"/>
            <w:tcBorders>
              <w:top w:val="nil"/>
              <w:left w:val="nil"/>
              <w:bottom w:val="nil"/>
              <w:right w:val="single" w:sz="4" w:space="0" w:color="BFBFBF" w:themeColor="background1" w:themeShade="BF"/>
            </w:tcBorders>
          </w:tcPr>
          <w:p w:rsidR="00BF1B73" w:rsidRPr="008371E0" w:rsidRDefault="00BF1B73" w:rsidP="00BF1B73">
            <w:pPr>
              <w:pStyle w:val="En-tte"/>
              <w:spacing w:after="0" w:line="240" w:lineRule="auto"/>
              <w:ind w:left="206"/>
              <w:rPr>
                <w:rFonts w:ascii="Californian FB" w:hAnsi="Californian FB" w:cs="Times New Roman"/>
                <w:szCs w:val="22"/>
              </w:rPr>
            </w:pPr>
          </w:p>
        </w:tc>
        <w:tc>
          <w:tcPr>
            <w:tcW w:w="3540" w:type="dxa"/>
            <w:tcBorders>
              <w:top w:val="nil"/>
              <w:left w:val="single" w:sz="4" w:space="0" w:color="BFBFBF" w:themeColor="background1" w:themeShade="BF"/>
              <w:bottom w:val="nil"/>
              <w:right w:val="nil"/>
            </w:tcBorders>
            <w:vAlign w:val="bottom"/>
          </w:tcPr>
          <w:p w:rsidR="00BF1B73" w:rsidRPr="008371E0" w:rsidRDefault="00BF1B73" w:rsidP="00BF1B73">
            <w:pPr>
              <w:pStyle w:val="En-tte"/>
              <w:spacing w:after="0" w:line="240" w:lineRule="auto"/>
              <w:ind w:left="48"/>
              <w:rPr>
                <w:rFonts w:ascii="Californian FB" w:hAnsi="Californian FB" w:cs="Times New Roman"/>
                <w:szCs w:val="22"/>
              </w:rPr>
            </w:pPr>
          </w:p>
        </w:tc>
        <w:tc>
          <w:tcPr>
            <w:tcW w:w="288" w:type="dxa"/>
            <w:tcBorders>
              <w:top w:val="nil"/>
              <w:left w:val="nil"/>
              <w:bottom w:val="nil"/>
              <w:right w:val="nil"/>
            </w:tcBorders>
          </w:tcPr>
          <w:p w:rsidR="00BF1B73" w:rsidRDefault="00BF1B73" w:rsidP="00BF1B73">
            <w:pPr>
              <w:pStyle w:val="En-tte"/>
              <w:spacing w:after="0" w:line="240" w:lineRule="auto"/>
            </w:pPr>
          </w:p>
        </w:tc>
        <w:tc>
          <w:tcPr>
            <w:tcW w:w="1275" w:type="dxa"/>
            <w:tcBorders>
              <w:top w:val="single" w:sz="6" w:space="0" w:color="000000" w:themeColor="text1"/>
              <w:left w:val="nil"/>
              <w:bottom w:val="nil"/>
              <w:right w:val="single" w:sz="4" w:space="0" w:color="BFBFBF" w:themeColor="background1" w:themeShade="BF"/>
            </w:tcBorders>
            <w:vAlign w:val="bottom"/>
          </w:tcPr>
          <w:p w:rsidR="00BF1B73" w:rsidRDefault="00BF1B73" w:rsidP="00BF1B73">
            <w:pPr>
              <w:pStyle w:val="En-tte"/>
              <w:spacing w:after="0" w:line="240" w:lineRule="auto"/>
              <w:ind w:right="1630"/>
            </w:pPr>
          </w:p>
        </w:tc>
      </w:tr>
      <w:tr w:rsidR="00BF1B73" w:rsidTr="004E1D41">
        <w:trPr>
          <w:cantSplit/>
          <w:trHeight w:val="1543"/>
        </w:trPr>
        <w:tc>
          <w:tcPr>
            <w:tcW w:w="10177" w:type="dxa"/>
            <w:gridSpan w:val="7"/>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tcPr>
          <w:p w:rsidR="00BF1B73" w:rsidRPr="00660723" w:rsidRDefault="00BF1B73" w:rsidP="00BF1B73">
            <w:pPr>
              <w:pStyle w:val="En-tte"/>
              <w:spacing w:after="0" w:line="240" w:lineRule="auto"/>
              <w:ind w:right="1630"/>
              <w:rPr>
                <w:rFonts w:ascii="Californian FB" w:hAnsi="Californian FB" w:cs="Times New Roman"/>
                <w:b/>
                <w:sz w:val="8"/>
                <w:szCs w:val="8"/>
                <w:u w:val="single"/>
              </w:rPr>
            </w:pPr>
          </w:p>
          <w:p w:rsidR="00BF1B73" w:rsidRPr="00660723" w:rsidRDefault="00BF1B73" w:rsidP="00BF1B73">
            <w:pPr>
              <w:pStyle w:val="En-tte"/>
              <w:spacing w:after="0" w:line="240" w:lineRule="auto"/>
              <w:ind w:right="1630"/>
              <w:rPr>
                <w:rFonts w:ascii="Californian FB" w:hAnsi="Californian FB" w:cs="Times New Roman"/>
                <w:b/>
                <w:sz w:val="8"/>
                <w:szCs w:val="8"/>
                <w:u w:val="single"/>
              </w:rPr>
            </w:pPr>
          </w:p>
          <w:p w:rsidR="00BF1B73" w:rsidRDefault="00BF1B73" w:rsidP="00BF1B73">
            <w:pPr>
              <w:pStyle w:val="En-tte"/>
              <w:spacing w:after="0" w:line="240" w:lineRule="auto"/>
              <w:ind w:right="214"/>
              <w:jc w:val="both"/>
              <w:rPr>
                <w:rFonts w:ascii="Californian FB" w:hAnsi="Californian FB" w:cs="Times New Roman"/>
                <w:i/>
                <w:sz w:val="24"/>
                <w:szCs w:val="24"/>
              </w:rPr>
            </w:pPr>
            <w:r w:rsidRPr="003D3B79">
              <w:rPr>
                <w:rFonts w:ascii="Californian FB" w:hAnsi="Californian FB" w:cs="Times New Roman"/>
                <w:b/>
                <w:sz w:val="24"/>
                <w:szCs w:val="24"/>
                <w:u w:val="single"/>
              </w:rPr>
              <w:t>Autres démarches d’emprunt en cours</w:t>
            </w:r>
            <w:r>
              <w:rPr>
                <w:rFonts w:ascii="Californian FB" w:hAnsi="Californian FB" w:cs="Times New Roman"/>
                <w:b/>
                <w:sz w:val="24"/>
                <w:szCs w:val="24"/>
                <w:u w:val="single"/>
              </w:rPr>
              <w:t> </w:t>
            </w:r>
            <w:r>
              <w:rPr>
                <w:rFonts w:ascii="Californian FB" w:hAnsi="Californian FB" w:cs="Times New Roman"/>
                <w:b/>
                <w:sz w:val="24"/>
                <w:szCs w:val="24"/>
              </w:rPr>
              <w:t xml:space="preserve">: </w:t>
            </w:r>
            <w:r w:rsidRPr="00EB48C0">
              <w:rPr>
                <w:rFonts w:ascii="Californian FB" w:hAnsi="Californian FB" w:cs="Times New Roman"/>
                <w:i/>
                <w:sz w:val="24"/>
                <w:szCs w:val="24"/>
              </w:rPr>
              <w:t>(Indique</w:t>
            </w:r>
            <w:r>
              <w:rPr>
                <w:rFonts w:ascii="Californian FB" w:hAnsi="Californian FB" w:cs="Times New Roman"/>
                <w:i/>
                <w:sz w:val="24"/>
                <w:szCs w:val="24"/>
              </w:rPr>
              <w:t>z</w:t>
            </w:r>
            <w:r w:rsidRPr="00EB48C0">
              <w:rPr>
                <w:rFonts w:ascii="Californian FB" w:hAnsi="Californian FB" w:cs="Times New Roman"/>
                <w:i/>
                <w:sz w:val="24"/>
                <w:szCs w:val="24"/>
              </w:rPr>
              <w:t xml:space="preserve"> les autres démarches d’emprunts en cours, s’il y a lieu.</w:t>
            </w:r>
            <w:r>
              <w:rPr>
                <w:rFonts w:ascii="Californian FB" w:hAnsi="Californian FB" w:cs="Times New Roman"/>
                <w:i/>
                <w:sz w:val="24"/>
                <w:szCs w:val="24"/>
              </w:rPr>
              <w:t>)</w:t>
            </w:r>
          </w:p>
          <w:p w:rsidR="00BF1B73" w:rsidRDefault="00BF1B73" w:rsidP="00BF1B73">
            <w:pPr>
              <w:spacing w:after="0" w:line="240" w:lineRule="auto"/>
            </w:pPr>
          </w:p>
          <w:sdt>
            <w:sdtPr>
              <w:id w:val="1422461916"/>
              <w:placeholder>
                <w:docPart w:val="F65562878C404EB592C8CDEA3F4F9093"/>
              </w:placeholder>
            </w:sdtPr>
            <w:sdtEndPr/>
            <w:sdtContent>
              <w:p w:rsidR="00BF1B73" w:rsidRPr="00660723" w:rsidRDefault="00BF1B73" w:rsidP="00BF1B73">
                <w:pPr>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tbl>
    <w:p w:rsidR="00F91EF7" w:rsidRPr="005A3E6B" w:rsidRDefault="00F91EF7" w:rsidP="00ED50F0">
      <w:pPr>
        <w:spacing w:after="0" w:line="240" w:lineRule="auto"/>
        <w:ind w:left="-142"/>
        <w:rPr>
          <w:b/>
          <w:sz w:val="8"/>
          <w:szCs w:val="8"/>
          <w:u w:val="single"/>
        </w:rPr>
      </w:pPr>
    </w:p>
    <w:p w:rsidR="0058063F" w:rsidRPr="001A0B9C" w:rsidRDefault="0058063F" w:rsidP="0058063F">
      <w:pPr>
        <w:spacing w:after="0" w:line="240" w:lineRule="auto"/>
        <w:ind w:left="-142"/>
        <w:rPr>
          <w:b/>
          <w:sz w:val="10"/>
          <w:szCs w:val="10"/>
          <w:u w:val="single"/>
        </w:rPr>
      </w:pPr>
    </w:p>
    <w:p w:rsidR="0027145F" w:rsidRDefault="0027145F" w:rsidP="00ED50F0">
      <w:pPr>
        <w:spacing w:after="0" w:line="240" w:lineRule="auto"/>
        <w:ind w:left="-142"/>
        <w:rPr>
          <w:b/>
        </w:rPr>
      </w:pPr>
      <w:r>
        <w:rPr>
          <w:noProof/>
          <w:lang w:val="fr-CA" w:eastAsia="fr-CA"/>
        </w:rPr>
        <mc:AlternateContent>
          <mc:Choice Requires="wpg">
            <w:drawing>
              <wp:inline distT="0" distB="0" distL="0" distR="0" wp14:anchorId="7FEC5EC2" wp14:editId="29FC47F7">
                <wp:extent cx="3634740" cy="387985"/>
                <wp:effectExtent l="0" t="0" r="3810" b="0"/>
                <wp:docPr id="12" name="Groupe 12"/>
                <wp:cNvGraphicFramePr/>
                <a:graphic xmlns:a="http://schemas.openxmlformats.org/drawingml/2006/main">
                  <a:graphicData uri="http://schemas.microsoft.com/office/word/2010/wordprocessingGroup">
                    <wpg:wgp>
                      <wpg:cNvGrpSpPr/>
                      <wpg:grpSpPr>
                        <a:xfrm>
                          <a:off x="0" y="0"/>
                          <a:ext cx="3634740" cy="387985"/>
                          <a:chOff x="-69036" y="91610"/>
                          <a:chExt cx="3636484" cy="180221"/>
                        </a:xfrm>
                      </wpg:grpSpPr>
                      <wps:wsp>
                        <wps:cNvPr id="13" name="Rectangle 13"/>
                        <wps:cNvSpPr/>
                        <wps:spPr>
                          <a:xfrm>
                            <a:off x="0" y="235670"/>
                            <a:ext cx="3567448" cy="36161"/>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145F" w:rsidRDefault="0027145F" w:rsidP="0027145F">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Zone de texte 14"/>
                        <wps:cNvSpPr txBox="1"/>
                        <wps:spPr>
                          <a:xfrm>
                            <a:off x="-69036" y="91610"/>
                            <a:ext cx="3567448" cy="144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145F" w:rsidRPr="00DA1348" w:rsidRDefault="0027145F" w:rsidP="0027145F">
                              <w:pPr>
                                <w:pStyle w:val="Titre3"/>
                                <w:rPr>
                                  <w:b/>
                                  <w:color w:val="6F6C00"/>
                                  <w:sz w:val="26"/>
                                  <w:szCs w:val="26"/>
                                  <w:lang w:val="fr-CA"/>
                                </w:rPr>
                              </w:pPr>
                              <w:r>
                                <w:rPr>
                                  <w:b/>
                                  <w:color w:val="4A442A" w:themeColor="background2" w:themeShade="40"/>
                                  <w:sz w:val="26"/>
                                  <w:szCs w:val="26"/>
                                  <w:lang w:val="fr-CA"/>
                                </w:rPr>
                                <w:t>Documents à fournir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7FEC5EC2" id="Groupe 12" o:spid="_x0000_s1045" style="width:286.2pt;height:30.55pt;mso-position-horizontal-relative:char;mso-position-vertical-relative:line" coordorigin="-690,916" coordsize="36364,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WdmwMAAOEKAAAOAAAAZHJzL2Uyb0RvYy54bWzMVttu1DoUfT8S/2D5nSaZyWSmUVNUyml1&#10;pAIVBSHx5nGci3BsH9vTTPl6tu0kvRCgKhLwkvF1X9bea42PXuw7jq6ZNq0UBU4OYoyYoLJsRV3g&#10;D+/Pnm8wMpaIknApWIFvmMEvjp/9c9SrnC1kI3nJNAIjwuS9KnBjrcqjyNCGdcQcSMUEbFZSd8TC&#10;VNdRqUkP1jseLeI4i3qpS6UlZcbA6quwiY+9/api1L6tKsMs4gWG2Kz/av/dum90fETyWhPVtHQI&#10;gzwhio60ApxOpl4RS9BOt9+Y6lqqpZGVPaCyi2RVtZT5HCCbJH6QzbmWO+VzqfO+VhNMAO0DnJ5s&#10;lr65vtSoLaF2C4wE6aBG3i1DsADo9KrO4dC5VlfqUg8LdZi5hPeV7twvpIL2HtebCVe2t4jC4jJb&#10;pusU4Kewt9ysDzerADxtoDru2vPsMF5mGMH+YZIlQ11o8++thSzdpMFCsokXi8RZiEb/kQtziqpX&#10;0EzmFi/za3hdNUQxXwbjoBjxWo54vYMuI6LmANkyQObPTXiZ3AB03wVrsVxl6yHjCTFYSlPgjkcs&#10;A0jupUtypY09Z7JDblBgDSH4/iPXF8YGZMYjzrGRvC3PWs79xJGLnXKNrgnQYlsv/FW+617LMqyt&#10;V3HsQwKEPRfdcY/3PUtcOHtCOsvBqVuBYowp+5G94cyd4+Idq6DXoN7B42Q5OCWUMmETH4xpSMnC&#10;sgtlPhZv0FmuwP9kezBwP8nRdohyOO+uMi8S0+U4eP/R5emG9yyFnS53rZB6zgCHrAbP4fwIUoDG&#10;oWT3233g4dRDW1neQLNpGVTLKHrWQrUviLGXRINMAaNAeu1b+FRc9gWWwwijRuovc+vuPLABdjHq&#10;QfYKbP7fEc0w4v8J4MlhkjqiWj9JV+sFTPTdne3dHbHrTiW0UAIir6gfuvOWj8NKy+4jKPSJ8wpb&#10;RFDwXWBq9Tg5tUGOQeMpOznxx0AbFbEX4kpRZ9wB7br5/f4j0WpoeQtceSNHbpL8QeeHs+6mkCc7&#10;K6vW08JBHXAdSgA64UTudwgGyFcQ2E/wV4igvV0KIBrpA9FAdv9SAkl8z3gGzcvHvGjOSoir6mrs&#10;wVGyR4F4pIZMNHdMRtBt2XIV6DLtgFoESQgcGaToNgU/mpGDR7BunuuPuPi7uV5+HnGufs71qfR/&#10;nOsD8We4DrR9Ms/t38Ry/0iAd5T/HxvefO6hdnfuVeH2ZXr8FQAA//8DAFBLAwQUAAYACAAAACEA&#10;zY4oX9wAAAAEAQAADwAAAGRycy9kb3ducmV2LnhtbEyPQUvDQBCF74L/YRnBm91stbXEbEop6qkI&#10;bQXpbZqdJqHZ2ZDdJum/d/Wil4HHe7z3TbYcbSN66nztWIOaJCCIC2dqLjV87t8eFiB8QDbYOCYN&#10;V/KwzG9vMkyNG3hL/S6UIpawT1FDFUKbSumLiiz6iWuJo3dyncUQZVdK0+EQy20jp0kylxZrjgsV&#10;trSuqDjvLlbD+4DD6lG99pvzaX097GcfXxtFWt/fjasXEIHG8BeGH/yIDnlkOroLGy8aDfGR8Huj&#10;N3uePoE4apgrBTLP5H/4/BsAAP//AwBQSwECLQAUAAYACAAAACEAtoM4kv4AAADhAQAAEwAAAAAA&#10;AAAAAAAAAAAAAAAAW0NvbnRlbnRfVHlwZXNdLnhtbFBLAQItABQABgAIAAAAIQA4/SH/1gAAAJQB&#10;AAALAAAAAAAAAAAAAAAAAC8BAABfcmVscy8ucmVsc1BLAQItABQABgAIAAAAIQDknUWdmwMAAOEK&#10;AAAOAAAAAAAAAAAAAAAAAC4CAABkcnMvZTJvRG9jLnhtbFBLAQItABQABgAIAAAAIQDNjihf3AAA&#10;AAQBAAAPAAAAAAAAAAAAAAAAAPUFAABkcnMvZG93bnJldi54bWxQSwUGAAAAAAQABADzAAAA/gYA&#10;AAAA&#10;">
                <v:rect id="Rectangle 13" o:spid="_x0000_s1046" style="position:absolute;top:2356;width:35674;height: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BwAAAANsAAAAPAAAAZHJzL2Rvd25yZXYueG1sRE9LawIx&#10;EL4L/Q9hCr3VrJZWWY0igsV6EV/3cTNuFjeTJUnX7b9vBMHbfHzPmc47W4uWfKgcKxj0MxDEhdMV&#10;lwqOh9X7GESIyBprx6TgjwLMZy+9Keba3XhH7T6WIoVwyFGBibHJpQyFIYuh7xrixF2ctxgT9KXU&#10;Hm8p3NZymGVf0mLFqcFgQ0tDxXX/axX88Hi7WC3Xn+bM394ON+1mdNoq9fbaLSYgInXxKX641zrN&#10;/4D7L+kAOfsHAAD//wMAUEsBAi0AFAAGAAgAAAAhANvh9svuAAAAhQEAABMAAAAAAAAAAAAAAAAA&#10;AAAAAFtDb250ZW50X1R5cGVzXS54bWxQSwECLQAUAAYACAAAACEAWvQsW78AAAAVAQAACwAAAAAA&#10;AAAAAAAAAAAfAQAAX3JlbHMvLnJlbHNQSwECLQAUAAYACAAAACEAf/saQcAAAADbAAAADwAAAAAA&#10;AAAAAAAAAAAHAgAAZHJzL2Rvd25yZXYueG1sUEsFBgAAAAADAAMAtwAAAPQCAAAAAA==&#10;" fillcolor="#c4bc96 [2414]" stroked="f" strokeweight="2pt">
                  <v:textbox>
                    <w:txbxContent>
                      <w:p w:rsidR="0027145F" w:rsidRDefault="0027145F" w:rsidP="0027145F">
                        <w:pPr>
                          <w:jc w:val="center"/>
                          <w:rPr>
                            <w:rFonts w:asciiTheme="majorHAnsi" w:eastAsiaTheme="majorEastAsia" w:hAnsiTheme="majorHAnsi" w:cstheme="majorBidi"/>
                            <w:color w:val="FFFFFF" w:themeColor="background1"/>
                            <w:sz w:val="24"/>
                            <w:szCs w:val="24"/>
                          </w:rPr>
                        </w:pPr>
                      </w:p>
                    </w:txbxContent>
                  </v:textbox>
                </v:rect>
                <v:shape id="Zone de texte 14" o:spid="_x0000_s1047" type="#_x0000_t202" style="position:absolute;left:-690;top:916;width:3567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N5VwgAAANsAAAAPAAAAZHJzL2Rvd25yZXYueG1sRE/basJA&#10;EH0v+A/LCH1rNra2SswqRSgISrGJ6OuQnVwwO5tmV41/3y0U+jaHc510NZhWXKl3jWUFkygGQVxY&#10;3XCl4JB/PM1BOI+ssbVMCu7kYLUcPaSYaHvjL7pmvhIhhF2CCmrvu0RKV9Rk0EW2Iw5caXuDPsC+&#10;krrHWwg3rXyO4zdpsOHQUGNH65qKc3YxCvbbWd42R7/mF8w+Tzv3XQ6vqNTjeHhfgPA0+H/xn3uj&#10;w/wp/P4SDpDLHwAAAP//AwBQSwECLQAUAAYACAAAACEA2+H2y+4AAACFAQAAEwAAAAAAAAAAAAAA&#10;AAAAAAAAW0NvbnRlbnRfVHlwZXNdLnhtbFBLAQItABQABgAIAAAAIQBa9CxbvwAAABUBAAALAAAA&#10;AAAAAAAAAAAAAB8BAABfcmVscy8ucmVsc1BLAQItABQABgAIAAAAIQA8JN5VwgAAANsAAAAPAAAA&#10;AAAAAAAAAAAAAAcCAABkcnMvZG93bnJldi54bWxQSwUGAAAAAAMAAwC3AAAA9gIAAAAA&#10;" filled="f" stroked="f" strokeweight=".5pt">
                  <v:textbox inset=",7.2pt,,0">
                    <w:txbxContent>
                      <w:p w:rsidR="0027145F" w:rsidRPr="00DA1348" w:rsidRDefault="0027145F" w:rsidP="0027145F">
                        <w:pPr>
                          <w:pStyle w:val="Titre3"/>
                          <w:rPr>
                            <w:b/>
                            <w:color w:val="6F6C00"/>
                            <w:sz w:val="26"/>
                            <w:szCs w:val="26"/>
                            <w:lang w:val="fr-CA"/>
                          </w:rPr>
                        </w:pPr>
                        <w:r>
                          <w:rPr>
                            <w:b/>
                            <w:color w:val="4A442A" w:themeColor="background2" w:themeShade="40"/>
                            <w:sz w:val="26"/>
                            <w:szCs w:val="26"/>
                            <w:lang w:val="fr-CA"/>
                          </w:rPr>
                          <w:t>Documents à fournir</w:t>
                        </w:r>
                      </w:p>
                    </w:txbxContent>
                  </v:textbox>
                </v:shape>
                <w10:anchorlock/>
              </v:group>
            </w:pict>
          </mc:Fallback>
        </mc:AlternateContent>
      </w:r>
    </w:p>
    <w:p w:rsidR="0027145F" w:rsidRPr="001B6884" w:rsidRDefault="0027145F" w:rsidP="00ED50F0">
      <w:pPr>
        <w:spacing w:after="0" w:line="240" w:lineRule="auto"/>
        <w:ind w:left="-142"/>
        <w:rPr>
          <w:b/>
          <w:sz w:val="18"/>
          <w:szCs w:val="18"/>
        </w:rPr>
      </w:pPr>
    </w:p>
    <w:tbl>
      <w:tblPr>
        <w:tblW w:w="10390" w:type="dxa"/>
        <w:tblInd w:w="-4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145"/>
        <w:gridCol w:w="5245"/>
      </w:tblGrid>
      <w:tr w:rsidR="00890130" w:rsidTr="00E96EE4">
        <w:trPr>
          <w:trHeight w:val="3462"/>
        </w:trPr>
        <w:tc>
          <w:tcPr>
            <w:tcW w:w="5145" w:type="dxa"/>
            <w:tcBorders>
              <w:top w:val="nil"/>
              <w:bottom w:val="nil"/>
            </w:tcBorders>
            <w:vAlign w:val="center"/>
          </w:tcPr>
          <w:p w:rsidR="00890130" w:rsidRPr="00FF4EC0" w:rsidRDefault="004C49A1" w:rsidP="00C65365">
            <w:pPr>
              <w:tabs>
                <w:tab w:val="left" w:pos="264"/>
              </w:tabs>
              <w:spacing w:after="0" w:line="300" w:lineRule="atLeast"/>
              <w:ind w:right="-63"/>
              <w:rPr>
                <w:szCs w:val="22"/>
              </w:rPr>
            </w:pPr>
            <w:sdt>
              <w:sdtPr>
                <w:rPr>
                  <w:color w:val="5A5A5A" w:themeColor="text1" w:themeTint="A5"/>
                  <w:szCs w:val="22"/>
                </w:rPr>
                <w:id w:val="1161346669"/>
                <w14:checkbox>
                  <w14:checked w14:val="0"/>
                  <w14:checkedState w14:val="2612" w14:font="MS Gothic"/>
                  <w14:uncheckedState w14:val="2610" w14:font="MS Gothic"/>
                </w14:checkbox>
              </w:sdtPr>
              <w:sdtEndPr/>
              <w:sdtContent>
                <w:r w:rsidR="00890130" w:rsidRPr="00FF4EC0">
                  <w:rPr>
                    <w:rFonts w:ascii="MS Gothic" w:eastAsia="MS Gothic" w:hAnsi="MS Gothic" w:hint="eastAsia"/>
                    <w:color w:val="5A5A5A" w:themeColor="text1" w:themeTint="A5"/>
                    <w:szCs w:val="22"/>
                  </w:rPr>
                  <w:t>☐</w:t>
                </w:r>
              </w:sdtContent>
            </w:sdt>
            <w:r w:rsidR="00571B17">
              <w:rPr>
                <w:szCs w:val="22"/>
              </w:rPr>
              <w:tab/>
            </w:r>
            <w:r w:rsidR="00890130" w:rsidRPr="00FF4EC0">
              <w:rPr>
                <w:szCs w:val="22"/>
              </w:rPr>
              <w:t>Chèque de frais d’étude;</w:t>
            </w:r>
          </w:p>
          <w:p w:rsidR="00890130" w:rsidRPr="00FF4EC0" w:rsidRDefault="004C49A1" w:rsidP="00C65365">
            <w:pPr>
              <w:tabs>
                <w:tab w:val="left" w:pos="264"/>
              </w:tabs>
              <w:spacing w:after="0" w:line="300" w:lineRule="atLeast"/>
              <w:ind w:right="-63"/>
              <w:rPr>
                <w:szCs w:val="22"/>
              </w:rPr>
            </w:pPr>
            <w:sdt>
              <w:sdtPr>
                <w:rPr>
                  <w:szCs w:val="22"/>
                </w:rPr>
                <w:id w:val="-731927818"/>
                <w14:checkbox>
                  <w14:checked w14:val="0"/>
                  <w14:checkedState w14:val="2612" w14:font="MS Gothic"/>
                  <w14:uncheckedState w14:val="2610" w14:font="MS Gothic"/>
                </w14:checkbox>
              </w:sdtPr>
              <w:sdtEndPr/>
              <w:sdtContent>
                <w:r w:rsidR="00890130" w:rsidRPr="00FF4EC0">
                  <w:rPr>
                    <w:rFonts w:ascii="MS Gothic" w:eastAsia="MS Gothic" w:hAnsi="MS Gothic" w:hint="eastAsia"/>
                    <w:szCs w:val="22"/>
                  </w:rPr>
                  <w:t>☐</w:t>
                </w:r>
              </w:sdtContent>
            </w:sdt>
            <w:r w:rsidR="00571B17">
              <w:rPr>
                <w:szCs w:val="22"/>
              </w:rPr>
              <w:tab/>
            </w:r>
            <w:r w:rsidR="00C64503">
              <w:rPr>
                <w:szCs w:val="22"/>
              </w:rPr>
              <w:t>Bilan personnel de chacun des actionnaires;</w:t>
            </w:r>
          </w:p>
          <w:p w:rsidR="00890130" w:rsidRDefault="004C49A1" w:rsidP="00C65365">
            <w:pPr>
              <w:tabs>
                <w:tab w:val="left" w:pos="264"/>
              </w:tabs>
              <w:spacing w:after="0" w:line="300" w:lineRule="atLeast"/>
              <w:ind w:right="-63"/>
              <w:rPr>
                <w:szCs w:val="22"/>
              </w:rPr>
            </w:pPr>
            <w:sdt>
              <w:sdtPr>
                <w:rPr>
                  <w:szCs w:val="22"/>
                </w:rPr>
                <w:id w:val="304827358"/>
                <w14:checkbox>
                  <w14:checked w14:val="0"/>
                  <w14:checkedState w14:val="2612" w14:font="MS Gothic"/>
                  <w14:uncheckedState w14:val="2610" w14:font="MS Gothic"/>
                </w14:checkbox>
              </w:sdtPr>
              <w:sdtEndPr/>
              <w:sdtContent>
                <w:r w:rsidR="00647264">
                  <w:rPr>
                    <w:rFonts w:ascii="MS Gothic" w:eastAsia="MS Gothic" w:hAnsi="MS Gothic" w:hint="eastAsia"/>
                    <w:szCs w:val="22"/>
                  </w:rPr>
                  <w:t>☐</w:t>
                </w:r>
              </w:sdtContent>
            </w:sdt>
            <w:r w:rsidR="00571B17">
              <w:rPr>
                <w:szCs w:val="22"/>
              </w:rPr>
              <w:tab/>
            </w:r>
            <w:r w:rsidR="00C64503">
              <w:rPr>
                <w:szCs w:val="22"/>
              </w:rPr>
              <w:t>Descriptif du projet et coût de projet;</w:t>
            </w:r>
          </w:p>
          <w:p w:rsidR="00FF4EC0" w:rsidRDefault="004C49A1" w:rsidP="00C65365">
            <w:pPr>
              <w:tabs>
                <w:tab w:val="left" w:pos="264"/>
              </w:tabs>
              <w:spacing w:after="0" w:line="300" w:lineRule="atLeast"/>
              <w:ind w:right="-63"/>
              <w:rPr>
                <w:szCs w:val="22"/>
              </w:rPr>
            </w:pPr>
            <w:sdt>
              <w:sdtPr>
                <w:rPr>
                  <w:szCs w:val="22"/>
                </w:rPr>
                <w:id w:val="-980231117"/>
                <w14:checkbox>
                  <w14:checked w14:val="0"/>
                  <w14:checkedState w14:val="2612" w14:font="MS Gothic"/>
                  <w14:uncheckedState w14:val="2610" w14:font="MS Gothic"/>
                </w14:checkbox>
              </w:sdtPr>
              <w:sdtEndPr/>
              <w:sdtContent>
                <w:r w:rsidR="00FF4EC0" w:rsidRPr="00FF4EC0">
                  <w:rPr>
                    <w:rFonts w:ascii="MS Gothic" w:eastAsia="MS Gothic" w:hAnsi="MS Gothic" w:hint="eastAsia"/>
                    <w:szCs w:val="22"/>
                  </w:rPr>
                  <w:t>☐</w:t>
                </w:r>
              </w:sdtContent>
            </w:sdt>
            <w:r w:rsidR="00571B17">
              <w:rPr>
                <w:szCs w:val="22"/>
              </w:rPr>
              <w:tab/>
            </w:r>
            <w:r w:rsidR="00665B8C">
              <w:rPr>
                <w:szCs w:val="22"/>
              </w:rPr>
              <w:t>États financiers de fin d’année, 2 dernières années;</w:t>
            </w:r>
          </w:p>
          <w:p w:rsidR="00890130" w:rsidRDefault="004C49A1" w:rsidP="00C65365">
            <w:pPr>
              <w:tabs>
                <w:tab w:val="left" w:pos="264"/>
              </w:tabs>
              <w:spacing w:after="0" w:line="300" w:lineRule="atLeast"/>
              <w:ind w:right="-63"/>
              <w:rPr>
                <w:szCs w:val="22"/>
              </w:rPr>
            </w:pPr>
            <w:sdt>
              <w:sdtPr>
                <w:rPr>
                  <w:szCs w:val="22"/>
                </w:rPr>
                <w:id w:val="1986575847"/>
                <w14:checkbox>
                  <w14:checked w14:val="0"/>
                  <w14:checkedState w14:val="2612" w14:font="MS Gothic"/>
                  <w14:uncheckedState w14:val="2610" w14:font="MS Gothic"/>
                </w14:checkbox>
              </w:sdtPr>
              <w:sdtEndPr/>
              <w:sdtContent>
                <w:r w:rsidR="00855857" w:rsidRPr="00FF4EC0">
                  <w:rPr>
                    <w:rFonts w:ascii="MS Gothic" w:eastAsia="MS Gothic" w:hAnsi="MS Gothic" w:hint="eastAsia"/>
                    <w:szCs w:val="22"/>
                  </w:rPr>
                  <w:t>☐</w:t>
                </w:r>
              </w:sdtContent>
            </w:sdt>
            <w:r w:rsidR="00571B17">
              <w:rPr>
                <w:szCs w:val="22"/>
              </w:rPr>
              <w:tab/>
            </w:r>
            <w:r w:rsidR="00282631">
              <w:rPr>
                <w:szCs w:val="22"/>
              </w:rPr>
              <w:t>Bilan d’ouverture de la nouvelle entreprise;</w:t>
            </w:r>
          </w:p>
          <w:p w:rsidR="00355F90" w:rsidRDefault="004C49A1" w:rsidP="00C65365">
            <w:pPr>
              <w:tabs>
                <w:tab w:val="left" w:pos="264"/>
              </w:tabs>
              <w:spacing w:after="0" w:line="300" w:lineRule="atLeast"/>
              <w:ind w:right="-63"/>
              <w:rPr>
                <w:szCs w:val="22"/>
              </w:rPr>
            </w:pPr>
            <w:sdt>
              <w:sdtPr>
                <w:rPr>
                  <w:szCs w:val="22"/>
                </w:rPr>
                <w:id w:val="512426723"/>
                <w14:checkbox>
                  <w14:checked w14:val="0"/>
                  <w14:checkedState w14:val="2612" w14:font="MS Gothic"/>
                  <w14:uncheckedState w14:val="2610" w14:font="MS Gothic"/>
                </w14:checkbox>
              </w:sdtPr>
              <w:sdtEndPr/>
              <w:sdtContent>
                <w:r w:rsidR="00355F90" w:rsidRPr="00FF4EC0">
                  <w:rPr>
                    <w:rFonts w:ascii="MS Gothic" w:eastAsia="MS Gothic" w:hAnsi="MS Gothic" w:hint="eastAsia"/>
                    <w:szCs w:val="22"/>
                  </w:rPr>
                  <w:t>☐</w:t>
                </w:r>
              </w:sdtContent>
            </w:sdt>
            <w:r w:rsidR="00571B17">
              <w:rPr>
                <w:szCs w:val="22"/>
              </w:rPr>
              <w:tab/>
            </w:r>
            <w:r w:rsidR="00FE42E4">
              <w:rPr>
                <w:szCs w:val="22"/>
              </w:rPr>
              <w:t xml:space="preserve">Budget de caisse mensuel pour les 2 prochaines </w:t>
            </w:r>
            <w:r w:rsidR="005B7889">
              <w:rPr>
                <w:szCs w:val="22"/>
              </w:rPr>
              <w:tab/>
            </w:r>
            <w:r w:rsidR="00FE42E4">
              <w:rPr>
                <w:szCs w:val="22"/>
              </w:rPr>
              <w:t>années;</w:t>
            </w:r>
          </w:p>
          <w:p w:rsidR="00355F90" w:rsidRDefault="004C49A1" w:rsidP="00C65365">
            <w:pPr>
              <w:tabs>
                <w:tab w:val="left" w:pos="264"/>
              </w:tabs>
              <w:spacing w:after="0" w:line="300" w:lineRule="atLeast"/>
              <w:ind w:right="-63"/>
              <w:rPr>
                <w:szCs w:val="22"/>
              </w:rPr>
            </w:pPr>
            <w:sdt>
              <w:sdtPr>
                <w:rPr>
                  <w:szCs w:val="22"/>
                </w:rPr>
                <w:id w:val="176708394"/>
                <w14:checkbox>
                  <w14:checked w14:val="0"/>
                  <w14:checkedState w14:val="2612" w14:font="MS Gothic"/>
                  <w14:uncheckedState w14:val="2610" w14:font="MS Gothic"/>
                </w14:checkbox>
              </w:sdtPr>
              <w:sdtEndPr/>
              <w:sdtContent>
                <w:r w:rsidR="00A87DDC">
                  <w:rPr>
                    <w:rFonts w:ascii="MS Gothic" w:eastAsia="MS Gothic" w:hAnsi="MS Gothic" w:hint="eastAsia"/>
                    <w:szCs w:val="22"/>
                  </w:rPr>
                  <w:t>☐</w:t>
                </w:r>
              </w:sdtContent>
            </w:sdt>
            <w:r w:rsidR="00571B17">
              <w:rPr>
                <w:szCs w:val="22"/>
              </w:rPr>
              <w:tab/>
            </w:r>
            <w:r w:rsidR="00FE42E4">
              <w:rPr>
                <w:szCs w:val="22"/>
              </w:rPr>
              <w:t xml:space="preserve">Statuts de l’entreprise et les résolutions des </w:t>
            </w:r>
            <w:r w:rsidR="005B7889">
              <w:rPr>
                <w:szCs w:val="22"/>
              </w:rPr>
              <w:tab/>
            </w:r>
            <w:r w:rsidR="00FE42E4">
              <w:rPr>
                <w:szCs w:val="22"/>
              </w:rPr>
              <w:t>administrateurs;</w:t>
            </w:r>
          </w:p>
          <w:p w:rsidR="00355F90" w:rsidRDefault="004C49A1" w:rsidP="00C65365">
            <w:pPr>
              <w:tabs>
                <w:tab w:val="left" w:pos="264"/>
              </w:tabs>
              <w:spacing w:after="0" w:line="300" w:lineRule="atLeast"/>
              <w:ind w:right="-63"/>
              <w:rPr>
                <w:szCs w:val="22"/>
              </w:rPr>
            </w:pPr>
            <w:sdt>
              <w:sdtPr>
                <w:rPr>
                  <w:szCs w:val="22"/>
                </w:rPr>
                <w:id w:val="-1589927237"/>
                <w14:checkbox>
                  <w14:checked w14:val="0"/>
                  <w14:checkedState w14:val="2612" w14:font="MS Gothic"/>
                  <w14:uncheckedState w14:val="2610" w14:font="MS Gothic"/>
                </w14:checkbox>
              </w:sdtPr>
              <w:sdtEndPr/>
              <w:sdtContent>
                <w:r w:rsidR="00355F90" w:rsidRPr="00FF4EC0">
                  <w:rPr>
                    <w:rFonts w:ascii="MS Gothic" w:eastAsia="MS Gothic" w:hAnsi="MS Gothic" w:hint="eastAsia"/>
                    <w:szCs w:val="22"/>
                  </w:rPr>
                  <w:t>☐</w:t>
                </w:r>
              </w:sdtContent>
            </w:sdt>
            <w:r w:rsidR="00571B17">
              <w:rPr>
                <w:szCs w:val="22"/>
              </w:rPr>
              <w:tab/>
            </w:r>
            <w:r w:rsidR="00FE42E4">
              <w:rPr>
                <w:szCs w:val="22"/>
              </w:rPr>
              <w:t>Documents d’entente sur les balances de vente;</w:t>
            </w:r>
          </w:p>
          <w:p w:rsidR="00AF4BD7" w:rsidRPr="00FF4EC0" w:rsidRDefault="004C49A1" w:rsidP="00C65365">
            <w:pPr>
              <w:tabs>
                <w:tab w:val="left" w:pos="290"/>
              </w:tabs>
              <w:spacing w:after="0" w:line="300" w:lineRule="atLeast"/>
              <w:ind w:right="-63"/>
              <w:rPr>
                <w:szCs w:val="22"/>
              </w:rPr>
            </w:pPr>
            <w:sdt>
              <w:sdtPr>
                <w:rPr>
                  <w:szCs w:val="22"/>
                </w:rPr>
                <w:id w:val="-305015375"/>
                <w14:checkbox>
                  <w14:checked w14:val="0"/>
                  <w14:checkedState w14:val="2612" w14:font="MS Gothic"/>
                  <w14:uncheckedState w14:val="2610" w14:font="MS Gothic"/>
                </w14:checkbox>
              </w:sdtPr>
              <w:sdtEndPr/>
              <w:sdtContent>
                <w:r w:rsidR="00AF4BD7">
                  <w:rPr>
                    <w:rFonts w:ascii="MS Gothic" w:eastAsia="MS Gothic" w:hAnsi="MS Gothic" w:hint="eastAsia"/>
                    <w:szCs w:val="22"/>
                  </w:rPr>
                  <w:t>☐</w:t>
                </w:r>
              </w:sdtContent>
            </w:sdt>
            <w:r w:rsidR="00AF4BD7">
              <w:rPr>
                <w:szCs w:val="22"/>
              </w:rPr>
              <w:tab/>
              <w:t>Demande de financement signée;</w:t>
            </w:r>
          </w:p>
          <w:p w:rsidR="00355F90" w:rsidRPr="00FF4EC0" w:rsidRDefault="004C49A1" w:rsidP="00C65365">
            <w:pPr>
              <w:tabs>
                <w:tab w:val="left" w:pos="290"/>
              </w:tabs>
              <w:spacing w:after="0" w:line="300" w:lineRule="atLeast"/>
              <w:ind w:right="-63"/>
              <w:rPr>
                <w:szCs w:val="22"/>
              </w:rPr>
            </w:pPr>
            <w:sdt>
              <w:sdtPr>
                <w:rPr>
                  <w:szCs w:val="22"/>
                </w:rPr>
                <w:id w:val="1247458516"/>
                <w14:checkbox>
                  <w14:checked w14:val="0"/>
                  <w14:checkedState w14:val="2612" w14:font="MS Gothic"/>
                  <w14:uncheckedState w14:val="2610" w14:font="MS Gothic"/>
                </w14:checkbox>
              </w:sdtPr>
              <w:sdtEndPr/>
              <w:sdtContent>
                <w:r w:rsidR="00AF4BD7">
                  <w:rPr>
                    <w:rFonts w:ascii="MS Gothic" w:eastAsia="MS Gothic" w:hAnsi="MS Gothic" w:hint="eastAsia"/>
                    <w:szCs w:val="22"/>
                  </w:rPr>
                  <w:t>☐</w:t>
                </w:r>
              </w:sdtContent>
            </w:sdt>
            <w:r w:rsidR="00AF4BD7">
              <w:rPr>
                <w:szCs w:val="22"/>
              </w:rPr>
              <w:tab/>
              <w:t>Plan d’affaires</w:t>
            </w:r>
            <w:r w:rsidR="00291A8F">
              <w:rPr>
                <w:szCs w:val="22"/>
              </w:rPr>
              <w:t xml:space="preserve"> ou sommaire de projet</w:t>
            </w:r>
            <w:r w:rsidR="00AF4BD7">
              <w:rPr>
                <w:szCs w:val="22"/>
              </w:rPr>
              <w:t>;</w:t>
            </w:r>
          </w:p>
        </w:tc>
        <w:tc>
          <w:tcPr>
            <w:tcW w:w="5245" w:type="dxa"/>
            <w:tcBorders>
              <w:top w:val="nil"/>
              <w:bottom w:val="nil"/>
            </w:tcBorders>
            <w:vAlign w:val="center"/>
          </w:tcPr>
          <w:p w:rsidR="00AF4BD7" w:rsidRDefault="004C49A1" w:rsidP="00C65365">
            <w:pPr>
              <w:tabs>
                <w:tab w:val="left" w:pos="369"/>
              </w:tabs>
              <w:spacing w:after="0" w:line="300" w:lineRule="atLeast"/>
              <w:ind w:left="70"/>
              <w:jc w:val="both"/>
              <w:rPr>
                <w:szCs w:val="22"/>
              </w:rPr>
            </w:pPr>
            <w:sdt>
              <w:sdtPr>
                <w:rPr>
                  <w:szCs w:val="22"/>
                </w:rPr>
                <w:id w:val="1224874677"/>
                <w14:checkbox>
                  <w14:checked w14:val="0"/>
                  <w14:checkedState w14:val="2612" w14:font="MS Gothic"/>
                  <w14:uncheckedState w14:val="2610" w14:font="MS Gothic"/>
                </w14:checkbox>
              </w:sdtPr>
              <w:sdtEndPr/>
              <w:sdtContent>
                <w:r w:rsidR="00AF4BD7" w:rsidRPr="00FF4EC0">
                  <w:rPr>
                    <w:rFonts w:ascii="MS Gothic" w:eastAsia="MS Gothic" w:hAnsi="MS Gothic" w:hint="eastAsia"/>
                    <w:szCs w:val="22"/>
                  </w:rPr>
                  <w:t>☐</w:t>
                </w:r>
              </w:sdtContent>
            </w:sdt>
            <w:r w:rsidR="00AF4BD7">
              <w:rPr>
                <w:szCs w:val="22"/>
              </w:rPr>
              <w:tab/>
              <w:t xml:space="preserve">Obtention d’une lettre d’accord de lien entre </w:t>
            </w:r>
            <w:r w:rsidR="00AF4BD7">
              <w:rPr>
                <w:szCs w:val="22"/>
              </w:rPr>
              <w:tab/>
              <w:t xml:space="preserve">promoteur et le vendeur qui confirme que le </w:t>
            </w:r>
            <w:r w:rsidR="00AF4BD7">
              <w:rPr>
                <w:szCs w:val="22"/>
              </w:rPr>
              <w:tab/>
              <w:t xml:space="preserve">promoteur détiendra plus de 25 % des actions </w:t>
            </w:r>
            <w:r w:rsidR="00AF4BD7">
              <w:rPr>
                <w:szCs w:val="22"/>
              </w:rPr>
              <w:tab/>
            </w:r>
            <w:r w:rsidR="00AF4BD7" w:rsidRPr="00152584">
              <w:rPr>
                <w:b/>
                <w:i/>
                <w:szCs w:val="22"/>
              </w:rPr>
              <w:t>(FLI-Relève seulement)</w:t>
            </w:r>
            <w:r w:rsidR="00AF4BD7">
              <w:rPr>
                <w:szCs w:val="22"/>
              </w:rPr>
              <w:t>;</w:t>
            </w:r>
          </w:p>
          <w:p w:rsidR="00890130" w:rsidRDefault="004C49A1" w:rsidP="00C65365">
            <w:pPr>
              <w:tabs>
                <w:tab w:val="left" w:pos="369"/>
              </w:tabs>
              <w:spacing w:after="0" w:line="300" w:lineRule="atLeast"/>
              <w:ind w:left="70"/>
              <w:jc w:val="both"/>
              <w:rPr>
                <w:szCs w:val="22"/>
              </w:rPr>
            </w:pPr>
            <w:sdt>
              <w:sdtPr>
                <w:rPr>
                  <w:szCs w:val="22"/>
                </w:rPr>
                <w:id w:val="2010258869"/>
                <w14:checkbox>
                  <w14:checked w14:val="0"/>
                  <w14:checkedState w14:val="2612" w14:font="MS Gothic"/>
                  <w14:uncheckedState w14:val="2610" w14:font="MS Gothic"/>
                </w14:checkbox>
              </w:sdtPr>
              <w:sdtEndPr/>
              <w:sdtContent>
                <w:r w:rsidR="00FF4EC0">
                  <w:rPr>
                    <w:rFonts w:ascii="MS Gothic" w:eastAsia="MS Gothic" w:hAnsi="MS Gothic" w:hint="eastAsia"/>
                    <w:szCs w:val="22"/>
                  </w:rPr>
                  <w:t>☐</w:t>
                </w:r>
              </w:sdtContent>
            </w:sdt>
            <w:r w:rsidR="005B7889">
              <w:rPr>
                <w:szCs w:val="22"/>
              </w:rPr>
              <w:tab/>
            </w:r>
            <w:r w:rsidR="00800005">
              <w:rPr>
                <w:szCs w:val="22"/>
              </w:rPr>
              <w:t>Schéma comptable de la transaction;</w:t>
            </w:r>
          </w:p>
          <w:p w:rsidR="00FF4EC0" w:rsidRPr="00FF4EC0" w:rsidRDefault="004C49A1" w:rsidP="00C65365">
            <w:pPr>
              <w:tabs>
                <w:tab w:val="left" w:pos="369"/>
              </w:tabs>
              <w:spacing w:after="0" w:line="300" w:lineRule="atLeast"/>
              <w:ind w:left="70"/>
              <w:jc w:val="both"/>
              <w:rPr>
                <w:b/>
                <w:szCs w:val="22"/>
              </w:rPr>
            </w:pPr>
            <w:sdt>
              <w:sdtPr>
                <w:rPr>
                  <w:szCs w:val="22"/>
                </w:rPr>
                <w:id w:val="1949117321"/>
                <w14:checkbox>
                  <w14:checked w14:val="0"/>
                  <w14:checkedState w14:val="2612" w14:font="MS Gothic"/>
                  <w14:uncheckedState w14:val="2610" w14:font="MS Gothic"/>
                </w14:checkbox>
              </w:sdtPr>
              <w:sdtEndPr/>
              <w:sdtContent>
                <w:r w:rsidR="00FF4EC0">
                  <w:rPr>
                    <w:rFonts w:ascii="MS Gothic" w:eastAsia="MS Gothic" w:hAnsi="MS Gothic" w:hint="eastAsia"/>
                    <w:szCs w:val="22"/>
                  </w:rPr>
                  <w:t>☐</w:t>
                </w:r>
              </w:sdtContent>
            </w:sdt>
            <w:r w:rsidR="005B7889">
              <w:rPr>
                <w:szCs w:val="22"/>
              </w:rPr>
              <w:tab/>
            </w:r>
            <w:r w:rsidR="00800005">
              <w:rPr>
                <w:szCs w:val="22"/>
              </w:rPr>
              <w:t>États financiers intérimaires les plus récents;</w:t>
            </w:r>
          </w:p>
          <w:p w:rsidR="00890130" w:rsidRDefault="004C49A1" w:rsidP="00C65365">
            <w:pPr>
              <w:tabs>
                <w:tab w:val="left" w:pos="369"/>
              </w:tabs>
              <w:spacing w:after="0" w:line="300" w:lineRule="atLeast"/>
              <w:ind w:left="70"/>
              <w:jc w:val="both"/>
              <w:rPr>
                <w:szCs w:val="22"/>
              </w:rPr>
            </w:pPr>
            <w:sdt>
              <w:sdtPr>
                <w:rPr>
                  <w:szCs w:val="22"/>
                </w:rPr>
                <w:id w:val="-295455282"/>
                <w14:checkbox>
                  <w14:checked w14:val="0"/>
                  <w14:checkedState w14:val="2612" w14:font="MS Gothic"/>
                  <w14:uncheckedState w14:val="2610" w14:font="MS Gothic"/>
                </w14:checkbox>
              </w:sdtPr>
              <w:sdtEndPr/>
              <w:sdtContent>
                <w:r w:rsidR="00890130" w:rsidRPr="00FF4EC0">
                  <w:rPr>
                    <w:rFonts w:ascii="MS Gothic" w:eastAsia="MS Gothic" w:hAnsi="MS Gothic" w:hint="eastAsia"/>
                    <w:szCs w:val="22"/>
                  </w:rPr>
                  <w:t>☐</w:t>
                </w:r>
              </w:sdtContent>
            </w:sdt>
            <w:r w:rsidR="005B7889">
              <w:rPr>
                <w:szCs w:val="22"/>
              </w:rPr>
              <w:tab/>
            </w:r>
            <w:r w:rsidR="00571B17">
              <w:rPr>
                <w:szCs w:val="22"/>
              </w:rPr>
              <w:t>Prévisions financières sur 2 ans;</w:t>
            </w:r>
          </w:p>
          <w:p w:rsidR="00973101" w:rsidRDefault="004C49A1" w:rsidP="00C65365">
            <w:pPr>
              <w:tabs>
                <w:tab w:val="left" w:pos="369"/>
              </w:tabs>
              <w:spacing w:after="0" w:line="300" w:lineRule="atLeast"/>
              <w:ind w:left="70"/>
              <w:jc w:val="both"/>
              <w:rPr>
                <w:szCs w:val="22"/>
              </w:rPr>
            </w:pPr>
            <w:sdt>
              <w:sdtPr>
                <w:rPr>
                  <w:szCs w:val="22"/>
                </w:rPr>
                <w:id w:val="1628516744"/>
                <w14:checkbox>
                  <w14:checked w14:val="0"/>
                  <w14:checkedState w14:val="2612" w14:font="MS Gothic"/>
                  <w14:uncheckedState w14:val="2610" w14:font="MS Gothic"/>
                </w14:checkbox>
              </w:sdtPr>
              <w:sdtEndPr/>
              <w:sdtContent>
                <w:r w:rsidR="0093668C">
                  <w:rPr>
                    <w:rFonts w:ascii="MS Gothic" w:eastAsia="MS Gothic" w:hAnsi="MS Gothic" w:hint="eastAsia"/>
                    <w:szCs w:val="22"/>
                  </w:rPr>
                  <w:t>☐</w:t>
                </w:r>
              </w:sdtContent>
            </w:sdt>
            <w:r w:rsidR="005B7889">
              <w:rPr>
                <w:szCs w:val="22"/>
              </w:rPr>
              <w:tab/>
            </w:r>
            <w:r w:rsidR="00571B17">
              <w:rPr>
                <w:szCs w:val="22"/>
              </w:rPr>
              <w:t>Lettre d’intention des partenaires au projet;</w:t>
            </w:r>
          </w:p>
          <w:p w:rsidR="00973101" w:rsidRDefault="004C49A1" w:rsidP="00C65365">
            <w:pPr>
              <w:tabs>
                <w:tab w:val="left" w:pos="369"/>
              </w:tabs>
              <w:spacing w:after="0" w:line="300" w:lineRule="atLeast"/>
              <w:ind w:left="70"/>
              <w:jc w:val="both"/>
              <w:rPr>
                <w:szCs w:val="22"/>
              </w:rPr>
            </w:pPr>
            <w:sdt>
              <w:sdtPr>
                <w:rPr>
                  <w:szCs w:val="22"/>
                </w:rPr>
                <w:id w:val="-2092295652"/>
                <w14:checkbox>
                  <w14:checked w14:val="0"/>
                  <w14:checkedState w14:val="2612" w14:font="MS Gothic"/>
                  <w14:uncheckedState w14:val="2610" w14:font="MS Gothic"/>
                </w14:checkbox>
              </w:sdtPr>
              <w:sdtEndPr/>
              <w:sdtContent>
                <w:r w:rsidR="00973101" w:rsidRPr="00FF4EC0">
                  <w:rPr>
                    <w:rFonts w:ascii="MS Gothic" w:eastAsia="MS Gothic" w:hAnsi="MS Gothic" w:hint="eastAsia"/>
                    <w:szCs w:val="22"/>
                  </w:rPr>
                  <w:t>☐</w:t>
                </w:r>
              </w:sdtContent>
            </w:sdt>
            <w:r w:rsidR="005B7889">
              <w:rPr>
                <w:szCs w:val="22"/>
              </w:rPr>
              <w:tab/>
            </w:r>
            <w:r w:rsidR="00571B17">
              <w:rPr>
                <w:szCs w:val="22"/>
              </w:rPr>
              <w:t>Rapport d’évaluation d’actifs;</w:t>
            </w:r>
          </w:p>
          <w:p w:rsidR="00973101" w:rsidRDefault="004C49A1" w:rsidP="00C65365">
            <w:pPr>
              <w:tabs>
                <w:tab w:val="left" w:pos="369"/>
              </w:tabs>
              <w:spacing w:after="0" w:line="300" w:lineRule="atLeast"/>
              <w:ind w:left="70"/>
              <w:jc w:val="both"/>
              <w:rPr>
                <w:szCs w:val="22"/>
              </w:rPr>
            </w:pPr>
            <w:sdt>
              <w:sdtPr>
                <w:rPr>
                  <w:szCs w:val="22"/>
                </w:rPr>
                <w:id w:val="-184132648"/>
                <w14:checkbox>
                  <w14:checked w14:val="0"/>
                  <w14:checkedState w14:val="2612" w14:font="MS Gothic"/>
                  <w14:uncheckedState w14:val="2610" w14:font="MS Gothic"/>
                </w14:checkbox>
              </w:sdtPr>
              <w:sdtEndPr/>
              <w:sdtContent>
                <w:r w:rsidR="00973101" w:rsidRPr="00FF4EC0">
                  <w:rPr>
                    <w:rFonts w:ascii="MS Gothic" w:eastAsia="MS Gothic" w:hAnsi="MS Gothic" w:hint="eastAsia"/>
                    <w:szCs w:val="22"/>
                  </w:rPr>
                  <w:t>☐</w:t>
                </w:r>
              </w:sdtContent>
            </w:sdt>
            <w:r w:rsidR="005B7889">
              <w:rPr>
                <w:szCs w:val="22"/>
              </w:rPr>
              <w:tab/>
            </w:r>
            <w:r w:rsidR="00D565A7">
              <w:rPr>
                <w:szCs w:val="22"/>
              </w:rPr>
              <w:t>Preuve d’identité des promoteurs;</w:t>
            </w:r>
          </w:p>
          <w:p w:rsidR="00973101" w:rsidRDefault="004C49A1" w:rsidP="00C65365">
            <w:pPr>
              <w:tabs>
                <w:tab w:val="left" w:pos="369"/>
              </w:tabs>
              <w:spacing w:after="0" w:line="300" w:lineRule="atLeast"/>
              <w:ind w:left="70"/>
              <w:jc w:val="both"/>
              <w:rPr>
                <w:szCs w:val="22"/>
              </w:rPr>
            </w:pPr>
            <w:sdt>
              <w:sdtPr>
                <w:rPr>
                  <w:szCs w:val="22"/>
                </w:rPr>
                <w:id w:val="-878235449"/>
                <w14:checkbox>
                  <w14:checked w14:val="0"/>
                  <w14:checkedState w14:val="2612" w14:font="MS Gothic"/>
                  <w14:uncheckedState w14:val="2610" w14:font="MS Gothic"/>
                </w14:checkbox>
              </w:sdtPr>
              <w:sdtEndPr/>
              <w:sdtContent>
                <w:r w:rsidR="00973101" w:rsidRPr="00FF4EC0">
                  <w:rPr>
                    <w:rFonts w:ascii="MS Gothic" w:eastAsia="MS Gothic" w:hAnsi="MS Gothic" w:hint="eastAsia"/>
                    <w:szCs w:val="22"/>
                  </w:rPr>
                  <w:t>☐</w:t>
                </w:r>
              </w:sdtContent>
            </w:sdt>
            <w:r w:rsidR="005B7889">
              <w:rPr>
                <w:szCs w:val="22"/>
              </w:rPr>
              <w:tab/>
            </w:r>
            <w:r w:rsidR="00D565A7">
              <w:rPr>
                <w:szCs w:val="22"/>
              </w:rPr>
              <w:t>Offre d’achat signée et acceptée des deux parties;</w:t>
            </w:r>
          </w:p>
          <w:p w:rsidR="005A185E" w:rsidRPr="00FF4EC0" w:rsidRDefault="004C49A1" w:rsidP="00C65365">
            <w:pPr>
              <w:tabs>
                <w:tab w:val="left" w:pos="369"/>
              </w:tabs>
              <w:spacing w:after="0" w:line="300" w:lineRule="atLeast"/>
              <w:ind w:left="70"/>
              <w:jc w:val="both"/>
              <w:rPr>
                <w:szCs w:val="22"/>
              </w:rPr>
            </w:pPr>
            <w:sdt>
              <w:sdtPr>
                <w:rPr>
                  <w:szCs w:val="22"/>
                </w:rPr>
                <w:id w:val="-455561651"/>
                <w14:checkbox>
                  <w14:checked w14:val="0"/>
                  <w14:checkedState w14:val="2612" w14:font="MS Gothic"/>
                  <w14:uncheckedState w14:val="2610" w14:font="MS Gothic"/>
                </w14:checkbox>
              </w:sdtPr>
              <w:sdtEndPr/>
              <w:sdtContent>
                <w:r w:rsidR="005A185E" w:rsidRPr="00FF4EC0">
                  <w:rPr>
                    <w:rFonts w:ascii="MS Gothic" w:eastAsia="MS Gothic" w:hAnsi="MS Gothic" w:hint="eastAsia"/>
                    <w:szCs w:val="22"/>
                  </w:rPr>
                  <w:t>☐</w:t>
                </w:r>
              </w:sdtContent>
            </w:sdt>
            <w:r w:rsidR="005B7889">
              <w:rPr>
                <w:szCs w:val="22"/>
              </w:rPr>
              <w:tab/>
            </w:r>
            <w:r w:rsidR="00AF4BD7">
              <w:rPr>
                <w:szCs w:val="22"/>
              </w:rPr>
              <w:t>Et tout autre document jugé pertinent au dossier.</w:t>
            </w:r>
          </w:p>
        </w:tc>
      </w:tr>
    </w:tbl>
    <w:p w:rsidR="002102ED" w:rsidRDefault="002102ED" w:rsidP="00FF4EC0">
      <w:pPr>
        <w:tabs>
          <w:tab w:val="left" w:pos="426"/>
          <w:tab w:val="left" w:pos="1843"/>
          <w:tab w:val="left" w:pos="1985"/>
          <w:tab w:val="left" w:pos="3544"/>
          <w:tab w:val="left" w:pos="3828"/>
          <w:tab w:val="left" w:pos="6663"/>
          <w:tab w:val="left" w:pos="8364"/>
        </w:tabs>
        <w:spacing w:after="0" w:line="240" w:lineRule="auto"/>
        <w:rPr>
          <w:sz w:val="18"/>
        </w:rPr>
      </w:pPr>
    </w:p>
    <w:p w:rsidR="001730D7" w:rsidRDefault="001730D7" w:rsidP="00FF4EC0">
      <w:pPr>
        <w:tabs>
          <w:tab w:val="left" w:pos="426"/>
          <w:tab w:val="left" w:pos="1843"/>
          <w:tab w:val="left" w:pos="1985"/>
          <w:tab w:val="left" w:pos="3544"/>
          <w:tab w:val="left" w:pos="3828"/>
          <w:tab w:val="left" w:pos="6663"/>
          <w:tab w:val="left" w:pos="8364"/>
        </w:tabs>
        <w:spacing w:after="0" w:line="240" w:lineRule="auto"/>
        <w:rPr>
          <w:sz w:val="18"/>
        </w:rPr>
      </w:pPr>
    </w:p>
    <w:tbl>
      <w:tblPr>
        <w:tblW w:w="10348" w:type="dxa"/>
        <w:tblLayout w:type="fixed"/>
        <w:tblCellMar>
          <w:left w:w="70" w:type="dxa"/>
          <w:right w:w="70" w:type="dxa"/>
        </w:tblCellMar>
        <w:tblLook w:val="0000" w:firstRow="0" w:lastRow="0" w:firstColumn="0" w:lastColumn="0" w:noHBand="0" w:noVBand="0"/>
      </w:tblPr>
      <w:tblGrid>
        <w:gridCol w:w="10348"/>
      </w:tblGrid>
      <w:tr w:rsidR="009228ED" w:rsidTr="004E7615">
        <w:trPr>
          <w:cantSplit/>
          <w:trHeight w:val="10144"/>
        </w:trPr>
        <w:tc>
          <w:tcPr>
            <w:tcW w:w="10348" w:type="dxa"/>
            <w:shd w:val="clear" w:color="auto" w:fill="EEECE1" w:themeFill="background2"/>
            <w:vAlign w:val="center"/>
          </w:tcPr>
          <w:p w:rsidR="00DE12DD" w:rsidRPr="008625C1" w:rsidRDefault="00DE12DD" w:rsidP="00026CFA">
            <w:pPr>
              <w:tabs>
                <w:tab w:val="left" w:pos="10490"/>
              </w:tabs>
              <w:spacing w:after="0" w:line="240" w:lineRule="auto"/>
              <w:ind w:left="107" w:right="103"/>
              <w:jc w:val="both"/>
              <w:rPr>
                <w:sz w:val="21"/>
                <w:szCs w:val="21"/>
              </w:rPr>
            </w:pPr>
            <w:r w:rsidRPr="008625C1">
              <w:rPr>
                <w:sz w:val="21"/>
                <w:szCs w:val="21"/>
              </w:rPr>
              <w:lastRenderedPageBreak/>
              <w:t>La partie requérante convient que tous les renseignements et documents requis par le Conseil économique de Beauce (CEB) devront être soumis avant que la demande de financement puisse être prise en considération.</w:t>
            </w:r>
          </w:p>
          <w:p w:rsidR="001A2514" w:rsidRPr="008625C1" w:rsidRDefault="001A2514" w:rsidP="00026CFA">
            <w:pPr>
              <w:tabs>
                <w:tab w:val="left" w:pos="10490"/>
              </w:tabs>
              <w:spacing w:after="0" w:line="240" w:lineRule="auto"/>
              <w:ind w:left="107" w:right="103"/>
              <w:jc w:val="both"/>
              <w:rPr>
                <w:sz w:val="16"/>
                <w:szCs w:val="16"/>
                <w:u w:val="single"/>
              </w:rPr>
            </w:pPr>
          </w:p>
          <w:p w:rsidR="00DE12DD" w:rsidRPr="008625C1" w:rsidRDefault="00DE12DD" w:rsidP="00026CFA">
            <w:pPr>
              <w:tabs>
                <w:tab w:val="left" w:pos="10490"/>
              </w:tabs>
              <w:spacing w:after="0" w:line="240" w:lineRule="auto"/>
              <w:ind w:left="107" w:right="103"/>
              <w:jc w:val="both"/>
              <w:rPr>
                <w:sz w:val="21"/>
                <w:szCs w:val="21"/>
              </w:rPr>
            </w:pPr>
            <w:r w:rsidRPr="008625C1">
              <w:rPr>
                <w:sz w:val="21"/>
                <w:szCs w:val="21"/>
              </w:rPr>
              <w:t xml:space="preserve">La partie requérante consent à ce que le Conseil économique de Beauce (CEB) recueille auprès de toute personne ou organisme les renseignements nécessaires concernant sa demande. Elle consent à ce que le Conseil économique de Beauce (CEB) effectue toute vérification quant au crédit de </w:t>
            </w:r>
            <w:r w:rsidR="00D4653C">
              <w:rPr>
                <w:sz w:val="21"/>
                <w:szCs w:val="21"/>
              </w:rPr>
              <w:t>l’entreprise</w:t>
            </w:r>
            <w:r w:rsidRPr="008625C1">
              <w:rPr>
                <w:sz w:val="21"/>
                <w:szCs w:val="21"/>
              </w:rPr>
              <w:t>. Ce consentement s’applique également à la mise à jour des renseignements afin de permettre au Conseil économique de Beauce (CEB) d’analyser de nouveau les engagements qu’elle a envers lui, notamment dans le cadre de renouvellements, d’amendements ou de changements dans les relations d’affaires.</w:t>
            </w:r>
          </w:p>
          <w:p w:rsidR="001A2514" w:rsidRPr="008625C1" w:rsidRDefault="001A2514" w:rsidP="00026CFA">
            <w:pPr>
              <w:tabs>
                <w:tab w:val="left" w:pos="10490"/>
              </w:tabs>
              <w:spacing w:after="0" w:line="240" w:lineRule="auto"/>
              <w:ind w:left="107" w:right="103"/>
              <w:jc w:val="both"/>
              <w:rPr>
                <w:sz w:val="16"/>
                <w:szCs w:val="16"/>
              </w:rPr>
            </w:pPr>
          </w:p>
          <w:p w:rsidR="00DE12DD" w:rsidRPr="008625C1" w:rsidRDefault="00DE12DD" w:rsidP="00026CFA">
            <w:pPr>
              <w:tabs>
                <w:tab w:val="left" w:pos="10490"/>
              </w:tabs>
              <w:spacing w:after="0" w:line="240" w:lineRule="auto"/>
              <w:ind w:left="107" w:right="103"/>
              <w:jc w:val="both"/>
              <w:rPr>
                <w:sz w:val="21"/>
                <w:szCs w:val="21"/>
              </w:rPr>
            </w:pPr>
            <w:r w:rsidRPr="008625C1">
              <w:rPr>
                <w:sz w:val="21"/>
                <w:szCs w:val="21"/>
              </w:rPr>
              <w:t>La partie requérante consent à ce que toute personne communique au Conseil économique de Beauce (CEB) de tels renseignements même si ceux-ci figurent dans un dossier fermé ou inactif.</w:t>
            </w:r>
          </w:p>
          <w:p w:rsidR="001A2514" w:rsidRPr="008625C1" w:rsidRDefault="001A2514" w:rsidP="00026CFA">
            <w:pPr>
              <w:tabs>
                <w:tab w:val="left" w:pos="10490"/>
              </w:tabs>
              <w:spacing w:after="0" w:line="240" w:lineRule="auto"/>
              <w:ind w:left="107" w:right="103"/>
              <w:jc w:val="both"/>
              <w:rPr>
                <w:sz w:val="16"/>
                <w:szCs w:val="16"/>
              </w:rPr>
            </w:pPr>
          </w:p>
          <w:p w:rsidR="00DE12DD" w:rsidRPr="008625C1" w:rsidRDefault="00DE12DD" w:rsidP="00026CFA">
            <w:pPr>
              <w:tabs>
                <w:tab w:val="left" w:pos="10490"/>
              </w:tabs>
              <w:spacing w:after="0" w:line="240" w:lineRule="auto"/>
              <w:ind w:left="107" w:right="103"/>
              <w:jc w:val="both"/>
              <w:rPr>
                <w:sz w:val="21"/>
                <w:szCs w:val="21"/>
              </w:rPr>
            </w:pPr>
            <w:r w:rsidRPr="008625C1">
              <w:rPr>
                <w:sz w:val="21"/>
                <w:szCs w:val="21"/>
              </w:rPr>
              <w:t>La partie requérante consent à ce que le Conseil économique de Beauce (CEB) divulgue des renseignements la concernant à toute institution financière, agent de renseignements personnels, coemprunteur, caution éventuelle, évaluateur ou toute autre personne avec laquelle le Conseil économique de Beauce (CEB) ou elle-même entretient des relations d’affaires dans le cadre de la prestation de services financiers requis conformément à l’objet du dossier.</w:t>
            </w:r>
          </w:p>
          <w:p w:rsidR="001A2514" w:rsidRPr="008625C1" w:rsidRDefault="001A2514" w:rsidP="00026CFA">
            <w:pPr>
              <w:tabs>
                <w:tab w:val="left" w:pos="10490"/>
              </w:tabs>
              <w:spacing w:after="0" w:line="240" w:lineRule="auto"/>
              <w:ind w:left="107" w:right="103"/>
              <w:jc w:val="both"/>
              <w:rPr>
                <w:sz w:val="16"/>
                <w:szCs w:val="16"/>
              </w:rPr>
            </w:pPr>
          </w:p>
          <w:p w:rsidR="00DE12DD" w:rsidRPr="008625C1" w:rsidRDefault="00DE12DD" w:rsidP="00026CFA">
            <w:pPr>
              <w:tabs>
                <w:tab w:val="left" w:pos="10490"/>
              </w:tabs>
              <w:spacing w:after="0" w:line="240" w:lineRule="auto"/>
              <w:ind w:left="107" w:right="103"/>
              <w:jc w:val="both"/>
              <w:rPr>
                <w:sz w:val="21"/>
                <w:szCs w:val="21"/>
              </w:rPr>
            </w:pPr>
            <w:r w:rsidRPr="008625C1">
              <w:rPr>
                <w:sz w:val="21"/>
                <w:szCs w:val="21"/>
              </w:rPr>
              <w:t>La partie requérante reconnaît que le ministère des Finances et de l’Économie peut consulter le dossier du Conseil économique de Beauce (CEB) la concernant à des fins de rapports, de contrôle et d’évaluation.</w:t>
            </w:r>
          </w:p>
          <w:p w:rsidR="001A2514" w:rsidRPr="008625C1" w:rsidRDefault="001A2514" w:rsidP="00026CFA">
            <w:pPr>
              <w:tabs>
                <w:tab w:val="left" w:pos="10490"/>
              </w:tabs>
              <w:spacing w:after="0" w:line="240" w:lineRule="auto"/>
              <w:ind w:left="107" w:right="103"/>
              <w:jc w:val="both"/>
              <w:rPr>
                <w:sz w:val="16"/>
                <w:szCs w:val="16"/>
              </w:rPr>
            </w:pPr>
          </w:p>
          <w:p w:rsidR="00DE12DD" w:rsidRPr="008625C1" w:rsidRDefault="00DE12DD" w:rsidP="00026CFA">
            <w:pPr>
              <w:tabs>
                <w:tab w:val="left" w:pos="720"/>
                <w:tab w:val="left" w:pos="1620"/>
                <w:tab w:val="left" w:pos="10440"/>
              </w:tabs>
              <w:spacing w:after="0" w:line="240" w:lineRule="auto"/>
              <w:ind w:left="107" w:right="103"/>
              <w:jc w:val="both"/>
              <w:rPr>
                <w:sz w:val="21"/>
                <w:szCs w:val="21"/>
              </w:rPr>
            </w:pPr>
            <w:r w:rsidRPr="008625C1">
              <w:rPr>
                <w:sz w:val="21"/>
                <w:szCs w:val="21"/>
              </w:rPr>
              <w:t xml:space="preserve">La partie requérante s’engage à payer les frais d’ouverture de dossier équivalent à 250 $ </w:t>
            </w:r>
            <w:r w:rsidRPr="008625C1">
              <w:rPr>
                <w:b/>
                <w:sz w:val="21"/>
                <w:szCs w:val="21"/>
              </w:rPr>
              <w:t>plus taxes</w:t>
            </w:r>
            <w:r w:rsidRPr="008625C1">
              <w:rPr>
                <w:sz w:val="21"/>
                <w:szCs w:val="21"/>
              </w:rPr>
              <w:t xml:space="preserve"> suite au dépôt d’une demande d’</w:t>
            </w:r>
            <w:r w:rsidR="00BF72D9" w:rsidRPr="008625C1">
              <w:rPr>
                <w:sz w:val="21"/>
                <w:szCs w:val="21"/>
              </w:rPr>
              <w:t xml:space="preserve">aide financière au CIC du CEB. </w:t>
            </w:r>
            <w:r w:rsidRPr="008625C1">
              <w:rPr>
                <w:sz w:val="21"/>
                <w:szCs w:val="21"/>
              </w:rPr>
              <w:t>Le déboursé doit être effectué au nom du Conseil économique de Beauce (CEB).</w:t>
            </w:r>
          </w:p>
          <w:p w:rsidR="001A2514" w:rsidRPr="008625C1" w:rsidRDefault="001A2514" w:rsidP="00026CFA">
            <w:pPr>
              <w:tabs>
                <w:tab w:val="left" w:pos="720"/>
                <w:tab w:val="left" w:pos="1620"/>
                <w:tab w:val="left" w:pos="10440"/>
              </w:tabs>
              <w:spacing w:after="0" w:line="240" w:lineRule="auto"/>
              <w:ind w:left="107" w:right="103"/>
              <w:jc w:val="both"/>
              <w:rPr>
                <w:sz w:val="16"/>
                <w:szCs w:val="16"/>
              </w:rPr>
            </w:pPr>
          </w:p>
          <w:p w:rsidR="00DE12DD" w:rsidRPr="008625C1" w:rsidRDefault="00DE12DD" w:rsidP="00026CFA">
            <w:pPr>
              <w:pStyle w:val="Corpsdetexte"/>
              <w:spacing w:after="0" w:line="240" w:lineRule="auto"/>
              <w:ind w:left="107" w:right="103"/>
              <w:jc w:val="both"/>
              <w:rPr>
                <w:sz w:val="21"/>
                <w:szCs w:val="21"/>
              </w:rPr>
            </w:pPr>
            <w:r w:rsidRPr="008625C1">
              <w:rPr>
                <w:sz w:val="21"/>
                <w:szCs w:val="21"/>
              </w:rPr>
              <w:t>La partie requérante certifie que les renseignements contenus dans les présentes et les documents ci-annexés sont, à sa connaissance, complets et véridiques en tous points.</w:t>
            </w:r>
          </w:p>
          <w:p w:rsidR="001A2514" w:rsidRPr="008625C1" w:rsidRDefault="001A2514" w:rsidP="00026CFA">
            <w:pPr>
              <w:pStyle w:val="Corpsdetexte"/>
              <w:spacing w:after="0" w:line="240" w:lineRule="auto"/>
              <w:ind w:left="107" w:right="103"/>
              <w:jc w:val="both"/>
              <w:rPr>
                <w:sz w:val="16"/>
                <w:szCs w:val="16"/>
              </w:rPr>
            </w:pPr>
          </w:p>
          <w:p w:rsidR="00DE12DD" w:rsidRPr="008625C1" w:rsidRDefault="00DE12DD" w:rsidP="00026CFA">
            <w:pPr>
              <w:tabs>
                <w:tab w:val="left" w:pos="720"/>
                <w:tab w:val="left" w:pos="4860"/>
                <w:tab w:val="left" w:pos="10440"/>
              </w:tabs>
              <w:spacing w:after="0" w:line="240" w:lineRule="auto"/>
              <w:ind w:left="107" w:right="103"/>
              <w:jc w:val="both"/>
              <w:rPr>
                <w:sz w:val="21"/>
                <w:szCs w:val="21"/>
              </w:rPr>
            </w:pPr>
            <w:r w:rsidRPr="008625C1">
              <w:rPr>
                <w:sz w:val="21"/>
                <w:szCs w:val="21"/>
              </w:rPr>
              <w:t xml:space="preserve">Je, </w:t>
            </w:r>
            <w:sdt>
              <w:sdtPr>
                <w:id w:val="263889828"/>
                <w:placeholder>
                  <w:docPart w:val="564BF83DE8FC4085BEC5C163C4B53DEB"/>
                </w:placeholder>
              </w:sdtPr>
              <w:sdtEndPr/>
              <w:sdtContent>
                <w:r w:rsidR="0098135D">
                  <w:fldChar w:fldCharType="begin">
                    <w:ffData>
                      <w:name w:val="Texte1"/>
                      <w:enabled/>
                      <w:calcOnExit w:val="0"/>
                      <w:textInput/>
                    </w:ffData>
                  </w:fldChar>
                </w:r>
                <w:r w:rsidR="0098135D">
                  <w:instrText xml:space="preserve"> FORMTEXT </w:instrText>
                </w:r>
                <w:r w:rsidR="0098135D">
                  <w:fldChar w:fldCharType="separate"/>
                </w:r>
                <w:r w:rsidR="0098135D">
                  <w:rPr>
                    <w:noProof/>
                  </w:rPr>
                  <w:t> </w:t>
                </w:r>
                <w:r w:rsidR="0098135D">
                  <w:rPr>
                    <w:noProof/>
                  </w:rPr>
                  <w:t> </w:t>
                </w:r>
                <w:r w:rsidR="0098135D">
                  <w:rPr>
                    <w:noProof/>
                  </w:rPr>
                  <w:t> </w:t>
                </w:r>
                <w:r w:rsidR="0098135D">
                  <w:rPr>
                    <w:noProof/>
                  </w:rPr>
                  <w:t> </w:t>
                </w:r>
                <w:r w:rsidR="0098135D">
                  <w:rPr>
                    <w:noProof/>
                  </w:rPr>
                  <w:t> </w:t>
                </w:r>
                <w:r w:rsidR="0098135D">
                  <w:fldChar w:fldCharType="end"/>
                </w:r>
              </w:sdtContent>
            </w:sdt>
            <w:r w:rsidRPr="008625C1">
              <w:rPr>
                <w:sz w:val="21"/>
                <w:szCs w:val="21"/>
              </w:rPr>
              <w:t xml:space="preserve">, représentant(e) dûment autorisé(e) dépose une demande </w:t>
            </w:r>
            <w:r w:rsidRPr="00367864">
              <w:rPr>
                <w:sz w:val="21"/>
                <w:szCs w:val="21"/>
              </w:rPr>
              <w:t xml:space="preserve">officielle au </w:t>
            </w:r>
            <w:sdt>
              <w:sdtPr>
                <w:id w:val="2140228277"/>
                <w:placeholder>
                  <w:docPart w:val="B8FBDBE266D74AD0A1452F17E244E104"/>
                </w:placeholder>
                <w:showingPlcHdr/>
                <w:comboBox>
                  <w:listItem w:value="Choisissez un élément."/>
                  <w:listItem w:displayText="Fonds Aide aux entreprises (FAE)" w:value="Fonds Aide aux entreprises (FAE)"/>
                  <w:listItem w:displayText="Fonds de crédit communautaire (FCC)" w:value="Fonds de crédit communautaire (FCC)"/>
                  <w:listItem w:displayText="Fonds Jeunes Promoteurs (JP)" w:value="Fonds Jeunes Promoteurs (JP)"/>
                  <w:listItem w:displayText="Fonds local d'investissement (FLI) et Fonds local de solidarité (FLS)" w:value="Fonds local d'investissement (FLI) et Fonds local de solidarité (FLS)"/>
                  <w:listItem w:displayText="Fonds local d'investissement-Volet Relève (FLI-R)" w:value="Fonds local d'investissement-Volet Relève (FLI-R)"/>
                  <w:listItem w:displayText="Fonds pour projets touristiques structurants (FPTS)" w:value="Fonds pour projets touristiques structurants (FPTS)"/>
                </w:comboBox>
              </w:sdtPr>
              <w:sdtEndPr>
                <w:rPr>
                  <w:rStyle w:val="Titre3Car"/>
                  <w:rFonts w:asciiTheme="majorHAnsi" w:eastAsiaTheme="majorEastAsia" w:hAnsiTheme="majorHAnsi" w:cstheme="majorBidi"/>
                  <w:b/>
                  <w:color w:val="243F60" w:themeColor="accent1" w:themeShade="7F"/>
                  <w:sz w:val="26"/>
                  <w:szCs w:val="26"/>
                </w:rPr>
              </w:sdtEndPr>
              <w:sdtContent>
                <w:r w:rsidR="0092258D" w:rsidRPr="00A97950">
                  <w:rPr>
                    <w:rStyle w:val="Textedelespacerserv"/>
                  </w:rPr>
                  <w:t>Choisissez un élément.</w:t>
                </w:r>
              </w:sdtContent>
            </w:sdt>
            <w:r w:rsidR="00A12DE5" w:rsidRPr="00367864">
              <w:rPr>
                <w:sz w:val="21"/>
                <w:szCs w:val="21"/>
              </w:rPr>
              <w:t xml:space="preserve"> </w:t>
            </w:r>
            <w:r w:rsidRPr="00367864">
              <w:rPr>
                <w:sz w:val="21"/>
                <w:szCs w:val="21"/>
              </w:rPr>
              <w:t>du Conseil</w:t>
            </w:r>
            <w:r w:rsidRPr="008625C1">
              <w:rPr>
                <w:sz w:val="21"/>
                <w:szCs w:val="21"/>
              </w:rPr>
              <w:t xml:space="preserve"> économique de Beauce (CEB).</w:t>
            </w:r>
          </w:p>
          <w:p w:rsidR="001A2514" w:rsidRPr="008625C1" w:rsidRDefault="001A2514" w:rsidP="00026CFA">
            <w:pPr>
              <w:tabs>
                <w:tab w:val="left" w:pos="720"/>
                <w:tab w:val="left" w:pos="4860"/>
                <w:tab w:val="left" w:pos="10440"/>
              </w:tabs>
              <w:spacing w:after="0" w:line="240" w:lineRule="auto"/>
              <w:ind w:left="107" w:right="103"/>
              <w:jc w:val="both"/>
              <w:rPr>
                <w:sz w:val="16"/>
                <w:szCs w:val="16"/>
              </w:rPr>
            </w:pPr>
          </w:p>
          <w:p w:rsidR="00DE12DD" w:rsidRPr="008625C1" w:rsidRDefault="00DE12DD" w:rsidP="00026CFA">
            <w:pPr>
              <w:tabs>
                <w:tab w:val="left" w:pos="3060"/>
                <w:tab w:val="left" w:pos="6446"/>
                <w:tab w:val="left" w:pos="9990"/>
              </w:tabs>
              <w:spacing w:after="0" w:line="240" w:lineRule="auto"/>
              <w:ind w:left="107" w:right="103"/>
              <w:jc w:val="both"/>
              <w:rPr>
                <w:sz w:val="21"/>
                <w:szCs w:val="21"/>
              </w:rPr>
            </w:pPr>
            <w:r w:rsidRPr="008625C1">
              <w:rPr>
                <w:sz w:val="21"/>
                <w:szCs w:val="21"/>
              </w:rPr>
              <w:t>En foi de quoi, j’ai signé le présent formulaire à</w:t>
            </w:r>
            <w:r w:rsidR="0098135D">
              <w:rPr>
                <w:sz w:val="21"/>
                <w:szCs w:val="21"/>
              </w:rPr>
              <w:t xml:space="preserve"> </w:t>
            </w:r>
            <w:sdt>
              <w:sdtPr>
                <w:id w:val="-1329978287"/>
                <w:placeholder>
                  <w:docPart w:val="F7AE96D788E340828E6D563D3CEEFD68"/>
                </w:placeholder>
              </w:sdtPr>
              <w:sdtEndPr/>
              <w:sdtContent>
                <w:r w:rsidR="0098135D">
                  <w:fldChar w:fldCharType="begin">
                    <w:ffData>
                      <w:name w:val="Texte1"/>
                      <w:enabled/>
                      <w:calcOnExit w:val="0"/>
                      <w:textInput/>
                    </w:ffData>
                  </w:fldChar>
                </w:r>
                <w:r w:rsidR="0098135D">
                  <w:instrText xml:space="preserve"> FORMTEXT </w:instrText>
                </w:r>
                <w:r w:rsidR="0098135D">
                  <w:fldChar w:fldCharType="separate"/>
                </w:r>
                <w:r w:rsidR="0098135D">
                  <w:rPr>
                    <w:noProof/>
                  </w:rPr>
                  <w:t> </w:t>
                </w:r>
                <w:r w:rsidR="0098135D">
                  <w:rPr>
                    <w:noProof/>
                  </w:rPr>
                  <w:t> </w:t>
                </w:r>
                <w:r w:rsidR="0098135D">
                  <w:rPr>
                    <w:noProof/>
                  </w:rPr>
                  <w:t> </w:t>
                </w:r>
                <w:r w:rsidR="0098135D">
                  <w:rPr>
                    <w:noProof/>
                  </w:rPr>
                  <w:t> </w:t>
                </w:r>
                <w:r w:rsidR="0098135D">
                  <w:rPr>
                    <w:noProof/>
                  </w:rPr>
                  <w:t> </w:t>
                </w:r>
                <w:r w:rsidR="0098135D">
                  <w:fldChar w:fldCharType="end"/>
                </w:r>
              </w:sdtContent>
            </w:sdt>
            <w:r w:rsidRPr="008625C1">
              <w:rPr>
                <w:sz w:val="21"/>
                <w:szCs w:val="21"/>
              </w:rPr>
              <w:t>,</w:t>
            </w:r>
            <w:r w:rsidR="00C165C7" w:rsidRPr="008625C1">
              <w:rPr>
                <w:sz w:val="21"/>
                <w:szCs w:val="21"/>
              </w:rPr>
              <w:t xml:space="preserve"> </w:t>
            </w:r>
            <w:r w:rsidRPr="008625C1">
              <w:rPr>
                <w:sz w:val="21"/>
                <w:szCs w:val="21"/>
              </w:rPr>
              <w:t>le</w:t>
            </w:r>
            <w:r w:rsidR="0098135D">
              <w:rPr>
                <w:sz w:val="21"/>
                <w:szCs w:val="21"/>
              </w:rPr>
              <w:t xml:space="preserve"> </w:t>
            </w:r>
            <w:sdt>
              <w:sdtPr>
                <w:rPr>
                  <w:sz w:val="21"/>
                  <w:szCs w:val="21"/>
                </w:rPr>
                <w:id w:val="1196045850"/>
                <w:placeholder>
                  <w:docPart w:val="1EEB35C5B536409E8B37137F8054CDA9"/>
                </w:placeholder>
                <w:showingPlcHdr/>
                <w:date>
                  <w:dateFormat w:val="yyyy-MM-dd"/>
                  <w:lid w:val="fr-CA"/>
                  <w:storeMappedDataAs w:val="dateTime"/>
                  <w:calendar w:val="gregorian"/>
                </w:date>
              </w:sdtPr>
              <w:sdtEndPr/>
              <w:sdtContent>
                <w:r w:rsidR="0098135D">
                  <w:rPr>
                    <w:rStyle w:val="Textedelespacerserv"/>
                    <w:u w:val="single"/>
                  </w:rPr>
                  <w:t>Cliquez ou appuyez ici pour entrer une date.</w:t>
                </w:r>
              </w:sdtContent>
            </w:sdt>
            <w:r w:rsidR="00C165C7" w:rsidRPr="008625C1">
              <w:rPr>
                <w:sz w:val="21"/>
                <w:szCs w:val="21"/>
              </w:rPr>
              <w:t>.</w:t>
            </w:r>
            <w:r w:rsidRPr="008625C1">
              <w:rPr>
                <w:sz w:val="21"/>
                <w:szCs w:val="21"/>
              </w:rPr>
              <w:t xml:space="preserve"> </w:t>
            </w:r>
          </w:p>
          <w:p w:rsidR="00C165C7" w:rsidRPr="008625C1" w:rsidRDefault="00C165C7" w:rsidP="00026CFA">
            <w:pPr>
              <w:tabs>
                <w:tab w:val="left" w:pos="4320"/>
                <w:tab w:val="left" w:pos="5737"/>
                <w:tab w:val="left" w:pos="6446"/>
                <w:tab w:val="left" w:pos="9990"/>
              </w:tabs>
              <w:spacing w:after="0" w:line="240" w:lineRule="auto"/>
              <w:ind w:left="107" w:right="103"/>
              <w:jc w:val="both"/>
              <w:rPr>
                <w:sz w:val="21"/>
                <w:szCs w:val="21"/>
                <w:u w:val="single"/>
              </w:rPr>
            </w:pPr>
          </w:p>
          <w:p w:rsidR="00F23CCE" w:rsidRPr="008625C1" w:rsidRDefault="00F23CCE" w:rsidP="00026CFA">
            <w:pPr>
              <w:tabs>
                <w:tab w:val="left" w:pos="4320"/>
                <w:tab w:val="left" w:pos="5737"/>
                <w:tab w:val="left" w:pos="6446"/>
                <w:tab w:val="left" w:pos="9990"/>
              </w:tabs>
              <w:spacing w:after="0" w:line="240" w:lineRule="auto"/>
              <w:ind w:left="107" w:right="103"/>
              <w:jc w:val="both"/>
              <w:rPr>
                <w:sz w:val="21"/>
                <w:szCs w:val="21"/>
                <w:u w:val="single"/>
              </w:rPr>
            </w:pPr>
          </w:p>
          <w:p w:rsidR="00DE12DD" w:rsidRPr="008625C1" w:rsidRDefault="00DE12DD" w:rsidP="00026CFA">
            <w:pPr>
              <w:tabs>
                <w:tab w:val="left" w:pos="4320"/>
                <w:tab w:val="left" w:pos="4500"/>
                <w:tab w:val="left" w:pos="5737"/>
                <w:tab w:val="left" w:pos="9990"/>
                <w:tab w:val="left" w:pos="10440"/>
              </w:tabs>
              <w:spacing w:after="0" w:line="240" w:lineRule="auto"/>
              <w:ind w:left="107" w:right="103"/>
              <w:rPr>
                <w:sz w:val="21"/>
                <w:szCs w:val="21"/>
                <w:u w:val="single"/>
              </w:rPr>
            </w:pPr>
            <w:r w:rsidRPr="008625C1">
              <w:rPr>
                <w:sz w:val="21"/>
                <w:szCs w:val="21"/>
                <w:u w:val="single"/>
              </w:rPr>
              <w:tab/>
            </w:r>
            <w:r w:rsidR="003E224B" w:rsidRPr="008625C1">
              <w:rPr>
                <w:sz w:val="21"/>
                <w:szCs w:val="21"/>
              </w:rPr>
              <w:tab/>
            </w:r>
            <w:r w:rsidR="003E224B" w:rsidRPr="008625C1">
              <w:rPr>
                <w:sz w:val="21"/>
                <w:szCs w:val="21"/>
              </w:rPr>
              <w:tab/>
            </w:r>
            <w:r w:rsidR="003E224B" w:rsidRPr="008625C1">
              <w:rPr>
                <w:sz w:val="21"/>
                <w:szCs w:val="21"/>
                <w:u w:val="single"/>
              </w:rPr>
              <w:tab/>
            </w:r>
          </w:p>
          <w:p w:rsidR="00DE12DD" w:rsidRPr="008625C1" w:rsidRDefault="00DE12DD" w:rsidP="00026CFA">
            <w:pPr>
              <w:tabs>
                <w:tab w:val="center" w:pos="2160"/>
                <w:tab w:val="left" w:pos="4320"/>
                <w:tab w:val="left" w:pos="4500"/>
                <w:tab w:val="left" w:pos="5737"/>
                <w:tab w:val="center" w:pos="7863"/>
                <w:tab w:val="left" w:pos="9990"/>
                <w:tab w:val="left" w:pos="10440"/>
              </w:tabs>
              <w:spacing w:after="0" w:line="240" w:lineRule="auto"/>
              <w:ind w:left="107" w:right="103"/>
              <w:rPr>
                <w:sz w:val="21"/>
                <w:szCs w:val="21"/>
              </w:rPr>
            </w:pPr>
            <w:r w:rsidRPr="008625C1">
              <w:rPr>
                <w:sz w:val="21"/>
                <w:szCs w:val="21"/>
              </w:rPr>
              <w:tab/>
              <w:t>Représentant(e) autorisé(e)</w:t>
            </w:r>
            <w:r w:rsidRPr="008625C1">
              <w:rPr>
                <w:sz w:val="21"/>
                <w:szCs w:val="21"/>
              </w:rPr>
              <w:tab/>
            </w:r>
            <w:r w:rsidRPr="008625C1">
              <w:rPr>
                <w:sz w:val="21"/>
                <w:szCs w:val="21"/>
              </w:rPr>
              <w:tab/>
            </w:r>
            <w:r w:rsidRPr="008625C1">
              <w:rPr>
                <w:sz w:val="21"/>
                <w:szCs w:val="21"/>
              </w:rPr>
              <w:tab/>
            </w:r>
            <w:r w:rsidR="003E224B" w:rsidRPr="008625C1">
              <w:rPr>
                <w:sz w:val="21"/>
                <w:szCs w:val="21"/>
              </w:rPr>
              <w:tab/>
            </w:r>
            <w:r w:rsidRPr="008625C1">
              <w:rPr>
                <w:sz w:val="21"/>
                <w:szCs w:val="21"/>
              </w:rPr>
              <w:t>Titre ou fonction</w:t>
            </w:r>
          </w:p>
          <w:p w:rsidR="00F23CCE" w:rsidRPr="008625C1" w:rsidRDefault="00F23CCE" w:rsidP="00026CFA">
            <w:pPr>
              <w:tabs>
                <w:tab w:val="center" w:pos="2160"/>
                <w:tab w:val="left" w:pos="4320"/>
                <w:tab w:val="left" w:pos="4500"/>
                <w:tab w:val="left" w:pos="5737"/>
                <w:tab w:val="center" w:pos="7863"/>
                <w:tab w:val="left" w:pos="9990"/>
                <w:tab w:val="left" w:pos="10440"/>
              </w:tabs>
              <w:spacing w:after="0" w:line="240" w:lineRule="auto"/>
              <w:ind w:left="107" w:right="103"/>
              <w:rPr>
                <w:sz w:val="21"/>
                <w:szCs w:val="21"/>
              </w:rPr>
            </w:pPr>
          </w:p>
          <w:p w:rsidR="00DE12DD" w:rsidRPr="008625C1" w:rsidRDefault="00DE12DD" w:rsidP="00026CFA">
            <w:pPr>
              <w:tabs>
                <w:tab w:val="center" w:pos="2160"/>
                <w:tab w:val="left" w:pos="4320"/>
                <w:tab w:val="left" w:pos="4500"/>
                <w:tab w:val="left" w:pos="5737"/>
                <w:tab w:val="center" w:pos="7863"/>
                <w:tab w:val="left" w:pos="9990"/>
                <w:tab w:val="left" w:pos="10440"/>
              </w:tabs>
              <w:spacing w:after="0" w:line="240" w:lineRule="auto"/>
              <w:ind w:left="107" w:right="103"/>
              <w:rPr>
                <w:sz w:val="21"/>
                <w:szCs w:val="21"/>
                <w:u w:val="single"/>
              </w:rPr>
            </w:pPr>
            <w:r w:rsidRPr="008625C1">
              <w:rPr>
                <w:sz w:val="21"/>
                <w:szCs w:val="21"/>
                <w:u w:val="single"/>
              </w:rPr>
              <w:tab/>
            </w:r>
            <w:r w:rsidRPr="008625C1">
              <w:rPr>
                <w:sz w:val="21"/>
                <w:szCs w:val="21"/>
                <w:u w:val="single"/>
              </w:rPr>
              <w:tab/>
            </w:r>
            <w:r w:rsidR="003E224B" w:rsidRPr="008625C1">
              <w:rPr>
                <w:sz w:val="21"/>
                <w:szCs w:val="21"/>
              </w:rPr>
              <w:tab/>
            </w:r>
            <w:r w:rsidR="003E224B" w:rsidRPr="008625C1">
              <w:rPr>
                <w:sz w:val="21"/>
                <w:szCs w:val="21"/>
              </w:rPr>
              <w:tab/>
            </w:r>
            <w:r w:rsidR="003E224B" w:rsidRPr="008625C1">
              <w:rPr>
                <w:sz w:val="21"/>
                <w:szCs w:val="21"/>
                <w:u w:val="single"/>
              </w:rPr>
              <w:tab/>
            </w:r>
            <w:r w:rsidR="003E224B" w:rsidRPr="008625C1">
              <w:rPr>
                <w:sz w:val="21"/>
                <w:szCs w:val="21"/>
                <w:u w:val="single"/>
              </w:rPr>
              <w:tab/>
            </w:r>
          </w:p>
          <w:p w:rsidR="00DE12DD" w:rsidRPr="00DE12DD" w:rsidRDefault="00DE12DD" w:rsidP="00026CFA">
            <w:pPr>
              <w:tabs>
                <w:tab w:val="center" w:pos="2160"/>
                <w:tab w:val="left" w:pos="4320"/>
                <w:tab w:val="left" w:pos="4500"/>
                <w:tab w:val="left" w:pos="5737"/>
                <w:tab w:val="center" w:pos="7863"/>
                <w:tab w:val="left" w:pos="9990"/>
                <w:tab w:val="left" w:pos="10440"/>
              </w:tabs>
              <w:spacing w:after="0" w:line="240" w:lineRule="auto"/>
              <w:ind w:left="107" w:right="103"/>
            </w:pPr>
            <w:r w:rsidRPr="008625C1">
              <w:rPr>
                <w:sz w:val="21"/>
                <w:szCs w:val="21"/>
              </w:rPr>
              <w:tab/>
              <w:t>Représentant(e) autorisé(e)</w:t>
            </w:r>
            <w:r w:rsidRPr="008625C1">
              <w:rPr>
                <w:sz w:val="21"/>
                <w:szCs w:val="21"/>
              </w:rPr>
              <w:tab/>
            </w:r>
            <w:r w:rsidRPr="008625C1">
              <w:rPr>
                <w:sz w:val="21"/>
                <w:szCs w:val="21"/>
              </w:rPr>
              <w:tab/>
            </w:r>
            <w:r w:rsidRPr="008625C1">
              <w:rPr>
                <w:sz w:val="21"/>
                <w:szCs w:val="21"/>
              </w:rPr>
              <w:tab/>
            </w:r>
            <w:r w:rsidR="003E224B" w:rsidRPr="008625C1">
              <w:rPr>
                <w:sz w:val="21"/>
                <w:szCs w:val="21"/>
              </w:rPr>
              <w:tab/>
            </w:r>
            <w:r w:rsidRPr="008625C1">
              <w:rPr>
                <w:sz w:val="21"/>
                <w:szCs w:val="21"/>
              </w:rPr>
              <w:t>Titre ou fonction</w:t>
            </w:r>
          </w:p>
        </w:tc>
      </w:tr>
    </w:tbl>
    <w:p w:rsidR="007063FE" w:rsidRDefault="007063FE" w:rsidP="00610247">
      <w:pPr>
        <w:spacing w:after="0" w:line="240" w:lineRule="auto"/>
      </w:pPr>
    </w:p>
    <w:sectPr w:rsidR="007063FE" w:rsidSect="00A87DDC">
      <w:headerReference w:type="default" r:id="rId10"/>
      <w:footerReference w:type="default" r:id="rId11"/>
      <w:footerReference w:type="first" r:id="rId12"/>
      <w:pgSz w:w="12240" w:h="20160" w:code="5"/>
      <w:pgMar w:top="680" w:right="1304" w:bottom="680" w:left="1134" w:header="34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2D8" w:rsidRDefault="00CC52D8">
      <w:pPr>
        <w:spacing w:after="0" w:line="240" w:lineRule="auto"/>
      </w:pPr>
      <w:r>
        <w:separator/>
      </w:r>
    </w:p>
    <w:p w:rsidR="00CC52D8" w:rsidRDefault="00CC52D8"/>
  </w:endnote>
  <w:endnote w:type="continuationSeparator" w:id="0">
    <w:p w:rsidR="00CC52D8" w:rsidRDefault="00CC52D8">
      <w:pPr>
        <w:spacing w:after="0" w:line="240" w:lineRule="auto"/>
      </w:pPr>
      <w:r>
        <w:continuationSeparator/>
      </w:r>
    </w:p>
    <w:p w:rsidR="00CC52D8" w:rsidRDefault="00CC5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D1" w:rsidRDefault="005123D1" w:rsidP="005123D1">
    <w:pPr>
      <w:pStyle w:val="Pieddepage"/>
      <w:jc w:val="center"/>
    </w:pPr>
    <w:r>
      <w:rPr>
        <w:noProof/>
        <w:lang w:val="fr-CA" w:eastAsia="fr-CA"/>
      </w:rPr>
      <mc:AlternateContent>
        <mc:Choice Requires="wps">
          <w:drawing>
            <wp:anchor distT="0" distB="0" distL="114300" distR="114300" simplePos="0" relativeHeight="251661312" behindDoc="0" locked="0" layoutInCell="1" allowOverlap="1">
              <wp:simplePos x="0" y="0"/>
              <wp:positionH relativeFrom="rightMargin">
                <wp:posOffset>354330</wp:posOffset>
              </wp:positionH>
              <wp:positionV relativeFrom="bottomMargin">
                <wp:posOffset>68002</wp:posOffset>
              </wp:positionV>
              <wp:extent cx="352425" cy="191770"/>
              <wp:effectExtent l="0" t="0" r="0" b="177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5242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123D1" w:rsidRPr="005123D1" w:rsidRDefault="005123D1">
                          <w:pPr>
                            <w:pBdr>
                              <w:top w:val="single" w:sz="4" w:space="1" w:color="7F7F7F" w:themeColor="background1" w:themeShade="7F"/>
                            </w:pBdr>
                            <w:jc w:val="center"/>
                            <w:rPr>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begin"/>
                          </w: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PAGE   \* MERGEFORMAT</w:instrText>
                          </w: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separate"/>
                          </w:r>
                          <w:r w:rsidR="004C49A1" w:rsidRPr="004C49A1">
                            <w:rPr>
                              <w:noProof/>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3</w:t>
                          </w:r>
                          <w:r w:rsidRPr="005123D1">
                            <w:rPr>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5" o:spid="_x0000_s1048" style="position:absolute;left:0;text-align:left;margin-left:27.9pt;margin-top:5.35pt;width:27.75pt;height:15.1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WxAIAAMMFAAAOAAAAZHJzL2Uyb0RvYy54bWysVNtu1DAQfUfiHyy/p7nU2U2iZlGb7AJS&#10;gYrCB3gTZ2OR2MH2NlsQ/87Y2e6lfUFAHiJ7PD5zOcdz9WbXd+iBKc2lyHF4EWDERCVrLjY5/vpl&#10;5SUYaUNFTTspWI4fmcZvFq9fXY1DxiLZyq5mCgGI0Nk45Lg1Zsh8X1ct66m+kAMTcNhI1VMDW7Xx&#10;a0VHQO87PwqCmT9KVQ9KVkxrsJbTIV44/KZhlfnUNJoZ1OUYcjPur9x/bf/+4opmG0WHllf7NOhf&#10;ZNFTLiDoAaqkhqKt4i+gel4pqWVjLirZ+7JpeMVcDVBNGDyr5r6lA3O1QHP0cGiT/n+w1ceHO4V4&#10;DdzFGAnaA0efoWtUbDqGwAYNGgedgd/9cKdsiXq4ldU3jYQsWnBj10rJsWW0hrRC6++fXbAbDVfR&#10;evwga4CnWyNdr3aN6pGSwEkYJIH9MGo6PryzODYStAftHFePB67YzqAKjJdxRCJIuYKjMA3nc8el&#10;TzOLai8PSpu3TPbILnKsoCgHSh9utbFZHl2su5Ar3nVODp04M4DjZIHQcNWe2SQcuz/TIF0my4R4&#10;JJotPRKUpXe9Kog3W4XzuLwsi6IMf9m4IclaXtdM2DBPSgvJnzG51/ykkYPWtOx4beFsSlpt1kWn&#10;0AMFpRdBHJDScQEnRzf/PA3XBKjlWUlhRIKbKPVWs2TukRWJvXQeJF4QpjfpLCApKVfnJd1ywf69&#10;JDTmOErieexoOsn6WXFxkVzekJfF0aznBoZJx/sc7/Xk+LTaXIrarQ3l3bQ+6YXN/9gL4PuJaadk&#10;K97pEZjdegcoVtFrWT+Cpp16QbYwAUFjrVQ/MBphmuRYf99SxTDq3gt4F2lIiB0/bgMLdWpdP1mp&#10;qAAixwajaVmYaVRtB8U3LUSY3oWQ1/CGGu5kfMxm//JgUrhi9lPNjqLTvfM6zt7FbwAAAP//AwBQ&#10;SwMEFAAGAAgAAAAhAC2ERs/fAAAACAEAAA8AAABkcnMvZG93bnJldi54bWxMj8FOwzAQRO9I/IO1&#10;SNyoHdoCDdlUCAkJQWmgrXp24yWJiNchdtvw97gnOO7MaOZtNh9sKw7U+8YxQjJSIIhLZxquEDbr&#10;p6s7ED5oNrp1TAg/5GGen59lOjXuyB90WIVKxBL2qUaoQ+hSKX1Zk9V+5Dri6H263uoQz76SptfH&#10;WG5bea3UjbS64bhQ644eayq/VnuL4Lbfr6ZY2jcpi+WifJ6M318KRry8GB7uQQQawl8YTvgRHfLI&#10;tHN7Nl60CNNpJA9RV7cgTn6SjEHsECZqBjLP5P8H8l8AAAD//wMAUEsBAi0AFAAGAAgAAAAhALaD&#10;OJL+AAAA4QEAABMAAAAAAAAAAAAAAAAAAAAAAFtDb250ZW50X1R5cGVzXS54bWxQSwECLQAUAAYA&#10;CAAAACEAOP0h/9YAAACUAQAACwAAAAAAAAAAAAAAAAAvAQAAX3JlbHMvLnJlbHNQSwECLQAUAAYA&#10;CAAAACEAibfz1sQCAADDBQAADgAAAAAAAAAAAAAAAAAuAgAAZHJzL2Uyb0RvYy54bWxQSwECLQAU&#10;AAYACAAAACEALYRGz98AAAAIAQAADwAAAAAAAAAAAAAAAAAeBQAAZHJzL2Rvd25yZXYueG1sUEsF&#10;BgAAAAAEAAQA8wAAACoGAAAAAA==&#10;" filled="f" fillcolor="#c0504d" stroked="f" strokecolor="#5c83b4" strokeweight="2.25pt">
              <v:textbox inset=",0,,0">
                <w:txbxContent>
                  <w:p w:rsidR="005123D1" w:rsidRPr="005123D1" w:rsidRDefault="005123D1">
                    <w:pPr>
                      <w:pBdr>
                        <w:top w:val="single" w:sz="4" w:space="1" w:color="7F7F7F" w:themeColor="background1" w:themeShade="7F"/>
                      </w:pBdr>
                      <w:jc w:val="center"/>
                      <w:rPr>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begin"/>
                    </w: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PAGE   \* MERGEFORMAT</w:instrText>
                    </w: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separate"/>
                    </w:r>
                    <w:r w:rsidR="004C49A1" w:rsidRPr="004C49A1">
                      <w:rPr>
                        <w:noProof/>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3</w:t>
                    </w:r>
                    <w:r w:rsidRPr="005123D1">
                      <w:rPr>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end"/>
                    </w:r>
                  </w:p>
                </w:txbxContent>
              </v:textbox>
              <w10:wrap anchorx="margin" anchory="margin"/>
            </v:rect>
          </w:pict>
        </mc:Fallback>
      </mc:AlternateContent>
    </w:r>
    <w:r>
      <w:t>-</w:t>
    </w:r>
    <w:r w:rsidRPr="005123D1">
      <w:rPr>
        <w:rFonts w:ascii="Constantia" w:hAnsi="Constantia"/>
        <w:i/>
        <w:sz w:val="20"/>
      </w:rPr>
      <w:t>Mise à jour : 5 février 2018</w:t>
    </w:r>
    <w:r>
      <w:rPr>
        <w:rFonts w:ascii="Constantia" w:hAnsi="Constantia"/>
        <w:i/>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103003"/>
      <w:docPartObj>
        <w:docPartGallery w:val="Page Numbers (Bottom of Page)"/>
        <w:docPartUnique/>
      </w:docPartObj>
    </w:sdtPr>
    <w:sdtEndPr/>
    <w:sdtContent>
      <w:p w:rsidR="004A76E0" w:rsidRDefault="004A76E0">
        <w:pPr>
          <w:pStyle w:val="Pieddepage"/>
        </w:pPr>
        <w:r>
          <w:rPr>
            <w:noProof/>
            <w:lang w:val="fr-CA" w:eastAsia="fr-CA"/>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A76E0" w:rsidRPr="004A76E0" w:rsidRDefault="004A76E0">
                              <w:pPr>
                                <w:pBdr>
                                  <w:top w:val="single" w:sz="4" w:space="1" w:color="7F7F7F" w:themeColor="background1" w:themeShade="7F"/>
                                </w:pBdr>
                                <w:jc w:val="center"/>
                                <w:rPr>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begin"/>
                              </w: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PAGE   \* MERGEFORMAT</w:instrText>
                              </w: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separate"/>
                              </w:r>
                              <w:r w:rsidR="005123D1" w:rsidRPr="005123D1">
                                <w:rPr>
                                  <w:noProof/>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4A76E0">
                                <w:rPr>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1" o:spid="_x0000_s104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kryQIAAMoFAAAOAAAAZHJzL2Uyb0RvYy54bWysVFFvmzAQfp+0/2D5nQIpJIBKqhaSbVK3&#10;Vev2AxwwwZqxme2EtNP++84mSZP2ZdrGA7LP58/33X13V9e7jqMtVZpJkePwIsCIikrWTKxz/O3r&#10;0ksw0oaImnApaI4fqcbX87dvroY+oxPZSl5ThQBE6Gzoc9wa02e+r6uWdkRfyJ4KOGyk6oiBrVr7&#10;tSIDoHfcnwTB1B+kqnslK6o1WMvxEM8dftPQynxuGk0N4jmG2Iz7K/df2b8/vyLZWpG+ZdU+DPIX&#10;UXSECXj0CFUSQ9BGsVdQHauU1LIxF5XsfNk0rKKOA7AJgxdsHlrSU8cFkqP7Y5r0/4OtPm3vFWI1&#10;1C7ESJAOavQFskbEmlMENkjQ0OsM/B76e2Up6v5OVt81ErJowY3eKCWHlpIawnL+/tkFu9FwFa2G&#10;j7IGeLIx0uVq16gOKQk1CYMksB9GDWf9e4tjX4L0oJ2r1eOxVnRnUAXGeBrPkhijCo7CNJzNXC19&#10;kllUe7lX2ryjskN2kWMFpBwo2d5pA6zA9eBi3YVcMs6dHLg4M4DjaIGn4ao9s0G46v5Mg3SRLJLI&#10;iybThRcFZendLIvImy7DWVxelkVRhr/su2GUtayuqbDPHJQWRn9Wyb3mR40ctaYlZ7WFsyFptV4V&#10;XKEtAaUXQRxEpa0dBH/i5p+H4Y6BywtK4SQKbiept5wmMy9aRrGXzoLEC8L0Np0GURqVy3NKd0zQ&#10;f6eEhhxPkngWuzKdRP2CXFwkl7fRa3Ik65iBYcJZl+O9nlw9rTYXonZrQxgf1ye5sPE/5wJSdqi0&#10;U7IV79gEZrfajb1yaIuVrB9B2k7EoF4YhCC1VqonjAYYKjnWPzZEUYz4BwHtkYZRZKeQ28BCnVpX&#10;BysRFUDk2GA0LgszTqxNr9i6hRfG9hDyBlqpYU7Nts3GaICJ3cDAcJz2w81OpNO983oewfPf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A/sOSvJAgAAygUAAA4AAAAAAAAAAAAAAAAALgIAAGRycy9lMm9Eb2MueG1sUEsBAi0A&#10;FAAGAAgAAAAhACPlevHbAAAAAwEAAA8AAAAAAAAAAAAAAAAAIwUAAGRycy9kb3ducmV2LnhtbFBL&#10;BQYAAAAABAAEAPMAAAArBgAAAAA=&#10;" filled="f" fillcolor="#c0504d" stroked="f" strokecolor="#5c83b4" strokeweight="2.25pt">
                  <v:textbox inset=",0,,0">
                    <w:txbxContent>
                      <w:p w:rsidR="004A76E0" w:rsidRPr="004A76E0" w:rsidRDefault="004A76E0">
                        <w:pPr>
                          <w:pBdr>
                            <w:top w:val="single" w:sz="4" w:space="1" w:color="7F7F7F" w:themeColor="background1" w:themeShade="7F"/>
                          </w:pBdr>
                          <w:jc w:val="center"/>
                          <w:rPr>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begin"/>
                        </w: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PAGE   \* MERGEFORMAT</w:instrText>
                        </w: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separate"/>
                        </w:r>
                        <w:r w:rsidR="005123D1" w:rsidRPr="005123D1">
                          <w:rPr>
                            <w:noProof/>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4A76E0">
                          <w:rPr>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2D8" w:rsidRDefault="00CC52D8">
      <w:pPr>
        <w:spacing w:after="0" w:line="240" w:lineRule="auto"/>
      </w:pPr>
      <w:r>
        <w:separator/>
      </w:r>
    </w:p>
    <w:p w:rsidR="00CC52D8" w:rsidRDefault="00CC52D8"/>
  </w:footnote>
  <w:footnote w:type="continuationSeparator" w:id="0">
    <w:p w:rsidR="00CC52D8" w:rsidRDefault="00CC52D8">
      <w:pPr>
        <w:spacing w:after="0" w:line="240" w:lineRule="auto"/>
      </w:pPr>
      <w:r>
        <w:continuationSeparator/>
      </w:r>
    </w:p>
    <w:p w:rsidR="00CC52D8" w:rsidRDefault="00CC52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0E4" w:rsidRPr="005260E4" w:rsidRDefault="005260E4" w:rsidP="005260E4">
    <w:pPr>
      <w:pStyle w:val="En-tte"/>
      <w:jc w:val="righ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DE95CC"/>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7D8E192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99B8C04E"/>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640CA386"/>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EB605A6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6869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FA80F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FE4BB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168C5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A0C0F9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F729A6"/>
    <w:multiLevelType w:val="hybridMultilevel"/>
    <w:tmpl w:val="E830363C"/>
    <w:lvl w:ilvl="0" w:tplc="B23E7CC4">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33F429D"/>
    <w:multiLevelType w:val="hybridMultilevel"/>
    <w:tmpl w:val="F708A9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E7E2B4B"/>
    <w:multiLevelType w:val="hybridMultilevel"/>
    <w:tmpl w:val="1C6CE396"/>
    <w:lvl w:ilvl="0" w:tplc="F35E269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C8E06A0"/>
    <w:multiLevelType w:val="multilevel"/>
    <w:tmpl w:val="80A49A54"/>
    <w:numStyleLink w:val="Listepucesplusieursniveaux"/>
  </w:abstractNum>
  <w:abstractNum w:abstractNumId="14" w15:restartNumberingAfterBreak="0">
    <w:nsid w:val="322D1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0A10C6"/>
    <w:multiLevelType w:val="hybridMultilevel"/>
    <w:tmpl w:val="6C649DB8"/>
    <w:lvl w:ilvl="0" w:tplc="B23E7CC4">
      <w:start w:val="1"/>
      <w:numFmt w:val="bullet"/>
      <w:lvlText w:val="»"/>
      <w:lvlJc w:val="left"/>
      <w:pPr>
        <w:ind w:left="1637" w:hanging="360"/>
      </w:pPr>
      <w:rPr>
        <w:rFonts w:ascii="Times New Roman" w:hAnsi="Times New Roman" w:cs="Times New Roman" w:hint="default"/>
      </w:rPr>
    </w:lvl>
    <w:lvl w:ilvl="1" w:tplc="0C0C0003" w:tentative="1">
      <w:start w:val="1"/>
      <w:numFmt w:val="bullet"/>
      <w:lvlText w:val="o"/>
      <w:lvlJc w:val="left"/>
      <w:pPr>
        <w:ind w:left="2357" w:hanging="360"/>
      </w:pPr>
      <w:rPr>
        <w:rFonts w:ascii="Courier New" w:hAnsi="Courier New" w:cs="Courier New" w:hint="default"/>
      </w:rPr>
    </w:lvl>
    <w:lvl w:ilvl="2" w:tplc="0C0C0005" w:tentative="1">
      <w:start w:val="1"/>
      <w:numFmt w:val="bullet"/>
      <w:lvlText w:val=""/>
      <w:lvlJc w:val="left"/>
      <w:pPr>
        <w:ind w:left="3077" w:hanging="360"/>
      </w:pPr>
      <w:rPr>
        <w:rFonts w:ascii="Wingdings" w:hAnsi="Wingdings" w:hint="default"/>
      </w:rPr>
    </w:lvl>
    <w:lvl w:ilvl="3" w:tplc="0C0C0001" w:tentative="1">
      <w:start w:val="1"/>
      <w:numFmt w:val="bullet"/>
      <w:lvlText w:val=""/>
      <w:lvlJc w:val="left"/>
      <w:pPr>
        <w:ind w:left="3797" w:hanging="360"/>
      </w:pPr>
      <w:rPr>
        <w:rFonts w:ascii="Symbol" w:hAnsi="Symbol" w:hint="default"/>
      </w:rPr>
    </w:lvl>
    <w:lvl w:ilvl="4" w:tplc="0C0C0003" w:tentative="1">
      <w:start w:val="1"/>
      <w:numFmt w:val="bullet"/>
      <w:lvlText w:val="o"/>
      <w:lvlJc w:val="left"/>
      <w:pPr>
        <w:ind w:left="4517" w:hanging="360"/>
      </w:pPr>
      <w:rPr>
        <w:rFonts w:ascii="Courier New" w:hAnsi="Courier New" w:cs="Courier New" w:hint="default"/>
      </w:rPr>
    </w:lvl>
    <w:lvl w:ilvl="5" w:tplc="0C0C0005" w:tentative="1">
      <w:start w:val="1"/>
      <w:numFmt w:val="bullet"/>
      <w:lvlText w:val=""/>
      <w:lvlJc w:val="left"/>
      <w:pPr>
        <w:ind w:left="5237" w:hanging="360"/>
      </w:pPr>
      <w:rPr>
        <w:rFonts w:ascii="Wingdings" w:hAnsi="Wingdings" w:hint="default"/>
      </w:rPr>
    </w:lvl>
    <w:lvl w:ilvl="6" w:tplc="0C0C0001" w:tentative="1">
      <w:start w:val="1"/>
      <w:numFmt w:val="bullet"/>
      <w:lvlText w:val=""/>
      <w:lvlJc w:val="left"/>
      <w:pPr>
        <w:ind w:left="5957" w:hanging="360"/>
      </w:pPr>
      <w:rPr>
        <w:rFonts w:ascii="Symbol" w:hAnsi="Symbol" w:hint="default"/>
      </w:rPr>
    </w:lvl>
    <w:lvl w:ilvl="7" w:tplc="0C0C0003" w:tentative="1">
      <w:start w:val="1"/>
      <w:numFmt w:val="bullet"/>
      <w:lvlText w:val="o"/>
      <w:lvlJc w:val="left"/>
      <w:pPr>
        <w:ind w:left="6677" w:hanging="360"/>
      </w:pPr>
      <w:rPr>
        <w:rFonts w:ascii="Courier New" w:hAnsi="Courier New" w:cs="Courier New" w:hint="default"/>
      </w:rPr>
    </w:lvl>
    <w:lvl w:ilvl="8" w:tplc="0C0C0005" w:tentative="1">
      <w:start w:val="1"/>
      <w:numFmt w:val="bullet"/>
      <w:lvlText w:val=""/>
      <w:lvlJc w:val="left"/>
      <w:pPr>
        <w:ind w:left="7397" w:hanging="360"/>
      </w:pPr>
      <w:rPr>
        <w:rFonts w:ascii="Wingdings" w:hAnsi="Wingdings" w:hint="default"/>
      </w:rPr>
    </w:lvl>
  </w:abstractNum>
  <w:abstractNum w:abstractNumId="16" w15:restartNumberingAfterBreak="0">
    <w:nsid w:val="3C443B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E26482"/>
    <w:multiLevelType w:val="hybridMultilevel"/>
    <w:tmpl w:val="4288BCFC"/>
    <w:lvl w:ilvl="0" w:tplc="B23E7CC4">
      <w:start w:val="1"/>
      <w:numFmt w:val="bullet"/>
      <w:lvlText w:val="»"/>
      <w:lvlJc w:val="left"/>
      <w:pPr>
        <w:ind w:left="862" w:hanging="360"/>
      </w:pPr>
      <w:rPr>
        <w:rFonts w:ascii="Times New Roman" w:hAnsi="Times New Roman" w:cs="Times New Roman"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8" w15:restartNumberingAfterBreak="0">
    <w:nsid w:val="668133B5"/>
    <w:multiLevelType w:val="multilevel"/>
    <w:tmpl w:val="80A49A54"/>
    <w:styleLink w:val="Listepucesplusieursniveaux"/>
    <w:lvl w:ilvl="0">
      <w:start w:val="1"/>
      <w:numFmt w:val="bullet"/>
      <w:lvlText w:val=""/>
      <w:lvlJc w:val="left"/>
      <w:pPr>
        <w:tabs>
          <w:tab w:val="num" w:pos="317"/>
        </w:tabs>
        <w:ind w:left="317" w:hanging="31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3A1169"/>
    <w:multiLevelType w:val="hybridMultilevel"/>
    <w:tmpl w:val="240096B2"/>
    <w:lvl w:ilvl="0" w:tplc="5770CDFE">
      <w:numFmt w:val="bullet"/>
      <w:lvlText w:val="-"/>
      <w:lvlJc w:val="left"/>
      <w:pPr>
        <w:ind w:left="332" w:hanging="360"/>
      </w:pPr>
      <w:rPr>
        <w:rFonts w:ascii="Californian FB" w:eastAsiaTheme="minorEastAsia" w:hAnsi="Californian FB" w:cs="Times New Roman" w:hint="default"/>
      </w:rPr>
    </w:lvl>
    <w:lvl w:ilvl="1" w:tplc="0C0C0003" w:tentative="1">
      <w:start w:val="1"/>
      <w:numFmt w:val="bullet"/>
      <w:lvlText w:val="o"/>
      <w:lvlJc w:val="left"/>
      <w:pPr>
        <w:ind w:left="1052" w:hanging="360"/>
      </w:pPr>
      <w:rPr>
        <w:rFonts w:ascii="Courier New" w:hAnsi="Courier New" w:cs="Courier New" w:hint="default"/>
      </w:rPr>
    </w:lvl>
    <w:lvl w:ilvl="2" w:tplc="0C0C0005" w:tentative="1">
      <w:start w:val="1"/>
      <w:numFmt w:val="bullet"/>
      <w:lvlText w:val=""/>
      <w:lvlJc w:val="left"/>
      <w:pPr>
        <w:ind w:left="1772" w:hanging="360"/>
      </w:pPr>
      <w:rPr>
        <w:rFonts w:ascii="Wingdings" w:hAnsi="Wingdings" w:hint="default"/>
      </w:rPr>
    </w:lvl>
    <w:lvl w:ilvl="3" w:tplc="0C0C0001" w:tentative="1">
      <w:start w:val="1"/>
      <w:numFmt w:val="bullet"/>
      <w:lvlText w:val=""/>
      <w:lvlJc w:val="left"/>
      <w:pPr>
        <w:ind w:left="2492" w:hanging="360"/>
      </w:pPr>
      <w:rPr>
        <w:rFonts w:ascii="Symbol" w:hAnsi="Symbol" w:hint="default"/>
      </w:rPr>
    </w:lvl>
    <w:lvl w:ilvl="4" w:tplc="0C0C0003" w:tentative="1">
      <w:start w:val="1"/>
      <w:numFmt w:val="bullet"/>
      <w:lvlText w:val="o"/>
      <w:lvlJc w:val="left"/>
      <w:pPr>
        <w:ind w:left="3212" w:hanging="360"/>
      </w:pPr>
      <w:rPr>
        <w:rFonts w:ascii="Courier New" w:hAnsi="Courier New" w:cs="Courier New" w:hint="default"/>
      </w:rPr>
    </w:lvl>
    <w:lvl w:ilvl="5" w:tplc="0C0C0005" w:tentative="1">
      <w:start w:val="1"/>
      <w:numFmt w:val="bullet"/>
      <w:lvlText w:val=""/>
      <w:lvlJc w:val="left"/>
      <w:pPr>
        <w:ind w:left="3932" w:hanging="360"/>
      </w:pPr>
      <w:rPr>
        <w:rFonts w:ascii="Wingdings" w:hAnsi="Wingdings" w:hint="default"/>
      </w:rPr>
    </w:lvl>
    <w:lvl w:ilvl="6" w:tplc="0C0C0001" w:tentative="1">
      <w:start w:val="1"/>
      <w:numFmt w:val="bullet"/>
      <w:lvlText w:val=""/>
      <w:lvlJc w:val="left"/>
      <w:pPr>
        <w:ind w:left="4652" w:hanging="360"/>
      </w:pPr>
      <w:rPr>
        <w:rFonts w:ascii="Symbol" w:hAnsi="Symbol" w:hint="default"/>
      </w:rPr>
    </w:lvl>
    <w:lvl w:ilvl="7" w:tplc="0C0C0003" w:tentative="1">
      <w:start w:val="1"/>
      <w:numFmt w:val="bullet"/>
      <w:lvlText w:val="o"/>
      <w:lvlJc w:val="left"/>
      <w:pPr>
        <w:ind w:left="5372" w:hanging="360"/>
      </w:pPr>
      <w:rPr>
        <w:rFonts w:ascii="Courier New" w:hAnsi="Courier New" w:cs="Courier New" w:hint="default"/>
      </w:rPr>
    </w:lvl>
    <w:lvl w:ilvl="8" w:tplc="0C0C0005" w:tentative="1">
      <w:start w:val="1"/>
      <w:numFmt w:val="bullet"/>
      <w:lvlText w:val=""/>
      <w:lvlJc w:val="left"/>
      <w:pPr>
        <w:ind w:left="6092"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4"/>
  </w:num>
  <w:num w:numId="13">
    <w:abstractNumId w:val="18"/>
  </w:num>
  <w:num w:numId="14">
    <w:abstractNumId w:val="13"/>
  </w:num>
  <w:num w:numId="15">
    <w:abstractNumId w:val="13"/>
    <w:lvlOverride w:ilvl="0">
      <w:lvl w:ilvl="0">
        <w:start w:val="1"/>
        <w:numFmt w:val="bullet"/>
        <w:lvlText w:val=""/>
        <w:lvlJc w:val="left"/>
        <w:pPr>
          <w:tabs>
            <w:tab w:val="num" w:pos="360"/>
          </w:tabs>
          <w:ind w:left="360" w:hanging="360"/>
        </w:pPr>
        <w:rPr>
          <w:rFonts w:ascii="Symbol" w:hAnsi="Symbol" w:hint="default"/>
        </w:rPr>
      </w:lvl>
    </w:lvlOverride>
    <w:lvlOverride w:ilvl="1">
      <w:lvl w:ilvl="1">
        <w:start w:val="1"/>
        <w:numFmt w:val="bullet"/>
        <w:lvlText w:val="o"/>
        <w:lvlJc w:val="left"/>
        <w:pPr>
          <w:tabs>
            <w:tab w:val="num" w:pos="720"/>
          </w:tabs>
          <w:ind w:left="720" w:hanging="360"/>
        </w:pPr>
        <w:rPr>
          <w:rFonts w:ascii="Courier New" w:hAnsi="Courier New" w:cs="Courier New" w:hint="default"/>
        </w:rPr>
      </w:lvl>
    </w:lvlOverride>
    <w:lvlOverride w:ilvl="2">
      <w:lvl w:ilvl="2">
        <w:start w:val="1"/>
        <w:numFmt w:val="bullet"/>
        <w:lvlText w:val=""/>
        <w:lvlJc w:val="left"/>
        <w:pPr>
          <w:tabs>
            <w:tab w:val="num" w:pos="1080"/>
          </w:tabs>
          <w:ind w:left="1080" w:hanging="360"/>
        </w:pPr>
        <w:rPr>
          <w:rFonts w:ascii="Wingdings" w:hAnsi="Wingding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o"/>
        <w:lvlJc w:val="left"/>
        <w:pPr>
          <w:tabs>
            <w:tab w:val="num" w:pos="1800"/>
          </w:tabs>
          <w:ind w:left="1800" w:hanging="360"/>
        </w:pPr>
        <w:rPr>
          <w:rFonts w:ascii="Courier New" w:hAnsi="Courier New" w:cs="Courier New" w:hint="default"/>
        </w:rPr>
      </w:lvl>
    </w:lvlOverride>
    <w:lvlOverride w:ilvl="5">
      <w:lvl w:ilvl="5">
        <w:start w:val="1"/>
        <w:numFmt w:val="bullet"/>
        <w:lvlText w:val=""/>
        <w:lvlJc w:val="left"/>
        <w:pPr>
          <w:tabs>
            <w:tab w:val="num" w:pos="2160"/>
          </w:tabs>
          <w:ind w:left="2160" w:hanging="360"/>
        </w:pPr>
        <w:rPr>
          <w:rFonts w:ascii="Wingdings" w:hAnsi="Wingdings" w:hint="default"/>
        </w:rPr>
      </w:lvl>
    </w:lvlOverride>
    <w:lvlOverride w:ilvl="6">
      <w:lvl w:ilvl="6">
        <w:start w:val="1"/>
        <w:numFmt w:val="bullet"/>
        <w:lvlText w:val=""/>
        <w:lvlJc w:val="left"/>
        <w:pPr>
          <w:tabs>
            <w:tab w:val="num" w:pos="2520"/>
          </w:tabs>
          <w:ind w:left="2520" w:hanging="360"/>
        </w:pPr>
        <w:rPr>
          <w:rFonts w:ascii="Symbol" w:hAnsi="Symbol" w:hint="default"/>
        </w:rPr>
      </w:lvl>
    </w:lvlOverride>
    <w:lvlOverride w:ilvl="7">
      <w:lvl w:ilvl="7">
        <w:start w:val="1"/>
        <w:numFmt w:val="bullet"/>
        <w:lvlText w:val="o"/>
        <w:lvlJc w:val="left"/>
        <w:pPr>
          <w:tabs>
            <w:tab w:val="num" w:pos="2880"/>
          </w:tabs>
          <w:ind w:left="2880" w:hanging="360"/>
        </w:pPr>
        <w:rPr>
          <w:rFonts w:ascii="Courier New" w:hAnsi="Courier New" w:cs="Courier New" w:hint="default"/>
        </w:rPr>
      </w:lvl>
    </w:lvlOverride>
    <w:lvlOverride w:ilvl="8">
      <w:lvl w:ilvl="8">
        <w:start w:val="1"/>
        <w:numFmt w:val="bullet"/>
        <w:lvlText w:val=""/>
        <w:lvlJc w:val="left"/>
        <w:pPr>
          <w:tabs>
            <w:tab w:val="num" w:pos="3240"/>
          </w:tabs>
          <w:ind w:left="3240" w:hanging="360"/>
        </w:pPr>
        <w:rPr>
          <w:rFonts w:ascii="Wingdings" w:hAnsi="Wingdings" w:hint="default"/>
        </w:rPr>
      </w:lvl>
    </w:lvlOverride>
  </w:num>
  <w:num w:numId="16">
    <w:abstractNumId w:val="11"/>
  </w:num>
  <w:num w:numId="17">
    <w:abstractNumId w:val="15"/>
  </w:num>
  <w:num w:numId="18">
    <w:abstractNumId w:val="17"/>
  </w:num>
  <w:num w:numId="19">
    <w:abstractNumId w:val="10"/>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forms" w:enforcement="1"/>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D8"/>
    <w:rsid w:val="0000430C"/>
    <w:rsid w:val="00015F7E"/>
    <w:rsid w:val="0002238C"/>
    <w:rsid w:val="00026585"/>
    <w:rsid w:val="00026CFA"/>
    <w:rsid w:val="00035B13"/>
    <w:rsid w:val="000403BF"/>
    <w:rsid w:val="00056B05"/>
    <w:rsid w:val="000738A4"/>
    <w:rsid w:val="00075FEA"/>
    <w:rsid w:val="000849C7"/>
    <w:rsid w:val="00093D1E"/>
    <w:rsid w:val="00095F2F"/>
    <w:rsid w:val="0009792D"/>
    <w:rsid w:val="000A224D"/>
    <w:rsid w:val="000A5A79"/>
    <w:rsid w:val="000C53FC"/>
    <w:rsid w:val="000D060F"/>
    <w:rsid w:val="000D50BB"/>
    <w:rsid w:val="000E302C"/>
    <w:rsid w:val="000F2162"/>
    <w:rsid w:val="000F3791"/>
    <w:rsid w:val="000F7BB7"/>
    <w:rsid w:val="001014AB"/>
    <w:rsid w:val="0010500C"/>
    <w:rsid w:val="0012087B"/>
    <w:rsid w:val="00122EDD"/>
    <w:rsid w:val="0012493C"/>
    <w:rsid w:val="00130A6F"/>
    <w:rsid w:val="0013233B"/>
    <w:rsid w:val="00132D0B"/>
    <w:rsid w:val="0013441A"/>
    <w:rsid w:val="00146004"/>
    <w:rsid w:val="00147DF1"/>
    <w:rsid w:val="00152584"/>
    <w:rsid w:val="001609B7"/>
    <w:rsid w:val="0017067B"/>
    <w:rsid w:val="001730D7"/>
    <w:rsid w:val="00184CFE"/>
    <w:rsid w:val="00194845"/>
    <w:rsid w:val="001A0B9C"/>
    <w:rsid w:val="001A2514"/>
    <w:rsid w:val="001A7CA6"/>
    <w:rsid w:val="001B6884"/>
    <w:rsid w:val="001D2E72"/>
    <w:rsid w:val="001F128F"/>
    <w:rsid w:val="001F565B"/>
    <w:rsid w:val="002102ED"/>
    <w:rsid w:val="00210E5E"/>
    <w:rsid w:val="002118F0"/>
    <w:rsid w:val="00220E9C"/>
    <w:rsid w:val="0022102F"/>
    <w:rsid w:val="0022193A"/>
    <w:rsid w:val="00236085"/>
    <w:rsid w:val="00244088"/>
    <w:rsid w:val="0026735B"/>
    <w:rsid w:val="0027145F"/>
    <w:rsid w:val="00280441"/>
    <w:rsid w:val="00282631"/>
    <w:rsid w:val="00291A8F"/>
    <w:rsid w:val="0029770F"/>
    <w:rsid w:val="002A34E7"/>
    <w:rsid w:val="002A3503"/>
    <w:rsid w:val="002B47F4"/>
    <w:rsid w:val="002C1186"/>
    <w:rsid w:val="002C3CA5"/>
    <w:rsid w:val="002D5A71"/>
    <w:rsid w:val="002D73CD"/>
    <w:rsid w:val="002E30D8"/>
    <w:rsid w:val="002E7FE3"/>
    <w:rsid w:val="002F32C8"/>
    <w:rsid w:val="0035239D"/>
    <w:rsid w:val="0035450A"/>
    <w:rsid w:val="00355F90"/>
    <w:rsid w:val="00362372"/>
    <w:rsid w:val="00367864"/>
    <w:rsid w:val="00372684"/>
    <w:rsid w:val="003817DA"/>
    <w:rsid w:val="00381CD0"/>
    <w:rsid w:val="00390AFB"/>
    <w:rsid w:val="0039626D"/>
    <w:rsid w:val="00396DDA"/>
    <w:rsid w:val="003A4BF9"/>
    <w:rsid w:val="003B6028"/>
    <w:rsid w:val="003C7B8C"/>
    <w:rsid w:val="003D01FA"/>
    <w:rsid w:val="003D1069"/>
    <w:rsid w:val="003D3115"/>
    <w:rsid w:val="003D3B79"/>
    <w:rsid w:val="003D75DF"/>
    <w:rsid w:val="003E224B"/>
    <w:rsid w:val="003E3E60"/>
    <w:rsid w:val="003F0DEA"/>
    <w:rsid w:val="00405C2F"/>
    <w:rsid w:val="00406982"/>
    <w:rsid w:val="00433368"/>
    <w:rsid w:val="00441E4E"/>
    <w:rsid w:val="00445E22"/>
    <w:rsid w:val="0046149C"/>
    <w:rsid w:val="00463B2C"/>
    <w:rsid w:val="0046462D"/>
    <w:rsid w:val="004663AA"/>
    <w:rsid w:val="0047617E"/>
    <w:rsid w:val="004976CF"/>
    <w:rsid w:val="004A76E0"/>
    <w:rsid w:val="004A79D2"/>
    <w:rsid w:val="004C49A1"/>
    <w:rsid w:val="004E1D41"/>
    <w:rsid w:val="004E5C0D"/>
    <w:rsid w:val="004E7615"/>
    <w:rsid w:val="004F2403"/>
    <w:rsid w:val="005123D1"/>
    <w:rsid w:val="00525444"/>
    <w:rsid w:val="005260E4"/>
    <w:rsid w:val="00535A9E"/>
    <w:rsid w:val="0055039B"/>
    <w:rsid w:val="00554702"/>
    <w:rsid w:val="005604F9"/>
    <w:rsid w:val="00571B17"/>
    <w:rsid w:val="005777DD"/>
    <w:rsid w:val="0058063F"/>
    <w:rsid w:val="0058240A"/>
    <w:rsid w:val="00590373"/>
    <w:rsid w:val="00592D0E"/>
    <w:rsid w:val="00597F75"/>
    <w:rsid w:val="005A0221"/>
    <w:rsid w:val="005A185E"/>
    <w:rsid w:val="005A3E6B"/>
    <w:rsid w:val="005A4F24"/>
    <w:rsid w:val="005A62A4"/>
    <w:rsid w:val="005B7889"/>
    <w:rsid w:val="005C4BEC"/>
    <w:rsid w:val="005D386F"/>
    <w:rsid w:val="005E5285"/>
    <w:rsid w:val="005F2082"/>
    <w:rsid w:val="00610247"/>
    <w:rsid w:val="006135F6"/>
    <w:rsid w:val="00617CBB"/>
    <w:rsid w:val="00632238"/>
    <w:rsid w:val="00642384"/>
    <w:rsid w:val="00647264"/>
    <w:rsid w:val="00655E11"/>
    <w:rsid w:val="00660723"/>
    <w:rsid w:val="0066176A"/>
    <w:rsid w:val="00661C81"/>
    <w:rsid w:val="00665B8C"/>
    <w:rsid w:val="006C52F4"/>
    <w:rsid w:val="006D5DBF"/>
    <w:rsid w:val="006E41B4"/>
    <w:rsid w:val="006F6CAF"/>
    <w:rsid w:val="007063FE"/>
    <w:rsid w:val="00716BA3"/>
    <w:rsid w:val="00723BA1"/>
    <w:rsid w:val="007241CF"/>
    <w:rsid w:val="0073144F"/>
    <w:rsid w:val="00754544"/>
    <w:rsid w:val="00761CA8"/>
    <w:rsid w:val="00763684"/>
    <w:rsid w:val="007879BC"/>
    <w:rsid w:val="007B35AE"/>
    <w:rsid w:val="007B758F"/>
    <w:rsid w:val="007B7798"/>
    <w:rsid w:val="007C101D"/>
    <w:rsid w:val="007E5898"/>
    <w:rsid w:val="00800005"/>
    <w:rsid w:val="00823D50"/>
    <w:rsid w:val="00831A96"/>
    <w:rsid w:val="00833283"/>
    <w:rsid w:val="00836AF9"/>
    <w:rsid w:val="008371E0"/>
    <w:rsid w:val="0084365A"/>
    <w:rsid w:val="00846E8B"/>
    <w:rsid w:val="00855857"/>
    <w:rsid w:val="008625C1"/>
    <w:rsid w:val="008632FB"/>
    <w:rsid w:val="00870FB3"/>
    <w:rsid w:val="008725F9"/>
    <w:rsid w:val="008877AA"/>
    <w:rsid w:val="00890130"/>
    <w:rsid w:val="00890B68"/>
    <w:rsid w:val="008A6442"/>
    <w:rsid w:val="008A7E26"/>
    <w:rsid w:val="008A7F2F"/>
    <w:rsid w:val="008B4713"/>
    <w:rsid w:val="008D2117"/>
    <w:rsid w:val="008D7B15"/>
    <w:rsid w:val="008F01F6"/>
    <w:rsid w:val="00901D68"/>
    <w:rsid w:val="009160CD"/>
    <w:rsid w:val="00921B07"/>
    <w:rsid w:val="0092258D"/>
    <w:rsid w:val="009228ED"/>
    <w:rsid w:val="0093668C"/>
    <w:rsid w:val="009434E2"/>
    <w:rsid w:val="009511F3"/>
    <w:rsid w:val="00953C45"/>
    <w:rsid w:val="00967795"/>
    <w:rsid w:val="0097051A"/>
    <w:rsid w:val="00973101"/>
    <w:rsid w:val="00977E95"/>
    <w:rsid w:val="0098135D"/>
    <w:rsid w:val="00996996"/>
    <w:rsid w:val="00996F27"/>
    <w:rsid w:val="009A0604"/>
    <w:rsid w:val="009A0B9E"/>
    <w:rsid w:val="009B7C53"/>
    <w:rsid w:val="009C562F"/>
    <w:rsid w:val="009C778C"/>
    <w:rsid w:val="009D0139"/>
    <w:rsid w:val="009E193D"/>
    <w:rsid w:val="009E3B2F"/>
    <w:rsid w:val="009E61B6"/>
    <w:rsid w:val="009F3742"/>
    <w:rsid w:val="00A12DE5"/>
    <w:rsid w:val="00A21DB4"/>
    <w:rsid w:val="00A21FD2"/>
    <w:rsid w:val="00A377BF"/>
    <w:rsid w:val="00A43997"/>
    <w:rsid w:val="00A47F6E"/>
    <w:rsid w:val="00A636B3"/>
    <w:rsid w:val="00A75529"/>
    <w:rsid w:val="00A76B00"/>
    <w:rsid w:val="00A87DDC"/>
    <w:rsid w:val="00A932A3"/>
    <w:rsid w:val="00A96236"/>
    <w:rsid w:val="00AA4B56"/>
    <w:rsid w:val="00AC10F6"/>
    <w:rsid w:val="00AC22EE"/>
    <w:rsid w:val="00AC3087"/>
    <w:rsid w:val="00AD478B"/>
    <w:rsid w:val="00AE0CC0"/>
    <w:rsid w:val="00AF00D3"/>
    <w:rsid w:val="00AF4BD7"/>
    <w:rsid w:val="00B05A6F"/>
    <w:rsid w:val="00B13CF8"/>
    <w:rsid w:val="00B17148"/>
    <w:rsid w:val="00B341B6"/>
    <w:rsid w:val="00B5211E"/>
    <w:rsid w:val="00B56978"/>
    <w:rsid w:val="00B84DAD"/>
    <w:rsid w:val="00BA3C13"/>
    <w:rsid w:val="00BB2DAA"/>
    <w:rsid w:val="00BB6BFE"/>
    <w:rsid w:val="00BD733E"/>
    <w:rsid w:val="00BE74A0"/>
    <w:rsid w:val="00BF1B73"/>
    <w:rsid w:val="00BF51EA"/>
    <w:rsid w:val="00BF6259"/>
    <w:rsid w:val="00BF72D9"/>
    <w:rsid w:val="00C14DE5"/>
    <w:rsid w:val="00C165C7"/>
    <w:rsid w:val="00C22391"/>
    <w:rsid w:val="00C27D79"/>
    <w:rsid w:val="00C33C57"/>
    <w:rsid w:val="00C342E4"/>
    <w:rsid w:val="00C43357"/>
    <w:rsid w:val="00C46C64"/>
    <w:rsid w:val="00C56A71"/>
    <w:rsid w:val="00C64503"/>
    <w:rsid w:val="00C65365"/>
    <w:rsid w:val="00C666DB"/>
    <w:rsid w:val="00C87A32"/>
    <w:rsid w:val="00C90919"/>
    <w:rsid w:val="00C931A0"/>
    <w:rsid w:val="00CA6548"/>
    <w:rsid w:val="00CB25D2"/>
    <w:rsid w:val="00CC0417"/>
    <w:rsid w:val="00CC0B25"/>
    <w:rsid w:val="00CC4EF1"/>
    <w:rsid w:val="00CC52D8"/>
    <w:rsid w:val="00CD2104"/>
    <w:rsid w:val="00CD5556"/>
    <w:rsid w:val="00CD6471"/>
    <w:rsid w:val="00CF1DE6"/>
    <w:rsid w:val="00CF67BD"/>
    <w:rsid w:val="00CF6D81"/>
    <w:rsid w:val="00D0694D"/>
    <w:rsid w:val="00D06FB2"/>
    <w:rsid w:val="00D108FA"/>
    <w:rsid w:val="00D10C47"/>
    <w:rsid w:val="00D215A8"/>
    <w:rsid w:val="00D275FA"/>
    <w:rsid w:val="00D34580"/>
    <w:rsid w:val="00D4431A"/>
    <w:rsid w:val="00D4653C"/>
    <w:rsid w:val="00D565A7"/>
    <w:rsid w:val="00D65412"/>
    <w:rsid w:val="00D65636"/>
    <w:rsid w:val="00D670BF"/>
    <w:rsid w:val="00D67D56"/>
    <w:rsid w:val="00D73AB3"/>
    <w:rsid w:val="00D96D2D"/>
    <w:rsid w:val="00DA1348"/>
    <w:rsid w:val="00DD3B4C"/>
    <w:rsid w:val="00DD3CAB"/>
    <w:rsid w:val="00DE12DD"/>
    <w:rsid w:val="00DE452F"/>
    <w:rsid w:val="00DF1855"/>
    <w:rsid w:val="00E02E43"/>
    <w:rsid w:val="00E16A21"/>
    <w:rsid w:val="00E203D2"/>
    <w:rsid w:val="00E23C2F"/>
    <w:rsid w:val="00E34EEC"/>
    <w:rsid w:val="00E42BBB"/>
    <w:rsid w:val="00E46C4A"/>
    <w:rsid w:val="00E51163"/>
    <w:rsid w:val="00E61FBC"/>
    <w:rsid w:val="00E6397A"/>
    <w:rsid w:val="00E713B6"/>
    <w:rsid w:val="00E8143D"/>
    <w:rsid w:val="00E86B5B"/>
    <w:rsid w:val="00E901C5"/>
    <w:rsid w:val="00E913FB"/>
    <w:rsid w:val="00E96EE4"/>
    <w:rsid w:val="00EB48C0"/>
    <w:rsid w:val="00EB5FBD"/>
    <w:rsid w:val="00EC387E"/>
    <w:rsid w:val="00EC3D0A"/>
    <w:rsid w:val="00ED472B"/>
    <w:rsid w:val="00ED50F0"/>
    <w:rsid w:val="00EE62F5"/>
    <w:rsid w:val="00EE72F2"/>
    <w:rsid w:val="00F01082"/>
    <w:rsid w:val="00F1162D"/>
    <w:rsid w:val="00F14A29"/>
    <w:rsid w:val="00F173D8"/>
    <w:rsid w:val="00F23CCE"/>
    <w:rsid w:val="00F35278"/>
    <w:rsid w:val="00F41C64"/>
    <w:rsid w:val="00F47EC5"/>
    <w:rsid w:val="00F63FC2"/>
    <w:rsid w:val="00F91EF7"/>
    <w:rsid w:val="00F94305"/>
    <w:rsid w:val="00FA53CE"/>
    <w:rsid w:val="00FB6FFB"/>
    <w:rsid w:val="00FC4F28"/>
    <w:rsid w:val="00FD3008"/>
    <w:rsid w:val="00FE42E4"/>
    <w:rsid w:val="00FE4D6C"/>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69D6C8D-DF08-4C25-9BF2-ECE0CDF1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0" w:unhideWhenUsed="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iPriority="0" w:unhideWhenUsed="1" w:qFormat="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5"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4A0"/>
    <w:rPr>
      <w:spacing w:val="4"/>
      <w:szCs w:val="20"/>
    </w:rPr>
  </w:style>
  <w:style w:type="paragraph" w:styleId="Titre1">
    <w:name w:val="heading 1"/>
    <w:basedOn w:val="Normal"/>
    <w:link w:val="Titre1Car"/>
    <w:qFormat/>
    <w:rsid w:val="007879BC"/>
    <w:pPr>
      <w:keepNext/>
      <w:keepLines/>
      <w:spacing w:after="0"/>
      <w:contextualSpacing/>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1"/>
    <w:unhideWhenUsed/>
    <w:qFormat/>
    <w:rsid w:val="007879BC"/>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1"/>
    <w:unhideWhenUsed/>
    <w:qFormat/>
    <w:rsid w:val="007879B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1"/>
    <w:unhideWhenUsed/>
    <w:qFormat/>
    <w:rsid w:val="007879B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1"/>
    <w:unhideWhenUsed/>
    <w:qFormat/>
    <w:rsid w:val="007879B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1"/>
    <w:semiHidden/>
    <w:unhideWhenUsed/>
    <w:qFormat/>
    <w:rsid w:val="007879B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1"/>
    <w:semiHidden/>
    <w:unhideWhenUsed/>
    <w:qFormat/>
    <w:rsid w:val="007879B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1"/>
    <w:semiHidden/>
    <w:unhideWhenUsed/>
    <w:qFormat/>
    <w:rsid w:val="007879B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1"/>
    <w:semiHidden/>
    <w:unhideWhenUsed/>
    <w:qFormat/>
    <w:rsid w:val="007879B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ordonnes">
    <w:name w:val="Coordonnées"/>
    <w:basedOn w:val="Normal"/>
    <w:uiPriority w:val="3"/>
    <w:qFormat/>
    <w:pPr>
      <w:spacing w:after="0"/>
    </w:pPr>
  </w:style>
  <w:style w:type="paragraph" w:styleId="Signature">
    <w:name w:val="Signature"/>
    <w:basedOn w:val="Normal"/>
    <w:next w:val="Normal"/>
    <w:link w:val="SignatureCar"/>
    <w:uiPriority w:val="9"/>
    <w:qFormat/>
    <w:pPr>
      <w:keepNext/>
      <w:spacing w:after="300"/>
      <w:contextualSpacing/>
    </w:pPr>
  </w:style>
  <w:style w:type="character" w:customStyle="1" w:styleId="SignatureCar">
    <w:name w:val="Signature Car"/>
    <w:basedOn w:val="Policepardfaut"/>
    <w:link w:val="Signature"/>
    <w:uiPriority w:val="9"/>
    <w:rsid w:val="00BF51EA"/>
    <w:rPr>
      <w:spacing w:val="4"/>
      <w:szCs w:val="20"/>
    </w:rPr>
  </w:style>
  <w:style w:type="paragraph" w:styleId="Date">
    <w:name w:val="Date"/>
    <w:basedOn w:val="Normal"/>
    <w:next w:val="Coordonnes"/>
    <w:link w:val="DateCar"/>
    <w:uiPriority w:val="2"/>
    <w:qFormat/>
    <w:rsid w:val="00CF67BD"/>
    <w:pPr>
      <w:spacing w:before="360" w:after="360" w:line="240" w:lineRule="auto"/>
      <w:contextualSpacing/>
    </w:pPr>
  </w:style>
  <w:style w:type="character" w:customStyle="1" w:styleId="DateCar">
    <w:name w:val="Date Car"/>
    <w:basedOn w:val="Policepardfaut"/>
    <w:link w:val="Date"/>
    <w:uiPriority w:val="2"/>
    <w:rsid w:val="00CF67BD"/>
    <w:rPr>
      <w:spacing w:val="4"/>
      <w:szCs w:val="20"/>
    </w:rPr>
  </w:style>
  <w:style w:type="paragraph" w:styleId="En-tte">
    <w:name w:val="header"/>
    <w:basedOn w:val="Normal"/>
    <w:link w:val="En-tteCar"/>
    <w:pPr>
      <w:contextualSpacing/>
    </w:pPr>
  </w:style>
  <w:style w:type="character" w:customStyle="1" w:styleId="En-tteCar">
    <w:name w:val="En-tête Car"/>
    <w:basedOn w:val="Policepardfaut"/>
    <w:link w:val="En-tte"/>
    <w:rsid w:val="00BF51EA"/>
    <w:rPr>
      <w:spacing w:val="4"/>
      <w:szCs w:val="20"/>
    </w:rPr>
  </w:style>
  <w:style w:type="character" w:customStyle="1" w:styleId="Titre2Car">
    <w:name w:val="Titre 2 Car"/>
    <w:basedOn w:val="Policepardfaut"/>
    <w:link w:val="Titre2"/>
    <w:uiPriority w:val="1"/>
    <w:rsid w:val="007879BC"/>
    <w:rPr>
      <w:rFonts w:asciiTheme="majorHAnsi" w:eastAsiaTheme="majorEastAsia" w:hAnsiTheme="majorHAnsi" w:cstheme="majorBidi"/>
      <w:color w:val="365F91" w:themeColor="accent1" w:themeShade="BF"/>
      <w:spacing w:val="4"/>
      <w:sz w:val="26"/>
      <w:szCs w:val="26"/>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879BC"/>
    <w:rPr>
      <w:rFonts w:asciiTheme="majorHAnsi" w:eastAsiaTheme="majorEastAsia" w:hAnsiTheme="majorHAnsi" w:cstheme="majorBidi"/>
      <w:color w:val="365F91" w:themeColor="accent1" w:themeShade="BF"/>
      <w:spacing w:val="4"/>
      <w:sz w:val="32"/>
      <w:szCs w:val="32"/>
    </w:rPr>
  </w:style>
  <w:style w:type="paragraph" w:styleId="Formuledepolitesse">
    <w:name w:val="Closing"/>
    <w:basedOn w:val="Normal"/>
    <w:next w:val="Signature"/>
    <w:link w:val="FormuledepolitesseCar"/>
    <w:uiPriority w:val="8"/>
    <w:qFormat/>
    <w:rsid w:val="00CF67BD"/>
    <w:pPr>
      <w:keepNext/>
      <w:spacing w:after="600" w:line="240" w:lineRule="auto"/>
      <w:contextualSpacing/>
    </w:pPr>
  </w:style>
  <w:style w:type="character" w:customStyle="1" w:styleId="FormuledepolitesseCar">
    <w:name w:val="Formule de politesse Car"/>
    <w:basedOn w:val="Policepardfaut"/>
    <w:link w:val="Formuledepolitesse"/>
    <w:uiPriority w:val="8"/>
    <w:rsid w:val="00CF67BD"/>
    <w:rPr>
      <w:spacing w:val="4"/>
      <w:szCs w:val="20"/>
    </w:rPr>
  </w:style>
  <w:style w:type="paragraph" w:styleId="Salutations">
    <w:name w:val="Salutation"/>
    <w:basedOn w:val="Normal"/>
    <w:next w:val="Normal"/>
    <w:link w:val="SalutationsCar"/>
    <w:uiPriority w:val="3"/>
    <w:qFormat/>
    <w:rsid w:val="00CF67BD"/>
    <w:pPr>
      <w:spacing w:before="400" w:after="200"/>
      <w:contextualSpacing/>
    </w:pPr>
  </w:style>
  <w:style w:type="character" w:customStyle="1" w:styleId="SalutationsCar">
    <w:name w:val="Salutations Car"/>
    <w:basedOn w:val="Policepardfaut"/>
    <w:link w:val="Salutations"/>
    <w:uiPriority w:val="3"/>
    <w:rsid w:val="00CF67BD"/>
    <w:rPr>
      <w:spacing w:val="4"/>
      <w:szCs w:val="20"/>
    </w:rPr>
  </w:style>
  <w:style w:type="paragraph" w:customStyle="1" w:styleId="Picejointe">
    <w:name w:val="Pièce jointe"/>
    <w:basedOn w:val="Normal"/>
    <w:uiPriority w:val="11"/>
    <w:qFormat/>
    <w:pPr>
      <w:spacing w:before="240" w:after="0"/>
    </w:pPr>
  </w:style>
  <w:style w:type="paragraph" w:styleId="Listepuces">
    <w:name w:val="List Bullet"/>
    <w:basedOn w:val="Normal"/>
    <w:uiPriority w:val="6"/>
    <w:qFormat/>
    <w:pPr>
      <w:numPr>
        <w:numId w:val="1"/>
      </w:numPr>
      <w:contextualSpacing/>
    </w:pPr>
  </w:style>
  <w:style w:type="paragraph" w:styleId="Pieddepage">
    <w:name w:val="footer"/>
    <w:basedOn w:val="Normal"/>
    <w:link w:val="PieddepageCar"/>
    <w:uiPriority w:val="99"/>
    <w:unhideWhenUsed/>
    <w:rsid w:val="00D34580"/>
    <w:pPr>
      <w:spacing w:after="0" w:line="240" w:lineRule="auto"/>
    </w:pPr>
  </w:style>
  <w:style w:type="character" w:customStyle="1" w:styleId="PieddepageCar">
    <w:name w:val="Pied de page Car"/>
    <w:basedOn w:val="Policepardfaut"/>
    <w:link w:val="Pieddepage"/>
    <w:uiPriority w:val="99"/>
    <w:rsid w:val="00D34580"/>
    <w:rPr>
      <w:spacing w:val="4"/>
      <w:szCs w:val="20"/>
    </w:rPr>
  </w:style>
  <w:style w:type="character" w:styleId="Rfrenceple">
    <w:name w:val="Subtle Reference"/>
    <w:basedOn w:val="Policepardfaut"/>
    <w:uiPriority w:val="5"/>
    <w:qFormat/>
    <w:rsid w:val="00AC22EE"/>
    <w:rPr>
      <w:caps w:val="0"/>
      <w:smallCaps w:val="0"/>
      <w:color w:val="5A5A5A" w:themeColor="text1" w:themeTint="A5"/>
    </w:rPr>
  </w:style>
  <w:style w:type="paragraph" w:styleId="Listenumros">
    <w:name w:val="List Number"/>
    <w:basedOn w:val="Normal"/>
    <w:uiPriority w:val="7"/>
    <w:qFormat/>
    <w:rsid w:val="00BF51EA"/>
    <w:pPr>
      <w:numPr>
        <w:numId w:val="2"/>
      </w:numPr>
      <w:contextualSpacing/>
    </w:pPr>
  </w:style>
  <w:style w:type="paragraph" w:styleId="Textedebulles">
    <w:name w:val="Balloon Text"/>
    <w:basedOn w:val="Normal"/>
    <w:link w:val="TextedebullesCar"/>
    <w:uiPriority w:val="99"/>
    <w:semiHidden/>
    <w:unhideWhenUsed/>
    <w:rsid w:val="0097051A"/>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97051A"/>
    <w:rPr>
      <w:rFonts w:ascii="Segoe UI" w:hAnsi="Segoe UI" w:cs="Segoe UI"/>
      <w:spacing w:val="4"/>
      <w:szCs w:val="18"/>
    </w:rPr>
  </w:style>
  <w:style w:type="paragraph" w:styleId="Bibliographie">
    <w:name w:val="Bibliography"/>
    <w:basedOn w:val="Normal"/>
    <w:next w:val="Normal"/>
    <w:uiPriority w:val="37"/>
    <w:semiHidden/>
    <w:unhideWhenUsed/>
    <w:rsid w:val="0097051A"/>
  </w:style>
  <w:style w:type="paragraph" w:styleId="Normalcentr">
    <w:name w:val="Block Text"/>
    <w:basedOn w:val="Normal"/>
    <w:uiPriority w:val="99"/>
    <w:semiHidden/>
    <w:unhideWhenUsed/>
    <w:rsid w:val="00BE74A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Corpsdetexte">
    <w:name w:val="Body Text"/>
    <w:basedOn w:val="Normal"/>
    <w:link w:val="CorpsdetexteCar"/>
    <w:unhideWhenUsed/>
    <w:rsid w:val="0097051A"/>
    <w:pPr>
      <w:spacing w:after="120"/>
    </w:pPr>
  </w:style>
  <w:style w:type="character" w:customStyle="1" w:styleId="CorpsdetexteCar">
    <w:name w:val="Corps de texte Car"/>
    <w:basedOn w:val="Policepardfaut"/>
    <w:link w:val="Corpsdetexte"/>
    <w:uiPriority w:val="99"/>
    <w:semiHidden/>
    <w:rsid w:val="0097051A"/>
    <w:rPr>
      <w:spacing w:val="4"/>
      <w:szCs w:val="20"/>
    </w:rPr>
  </w:style>
  <w:style w:type="paragraph" w:styleId="Corpsdetexte2">
    <w:name w:val="Body Text 2"/>
    <w:basedOn w:val="Normal"/>
    <w:link w:val="Corpsdetexte2Car"/>
    <w:uiPriority w:val="99"/>
    <w:semiHidden/>
    <w:unhideWhenUsed/>
    <w:rsid w:val="0097051A"/>
    <w:pPr>
      <w:spacing w:after="120" w:line="480" w:lineRule="auto"/>
    </w:pPr>
  </w:style>
  <w:style w:type="character" w:customStyle="1" w:styleId="Corpsdetexte2Car">
    <w:name w:val="Corps de texte 2 Car"/>
    <w:basedOn w:val="Policepardfaut"/>
    <w:link w:val="Corpsdetexte2"/>
    <w:uiPriority w:val="99"/>
    <w:semiHidden/>
    <w:rsid w:val="0097051A"/>
    <w:rPr>
      <w:spacing w:val="4"/>
      <w:szCs w:val="20"/>
    </w:rPr>
  </w:style>
  <w:style w:type="paragraph" w:styleId="Corpsdetexte3">
    <w:name w:val="Body Text 3"/>
    <w:basedOn w:val="Normal"/>
    <w:link w:val="Corpsdetexte3Car"/>
    <w:uiPriority w:val="99"/>
    <w:semiHidden/>
    <w:unhideWhenUsed/>
    <w:rsid w:val="0097051A"/>
    <w:pPr>
      <w:spacing w:after="120"/>
    </w:pPr>
    <w:rPr>
      <w:szCs w:val="16"/>
    </w:rPr>
  </w:style>
  <w:style w:type="character" w:customStyle="1" w:styleId="Corpsdetexte3Car">
    <w:name w:val="Corps de texte 3 Car"/>
    <w:basedOn w:val="Policepardfaut"/>
    <w:link w:val="Corpsdetexte3"/>
    <w:uiPriority w:val="99"/>
    <w:semiHidden/>
    <w:rsid w:val="0097051A"/>
    <w:rPr>
      <w:spacing w:val="4"/>
      <w:szCs w:val="16"/>
    </w:rPr>
  </w:style>
  <w:style w:type="paragraph" w:styleId="Retrait1religne">
    <w:name w:val="Body Text First Indent"/>
    <w:basedOn w:val="Corpsdetexte"/>
    <w:link w:val="Retrait1religneCar"/>
    <w:uiPriority w:val="99"/>
    <w:semiHidden/>
    <w:unhideWhenUsed/>
    <w:rsid w:val="0097051A"/>
    <w:pPr>
      <w:spacing w:after="240"/>
      <w:ind w:firstLine="360"/>
    </w:pPr>
  </w:style>
  <w:style w:type="character" w:customStyle="1" w:styleId="Retrait1religneCar">
    <w:name w:val="Retrait 1re ligne Car"/>
    <w:basedOn w:val="CorpsdetexteCar"/>
    <w:link w:val="Retrait1religne"/>
    <w:uiPriority w:val="99"/>
    <w:semiHidden/>
    <w:rsid w:val="0097051A"/>
    <w:rPr>
      <w:spacing w:val="4"/>
      <w:szCs w:val="20"/>
    </w:rPr>
  </w:style>
  <w:style w:type="paragraph" w:styleId="Retraitcorpsdetexte">
    <w:name w:val="Body Text Indent"/>
    <w:basedOn w:val="Normal"/>
    <w:link w:val="RetraitcorpsdetexteCar"/>
    <w:uiPriority w:val="99"/>
    <w:semiHidden/>
    <w:unhideWhenUsed/>
    <w:rsid w:val="0097051A"/>
    <w:pPr>
      <w:spacing w:after="120"/>
      <w:ind w:left="360"/>
    </w:pPr>
  </w:style>
  <w:style w:type="character" w:customStyle="1" w:styleId="RetraitcorpsdetexteCar">
    <w:name w:val="Retrait corps de texte Car"/>
    <w:basedOn w:val="Policepardfaut"/>
    <w:link w:val="Retraitcorpsdetexte"/>
    <w:uiPriority w:val="99"/>
    <w:semiHidden/>
    <w:rsid w:val="0097051A"/>
    <w:rPr>
      <w:spacing w:val="4"/>
      <w:szCs w:val="20"/>
    </w:rPr>
  </w:style>
  <w:style w:type="paragraph" w:styleId="Retraitcorpset1relig">
    <w:name w:val="Body Text First Indent 2"/>
    <w:basedOn w:val="Retraitcorpsdetexte"/>
    <w:link w:val="Retraitcorpset1religCar"/>
    <w:uiPriority w:val="99"/>
    <w:semiHidden/>
    <w:unhideWhenUsed/>
    <w:rsid w:val="0097051A"/>
    <w:pPr>
      <w:spacing w:after="240"/>
      <w:ind w:firstLine="360"/>
    </w:pPr>
  </w:style>
  <w:style w:type="character" w:customStyle="1" w:styleId="Retraitcorpset1religCar">
    <w:name w:val="Retrait corps et 1re lig. Car"/>
    <w:basedOn w:val="RetraitcorpsdetexteCar"/>
    <w:link w:val="Retraitcorpset1relig"/>
    <w:uiPriority w:val="99"/>
    <w:semiHidden/>
    <w:rsid w:val="0097051A"/>
    <w:rPr>
      <w:spacing w:val="4"/>
      <w:szCs w:val="20"/>
    </w:rPr>
  </w:style>
  <w:style w:type="paragraph" w:styleId="Retraitcorpsdetexte2">
    <w:name w:val="Body Text Indent 2"/>
    <w:basedOn w:val="Normal"/>
    <w:link w:val="Retraitcorpsdetexte2Car"/>
    <w:uiPriority w:val="99"/>
    <w:semiHidden/>
    <w:unhideWhenUsed/>
    <w:rsid w:val="0097051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97051A"/>
    <w:rPr>
      <w:spacing w:val="4"/>
      <w:szCs w:val="20"/>
    </w:rPr>
  </w:style>
  <w:style w:type="paragraph" w:styleId="Retraitcorpsdetexte3">
    <w:name w:val="Body Text Indent 3"/>
    <w:basedOn w:val="Normal"/>
    <w:link w:val="Retraitcorpsdetexte3Car"/>
    <w:uiPriority w:val="99"/>
    <w:semiHidden/>
    <w:unhideWhenUsed/>
    <w:rsid w:val="0097051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97051A"/>
    <w:rPr>
      <w:spacing w:val="4"/>
      <w:szCs w:val="16"/>
    </w:rPr>
  </w:style>
  <w:style w:type="character" w:styleId="Titredulivre">
    <w:name w:val="Book Title"/>
    <w:basedOn w:val="Policepardfaut"/>
    <w:uiPriority w:val="33"/>
    <w:semiHidden/>
    <w:unhideWhenUsed/>
    <w:qFormat/>
    <w:rsid w:val="00996F27"/>
    <w:rPr>
      <w:b/>
      <w:bCs/>
      <w:i/>
      <w:iCs/>
      <w:spacing w:val="0"/>
    </w:rPr>
  </w:style>
  <w:style w:type="paragraph" w:styleId="Lgende">
    <w:name w:val="caption"/>
    <w:basedOn w:val="Normal"/>
    <w:next w:val="Normal"/>
    <w:uiPriority w:val="35"/>
    <w:semiHidden/>
    <w:unhideWhenUsed/>
    <w:qFormat/>
    <w:rsid w:val="0097051A"/>
    <w:pPr>
      <w:spacing w:after="200" w:line="240" w:lineRule="auto"/>
    </w:pPr>
    <w:rPr>
      <w:i/>
      <w:iCs/>
      <w:color w:val="1F497D" w:themeColor="text2"/>
      <w:szCs w:val="18"/>
    </w:rPr>
  </w:style>
  <w:style w:type="table" w:styleId="Grillecouleur">
    <w:name w:val="Colorful Grid"/>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97051A"/>
    <w:rPr>
      <w:sz w:val="22"/>
      <w:szCs w:val="16"/>
    </w:rPr>
  </w:style>
  <w:style w:type="paragraph" w:styleId="Commentaire">
    <w:name w:val="annotation text"/>
    <w:basedOn w:val="Normal"/>
    <w:link w:val="CommentaireCar"/>
    <w:uiPriority w:val="99"/>
    <w:semiHidden/>
    <w:unhideWhenUsed/>
    <w:rsid w:val="0097051A"/>
    <w:pPr>
      <w:spacing w:line="240" w:lineRule="auto"/>
    </w:pPr>
  </w:style>
  <w:style w:type="character" w:customStyle="1" w:styleId="CommentaireCar">
    <w:name w:val="Commentaire Car"/>
    <w:basedOn w:val="Policepardfaut"/>
    <w:link w:val="Commentaire"/>
    <w:uiPriority w:val="99"/>
    <w:semiHidden/>
    <w:rsid w:val="0097051A"/>
    <w:rPr>
      <w:spacing w:val="4"/>
      <w:szCs w:val="20"/>
    </w:rPr>
  </w:style>
  <w:style w:type="paragraph" w:styleId="Objetducommentaire">
    <w:name w:val="annotation subject"/>
    <w:basedOn w:val="Commentaire"/>
    <w:next w:val="Commentaire"/>
    <w:link w:val="ObjetducommentaireCar"/>
    <w:uiPriority w:val="99"/>
    <w:semiHidden/>
    <w:unhideWhenUsed/>
    <w:rsid w:val="0097051A"/>
    <w:rPr>
      <w:b/>
      <w:bCs/>
    </w:rPr>
  </w:style>
  <w:style w:type="character" w:customStyle="1" w:styleId="ObjetducommentaireCar">
    <w:name w:val="Objet du commentaire Car"/>
    <w:basedOn w:val="CommentaireCar"/>
    <w:link w:val="Objetducommentaire"/>
    <w:uiPriority w:val="99"/>
    <w:semiHidden/>
    <w:rsid w:val="0097051A"/>
    <w:rPr>
      <w:b/>
      <w:bCs/>
      <w:spacing w:val="4"/>
      <w:szCs w:val="20"/>
    </w:rPr>
  </w:style>
  <w:style w:type="table" w:styleId="Listefonce">
    <w:name w:val="Dark List"/>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xplorateurdedocuments">
    <w:name w:val="Document Map"/>
    <w:basedOn w:val="Normal"/>
    <w:link w:val="ExplorateurdedocumentsCar"/>
    <w:uiPriority w:val="99"/>
    <w:semiHidden/>
    <w:unhideWhenUsed/>
    <w:rsid w:val="0097051A"/>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97051A"/>
    <w:rPr>
      <w:rFonts w:ascii="Segoe UI" w:hAnsi="Segoe UI" w:cs="Segoe UI"/>
      <w:spacing w:val="4"/>
      <w:szCs w:val="16"/>
    </w:rPr>
  </w:style>
  <w:style w:type="paragraph" w:styleId="Signaturelectronique">
    <w:name w:val="E-mail Signature"/>
    <w:basedOn w:val="Normal"/>
    <w:link w:val="SignaturelectroniqueCar"/>
    <w:uiPriority w:val="99"/>
    <w:semiHidden/>
    <w:unhideWhenUsed/>
    <w:rsid w:val="0097051A"/>
    <w:pPr>
      <w:spacing w:after="0" w:line="240" w:lineRule="auto"/>
    </w:pPr>
  </w:style>
  <w:style w:type="character" w:customStyle="1" w:styleId="SignaturelectroniqueCar">
    <w:name w:val="Signature électronique Car"/>
    <w:basedOn w:val="Policepardfaut"/>
    <w:link w:val="Signaturelectronique"/>
    <w:uiPriority w:val="99"/>
    <w:semiHidden/>
    <w:rsid w:val="0097051A"/>
    <w:rPr>
      <w:spacing w:val="4"/>
      <w:szCs w:val="20"/>
    </w:rPr>
  </w:style>
  <w:style w:type="character" w:styleId="Accentuation">
    <w:name w:val="Emphasis"/>
    <w:basedOn w:val="Policepardfaut"/>
    <w:unhideWhenUsed/>
    <w:qFormat/>
    <w:rsid w:val="0097051A"/>
    <w:rPr>
      <w:i/>
      <w:iCs/>
    </w:rPr>
  </w:style>
  <w:style w:type="character" w:styleId="Appeldenotedefin">
    <w:name w:val="endnote reference"/>
    <w:basedOn w:val="Policepardfaut"/>
    <w:uiPriority w:val="99"/>
    <w:semiHidden/>
    <w:unhideWhenUsed/>
    <w:rsid w:val="0097051A"/>
    <w:rPr>
      <w:vertAlign w:val="superscript"/>
    </w:rPr>
  </w:style>
  <w:style w:type="paragraph" w:styleId="Notedefin">
    <w:name w:val="endnote text"/>
    <w:basedOn w:val="Normal"/>
    <w:link w:val="NotedefinCar"/>
    <w:uiPriority w:val="99"/>
    <w:semiHidden/>
    <w:unhideWhenUsed/>
    <w:rsid w:val="0097051A"/>
    <w:pPr>
      <w:spacing w:after="0" w:line="240" w:lineRule="auto"/>
    </w:pPr>
  </w:style>
  <w:style w:type="character" w:customStyle="1" w:styleId="NotedefinCar">
    <w:name w:val="Note de fin Car"/>
    <w:basedOn w:val="Policepardfaut"/>
    <w:link w:val="Notedefin"/>
    <w:uiPriority w:val="99"/>
    <w:semiHidden/>
    <w:rsid w:val="0097051A"/>
    <w:rPr>
      <w:spacing w:val="4"/>
      <w:szCs w:val="20"/>
    </w:rPr>
  </w:style>
  <w:style w:type="paragraph" w:styleId="Adressedestinataire">
    <w:name w:val="envelope address"/>
    <w:basedOn w:val="Normal"/>
    <w:uiPriority w:val="99"/>
    <w:semiHidden/>
    <w:unhideWhenUsed/>
    <w:rsid w:val="0097051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7051A"/>
    <w:pPr>
      <w:spacing w:after="0" w:line="240" w:lineRule="auto"/>
    </w:pPr>
    <w:rPr>
      <w:rFonts w:asciiTheme="majorHAnsi" w:eastAsiaTheme="majorEastAsia" w:hAnsiTheme="majorHAnsi" w:cstheme="majorBidi"/>
    </w:rPr>
  </w:style>
  <w:style w:type="character" w:styleId="Lienhypertextesuivivisit">
    <w:name w:val="FollowedHyperlink"/>
    <w:basedOn w:val="Policepardfaut"/>
    <w:uiPriority w:val="99"/>
    <w:semiHidden/>
    <w:unhideWhenUsed/>
    <w:rsid w:val="0097051A"/>
    <w:rPr>
      <w:color w:val="800080" w:themeColor="followedHyperlink"/>
      <w:u w:val="single"/>
    </w:rPr>
  </w:style>
  <w:style w:type="character" w:styleId="Appelnotedebasdep">
    <w:name w:val="footnote reference"/>
    <w:basedOn w:val="Policepardfaut"/>
    <w:uiPriority w:val="99"/>
    <w:semiHidden/>
    <w:unhideWhenUsed/>
    <w:rsid w:val="0097051A"/>
    <w:rPr>
      <w:vertAlign w:val="superscript"/>
    </w:rPr>
  </w:style>
  <w:style w:type="paragraph" w:styleId="Notedebasdepage">
    <w:name w:val="footnote text"/>
    <w:basedOn w:val="Normal"/>
    <w:link w:val="NotedebasdepageCar"/>
    <w:uiPriority w:val="99"/>
    <w:semiHidden/>
    <w:unhideWhenUsed/>
    <w:rsid w:val="0097051A"/>
    <w:pPr>
      <w:spacing w:after="0" w:line="240" w:lineRule="auto"/>
    </w:pPr>
  </w:style>
  <w:style w:type="character" w:customStyle="1" w:styleId="NotedebasdepageCar">
    <w:name w:val="Note de bas de page Car"/>
    <w:basedOn w:val="Policepardfaut"/>
    <w:link w:val="Notedebasdepage"/>
    <w:uiPriority w:val="99"/>
    <w:semiHidden/>
    <w:rsid w:val="0097051A"/>
    <w:rPr>
      <w:spacing w:val="4"/>
      <w:szCs w:val="20"/>
    </w:rPr>
  </w:style>
  <w:style w:type="table" w:styleId="TableauGrille1Clair">
    <w:name w:val="Grid Table 1 Light"/>
    <w:basedOn w:val="TableauNormal"/>
    <w:uiPriority w:val="46"/>
    <w:rsid w:val="009705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705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7051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7051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7051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7051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7051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705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7051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97051A"/>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97051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97051A"/>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97051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97051A"/>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9705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7051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97051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97051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97051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97051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9705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9705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7051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97051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97051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97051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97051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9705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itre3Car">
    <w:name w:val="Titre 3 Car"/>
    <w:basedOn w:val="Policepardfaut"/>
    <w:link w:val="Titre3"/>
    <w:uiPriority w:val="1"/>
    <w:rsid w:val="007879BC"/>
    <w:rPr>
      <w:rFonts w:asciiTheme="majorHAnsi" w:eastAsiaTheme="majorEastAsia" w:hAnsiTheme="majorHAnsi" w:cstheme="majorBidi"/>
      <w:color w:val="243F60" w:themeColor="accent1" w:themeShade="7F"/>
      <w:spacing w:val="4"/>
      <w:sz w:val="24"/>
      <w:szCs w:val="24"/>
    </w:rPr>
  </w:style>
  <w:style w:type="character" w:customStyle="1" w:styleId="Titre4Car">
    <w:name w:val="Titre 4 Car"/>
    <w:basedOn w:val="Policepardfaut"/>
    <w:link w:val="Titre4"/>
    <w:uiPriority w:val="1"/>
    <w:rsid w:val="007879BC"/>
    <w:rPr>
      <w:rFonts w:asciiTheme="majorHAnsi" w:eastAsiaTheme="majorEastAsia" w:hAnsiTheme="majorHAnsi" w:cstheme="majorBidi"/>
      <w:i/>
      <w:iCs/>
      <w:color w:val="365F91" w:themeColor="accent1" w:themeShade="BF"/>
      <w:spacing w:val="4"/>
      <w:szCs w:val="20"/>
    </w:rPr>
  </w:style>
  <w:style w:type="character" w:customStyle="1" w:styleId="Titre5Car">
    <w:name w:val="Titre 5 Car"/>
    <w:basedOn w:val="Policepardfaut"/>
    <w:link w:val="Titre5"/>
    <w:uiPriority w:val="1"/>
    <w:rsid w:val="007879BC"/>
    <w:rPr>
      <w:rFonts w:asciiTheme="majorHAnsi" w:eastAsiaTheme="majorEastAsia" w:hAnsiTheme="majorHAnsi" w:cstheme="majorBidi"/>
      <w:color w:val="365F91" w:themeColor="accent1" w:themeShade="BF"/>
      <w:spacing w:val="4"/>
      <w:szCs w:val="20"/>
    </w:rPr>
  </w:style>
  <w:style w:type="character" w:customStyle="1" w:styleId="Titre6Car">
    <w:name w:val="Titre 6 Car"/>
    <w:basedOn w:val="Policepardfaut"/>
    <w:link w:val="Titre6"/>
    <w:uiPriority w:val="1"/>
    <w:semiHidden/>
    <w:rsid w:val="007879BC"/>
    <w:rPr>
      <w:rFonts w:asciiTheme="majorHAnsi" w:eastAsiaTheme="majorEastAsia" w:hAnsiTheme="majorHAnsi" w:cstheme="majorBidi"/>
      <w:color w:val="243F60" w:themeColor="accent1" w:themeShade="7F"/>
      <w:spacing w:val="4"/>
      <w:szCs w:val="20"/>
    </w:rPr>
  </w:style>
  <w:style w:type="character" w:customStyle="1" w:styleId="Titre7Car">
    <w:name w:val="Titre 7 Car"/>
    <w:basedOn w:val="Policepardfaut"/>
    <w:link w:val="Titre7"/>
    <w:uiPriority w:val="1"/>
    <w:semiHidden/>
    <w:rsid w:val="007879BC"/>
    <w:rPr>
      <w:rFonts w:asciiTheme="majorHAnsi" w:eastAsiaTheme="majorEastAsia" w:hAnsiTheme="majorHAnsi" w:cstheme="majorBidi"/>
      <w:i/>
      <w:iCs/>
      <w:color w:val="243F60" w:themeColor="accent1" w:themeShade="7F"/>
      <w:spacing w:val="4"/>
      <w:szCs w:val="20"/>
    </w:rPr>
  </w:style>
  <w:style w:type="character" w:customStyle="1" w:styleId="Titre8Car">
    <w:name w:val="Titre 8 Car"/>
    <w:basedOn w:val="Policepardfaut"/>
    <w:link w:val="Titre8"/>
    <w:uiPriority w:val="1"/>
    <w:semiHidden/>
    <w:rsid w:val="007879BC"/>
    <w:rPr>
      <w:rFonts w:asciiTheme="majorHAnsi" w:eastAsiaTheme="majorEastAsia" w:hAnsiTheme="majorHAnsi" w:cstheme="majorBidi"/>
      <w:color w:val="272727" w:themeColor="text1" w:themeTint="D8"/>
      <w:spacing w:val="4"/>
      <w:szCs w:val="21"/>
    </w:rPr>
  </w:style>
  <w:style w:type="character" w:customStyle="1" w:styleId="Titre9Car">
    <w:name w:val="Titre 9 Car"/>
    <w:basedOn w:val="Policepardfaut"/>
    <w:link w:val="Titre9"/>
    <w:uiPriority w:val="1"/>
    <w:semiHidden/>
    <w:rsid w:val="007879BC"/>
    <w:rPr>
      <w:rFonts w:asciiTheme="majorHAnsi" w:eastAsiaTheme="majorEastAsia" w:hAnsiTheme="majorHAnsi" w:cstheme="majorBidi"/>
      <w:i/>
      <w:iCs/>
      <w:color w:val="272727" w:themeColor="text1" w:themeTint="D8"/>
      <w:spacing w:val="4"/>
      <w:szCs w:val="21"/>
    </w:rPr>
  </w:style>
  <w:style w:type="character" w:styleId="AcronymeHTML">
    <w:name w:val="HTML Acronym"/>
    <w:basedOn w:val="Policepardfaut"/>
    <w:uiPriority w:val="99"/>
    <w:semiHidden/>
    <w:unhideWhenUsed/>
    <w:rsid w:val="0097051A"/>
  </w:style>
  <w:style w:type="paragraph" w:styleId="AdresseHTML">
    <w:name w:val="HTML Address"/>
    <w:basedOn w:val="Normal"/>
    <w:link w:val="AdresseHTMLCar"/>
    <w:uiPriority w:val="99"/>
    <w:semiHidden/>
    <w:unhideWhenUsed/>
    <w:rsid w:val="0097051A"/>
    <w:pPr>
      <w:spacing w:after="0" w:line="240" w:lineRule="auto"/>
    </w:pPr>
    <w:rPr>
      <w:i/>
      <w:iCs/>
    </w:rPr>
  </w:style>
  <w:style w:type="character" w:customStyle="1" w:styleId="AdresseHTMLCar">
    <w:name w:val="Adresse HTML Car"/>
    <w:basedOn w:val="Policepardfaut"/>
    <w:link w:val="AdresseHTML"/>
    <w:uiPriority w:val="99"/>
    <w:semiHidden/>
    <w:rsid w:val="0097051A"/>
    <w:rPr>
      <w:i/>
      <w:iCs/>
      <w:spacing w:val="4"/>
      <w:szCs w:val="20"/>
    </w:rPr>
  </w:style>
  <w:style w:type="character" w:styleId="CitationHTML">
    <w:name w:val="HTML Cite"/>
    <w:basedOn w:val="Policepardfaut"/>
    <w:uiPriority w:val="99"/>
    <w:semiHidden/>
    <w:unhideWhenUsed/>
    <w:rsid w:val="0097051A"/>
    <w:rPr>
      <w:i/>
      <w:iCs/>
    </w:rPr>
  </w:style>
  <w:style w:type="character" w:styleId="CodeHTML">
    <w:name w:val="HTML Code"/>
    <w:basedOn w:val="Policepardfaut"/>
    <w:uiPriority w:val="99"/>
    <w:semiHidden/>
    <w:unhideWhenUsed/>
    <w:rsid w:val="0097051A"/>
    <w:rPr>
      <w:rFonts w:ascii="Consolas" w:hAnsi="Consolas"/>
      <w:sz w:val="22"/>
      <w:szCs w:val="20"/>
    </w:rPr>
  </w:style>
  <w:style w:type="character" w:styleId="DfinitionHTML">
    <w:name w:val="HTML Definition"/>
    <w:basedOn w:val="Policepardfaut"/>
    <w:uiPriority w:val="99"/>
    <w:semiHidden/>
    <w:unhideWhenUsed/>
    <w:rsid w:val="0097051A"/>
    <w:rPr>
      <w:i/>
      <w:iCs/>
    </w:rPr>
  </w:style>
  <w:style w:type="character" w:styleId="ClavierHTML">
    <w:name w:val="HTML Keyboard"/>
    <w:basedOn w:val="Policepardfaut"/>
    <w:uiPriority w:val="99"/>
    <w:semiHidden/>
    <w:unhideWhenUsed/>
    <w:rsid w:val="0097051A"/>
    <w:rPr>
      <w:rFonts w:ascii="Consolas" w:hAnsi="Consolas"/>
      <w:sz w:val="22"/>
      <w:szCs w:val="20"/>
    </w:rPr>
  </w:style>
  <w:style w:type="paragraph" w:styleId="PrformatHTML">
    <w:name w:val="HTML Preformatted"/>
    <w:basedOn w:val="Normal"/>
    <w:link w:val="PrformatHTMLCar"/>
    <w:uiPriority w:val="99"/>
    <w:semiHidden/>
    <w:unhideWhenUsed/>
    <w:rsid w:val="0097051A"/>
    <w:pPr>
      <w:spacing w:after="0" w:line="240" w:lineRule="auto"/>
    </w:pPr>
    <w:rPr>
      <w:rFonts w:ascii="Consolas" w:hAnsi="Consolas"/>
    </w:rPr>
  </w:style>
  <w:style w:type="character" w:customStyle="1" w:styleId="PrformatHTMLCar">
    <w:name w:val="Préformaté HTML Car"/>
    <w:basedOn w:val="Policepardfaut"/>
    <w:link w:val="PrformatHTML"/>
    <w:uiPriority w:val="99"/>
    <w:semiHidden/>
    <w:rsid w:val="0097051A"/>
    <w:rPr>
      <w:rFonts w:ascii="Consolas" w:hAnsi="Consolas"/>
      <w:spacing w:val="4"/>
      <w:szCs w:val="20"/>
    </w:rPr>
  </w:style>
  <w:style w:type="character" w:styleId="ExempleHTML">
    <w:name w:val="HTML Sample"/>
    <w:basedOn w:val="Policepardfaut"/>
    <w:uiPriority w:val="99"/>
    <w:semiHidden/>
    <w:unhideWhenUsed/>
    <w:rsid w:val="0097051A"/>
    <w:rPr>
      <w:rFonts w:ascii="Consolas" w:hAnsi="Consolas"/>
      <w:sz w:val="24"/>
      <w:szCs w:val="24"/>
    </w:rPr>
  </w:style>
  <w:style w:type="character" w:styleId="MachinecrireHTML">
    <w:name w:val="HTML Typewriter"/>
    <w:basedOn w:val="Policepardfaut"/>
    <w:uiPriority w:val="99"/>
    <w:semiHidden/>
    <w:unhideWhenUsed/>
    <w:rsid w:val="0097051A"/>
    <w:rPr>
      <w:rFonts w:ascii="Consolas" w:hAnsi="Consolas"/>
      <w:sz w:val="22"/>
      <w:szCs w:val="20"/>
    </w:rPr>
  </w:style>
  <w:style w:type="character" w:styleId="VariableHTML">
    <w:name w:val="HTML Variable"/>
    <w:basedOn w:val="Policepardfaut"/>
    <w:uiPriority w:val="99"/>
    <w:semiHidden/>
    <w:unhideWhenUsed/>
    <w:rsid w:val="0097051A"/>
    <w:rPr>
      <w:i/>
      <w:iCs/>
    </w:rPr>
  </w:style>
  <w:style w:type="character" w:styleId="Lienhypertexte">
    <w:name w:val="Hyperlink"/>
    <w:basedOn w:val="Policepardfaut"/>
    <w:uiPriority w:val="99"/>
    <w:unhideWhenUsed/>
    <w:rsid w:val="0097051A"/>
    <w:rPr>
      <w:color w:val="0000FF" w:themeColor="hyperlink"/>
      <w:u w:val="single"/>
    </w:rPr>
  </w:style>
  <w:style w:type="paragraph" w:styleId="Index1">
    <w:name w:val="index 1"/>
    <w:basedOn w:val="Normal"/>
    <w:next w:val="Normal"/>
    <w:autoRedefine/>
    <w:uiPriority w:val="99"/>
    <w:semiHidden/>
    <w:unhideWhenUsed/>
    <w:rsid w:val="0097051A"/>
    <w:pPr>
      <w:spacing w:after="0" w:line="240" w:lineRule="auto"/>
      <w:ind w:left="220" w:hanging="220"/>
    </w:pPr>
  </w:style>
  <w:style w:type="paragraph" w:styleId="Index2">
    <w:name w:val="index 2"/>
    <w:basedOn w:val="Normal"/>
    <w:next w:val="Normal"/>
    <w:autoRedefine/>
    <w:uiPriority w:val="99"/>
    <w:semiHidden/>
    <w:unhideWhenUsed/>
    <w:rsid w:val="0097051A"/>
    <w:pPr>
      <w:spacing w:after="0" w:line="240" w:lineRule="auto"/>
      <w:ind w:left="440" w:hanging="220"/>
    </w:pPr>
  </w:style>
  <w:style w:type="paragraph" w:styleId="Index3">
    <w:name w:val="index 3"/>
    <w:basedOn w:val="Normal"/>
    <w:next w:val="Normal"/>
    <w:autoRedefine/>
    <w:uiPriority w:val="99"/>
    <w:semiHidden/>
    <w:unhideWhenUsed/>
    <w:rsid w:val="0097051A"/>
    <w:pPr>
      <w:spacing w:after="0" w:line="240" w:lineRule="auto"/>
      <w:ind w:left="660" w:hanging="220"/>
    </w:pPr>
  </w:style>
  <w:style w:type="paragraph" w:styleId="Index4">
    <w:name w:val="index 4"/>
    <w:basedOn w:val="Normal"/>
    <w:next w:val="Normal"/>
    <w:autoRedefine/>
    <w:uiPriority w:val="99"/>
    <w:semiHidden/>
    <w:unhideWhenUsed/>
    <w:rsid w:val="0097051A"/>
    <w:pPr>
      <w:spacing w:after="0" w:line="240" w:lineRule="auto"/>
      <w:ind w:left="880" w:hanging="220"/>
    </w:pPr>
  </w:style>
  <w:style w:type="paragraph" w:styleId="Index5">
    <w:name w:val="index 5"/>
    <w:basedOn w:val="Normal"/>
    <w:next w:val="Normal"/>
    <w:autoRedefine/>
    <w:uiPriority w:val="99"/>
    <w:semiHidden/>
    <w:unhideWhenUsed/>
    <w:rsid w:val="0097051A"/>
    <w:pPr>
      <w:spacing w:after="0" w:line="240" w:lineRule="auto"/>
      <w:ind w:left="1100" w:hanging="220"/>
    </w:pPr>
  </w:style>
  <w:style w:type="paragraph" w:styleId="Index6">
    <w:name w:val="index 6"/>
    <w:basedOn w:val="Normal"/>
    <w:next w:val="Normal"/>
    <w:autoRedefine/>
    <w:uiPriority w:val="99"/>
    <w:semiHidden/>
    <w:unhideWhenUsed/>
    <w:rsid w:val="0097051A"/>
    <w:pPr>
      <w:spacing w:after="0" w:line="240" w:lineRule="auto"/>
      <w:ind w:left="1320" w:hanging="220"/>
    </w:pPr>
  </w:style>
  <w:style w:type="paragraph" w:styleId="Index7">
    <w:name w:val="index 7"/>
    <w:basedOn w:val="Normal"/>
    <w:next w:val="Normal"/>
    <w:autoRedefine/>
    <w:uiPriority w:val="99"/>
    <w:semiHidden/>
    <w:unhideWhenUsed/>
    <w:rsid w:val="0097051A"/>
    <w:pPr>
      <w:spacing w:after="0" w:line="240" w:lineRule="auto"/>
      <w:ind w:left="1540" w:hanging="220"/>
    </w:pPr>
  </w:style>
  <w:style w:type="paragraph" w:styleId="Index8">
    <w:name w:val="index 8"/>
    <w:basedOn w:val="Normal"/>
    <w:next w:val="Normal"/>
    <w:autoRedefine/>
    <w:uiPriority w:val="99"/>
    <w:semiHidden/>
    <w:unhideWhenUsed/>
    <w:rsid w:val="0097051A"/>
    <w:pPr>
      <w:spacing w:after="0" w:line="240" w:lineRule="auto"/>
      <w:ind w:left="1760" w:hanging="220"/>
    </w:pPr>
  </w:style>
  <w:style w:type="paragraph" w:styleId="Index9">
    <w:name w:val="index 9"/>
    <w:basedOn w:val="Normal"/>
    <w:next w:val="Normal"/>
    <w:autoRedefine/>
    <w:uiPriority w:val="99"/>
    <w:semiHidden/>
    <w:unhideWhenUsed/>
    <w:rsid w:val="0097051A"/>
    <w:pPr>
      <w:spacing w:after="0" w:line="240" w:lineRule="auto"/>
      <w:ind w:left="1980" w:hanging="220"/>
    </w:pPr>
  </w:style>
  <w:style w:type="paragraph" w:styleId="Titreindex">
    <w:name w:val="index heading"/>
    <w:basedOn w:val="Normal"/>
    <w:next w:val="Index1"/>
    <w:uiPriority w:val="99"/>
    <w:semiHidden/>
    <w:unhideWhenUsed/>
    <w:rsid w:val="0097051A"/>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BE74A0"/>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BE74A0"/>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BE74A0"/>
    <w:rPr>
      <w:i/>
      <w:iCs/>
      <w:color w:val="365F91" w:themeColor="accent1" w:themeShade="BF"/>
      <w:spacing w:val="4"/>
      <w:szCs w:val="20"/>
    </w:rPr>
  </w:style>
  <w:style w:type="character" w:styleId="Rfrenceintense">
    <w:name w:val="Intense Reference"/>
    <w:basedOn w:val="Policepardfaut"/>
    <w:uiPriority w:val="32"/>
    <w:semiHidden/>
    <w:unhideWhenUsed/>
    <w:qFormat/>
    <w:rsid w:val="00BE74A0"/>
    <w:rPr>
      <w:b/>
      <w:bCs/>
      <w:caps w:val="0"/>
      <w:smallCaps/>
      <w:color w:val="365F91" w:themeColor="accent1" w:themeShade="BF"/>
      <w:spacing w:val="0"/>
    </w:rPr>
  </w:style>
  <w:style w:type="table" w:styleId="Grilleclaire">
    <w:name w:val="Light Grid"/>
    <w:basedOn w:val="TableauNormal"/>
    <w:uiPriority w:val="62"/>
    <w:semiHidden/>
    <w:unhideWhenUsed/>
    <w:rsid w:val="00970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970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9705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970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970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970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9705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970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970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9705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970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970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970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9705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9705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97051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97051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97051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97051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97051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97051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97051A"/>
  </w:style>
  <w:style w:type="paragraph" w:styleId="Liste">
    <w:name w:val="List"/>
    <w:basedOn w:val="Normal"/>
    <w:uiPriority w:val="99"/>
    <w:semiHidden/>
    <w:unhideWhenUsed/>
    <w:rsid w:val="0097051A"/>
    <w:pPr>
      <w:ind w:left="360" w:hanging="360"/>
      <w:contextualSpacing/>
    </w:pPr>
  </w:style>
  <w:style w:type="paragraph" w:styleId="Liste2">
    <w:name w:val="List 2"/>
    <w:basedOn w:val="Normal"/>
    <w:uiPriority w:val="99"/>
    <w:semiHidden/>
    <w:unhideWhenUsed/>
    <w:rsid w:val="0097051A"/>
    <w:pPr>
      <w:ind w:left="720" w:hanging="360"/>
      <w:contextualSpacing/>
    </w:pPr>
  </w:style>
  <w:style w:type="paragraph" w:styleId="Liste3">
    <w:name w:val="List 3"/>
    <w:basedOn w:val="Normal"/>
    <w:uiPriority w:val="99"/>
    <w:semiHidden/>
    <w:unhideWhenUsed/>
    <w:rsid w:val="0097051A"/>
    <w:pPr>
      <w:ind w:left="1080" w:hanging="360"/>
      <w:contextualSpacing/>
    </w:pPr>
  </w:style>
  <w:style w:type="paragraph" w:styleId="Liste4">
    <w:name w:val="List 4"/>
    <w:basedOn w:val="Normal"/>
    <w:uiPriority w:val="99"/>
    <w:semiHidden/>
    <w:unhideWhenUsed/>
    <w:rsid w:val="0097051A"/>
    <w:pPr>
      <w:ind w:left="1440" w:hanging="360"/>
      <w:contextualSpacing/>
    </w:pPr>
  </w:style>
  <w:style w:type="paragraph" w:styleId="Liste5">
    <w:name w:val="List 5"/>
    <w:basedOn w:val="Normal"/>
    <w:uiPriority w:val="99"/>
    <w:semiHidden/>
    <w:unhideWhenUsed/>
    <w:rsid w:val="0097051A"/>
    <w:pPr>
      <w:ind w:left="1800" w:hanging="360"/>
      <w:contextualSpacing/>
    </w:pPr>
  </w:style>
  <w:style w:type="paragraph" w:styleId="Listepuces2">
    <w:name w:val="List Bullet 2"/>
    <w:basedOn w:val="Normal"/>
    <w:uiPriority w:val="99"/>
    <w:semiHidden/>
    <w:unhideWhenUsed/>
    <w:rsid w:val="0097051A"/>
    <w:pPr>
      <w:numPr>
        <w:numId w:val="3"/>
      </w:numPr>
      <w:contextualSpacing/>
    </w:pPr>
  </w:style>
  <w:style w:type="paragraph" w:styleId="Listepuces3">
    <w:name w:val="List Bullet 3"/>
    <w:basedOn w:val="Normal"/>
    <w:uiPriority w:val="99"/>
    <w:semiHidden/>
    <w:unhideWhenUsed/>
    <w:rsid w:val="0097051A"/>
    <w:pPr>
      <w:numPr>
        <w:numId w:val="4"/>
      </w:numPr>
      <w:contextualSpacing/>
    </w:pPr>
  </w:style>
  <w:style w:type="paragraph" w:styleId="Listepuces4">
    <w:name w:val="List Bullet 4"/>
    <w:basedOn w:val="Normal"/>
    <w:uiPriority w:val="99"/>
    <w:semiHidden/>
    <w:unhideWhenUsed/>
    <w:rsid w:val="0097051A"/>
    <w:pPr>
      <w:numPr>
        <w:numId w:val="5"/>
      </w:numPr>
      <w:contextualSpacing/>
    </w:pPr>
  </w:style>
  <w:style w:type="paragraph" w:styleId="Listepuces5">
    <w:name w:val="List Bullet 5"/>
    <w:basedOn w:val="Normal"/>
    <w:uiPriority w:val="99"/>
    <w:semiHidden/>
    <w:unhideWhenUsed/>
    <w:rsid w:val="0097051A"/>
    <w:pPr>
      <w:numPr>
        <w:numId w:val="6"/>
      </w:numPr>
      <w:contextualSpacing/>
    </w:pPr>
  </w:style>
  <w:style w:type="paragraph" w:styleId="Listecontinue">
    <w:name w:val="List Continue"/>
    <w:basedOn w:val="Normal"/>
    <w:uiPriority w:val="99"/>
    <w:semiHidden/>
    <w:unhideWhenUsed/>
    <w:rsid w:val="0097051A"/>
    <w:pPr>
      <w:spacing w:after="120"/>
      <w:ind w:left="360"/>
      <w:contextualSpacing/>
    </w:pPr>
  </w:style>
  <w:style w:type="paragraph" w:styleId="Listecontinue2">
    <w:name w:val="List Continue 2"/>
    <w:basedOn w:val="Normal"/>
    <w:uiPriority w:val="99"/>
    <w:semiHidden/>
    <w:unhideWhenUsed/>
    <w:rsid w:val="0097051A"/>
    <w:pPr>
      <w:spacing w:after="120"/>
      <w:ind w:left="720"/>
      <w:contextualSpacing/>
    </w:pPr>
  </w:style>
  <w:style w:type="paragraph" w:styleId="Listecontinue3">
    <w:name w:val="List Continue 3"/>
    <w:basedOn w:val="Normal"/>
    <w:uiPriority w:val="99"/>
    <w:semiHidden/>
    <w:unhideWhenUsed/>
    <w:rsid w:val="0097051A"/>
    <w:pPr>
      <w:spacing w:after="120"/>
      <w:ind w:left="1080"/>
      <w:contextualSpacing/>
    </w:pPr>
  </w:style>
  <w:style w:type="paragraph" w:styleId="Listecontinue4">
    <w:name w:val="List Continue 4"/>
    <w:basedOn w:val="Normal"/>
    <w:uiPriority w:val="99"/>
    <w:semiHidden/>
    <w:unhideWhenUsed/>
    <w:rsid w:val="0097051A"/>
    <w:pPr>
      <w:spacing w:after="120"/>
      <w:ind w:left="1440"/>
      <w:contextualSpacing/>
    </w:pPr>
  </w:style>
  <w:style w:type="paragraph" w:styleId="Listecontinue5">
    <w:name w:val="List Continue 5"/>
    <w:basedOn w:val="Normal"/>
    <w:uiPriority w:val="99"/>
    <w:semiHidden/>
    <w:unhideWhenUsed/>
    <w:rsid w:val="0097051A"/>
    <w:pPr>
      <w:spacing w:after="120"/>
      <w:ind w:left="1800"/>
      <w:contextualSpacing/>
    </w:pPr>
  </w:style>
  <w:style w:type="paragraph" w:styleId="Listenumros2">
    <w:name w:val="List Number 2"/>
    <w:basedOn w:val="Normal"/>
    <w:uiPriority w:val="99"/>
    <w:semiHidden/>
    <w:unhideWhenUsed/>
    <w:rsid w:val="0097051A"/>
    <w:pPr>
      <w:numPr>
        <w:numId w:val="7"/>
      </w:numPr>
      <w:contextualSpacing/>
    </w:pPr>
  </w:style>
  <w:style w:type="paragraph" w:styleId="Listenumros3">
    <w:name w:val="List Number 3"/>
    <w:basedOn w:val="Normal"/>
    <w:uiPriority w:val="99"/>
    <w:semiHidden/>
    <w:unhideWhenUsed/>
    <w:rsid w:val="0097051A"/>
    <w:pPr>
      <w:numPr>
        <w:numId w:val="8"/>
      </w:numPr>
      <w:contextualSpacing/>
    </w:pPr>
  </w:style>
  <w:style w:type="paragraph" w:styleId="Listenumros4">
    <w:name w:val="List Number 4"/>
    <w:basedOn w:val="Normal"/>
    <w:uiPriority w:val="99"/>
    <w:semiHidden/>
    <w:unhideWhenUsed/>
    <w:rsid w:val="0097051A"/>
    <w:pPr>
      <w:numPr>
        <w:numId w:val="9"/>
      </w:numPr>
      <w:contextualSpacing/>
    </w:pPr>
  </w:style>
  <w:style w:type="paragraph" w:styleId="Listenumros5">
    <w:name w:val="List Number 5"/>
    <w:basedOn w:val="Normal"/>
    <w:uiPriority w:val="99"/>
    <w:semiHidden/>
    <w:unhideWhenUsed/>
    <w:rsid w:val="0097051A"/>
    <w:pPr>
      <w:numPr>
        <w:numId w:val="10"/>
      </w:numPr>
      <w:contextualSpacing/>
    </w:pPr>
  </w:style>
  <w:style w:type="paragraph" w:styleId="Paragraphedeliste">
    <w:name w:val="List Paragraph"/>
    <w:basedOn w:val="Normal"/>
    <w:uiPriority w:val="34"/>
    <w:unhideWhenUsed/>
    <w:qFormat/>
    <w:rsid w:val="0097051A"/>
    <w:pPr>
      <w:ind w:left="720"/>
      <w:contextualSpacing/>
    </w:pPr>
  </w:style>
  <w:style w:type="table" w:styleId="TableauListe1Clair">
    <w:name w:val="List Table 1 Light"/>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9705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7051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97051A"/>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97051A"/>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97051A"/>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97051A"/>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97051A"/>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97051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7051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97051A"/>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97051A"/>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97051A"/>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97051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97051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97051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7051A"/>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7051A"/>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7051A"/>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7051A"/>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7051A"/>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7051A"/>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7051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7051A"/>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97051A"/>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97051A"/>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97051A"/>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97051A"/>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97051A"/>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97051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7051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7051A"/>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7051A"/>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7051A"/>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7051A"/>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7051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9705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xtedemacroCar">
    <w:name w:val="Texte de macro Car"/>
    <w:basedOn w:val="Policepardfaut"/>
    <w:link w:val="Textedemacro"/>
    <w:uiPriority w:val="99"/>
    <w:semiHidden/>
    <w:rsid w:val="0097051A"/>
    <w:rPr>
      <w:rFonts w:ascii="Consolas" w:hAnsi="Consolas"/>
      <w:spacing w:val="4"/>
      <w:szCs w:val="20"/>
    </w:rPr>
  </w:style>
  <w:style w:type="table" w:styleId="Grillemoyenne1">
    <w:name w:val="Medium Grid 1"/>
    <w:basedOn w:val="TableauNormal"/>
    <w:uiPriority w:val="67"/>
    <w:semiHidden/>
    <w:unhideWhenUsed/>
    <w:rsid w:val="009705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9705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9705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9705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97051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9705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9705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9705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9705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9705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9705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97051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9705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9705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9705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7051A"/>
    <w:rPr>
      <w:rFonts w:asciiTheme="majorHAnsi" w:eastAsiaTheme="majorEastAsia" w:hAnsiTheme="majorHAnsi" w:cstheme="majorBidi"/>
      <w:spacing w:val="4"/>
      <w:sz w:val="24"/>
      <w:szCs w:val="24"/>
      <w:shd w:val="pct20" w:color="auto" w:fill="auto"/>
    </w:rPr>
  </w:style>
  <w:style w:type="paragraph" w:styleId="Sansinterligne">
    <w:name w:val="No Spacing"/>
    <w:uiPriority w:val="1"/>
    <w:semiHidden/>
    <w:unhideWhenUsed/>
    <w:qFormat/>
    <w:rsid w:val="0097051A"/>
    <w:pPr>
      <w:spacing w:after="0" w:line="240" w:lineRule="auto"/>
    </w:pPr>
    <w:rPr>
      <w:spacing w:val="4"/>
      <w:szCs w:val="20"/>
    </w:rPr>
  </w:style>
  <w:style w:type="paragraph" w:styleId="NormalWeb">
    <w:name w:val="Normal (Web)"/>
    <w:basedOn w:val="Normal"/>
    <w:uiPriority w:val="99"/>
    <w:semiHidden/>
    <w:unhideWhenUsed/>
    <w:rsid w:val="0097051A"/>
    <w:rPr>
      <w:rFonts w:ascii="Times New Roman" w:hAnsi="Times New Roman" w:cs="Times New Roman"/>
      <w:sz w:val="24"/>
      <w:szCs w:val="24"/>
    </w:rPr>
  </w:style>
  <w:style w:type="paragraph" w:styleId="Retraitnormal">
    <w:name w:val="Normal Indent"/>
    <w:basedOn w:val="Normal"/>
    <w:uiPriority w:val="99"/>
    <w:semiHidden/>
    <w:unhideWhenUsed/>
    <w:rsid w:val="0097051A"/>
    <w:pPr>
      <w:ind w:left="720"/>
    </w:pPr>
  </w:style>
  <w:style w:type="paragraph" w:styleId="Titredenote">
    <w:name w:val="Note Heading"/>
    <w:basedOn w:val="Normal"/>
    <w:next w:val="Normal"/>
    <w:link w:val="TitredenoteCar"/>
    <w:uiPriority w:val="99"/>
    <w:semiHidden/>
    <w:unhideWhenUsed/>
    <w:rsid w:val="0097051A"/>
    <w:pPr>
      <w:spacing w:after="0" w:line="240" w:lineRule="auto"/>
    </w:pPr>
  </w:style>
  <w:style w:type="character" w:customStyle="1" w:styleId="TitredenoteCar">
    <w:name w:val="Titre de note Car"/>
    <w:basedOn w:val="Policepardfaut"/>
    <w:link w:val="Titredenote"/>
    <w:uiPriority w:val="99"/>
    <w:semiHidden/>
    <w:rsid w:val="0097051A"/>
    <w:rPr>
      <w:spacing w:val="4"/>
      <w:szCs w:val="20"/>
    </w:rPr>
  </w:style>
  <w:style w:type="character" w:styleId="Numrodepage">
    <w:name w:val="page number"/>
    <w:basedOn w:val="Policepardfaut"/>
    <w:uiPriority w:val="99"/>
    <w:semiHidden/>
    <w:unhideWhenUsed/>
    <w:rsid w:val="0097051A"/>
  </w:style>
  <w:style w:type="character" w:styleId="Textedelespacerserv">
    <w:name w:val="Placeholder Text"/>
    <w:basedOn w:val="Policepardfaut"/>
    <w:uiPriority w:val="99"/>
    <w:semiHidden/>
    <w:rsid w:val="00BE74A0"/>
    <w:rPr>
      <w:color w:val="595959" w:themeColor="text1" w:themeTint="A6"/>
    </w:rPr>
  </w:style>
  <w:style w:type="table" w:styleId="Tableausimple1">
    <w:name w:val="Plain Table 1"/>
    <w:basedOn w:val="TableauNormal"/>
    <w:uiPriority w:val="41"/>
    <w:rsid w:val="009705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9705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9705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705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705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97051A"/>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97051A"/>
    <w:rPr>
      <w:rFonts w:ascii="Consolas" w:hAnsi="Consolas"/>
      <w:spacing w:val="4"/>
      <w:szCs w:val="21"/>
    </w:rPr>
  </w:style>
  <w:style w:type="paragraph" w:styleId="Citation">
    <w:name w:val="Quote"/>
    <w:basedOn w:val="Normal"/>
    <w:next w:val="Normal"/>
    <w:link w:val="CitationCar"/>
    <w:uiPriority w:val="29"/>
    <w:semiHidden/>
    <w:unhideWhenUsed/>
    <w:qFormat/>
    <w:rsid w:val="00996F27"/>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996F27"/>
    <w:rPr>
      <w:i/>
      <w:iCs/>
      <w:color w:val="404040" w:themeColor="text1" w:themeTint="BF"/>
      <w:spacing w:val="4"/>
      <w:szCs w:val="20"/>
    </w:rPr>
  </w:style>
  <w:style w:type="character" w:styleId="lev">
    <w:name w:val="Strong"/>
    <w:basedOn w:val="Policepardfaut"/>
    <w:uiPriority w:val="22"/>
    <w:semiHidden/>
    <w:unhideWhenUsed/>
    <w:qFormat/>
    <w:rsid w:val="0097051A"/>
    <w:rPr>
      <w:b/>
      <w:bCs/>
    </w:rPr>
  </w:style>
  <w:style w:type="paragraph" w:styleId="Sous-titre">
    <w:name w:val="Subtitle"/>
    <w:basedOn w:val="Normal"/>
    <w:link w:val="Sous-titreCar"/>
    <w:uiPriority w:val="11"/>
    <w:semiHidden/>
    <w:unhideWhenUsed/>
    <w:qFormat/>
    <w:rsid w:val="00CF67BD"/>
    <w:pPr>
      <w:numPr>
        <w:ilvl w:val="1"/>
      </w:numPr>
      <w:spacing w:after="160"/>
      <w:contextualSpacing/>
    </w:pPr>
    <w:rPr>
      <w:color w:val="5A5A5A" w:themeColor="text1" w:themeTint="A5"/>
      <w:spacing w:val="0"/>
      <w:szCs w:val="22"/>
    </w:rPr>
  </w:style>
  <w:style w:type="character" w:customStyle="1" w:styleId="Sous-titreCar">
    <w:name w:val="Sous-titre Car"/>
    <w:basedOn w:val="Policepardfaut"/>
    <w:link w:val="Sous-titre"/>
    <w:uiPriority w:val="11"/>
    <w:semiHidden/>
    <w:rsid w:val="00CF67BD"/>
    <w:rPr>
      <w:color w:val="5A5A5A" w:themeColor="text1" w:themeTint="A5"/>
    </w:rPr>
  </w:style>
  <w:style w:type="character" w:styleId="Emphaseple">
    <w:name w:val="Subtle Emphasis"/>
    <w:basedOn w:val="Policepardfaut"/>
    <w:uiPriority w:val="19"/>
    <w:semiHidden/>
    <w:unhideWhenUsed/>
    <w:qFormat/>
    <w:rsid w:val="0097051A"/>
    <w:rPr>
      <w:i/>
      <w:iCs/>
      <w:color w:val="404040" w:themeColor="text1" w:themeTint="BF"/>
    </w:rPr>
  </w:style>
  <w:style w:type="table" w:styleId="Effetsdetableau3D1">
    <w:name w:val="Table 3D effects 1"/>
    <w:basedOn w:val="TableauNormal"/>
    <w:uiPriority w:val="99"/>
    <w:semiHidden/>
    <w:unhideWhenUsed/>
    <w:rsid w:val="0097051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7051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7051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705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705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705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7051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705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7051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7051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7051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7051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7051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7051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7051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705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7051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7051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705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7051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7051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7051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7051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705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9705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9705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9705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97051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97051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7051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705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705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97051A"/>
    <w:pPr>
      <w:spacing w:after="0"/>
      <w:ind w:left="220" w:hanging="220"/>
    </w:pPr>
  </w:style>
  <w:style w:type="paragraph" w:styleId="Tabledesillustrations">
    <w:name w:val="table of figures"/>
    <w:basedOn w:val="Normal"/>
    <w:next w:val="Normal"/>
    <w:uiPriority w:val="99"/>
    <w:semiHidden/>
    <w:unhideWhenUsed/>
    <w:rsid w:val="0097051A"/>
    <w:pPr>
      <w:spacing w:after="0"/>
    </w:pPr>
  </w:style>
  <w:style w:type="table" w:styleId="Tableauprofessionnel">
    <w:name w:val="Table Professional"/>
    <w:basedOn w:val="TableauNorma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9705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9705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9705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705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705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7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705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7051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705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nhideWhenUsed/>
    <w:qFormat/>
    <w:rsid w:val="00CF67BD"/>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reCar">
    <w:name w:val="Titre Car"/>
    <w:basedOn w:val="Policepardfaut"/>
    <w:link w:val="Titre"/>
    <w:rsid w:val="00CF67BD"/>
    <w:rPr>
      <w:rFonts w:asciiTheme="majorHAnsi" w:eastAsiaTheme="majorEastAsia" w:hAnsiTheme="majorHAnsi" w:cstheme="majorBidi"/>
      <w:kern w:val="28"/>
      <w:sz w:val="56"/>
      <w:szCs w:val="56"/>
    </w:rPr>
  </w:style>
  <w:style w:type="paragraph" w:styleId="TitreTR">
    <w:name w:val="toa heading"/>
    <w:basedOn w:val="Normal"/>
    <w:next w:val="Normal"/>
    <w:uiPriority w:val="99"/>
    <w:semiHidden/>
    <w:unhideWhenUsed/>
    <w:rsid w:val="0097051A"/>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97051A"/>
    <w:pPr>
      <w:spacing w:after="100"/>
    </w:pPr>
  </w:style>
  <w:style w:type="paragraph" w:styleId="TM2">
    <w:name w:val="toc 2"/>
    <w:basedOn w:val="Normal"/>
    <w:next w:val="Normal"/>
    <w:autoRedefine/>
    <w:uiPriority w:val="39"/>
    <w:semiHidden/>
    <w:unhideWhenUsed/>
    <w:rsid w:val="0097051A"/>
    <w:pPr>
      <w:spacing w:after="100"/>
      <w:ind w:left="220"/>
    </w:pPr>
  </w:style>
  <w:style w:type="paragraph" w:styleId="TM3">
    <w:name w:val="toc 3"/>
    <w:basedOn w:val="Normal"/>
    <w:next w:val="Normal"/>
    <w:autoRedefine/>
    <w:uiPriority w:val="39"/>
    <w:semiHidden/>
    <w:unhideWhenUsed/>
    <w:rsid w:val="0097051A"/>
    <w:pPr>
      <w:spacing w:after="100"/>
      <w:ind w:left="440"/>
    </w:pPr>
  </w:style>
  <w:style w:type="paragraph" w:styleId="TM4">
    <w:name w:val="toc 4"/>
    <w:basedOn w:val="Normal"/>
    <w:next w:val="Normal"/>
    <w:autoRedefine/>
    <w:uiPriority w:val="39"/>
    <w:semiHidden/>
    <w:unhideWhenUsed/>
    <w:rsid w:val="0097051A"/>
    <w:pPr>
      <w:spacing w:after="100"/>
      <w:ind w:left="660"/>
    </w:pPr>
  </w:style>
  <w:style w:type="paragraph" w:styleId="TM5">
    <w:name w:val="toc 5"/>
    <w:basedOn w:val="Normal"/>
    <w:next w:val="Normal"/>
    <w:autoRedefine/>
    <w:uiPriority w:val="39"/>
    <w:semiHidden/>
    <w:unhideWhenUsed/>
    <w:rsid w:val="0097051A"/>
    <w:pPr>
      <w:spacing w:after="100"/>
      <w:ind w:left="880"/>
    </w:pPr>
  </w:style>
  <w:style w:type="paragraph" w:styleId="TM6">
    <w:name w:val="toc 6"/>
    <w:basedOn w:val="Normal"/>
    <w:next w:val="Normal"/>
    <w:autoRedefine/>
    <w:uiPriority w:val="39"/>
    <w:semiHidden/>
    <w:unhideWhenUsed/>
    <w:rsid w:val="0097051A"/>
    <w:pPr>
      <w:spacing w:after="100"/>
      <w:ind w:left="1100"/>
    </w:pPr>
  </w:style>
  <w:style w:type="paragraph" w:styleId="TM7">
    <w:name w:val="toc 7"/>
    <w:basedOn w:val="Normal"/>
    <w:next w:val="Normal"/>
    <w:autoRedefine/>
    <w:uiPriority w:val="39"/>
    <w:semiHidden/>
    <w:unhideWhenUsed/>
    <w:rsid w:val="0097051A"/>
    <w:pPr>
      <w:spacing w:after="100"/>
      <w:ind w:left="1320"/>
    </w:pPr>
  </w:style>
  <w:style w:type="paragraph" w:styleId="TM8">
    <w:name w:val="toc 8"/>
    <w:basedOn w:val="Normal"/>
    <w:next w:val="Normal"/>
    <w:autoRedefine/>
    <w:uiPriority w:val="39"/>
    <w:semiHidden/>
    <w:unhideWhenUsed/>
    <w:rsid w:val="0097051A"/>
    <w:pPr>
      <w:spacing w:after="100"/>
      <w:ind w:left="1540"/>
    </w:pPr>
  </w:style>
  <w:style w:type="paragraph" w:styleId="TM9">
    <w:name w:val="toc 9"/>
    <w:basedOn w:val="Normal"/>
    <w:next w:val="Normal"/>
    <w:autoRedefine/>
    <w:uiPriority w:val="39"/>
    <w:semiHidden/>
    <w:unhideWhenUsed/>
    <w:rsid w:val="0097051A"/>
    <w:pPr>
      <w:spacing w:after="100"/>
      <w:ind w:left="1760"/>
    </w:pPr>
  </w:style>
  <w:style w:type="paragraph" w:styleId="En-ttedetabledesmatires">
    <w:name w:val="TOC Heading"/>
    <w:basedOn w:val="Titre1"/>
    <w:next w:val="Normal"/>
    <w:uiPriority w:val="39"/>
    <w:semiHidden/>
    <w:unhideWhenUsed/>
    <w:qFormat/>
    <w:rsid w:val="0097051A"/>
    <w:pPr>
      <w:spacing w:before="240"/>
      <w:outlineLvl w:val="9"/>
    </w:pPr>
  </w:style>
  <w:style w:type="numbering" w:customStyle="1" w:styleId="Listepucesplusieursniveaux">
    <w:name w:val="Liste à puces à plusieurs niveaux"/>
    <w:uiPriority w:val="99"/>
    <w:rsid w:val="0047617E"/>
    <w:pPr>
      <w:numPr>
        <w:numId w:val="13"/>
      </w:numPr>
    </w:pPr>
  </w:style>
  <w:style w:type="character" w:customStyle="1" w:styleId="Style1">
    <w:name w:val="Style1"/>
    <w:basedOn w:val="Policepardfaut"/>
    <w:uiPriority w:val="1"/>
    <w:rsid w:val="00723BA1"/>
    <w:rPr>
      <w:sz w:val="28"/>
    </w:rPr>
  </w:style>
  <w:style w:type="character" w:customStyle="1" w:styleId="Style2">
    <w:name w:val="Style2"/>
    <w:basedOn w:val="Policepardfaut"/>
    <w:uiPriority w:val="1"/>
    <w:rsid w:val="00723BA1"/>
    <w:rPr>
      <w:sz w:val="28"/>
    </w:rPr>
  </w:style>
  <w:style w:type="character" w:customStyle="1" w:styleId="Style3">
    <w:name w:val="Style3"/>
    <w:basedOn w:val="Policepardfaut"/>
    <w:uiPriority w:val="1"/>
    <w:rsid w:val="00B84DAD"/>
    <w:rPr>
      <w:rFonts w:ascii="Book Antiqua" w:hAnsi="Book Antiqua"/>
      <w:color w:val="auto"/>
      <w:sz w:val="24"/>
    </w:rPr>
  </w:style>
  <w:style w:type="character" w:customStyle="1" w:styleId="Style4">
    <w:name w:val="Style4"/>
    <w:basedOn w:val="Policepardfaut"/>
    <w:uiPriority w:val="1"/>
    <w:rsid w:val="00B84DAD"/>
    <w:rPr>
      <w:i w:val="0"/>
    </w:rPr>
  </w:style>
  <w:style w:type="character" w:customStyle="1" w:styleId="Style5">
    <w:name w:val="Style5"/>
    <w:basedOn w:val="Policepardfaut"/>
    <w:uiPriority w:val="1"/>
    <w:rsid w:val="00B84DAD"/>
    <w:rPr>
      <w:color w:val="auto"/>
    </w:rPr>
  </w:style>
  <w:style w:type="character" w:customStyle="1" w:styleId="Style6">
    <w:name w:val="Style6"/>
    <w:basedOn w:val="Policepardfaut"/>
    <w:uiPriority w:val="1"/>
    <w:rsid w:val="00B84DAD"/>
    <w:rPr>
      <w:sz w:val="28"/>
    </w:rPr>
  </w:style>
  <w:style w:type="character" w:customStyle="1" w:styleId="Style7">
    <w:name w:val="Style7"/>
    <w:basedOn w:val="Policepardfaut"/>
    <w:uiPriority w:val="1"/>
    <w:rsid w:val="00B84DAD"/>
    <w:rPr>
      <w:i w:val="0"/>
      <w:color w:val="auto"/>
      <w:sz w:val="28"/>
    </w:rPr>
  </w:style>
  <w:style w:type="character" w:customStyle="1" w:styleId="Style8">
    <w:name w:val="Style8"/>
    <w:basedOn w:val="Policepardfaut"/>
    <w:uiPriority w:val="1"/>
    <w:rsid w:val="000E302C"/>
    <w:rPr>
      <w:b/>
    </w:rPr>
  </w:style>
  <w:style w:type="character" w:customStyle="1" w:styleId="Style9">
    <w:name w:val="Style9"/>
    <w:basedOn w:val="Policepardfaut"/>
    <w:uiPriority w:val="1"/>
    <w:rsid w:val="000E302C"/>
    <w:rPr>
      <w:color w:val="262626" w:themeColor="text1" w:themeTint="D9"/>
    </w:rPr>
  </w:style>
  <w:style w:type="character" w:customStyle="1" w:styleId="Style10">
    <w:name w:val="Style10"/>
    <w:basedOn w:val="Policepardfaut"/>
    <w:uiPriority w:val="1"/>
    <w:rsid w:val="000E302C"/>
    <w:rPr>
      <w:b/>
      <w:color w:val="404040" w:themeColor="text1" w:themeTint="BF"/>
    </w:rPr>
  </w:style>
  <w:style w:type="character" w:customStyle="1" w:styleId="Style11">
    <w:name w:val="Style11"/>
    <w:basedOn w:val="Policepardfaut"/>
    <w:uiPriority w:val="1"/>
    <w:rsid w:val="00D06FB2"/>
    <w:rPr>
      <w:b w:val="0"/>
      <w:color w:val="auto"/>
    </w:rPr>
  </w:style>
  <w:style w:type="character" w:customStyle="1" w:styleId="Style12">
    <w:name w:val="Style12"/>
    <w:basedOn w:val="Policepardfaut"/>
    <w:uiPriority w:val="1"/>
    <w:rsid w:val="00D06FB2"/>
    <w:rPr>
      <w:b w:val="0"/>
      <w:color w:val="000000" w:themeColor="text1"/>
    </w:rPr>
  </w:style>
  <w:style w:type="character" w:customStyle="1" w:styleId="Style13">
    <w:name w:val="Style13"/>
    <w:basedOn w:val="Policepardfaut"/>
    <w:uiPriority w:val="1"/>
    <w:rsid w:val="00525444"/>
    <w:rPr>
      <w:b w:val="0"/>
    </w:rPr>
  </w:style>
  <w:style w:type="character" w:customStyle="1" w:styleId="Style14">
    <w:name w:val="Style14"/>
    <w:basedOn w:val="Policepardfaut"/>
    <w:uiPriority w:val="1"/>
    <w:rsid w:val="000D50B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8157">
      <w:bodyDiv w:val="1"/>
      <w:marLeft w:val="0"/>
      <w:marRight w:val="0"/>
      <w:marTop w:val="0"/>
      <w:marBottom w:val="0"/>
      <w:divBdr>
        <w:top w:val="none" w:sz="0" w:space="0" w:color="auto"/>
        <w:left w:val="none" w:sz="0" w:space="0" w:color="auto"/>
        <w:bottom w:val="none" w:sz="0" w:space="0" w:color="auto"/>
        <w:right w:val="none" w:sz="0" w:space="0" w:color="auto"/>
      </w:divBdr>
    </w:div>
    <w:div w:id="576286149">
      <w:bodyDiv w:val="1"/>
      <w:marLeft w:val="0"/>
      <w:marRight w:val="0"/>
      <w:marTop w:val="0"/>
      <w:marBottom w:val="0"/>
      <w:divBdr>
        <w:top w:val="none" w:sz="0" w:space="0" w:color="auto"/>
        <w:left w:val="none" w:sz="0" w:space="0" w:color="auto"/>
        <w:bottom w:val="none" w:sz="0" w:space="0" w:color="auto"/>
        <w:right w:val="none" w:sz="0" w:space="0" w:color="auto"/>
      </w:divBdr>
    </w:div>
    <w:div w:id="1585723703">
      <w:bodyDiv w:val="1"/>
      <w:marLeft w:val="0"/>
      <w:marRight w:val="0"/>
      <w:marTop w:val="0"/>
      <w:marBottom w:val="0"/>
      <w:divBdr>
        <w:top w:val="none" w:sz="0" w:space="0" w:color="auto"/>
        <w:left w:val="none" w:sz="0" w:space="0" w:color="auto"/>
        <w:bottom w:val="none" w:sz="0" w:space="0" w:color="auto"/>
        <w:right w:val="none" w:sz="0" w:space="0" w:color="auto"/>
      </w:divBdr>
      <w:divsChild>
        <w:div w:id="334498392">
          <w:marLeft w:val="0"/>
          <w:marRight w:val="0"/>
          <w:marTop w:val="0"/>
          <w:marBottom w:val="0"/>
          <w:divBdr>
            <w:top w:val="none" w:sz="0" w:space="0" w:color="auto"/>
            <w:left w:val="none" w:sz="0" w:space="0" w:color="auto"/>
            <w:bottom w:val="none" w:sz="0" w:space="0" w:color="auto"/>
            <w:right w:val="none" w:sz="0" w:space="0" w:color="auto"/>
          </w:divBdr>
          <w:divsChild>
            <w:div w:id="831406001">
              <w:marLeft w:val="0"/>
              <w:marRight w:val="0"/>
              <w:marTop w:val="0"/>
              <w:marBottom w:val="0"/>
              <w:divBdr>
                <w:top w:val="none" w:sz="0" w:space="0" w:color="auto"/>
                <w:left w:val="none" w:sz="0" w:space="0" w:color="auto"/>
                <w:bottom w:val="none" w:sz="0" w:space="0" w:color="auto"/>
                <w:right w:val="none" w:sz="0" w:space="0" w:color="auto"/>
              </w:divBdr>
              <w:divsChild>
                <w:div w:id="2086494720">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45"/>
                      <w:marBottom w:val="0"/>
                      <w:divBdr>
                        <w:top w:val="none" w:sz="0" w:space="0" w:color="auto"/>
                        <w:left w:val="none" w:sz="0" w:space="0" w:color="auto"/>
                        <w:bottom w:val="none" w:sz="0" w:space="0" w:color="auto"/>
                        <w:right w:val="none" w:sz="0" w:space="0" w:color="auto"/>
                      </w:divBdr>
                      <w:divsChild>
                        <w:div w:id="763307341">
                          <w:marLeft w:val="0"/>
                          <w:marRight w:val="0"/>
                          <w:marTop w:val="0"/>
                          <w:marBottom w:val="0"/>
                          <w:divBdr>
                            <w:top w:val="none" w:sz="0" w:space="0" w:color="auto"/>
                            <w:left w:val="none" w:sz="0" w:space="0" w:color="auto"/>
                            <w:bottom w:val="none" w:sz="0" w:space="0" w:color="auto"/>
                            <w:right w:val="none" w:sz="0" w:space="0" w:color="auto"/>
                          </w:divBdr>
                          <w:divsChild>
                            <w:div w:id="882863790">
                              <w:marLeft w:val="2070"/>
                              <w:marRight w:val="3960"/>
                              <w:marTop w:val="0"/>
                              <w:marBottom w:val="0"/>
                              <w:divBdr>
                                <w:top w:val="none" w:sz="0" w:space="0" w:color="auto"/>
                                <w:left w:val="none" w:sz="0" w:space="0" w:color="auto"/>
                                <w:bottom w:val="none" w:sz="0" w:space="0" w:color="auto"/>
                                <w:right w:val="none" w:sz="0" w:space="0" w:color="auto"/>
                              </w:divBdr>
                              <w:divsChild>
                                <w:div w:id="483398972">
                                  <w:marLeft w:val="0"/>
                                  <w:marRight w:val="0"/>
                                  <w:marTop w:val="0"/>
                                  <w:marBottom w:val="0"/>
                                  <w:divBdr>
                                    <w:top w:val="none" w:sz="0" w:space="0" w:color="auto"/>
                                    <w:left w:val="none" w:sz="0" w:space="0" w:color="auto"/>
                                    <w:bottom w:val="none" w:sz="0" w:space="0" w:color="auto"/>
                                    <w:right w:val="none" w:sz="0" w:space="0" w:color="auto"/>
                                  </w:divBdr>
                                  <w:divsChild>
                                    <w:div w:id="1655447752">
                                      <w:marLeft w:val="0"/>
                                      <w:marRight w:val="0"/>
                                      <w:marTop w:val="0"/>
                                      <w:marBottom w:val="0"/>
                                      <w:divBdr>
                                        <w:top w:val="none" w:sz="0" w:space="0" w:color="auto"/>
                                        <w:left w:val="none" w:sz="0" w:space="0" w:color="auto"/>
                                        <w:bottom w:val="none" w:sz="0" w:space="0" w:color="auto"/>
                                        <w:right w:val="none" w:sz="0" w:space="0" w:color="auto"/>
                                      </w:divBdr>
                                      <w:divsChild>
                                        <w:div w:id="1353992423">
                                          <w:marLeft w:val="0"/>
                                          <w:marRight w:val="0"/>
                                          <w:marTop w:val="0"/>
                                          <w:marBottom w:val="0"/>
                                          <w:divBdr>
                                            <w:top w:val="none" w:sz="0" w:space="0" w:color="auto"/>
                                            <w:left w:val="none" w:sz="0" w:space="0" w:color="auto"/>
                                            <w:bottom w:val="none" w:sz="0" w:space="0" w:color="auto"/>
                                            <w:right w:val="none" w:sz="0" w:space="0" w:color="auto"/>
                                          </w:divBdr>
                                          <w:divsChild>
                                            <w:div w:id="639115675">
                                              <w:marLeft w:val="0"/>
                                              <w:marRight w:val="0"/>
                                              <w:marTop w:val="90"/>
                                              <w:marBottom w:val="0"/>
                                              <w:divBdr>
                                                <w:top w:val="none" w:sz="0" w:space="0" w:color="auto"/>
                                                <w:left w:val="none" w:sz="0" w:space="0" w:color="auto"/>
                                                <w:bottom w:val="none" w:sz="0" w:space="0" w:color="auto"/>
                                                <w:right w:val="none" w:sz="0" w:space="0" w:color="auto"/>
                                              </w:divBdr>
                                              <w:divsChild>
                                                <w:div w:id="441192106">
                                                  <w:marLeft w:val="0"/>
                                                  <w:marRight w:val="0"/>
                                                  <w:marTop w:val="0"/>
                                                  <w:marBottom w:val="0"/>
                                                  <w:divBdr>
                                                    <w:top w:val="none" w:sz="0" w:space="0" w:color="auto"/>
                                                    <w:left w:val="none" w:sz="0" w:space="0" w:color="auto"/>
                                                    <w:bottom w:val="none" w:sz="0" w:space="0" w:color="auto"/>
                                                    <w:right w:val="none" w:sz="0" w:space="0" w:color="auto"/>
                                                  </w:divBdr>
                                                  <w:divsChild>
                                                    <w:div w:id="1100225228">
                                                      <w:marLeft w:val="0"/>
                                                      <w:marRight w:val="0"/>
                                                      <w:marTop w:val="0"/>
                                                      <w:marBottom w:val="0"/>
                                                      <w:divBdr>
                                                        <w:top w:val="none" w:sz="0" w:space="0" w:color="auto"/>
                                                        <w:left w:val="none" w:sz="0" w:space="0" w:color="auto"/>
                                                        <w:bottom w:val="none" w:sz="0" w:space="0" w:color="auto"/>
                                                        <w:right w:val="none" w:sz="0" w:space="0" w:color="auto"/>
                                                      </w:divBdr>
                                                      <w:divsChild>
                                                        <w:div w:id="130565927">
                                                          <w:marLeft w:val="0"/>
                                                          <w:marRight w:val="0"/>
                                                          <w:marTop w:val="0"/>
                                                          <w:marBottom w:val="390"/>
                                                          <w:divBdr>
                                                            <w:top w:val="none" w:sz="0" w:space="0" w:color="auto"/>
                                                            <w:left w:val="none" w:sz="0" w:space="0" w:color="auto"/>
                                                            <w:bottom w:val="none" w:sz="0" w:space="0" w:color="auto"/>
                                                            <w:right w:val="none" w:sz="0" w:space="0" w:color="auto"/>
                                                          </w:divBdr>
                                                          <w:divsChild>
                                                            <w:div w:id="1660960122">
                                                              <w:marLeft w:val="0"/>
                                                              <w:marRight w:val="0"/>
                                                              <w:marTop w:val="0"/>
                                                              <w:marBottom w:val="0"/>
                                                              <w:divBdr>
                                                                <w:top w:val="none" w:sz="0" w:space="0" w:color="auto"/>
                                                                <w:left w:val="none" w:sz="0" w:space="0" w:color="auto"/>
                                                                <w:bottom w:val="none" w:sz="0" w:space="0" w:color="auto"/>
                                                                <w:right w:val="none" w:sz="0" w:space="0" w:color="auto"/>
                                                              </w:divBdr>
                                                              <w:divsChild>
                                                                <w:div w:id="1411344824">
                                                                  <w:marLeft w:val="0"/>
                                                                  <w:marRight w:val="0"/>
                                                                  <w:marTop w:val="0"/>
                                                                  <w:marBottom w:val="0"/>
                                                                  <w:divBdr>
                                                                    <w:top w:val="none" w:sz="0" w:space="0" w:color="auto"/>
                                                                    <w:left w:val="none" w:sz="0" w:space="0" w:color="auto"/>
                                                                    <w:bottom w:val="none" w:sz="0" w:space="0" w:color="auto"/>
                                                                    <w:right w:val="none" w:sz="0" w:space="0" w:color="auto"/>
                                                                  </w:divBdr>
                                                                  <w:divsChild>
                                                                    <w:div w:id="888342474">
                                                                      <w:marLeft w:val="0"/>
                                                                      <w:marRight w:val="0"/>
                                                                      <w:marTop w:val="0"/>
                                                                      <w:marBottom w:val="0"/>
                                                                      <w:divBdr>
                                                                        <w:top w:val="none" w:sz="0" w:space="0" w:color="auto"/>
                                                                        <w:left w:val="none" w:sz="0" w:space="0" w:color="auto"/>
                                                                        <w:bottom w:val="none" w:sz="0" w:space="0" w:color="auto"/>
                                                                        <w:right w:val="none" w:sz="0" w:space="0" w:color="auto"/>
                                                                      </w:divBdr>
                                                                      <w:divsChild>
                                                                        <w:div w:id="354311446">
                                                                          <w:marLeft w:val="0"/>
                                                                          <w:marRight w:val="0"/>
                                                                          <w:marTop w:val="0"/>
                                                                          <w:marBottom w:val="0"/>
                                                                          <w:divBdr>
                                                                            <w:top w:val="none" w:sz="0" w:space="0" w:color="auto"/>
                                                                            <w:left w:val="none" w:sz="0" w:space="0" w:color="auto"/>
                                                                            <w:bottom w:val="none" w:sz="0" w:space="0" w:color="auto"/>
                                                                            <w:right w:val="none" w:sz="0" w:space="0" w:color="auto"/>
                                                                          </w:divBdr>
                                                                          <w:divsChild>
                                                                            <w:div w:id="1948999734">
                                                                              <w:marLeft w:val="0"/>
                                                                              <w:marRight w:val="0"/>
                                                                              <w:marTop w:val="0"/>
                                                                              <w:marBottom w:val="0"/>
                                                                              <w:divBdr>
                                                                                <w:top w:val="none" w:sz="0" w:space="0" w:color="auto"/>
                                                                                <w:left w:val="none" w:sz="0" w:space="0" w:color="auto"/>
                                                                                <w:bottom w:val="none" w:sz="0" w:space="0" w:color="auto"/>
                                                                                <w:right w:val="none" w:sz="0" w:space="0" w:color="auto"/>
                                                                              </w:divBdr>
                                                                              <w:divsChild>
                                                                                <w:div w:id="16325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AppData\Roaming\Microsoft\Templates\Avis%20invitant%20un%20locataire%20&#224;%20effectuer%20des%20r&#233;parations&#160;(lettre%20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FBDBE266D74AD0A1452F17E244E104"/>
        <w:category>
          <w:name w:val="Général"/>
          <w:gallery w:val="placeholder"/>
        </w:category>
        <w:types>
          <w:type w:val="bbPlcHdr"/>
        </w:types>
        <w:behaviors>
          <w:behavior w:val="content"/>
        </w:behaviors>
        <w:guid w:val="{887E6819-D51A-4976-97AC-FDD41E8594EA}"/>
      </w:docPartPr>
      <w:docPartBody>
        <w:p w:rsidR="00C466EC" w:rsidRDefault="005D2A15" w:rsidP="005D2A15">
          <w:pPr>
            <w:pStyle w:val="B8FBDBE266D74AD0A1452F17E244E104"/>
          </w:pPr>
          <w:r w:rsidRPr="00A97950">
            <w:rPr>
              <w:rStyle w:val="Textedelespacerserv"/>
            </w:rPr>
            <w:t>Choisissez un élément.</w:t>
          </w:r>
        </w:p>
      </w:docPartBody>
    </w:docPart>
    <w:docPart>
      <w:docPartPr>
        <w:name w:val="6EEA902EEA4149B6A310E6E44AD626E8"/>
        <w:category>
          <w:name w:val="Général"/>
          <w:gallery w:val="placeholder"/>
        </w:category>
        <w:types>
          <w:type w:val="bbPlcHdr"/>
        </w:types>
        <w:behaviors>
          <w:behavior w:val="content"/>
        </w:behaviors>
        <w:guid w:val="{23F57319-FFD7-4356-AB20-BA64D75074CC}"/>
      </w:docPartPr>
      <w:docPartBody>
        <w:p w:rsidR="00EA0F06" w:rsidRDefault="00F6499B" w:rsidP="00F6499B">
          <w:pPr>
            <w:pStyle w:val="6EEA902EEA4149B6A310E6E44AD626E8"/>
          </w:pPr>
          <w:r w:rsidRPr="00A97950">
            <w:rPr>
              <w:rStyle w:val="Textedelespacerserv"/>
            </w:rPr>
            <w:t>Choisissez un élément.</w:t>
          </w:r>
        </w:p>
      </w:docPartBody>
    </w:docPart>
    <w:docPart>
      <w:docPartPr>
        <w:name w:val="43EF8C9D730445199C91585BE4FE0D11"/>
        <w:category>
          <w:name w:val="Général"/>
          <w:gallery w:val="placeholder"/>
        </w:category>
        <w:types>
          <w:type w:val="bbPlcHdr"/>
        </w:types>
        <w:behaviors>
          <w:behavior w:val="content"/>
        </w:behaviors>
        <w:guid w:val="{3D8DFD5C-17BC-4FCB-AB89-8D9BB6C58D49}"/>
      </w:docPartPr>
      <w:docPartBody>
        <w:p w:rsidR="003C686D" w:rsidRDefault="00FE62BC" w:rsidP="00FE62BC">
          <w:pPr>
            <w:pStyle w:val="43EF8C9D730445199C91585BE4FE0D11"/>
          </w:pPr>
          <w:r>
            <w:rPr>
              <w:rStyle w:val="Textedelespacerserv"/>
            </w:rPr>
            <w:t>Cliquez ou appuyez ici pour entrer du texte.</w:t>
          </w:r>
        </w:p>
      </w:docPartBody>
    </w:docPart>
    <w:docPart>
      <w:docPartPr>
        <w:name w:val="5258D0C9C55547418792D50045521566"/>
        <w:category>
          <w:name w:val="Général"/>
          <w:gallery w:val="placeholder"/>
        </w:category>
        <w:types>
          <w:type w:val="bbPlcHdr"/>
        </w:types>
        <w:behaviors>
          <w:behavior w:val="content"/>
        </w:behaviors>
        <w:guid w:val="{9B3FC2E1-751E-4F32-8CA1-C92911C6DF99}"/>
      </w:docPartPr>
      <w:docPartBody>
        <w:p w:rsidR="003C686D" w:rsidRDefault="00FE62BC" w:rsidP="00FE62BC">
          <w:pPr>
            <w:pStyle w:val="5258D0C9C55547418792D50045521566"/>
          </w:pPr>
          <w:r>
            <w:rPr>
              <w:rStyle w:val="Textedelespacerserv"/>
            </w:rPr>
            <w:t>Cliquez ou appuyez ici pour entrer du texte.</w:t>
          </w:r>
        </w:p>
      </w:docPartBody>
    </w:docPart>
    <w:docPart>
      <w:docPartPr>
        <w:name w:val="BA9B942376584F53A41DA2A3D58D7E77"/>
        <w:category>
          <w:name w:val="Général"/>
          <w:gallery w:val="placeholder"/>
        </w:category>
        <w:types>
          <w:type w:val="bbPlcHdr"/>
        </w:types>
        <w:behaviors>
          <w:behavior w:val="content"/>
        </w:behaviors>
        <w:guid w:val="{6C0FDB89-85AA-43F3-8C74-BFF373B9BFFA}"/>
      </w:docPartPr>
      <w:docPartBody>
        <w:p w:rsidR="003C686D" w:rsidRDefault="00FE62BC" w:rsidP="00FE62BC">
          <w:pPr>
            <w:pStyle w:val="BA9B942376584F53A41DA2A3D58D7E77"/>
          </w:pPr>
          <w:r>
            <w:rPr>
              <w:rStyle w:val="Textedelespacerserv"/>
            </w:rPr>
            <w:t>Cliquez ou appuyez ici pour entrer du texte.</w:t>
          </w:r>
        </w:p>
      </w:docPartBody>
    </w:docPart>
    <w:docPart>
      <w:docPartPr>
        <w:name w:val="D1580D026B5F41CA8752A00C351D744D"/>
        <w:category>
          <w:name w:val="Général"/>
          <w:gallery w:val="placeholder"/>
        </w:category>
        <w:types>
          <w:type w:val="bbPlcHdr"/>
        </w:types>
        <w:behaviors>
          <w:behavior w:val="content"/>
        </w:behaviors>
        <w:guid w:val="{3ABEB210-A3C0-4170-994E-F547C484885E}"/>
      </w:docPartPr>
      <w:docPartBody>
        <w:p w:rsidR="003C686D" w:rsidRDefault="00FE62BC" w:rsidP="00FE62BC">
          <w:pPr>
            <w:pStyle w:val="D1580D026B5F41CA8752A00C351D744D"/>
          </w:pPr>
          <w:r>
            <w:rPr>
              <w:rStyle w:val="Textedelespacerserv"/>
            </w:rPr>
            <w:t>Cliquez ou appuyez ici pour entrer du texte.</w:t>
          </w:r>
        </w:p>
      </w:docPartBody>
    </w:docPart>
    <w:docPart>
      <w:docPartPr>
        <w:name w:val="4254C2FBCEAB4544BD7829D393C8D6EF"/>
        <w:category>
          <w:name w:val="Général"/>
          <w:gallery w:val="placeholder"/>
        </w:category>
        <w:types>
          <w:type w:val="bbPlcHdr"/>
        </w:types>
        <w:behaviors>
          <w:behavior w:val="content"/>
        </w:behaviors>
        <w:guid w:val="{7FFDBF94-0D9B-4587-A5EF-8D8B5EB1CDD2}"/>
      </w:docPartPr>
      <w:docPartBody>
        <w:p w:rsidR="003C686D" w:rsidRDefault="00FE62BC" w:rsidP="00FE62BC">
          <w:pPr>
            <w:pStyle w:val="4254C2FBCEAB4544BD7829D393C8D6EF"/>
          </w:pPr>
          <w:r>
            <w:rPr>
              <w:rStyle w:val="Textedelespacerserv"/>
            </w:rPr>
            <w:t>Cliquez ou appuyez ici pour entrer du texte.</w:t>
          </w:r>
        </w:p>
      </w:docPartBody>
    </w:docPart>
    <w:docPart>
      <w:docPartPr>
        <w:name w:val="E4953926C7E341AA98EF901DFD0CC9EC"/>
        <w:category>
          <w:name w:val="Général"/>
          <w:gallery w:val="placeholder"/>
        </w:category>
        <w:types>
          <w:type w:val="bbPlcHdr"/>
        </w:types>
        <w:behaviors>
          <w:behavior w:val="content"/>
        </w:behaviors>
        <w:guid w:val="{7A01254C-B528-474B-AED6-027F124E0F02}"/>
      </w:docPartPr>
      <w:docPartBody>
        <w:p w:rsidR="003C686D" w:rsidRDefault="00FE62BC" w:rsidP="00FE62BC">
          <w:pPr>
            <w:pStyle w:val="E4953926C7E341AA98EF901DFD0CC9EC"/>
          </w:pPr>
          <w:r>
            <w:rPr>
              <w:rStyle w:val="Textedelespacerserv"/>
            </w:rPr>
            <w:t>Cliquez ou appuyez ici pour entrer du texte.</w:t>
          </w:r>
        </w:p>
      </w:docPartBody>
    </w:docPart>
    <w:docPart>
      <w:docPartPr>
        <w:name w:val="DCA2031277234EA6B7443A44D056F84F"/>
        <w:category>
          <w:name w:val="Général"/>
          <w:gallery w:val="placeholder"/>
        </w:category>
        <w:types>
          <w:type w:val="bbPlcHdr"/>
        </w:types>
        <w:behaviors>
          <w:behavior w:val="content"/>
        </w:behaviors>
        <w:guid w:val="{D40F73E7-6507-4ACC-887A-062EA973BE76}"/>
      </w:docPartPr>
      <w:docPartBody>
        <w:p w:rsidR="003C686D" w:rsidRDefault="00FE62BC" w:rsidP="00FE62BC">
          <w:pPr>
            <w:pStyle w:val="DCA2031277234EA6B7443A44D056F84F"/>
          </w:pPr>
          <w:r>
            <w:rPr>
              <w:rStyle w:val="Textedelespacerserv"/>
            </w:rPr>
            <w:t>Cliquez ou appuyez ici pour entrer du texte.</w:t>
          </w:r>
        </w:p>
      </w:docPartBody>
    </w:docPart>
    <w:docPart>
      <w:docPartPr>
        <w:name w:val="B6E17D1C18FB47CEB0A4558A5E383FC5"/>
        <w:category>
          <w:name w:val="Général"/>
          <w:gallery w:val="placeholder"/>
        </w:category>
        <w:types>
          <w:type w:val="bbPlcHdr"/>
        </w:types>
        <w:behaviors>
          <w:behavior w:val="content"/>
        </w:behaviors>
        <w:guid w:val="{44CB1ED0-8690-4250-B2F1-274A23AEE082}"/>
      </w:docPartPr>
      <w:docPartBody>
        <w:p w:rsidR="003C686D" w:rsidRDefault="00FE62BC" w:rsidP="00FE62BC">
          <w:pPr>
            <w:pStyle w:val="B6E17D1C18FB47CEB0A4558A5E383FC5"/>
          </w:pPr>
          <w:r>
            <w:rPr>
              <w:rStyle w:val="Textedelespacerserv"/>
            </w:rPr>
            <w:t>Cliquez ou appuyez ici pour entrer du texte.</w:t>
          </w:r>
        </w:p>
      </w:docPartBody>
    </w:docPart>
    <w:docPart>
      <w:docPartPr>
        <w:name w:val="B1D20F86E541437998BB67B8F0EF2639"/>
        <w:category>
          <w:name w:val="Général"/>
          <w:gallery w:val="placeholder"/>
        </w:category>
        <w:types>
          <w:type w:val="bbPlcHdr"/>
        </w:types>
        <w:behaviors>
          <w:behavior w:val="content"/>
        </w:behaviors>
        <w:guid w:val="{53D1EC71-00E7-44E6-A573-A4F89D022276}"/>
      </w:docPartPr>
      <w:docPartBody>
        <w:p w:rsidR="003C686D" w:rsidRDefault="00FE62BC" w:rsidP="00FE62BC">
          <w:pPr>
            <w:pStyle w:val="B1D20F86E541437998BB67B8F0EF2639"/>
          </w:pPr>
          <w:r>
            <w:rPr>
              <w:rStyle w:val="Textedelespacerserv"/>
            </w:rPr>
            <w:t>Cliquez ou appuyez ici pour entrer du texte.</w:t>
          </w:r>
        </w:p>
      </w:docPartBody>
    </w:docPart>
    <w:docPart>
      <w:docPartPr>
        <w:name w:val="12D09C652F324D9380E772D6CCF03D3B"/>
        <w:category>
          <w:name w:val="Général"/>
          <w:gallery w:val="placeholder"/>
        </w:category>
        <w:types>
          <w:type w:val="bbPlcHdr"/>
        </w:types>
        <w:behaviors>
          <w:behavior w:val="content"/>
        </w:behaviors>
        <w:guid w:val="{D35F4DA5-3D72-4C56-A8CF-712B89B10A51}"/>
      </w:docPartPr>
      <w:docPartBody>
        <w:p w:rsidR="003C686D" w:rsidRDefault="00FE62BC" w:rsidP="00FE62BC">
          <w:pPr>
            <w:pStyle w:val="12D09C652F324D9380E772D6CCF03D3B"/>
          </w:pPr>
          <w:r>
            <w:rPr>
              <w:rStyle w:val="Textedelespacerserv"/>
            </w:rPr>
            <w:t>Cliquez ou appuyez ici pour entrer du texte.</w:t>
          </w:r>
        </w:p>
      </w:docPartBody>
    </w:docPart>
    <w:docPart>
      <w:docPartPr>
        <w:name w:val="F7B7658EDA8D4DA7B610F5AE38361EBB"/>
        <w:category>
          <w:name w:val="Général"/>
          <w:gallery w:val="placeholder"/>
        </w:category>
        <w:types>
          <w:type w:val="bbPlcHdr"/>
        </w:types>
        <w:behaviors>
          <w:behavior w:val="content"/>
        </w:behaviors>
        <w:guid w:val="{77437C20-0D57-4B55-B461-EDC18DC28F83}"/>
      </w:docPartPr>
      <w:docPartBody>
        <w:p w:rsidR="003C686D" w:rsidRDefault="00FE62BC" w:rsidP="00FE62BC">
          <w:pPr>
            <w:pStyle w:val="F7B7658EDA8D4DA7B610F5AE38361EBB"/>
          </w:pPr>
          <w:r>
            <w:rPr>
              <w:rStyle w:val="Textedelespacerserv"/>
            </w:rPr>
            <w:t>Cliquez ou appuyez ici pour entrer du texte.</w:t>
          </w:r>
        </w:p>
      </w:docPartBody>
    </w:docPart>
    <w:docPart>
      <w:docPartPr>
        <w:name w:val="432CE3626BE04E0DAD4B2173A1AC95FF"/>
        <w:category>
          <w:name w:val="Général"/>
          <w:gallery w:val="placeholder"/>
        </w:category>
        <w:types>
          <w:type w:val="bbPlcHdr"/>
        </w:types>
        <w:behaviors>
          <w:behavior w:val="content"/>
        </w:behaviors>
        <w:guid w:val="{1F2B24EB-8DE4-4937-8914-AB67A73E041F}"/>
      </w:docPartPr>
      <w:docPartBody>
        <w:p w:rsidR="003C686D" w:rsidRDefault="00FE62BC" w:rsidP="00FE62BC">
          <w:pPr>
            <w:pStyle w:val="432CE3626BE04E0DAD4B2173A1AC95FF"/>
          </w:pPr>
          <w:r>
            <w:rPr>
              <w:rStyle w:val="Textedelespacerserv"/>
            </w:rPr>
            <w:t>Cliquez ou appuyez ici pour entrer du texte.</w:t>
          </w:r>
        </w:p>
      </w:docPartBody>
    </w:docPart>
    <w:docPart>
      <w:docPartPr>
        <w:name w:val="C115ADD1F2C7421DB6B558990A467C6F"/>
        <w:category>
          <w:name w:val="Général"/>
          <w:gallery w:val="placeholder"/>
        </w:category>
        <w:types>
          <w:type w:val="bbPlcHdr"/>
        </w:types>
        <w:behaviors>
          <w:behavior w:val="content"/>
        </w:behaviors>
        <w:guid w:val="{0895237A-2387-4333-9F63-6E703EBF5B45}"/>
      </w:docPartPr>
      <w:docPartBody>
        <w:p w:rsidR="003C686D" w:rsidRDefault="00FE62BC" w:rsidP="00FE62BC">
          <w:pPr>
            <w:pStyle w:val="C115ADD1F2C7421DB6B558990A467C6F"/>
          </w:pPr>
          <w:r>
            <w:rPr>
              <w:rStyle w:val="Textedelespacerserv"/>
            </w:rPr>
            <w:t>Cliquez ou appuyez ici pour entrer du texte.</w:t>
          </w:r>
        </w:p>
      </w:docPartBody>
    </w:docPart>
    <w:docPart>
      <w:docPartPr>
        <w:name w:val="3A31D18E5BA241A29A0B7C1586C007A6"/>
        <w:category>
          <w:name w:val="Général"/>
          <w:gallery w:val="placeholder"/>
        </w:category>
        <w:types>
          <w:type w:val="bbPlcHdr"/>
        </w:types>
        <w:behaviors>
          <w:behavior w:val="content"/>
        </w:behaviors>
        <w:guid w:val="{83B93B45-899D-40E7-81B8-C92AFFC1639E}"/>
      </w:docPartPr>
      <w:docPartBody>
        <w:p w:rsidR="003C686D" w:rsidRDefault="00FE62BC" w:rsidP="00FE62BC">
          <w:pPr>
            <w:pStyle w:val="3A31D18E5BA241A29A0B7C1586C007A6"/>
          </w:pPr>
          <w:r>
            <w:rPr>
              <w:rStyle w:val="Textedelespacerserv"/>
            </w:rPr>
            <w:t>Cliquez ou appuyez ici pour entrer du texte.</w:t>
          </w:r>
        </w:p>
      </w:docPartBody>
    </w:docPart>
    <w:docPart>
      <w:docPartPr>
        <w:name w:val="F8DE0D91F9BB4BE29B5A45D6EFDB5333"/>
        <w:category>
          <w:name w:val="Général"/>
          <w:gallery w:val="placeholder"/>
        </w:category>
        <w:types>
          <w:type w:val="bbPlcHdr"/>
        </w:types>
        <w:behaviors>
          <w:behavior w:val="content"/>
        </w:behaviors>
        <w:guid w:val="{01B071A1-2930-4A41-A1A7-E7532387000B}"/>
      </w:docPartPr>
      <w:docPartBody>
        <w:p w:rsidR="003C686D" w:rsidRDefault="00FE62BC" w:rsidP="00FE62BC">
          <w:pPr>
            <w:pStyle w:val="F8DE0D91F9BB4BE29B5A45D6EFDB5333"/>
          </w:pPr>
          <w:r>
            <w:rPr>
              <w:rStyle w:val="Textedelespacerserv"/>
            </w:rPr>
            <w:t>Cliquez ou appuyez ici pour entrer du texte.</w:t>
          </w:r>
        </w:p>
      </w:docPartBody>
    </w:docPart>
    <w:docPart>
      <w:docPartPr>
        <w:name w:val="A723E208A66E43689837B178E431F636"/>
        <w:category>
          <w:name w:val="Général"/>
          <w:gallery w:val="placeholder"/>
        </w:category>
        <w:types>
          <w:type w:val="bbPlcHdr"/>
        </w:types>
        <w:behaviors>
          <w:behavior w:val="content"/>
        </w:behaviors>
        <w:guid w:val="{58011A5B-4A48-444F-BF7B-2B489B56DF9E}"/>
      </w:docPartPr>
      <w:docPartBody>
        <w:p w:rsidR="003C686D" w:rsidRDefault="00FE62BC" w:rsidP="00FE62BC">
          <w:pPr>
            <w:pStyle w:val="A723E208A66E43689837B178E431F636"/>
          </w:pPr>
          <w:r>
            <w:rPr>
              <w:rStyle w:val="Textedelespacerserv"/>
            </w:rPr>
            <w:t>Cliquez ou appuyez ici pour entrer du texte.</w:t>
          </w:r>
        </w:p>
      </w:docPartBody>
    </w:docPart>
    <w:docPart>
      <w:docPartPr>
        <w:name w:val="0042B718FE2040C683EB875EB5CEBACC"/>
        <w:category>
          <w:name w:val="Général"/>
          <w:gallery w:val="placeholder"/>
        </w:category>
        <w:types>
          <w:type w:val="bbPlcHdr"/>
        </w:types>
        <w:behaviors>
          <w:behavior w:val="content"/>
        </w:behaviors>
        <w:guid w:val="{34F13EE3-D5D5-4236-AEBB-D37690BF9710}"/>
      </w:docPartPr>
      <w:docPartBody>
        <w:p w:rsidR="003C686D" w:rsidRDefault="00FE62BC" w:rsidP="00FE62BC">
          <w:pPr>
            <w:pStyle w:val="0042B718FE2040C683EB875EB5CEBACC"/>
          </w:pPr>
          <w:r>
            <w:rPr>
              <w:rStyle w:val="Textedelespacerserv"/>
            </w:rPr>
            <w:t>Cliquez ou appuyez ici pour entrer du texte.</w:t>
          </w:r>
        </w:p>
      </w:docPartBody>
    </w:docPart>
    <w:docPart>
      <w:docPartPr>
        <w:name w:val="DEF673C44C4249ABA5EA555433C83AF5"/>
        <w:category>
          <w:name w:val="Général"/>
          <w:gallery w:val="placeholder"/>
        </w:category>
        <w:types>
          <w:type w:val="bbPlcHdr"/>
        </w:types>
        <w:behaviors>
          <w:behavior w:val="content"/>
        </w:behaviors>
        <w:guid w:val="{6CBCFAF0-474F-49C2-8B7D-9F6D32DC787C}"/>
      </w:docPartPr>
      <w:docPartBody>
        <w:p w:rsidR="003C686D" w:rsidRDefault="00FE62BC" w:rsidP="00FE62BC">
          <w:pPr>
            <w:pStyle w:val="DEF673C44C4249ABA5EA555433C83AF5"/>
          </w:pPr>
          <w:r>
            <w:rPr>
              <w:rStyle w:val="Textedelespacerserv"/>
            </w:rPr>
            <w:t>Cliquez ou appuyez ici pour entrer du texte.</w:t>
          </w:r>
        </w:p>
      </w:docPartBody>
    </w:docPart>
    <w:docPart>
      <w:docPartPr>
        <w:name w:val="CE675342CBC94EF7B081688C00E796C2"/>
        <w:category>
          <w:name w:val="Général"/>
          <w:gallery w:val="placeholder"/>
        </w:category>
        <w:types>
          <w:type w:val="bbPlcHdr"/>
        </w:types>
        <w:behaviors>
          <w:behavior w:val="content"/>
        </w:behaviors>
        <w:guid w:val="{DE636CC5-2DAB-40ED-92B9-A8DCAD1503F6}"/>
      </w:docPartPr>
      <w:docPartBody>
        <w:p w:rsidR="003C686D" w:rsidRDefault="00FE62BC" w:rsidP="00FE62BC">
          <w:pPr>
            <w:pStyle w:val="CE675342CBC94EF7B081688C00E796C2"/>
          </w:pPr>
          <w:r>
            <w:rPr>
              <w:rStyle w:val="Textedelespacerserv"/>
            </w:rPr>
            <w:t>Cliquez ou appuyez ici pour entrer du texte.</w:t>
          </w:r>
        </w:p>
      </w:docPartBody>
    </w:docPart>
    <w:docPart>
      <w:docPartPr>
        <w:name w:val="51E746282BE14CA0813D669D32B021EE"/>
        <w:category>
          <w:name w:val="Général"/>
          <w:gallery w:val="placeholder"/>
        </w:category>
        <w:types>
          <w:type w:val="bbPlcHdr"/>
        </w:types>
        <w:behaviors>
          <w:behavior w:val="content"/>
        </w:behaviors>
        <w:guid w:val="{8F84CCF6-33E5-48D9-AFB9-7BCF68EDF644}"/>
      </w:docPartPr>
      <w:docPartBody>
        <w:p w:rsidR="003C686D" w:rsidRDefault="00FE62BC" w:rsidP="00FE62BC">
          <w:pPr>
            <w:pStyle w:val="51E746282BE14CA0813D669D32B021EE"/>
          </w:pPr>
          <w:r>
            <w:rPr>
              <w:rStyle w:val="Textedelespacerserv"/>
            </w:rPr>
            <w:t>Cliquez ou appuyez ici pour entrer du texte.</w:t>
          </w:r>
        </w:p>
      </w:docPartBody>
    </w:docPart>
    <w:docPart>
      <w:docPartPr>
        <w:name w:val="8D0843D6E16C40C78B316376E78742D8"/>
        <w:category>
          <w:name w:val="Général"/>
          <w:gallery w:val="placeholder"/>
        </w:category>
        <w:types>
          <w:type w:val="bbPlcHdr"/>
        </w:types>
        <w:behaviors>
          <w:behavior w:val="content"/>
        </w:behaviors>
        <w:guid w:val="{1CF8103C-BFF3-4258-98F5-154F519FEF9D}"/>
      </w:docPartPr>
      <w:docPartBody>
        <w:p w:rsidR="003C686D" w:rsidRDefault="00FE62BC" w:rsidP="00FE62BC">
          <w:pPr>
            <w:pStyle w:val="8D0843D6E16C40C78B316376E78742D8"/>
          </w:pPr>
          <w:r>
            <w:rPr>
              <w:rStyle w:val="Textedelespacerserv"/>
            </w:rPr>
            <w:t>Cliquez ou appuyez ici pour entrer du texte.</w:t>
          </w:r>
        </w:p>
      </w:docPartBody>
    </w:docPart>
    <w:docPart>
      <w:docPartPr>
        <w:name w:val="553DB0DF31D541B6BC487270FF5E3DDF"/>
        <w:category>
          <w:name w:val="Général"/>
          <w:gallery w:val="placeholder"/>
        </w:category>
        <w:types>
          <w:type w:val="bbPlcHdr"/>
        </w:types>
        <w:behaviors>
          <w:behavior w:val="content"/>
        </w:behaviors>
        <w:guid w:val="{EE68E23B-6D06-466D-A868-E18A96D9D838}"/>
      </w:docPartPr>
      <w:docPartBody>
        <w:p w:rsidR="003C686D" w:rsidRDefault="00FE62BC" w:rsidP="00FE62BC">
          <w:pPr>
            <w:pStyle w:val="553DB0DF31D541B6BC487270FF5E3DDF"/>
          </w:pPr>
          <w:r>
            <w:rPr>
              <w:rStyle w:val="Textedelespacerserv"/>
            </w:rPr>
            <w:t>Cliquez ou appuyez ici pour entrer du texte.</w:t>
          </w:r>
        </w:p>
      </w:docPartBody>
    </w:docPart>
    <w:docPart>
      <w:docPartPr>
        <w:name w:val="766FE49E7375487A97FF2BA6E8927607"/>
        <w:category>
          <w:name w:val="Général"/>
          <w:gallery w:val="placeholder"/>
        </w:category>
        <w:types>
          <w:type w:val="bbPlcHdr"/>
        </w:types>
        <w:behaviors>
          <w:behavior w:val="content"/>
        </w:behaviors>
        <w:guid w:val="{9030CAB0-FEDF-4967-9406-A158266E14E6}"/>
      </w:docPartPr>
      <w:docPartBody>
        <w:p w:rsidR="003C686D" w:rsidRDefault="00FE62BC" w:rsidP="00FE62BC">
          <w:pPr>
            <w:pStyle w:val="766FE49E7375487A97FF2BA6E8927607"/>
          </w:pPr>
          <w:r>
            <w:rPr>
              <w:rStyle w:val="Textedelespacerserv"/>
            </w:rPr>
            <w:t>Cliquez ou appuyez ici pour entrer du texte.</w:t>
          </w:r>
        </w:p>
      </w:docPartBody>
    </w:docPart>
    <w:docPart>
      <w:docPartPr>
        <w:name w:val="8636680F4F104F629F556C863D8DAE7A"/>
        <w:category>
          <w:name w:val="Général"/>
          <w:gallery w:val="placeholder"/>
        </w:category>
        <w:types>
          <w:type w:val="bbPlcHdr"/>
        </w:types>
        <w:behaviors>
          <w:behavior w:val="content"/>
        </w:behaviors>
        <w:guid w:val="{2CDD7FB9-B0EB-4D0C-A14E-51F72498A06B}"/>
      </w:docPartPr>
      <w:docPartBody>
        <w:p w:rsidR="003C686D" w:rsidRDefault="00FE62BC" w:rsidP="00FE62BC">
          <w:pPr>
            <w:pStyle w:val="8636680F4F104F629F556C863D8DAE7A"/>
          </w:pPr>
          <w:r>
            <w:rPr>
              <w:rStyle w:val="Textedelespacerserv"/>
            </w:rPr>
            <w:t>Cliquez ou appuyez ici pour entrer du texte.</w:t>
          </w:r>
        </w:p>
      </w:docPartBody>
    </w:docPart>
    <w:docPart>
      <w:docPartPr>
        <w:name w:val="4D0BE7E5ED3C4AFC8C9BDC2633A7B131"/>
        <w:category>
          <w:name w:val="Général"/>
          <w:gallery w:val="placeholder"/>
        </w:category>
        <w:types>
          <w:type w:val="bbPlcHdr"/>
        </w:types>
        <w:behaviors>
          <w:behavior w:val="content"/>
        </w:behaviors>
        <w:guid w:val="{32052E7D-556A-4885-89ED-ED6A39060A2B}"/>
      </w:docPartPr>
      <w:docPartBody>
        <w:p w:rsidR="003C686D" w:rsidRDefault="00FE62BC" w:rsidP="00FE62BC">
          <w:pPr>
            <w:pStyle w:val="4D0BE7E5ED3C4AFC8C9BDC2633A7B131"/>
          </w:pPr>
          <w:r>
            <w:rPr>
              <w:rStyle w:val="Textedelespacerserv"/>
            </w:rPr>
            <w:t>Cliquez ou appuyez ici pour entrer du texte.</w:t>
          </w:r>
        </w:p>
      </w:docPartBody>
    </w:docPart>
    <w:docPart>
      <w:docPartPr>
        <w:name w:val="F4551AA8140E4384AF084EF59FE7844B"/>
        <w:category>
          <w:name w:val="Général"/>
          <w:gallery w:val="placeholder"/>
        </w:category>
        <w:types>
          <w:type w:val="bbPlcHdr"/>
        </w:types>
        <w:behaviors>
          <w:behavior w:val="content"/>
        </w:behaviors>
        <w:guid w:val="{61C326AE-2EFD-41B0-8DE1-C6A25EA73DA4}"/>
      </w:docPartPr>
      <w:docPartBody>
        <w:p w:rsidR="003C686D" w:rsidRDefault="00FE62BC" w:rsidP="00FE62BC">
          <w:pPr>
            <w:pStyle w:val="F4551AA8140E4384AF084EF59FE7844B"/>
          </w:pPr>
          <w:r>
            <w:rPr>
              <w:rStyle w:val="Textedelespacerserv"/>
            </w:rPr>
            <w:t>Cliquez ou appuyez ici pour entrer du texte.</w:t>
          </w:r>
        </w:p>
      </w:docPartBody>
    </w:docPart>
    <w:docPart>
      <w:docPartPr>
        <w:name w:val="13F41090F2AC42EFA28094B0CEF692B6"/>
        <w:category>
          <w:name w:val="Général"/>
          <w:gallery w:val="placeholder"/>
        </w:category>
        <w:types>
          <w:type w:val="bbPlcHdr"/>
        </w:types>
        <w:behaviors>
          <w:behavior w:val="content"/>
        </w:behaviors>
        <w:guid w:val="{20408C4E-0910-4CCD-B268-A625CF440502}"/>
      </w:docPartPr>
      <w:docPartBody>
        <w:p w:rsidR="003C686D" w:rsidRDefault="00FE62BC" w:rsidP="00FE62BC">
          <w:pPr>
            <w:pStyle w:val="13F41090F2AC42EFA28094B0CEF692B6"/>
          </w:pPr>
          <w:r>
            <w:rPr>
              <w:rStyle w:val="Textedelespacerserv"/>
            </w:rPr>
            <w:t>Cliquez ou appuyez ici pour entrer du texte.</w:t>
          </w:r>
        </w:p>
      </w:docPartBody>
    </w:docPart>
    <w:docPart>
      <w:docPartPr>
        <w:name w:val="DB0FE58EE8164E259669459185EDF488"/>
        <w:category>
          <w:name w:val="Général"/>
          <w:gallery w:val="placeholder"/>
        </w:category>
        <w:types>
          <w:type w:val="bbPlcHdr"/>
        </w:types>
        <w:behaviors>
          <w:behavior w:val="content"/>
        </w:behaviors>
        <w:guid w:val="{6FBAA6AC-EFBB-4BB4-98C6-8C51C1EBE9E6}"/>
      </w:docPartPr>
      <w:docPartBody>
        <w:p w:rsidR="003C686D" w:rsidRDefault="00FE62BC" w:rsidP="00FE62BC">
          <w:pPr>
            <w:pStyle w:val="DB0FE58EE8164E259669459185EDF488"/>
          </w:pPr>
          <w:r>
            <w:rPr>
              <w:rStyle w:val="Textedelespacerserv"/>
            </w:rPr>
            <w:t>Cliquez ou appuyez ici pour entrer du texte.</w:t>
          </w:r>
        </w:p>
      </w:docPartBody>
    </w:docPart>
    <w:docPart>
      <w:docPartPr>
        <w:name w:val="CC303ECF6BC44AAF9992D5DABC4D226B"/>
        <w:category>
          <w:name w:val="Général"/>
          <w:gallery w:val="placeholder"/>
        </w:category>
        <w:types>
          <w:type w:val="bbPlcHdr"/>
        </w:types>
        <w:behaviors>
          <w:behavior w:val="content"/>
        </w:behaviors>
        <w:guid w:val="{CCAA0EB9-38EE-4EF0-842B-1D18FF58E7CE}"/>
      </w:docPartPr>
      <w:docPartBody>
        <w:p w:rsidR="003C686D" w:rsidRDefault="00FE62BC" w:rsidP="00FE62BC">
          <w:pPr>
            <w:pStyle w:val="CC303ECF6BC44AAF9992D5DABC4D226B"/>
          </w:pPr>
          <w:r>
            <w:rPr>
              <w:rStyle w:val="Textedelespacerserv"/>
            </w:rPr>
            <w:t>Cliquez ou appuyez ici pour entrer du texte.</w:t>
          </w:r>
        </w:p>
      </w:docPartBody>
    </w:docPart>
    <w:docPart>
      <w:docPartPr>
        <w:name w:val="21A029847B344294A755848778077D2F"/>
        <w:category>
          <w:name w:val="Général"/>
          <w:gallery w:val="placeholder"/>
        </w:category>
        <w:types>
          <w:type w:val="bbPlcHdr"/>
        </w:types>
        <w:behaviors>
          <w:behavior w:val="content"/>
        </w:behaviors>
        <w:guid w:val="{F9DDA7E6-42A1-48B9-B704-BF38E672996A}"/>
      </w:docPartPr>
      <w:docPartBody>
        <w:p w:rsidR="003C686D" w:rsidRDefault="00FE62BC" w:rsidP="00FE62BC">
          <w:pPr>
            <w:pStyle w:val="21A029847B344294A755848778077D2F"/>
          </w:pPr>
          <w:r>
            <w:rPr>
              <w:rStyle w:val="Textedelespacerserv"/>
            </w:rPr>
            <w:t>Cliquez ou appuyez ici pour entrer du texte.</w:t>
          </w:r>
        </w:p>
      </w:docPartBody>
    </w:docPart>
    <w:docPart>
      <w:docPartPr>
        <w:name w:val="A1C1505D56214544BFCAD5A0079DAA53"/>
        <w:category>
          <w:name w:val="Général"/>
          <w:gallery w:val="placeholder"/>
        </w:category>
        <w:types>
          <w:type w:val="bbPlcHdr"/>
        </w:types>
        <w:behaviors>
          <w:behavior w:val="content"/>
        </w:behaviors>
        <w:guid w:val="{38B48F4A-0A49-43B0-987E-2076B9D802F8}"/>
      </w:docPartPr>
      <w:docPartBody>
        <w:p w:rsidR="003C686D" w:rsidRDefault="00FE62BC" w:rsidP="00FE62BC">
          <w:pPr>
            <w:pStyle w:val="A1C1505D56214544BFCAD5A0079DAA53"/>
          </w:pPr>
          <w:r>
            <w:rPr>
              <w:rStyle w:val="Textedelespacerserv"/>
            </w:rPr>
            <w:t>Cliquez ou appuyez ici pour entrer du texte.</w:t>
          </w:r>
        </w:p>
      </w:docPartBody>
    </w:docPart>
    <w:docPart>
      <w:docPartPr>
        <w:name w:val="2526E8A0E8A84129AAC72834C2EFEE95"/>
        <w:category>
          <w:name w:val="Général"/>
          <w:gallery w:val="placeholder"/>
        </w:category>
        <w:types>
          <w:type w:val="bbPlcHdr"/>
        </w:types>
        <w:behaviors>
          <w:behavior w:val="content"/>
        </w:behaviors>
        <w:guid w:val="{C0DEAB9F-5927-4B65-876C-77F5BC6DBD01}"/>
      </w:docPartPr>
      <w:docPartBody>
        <w:p w:rsidR="003C686D" w:rsidRDefault="00FE62BC" w:rsidP="00FE62BC">
          <w:pPr>
            <w:pStyle w:val="2526E8A0E8A84129AAC72834C2EFEE95"/>
          </w:pPr>
          <w:r>
            <w:rPr>
              <w:rStyle w:val="Textedelespacerserv"/>
            </w:rPr>
            <w:t>Cliquez ou appuyez ici pour entrer du texte.</w:t>
          </w:r>
        </w:p>
      </w:docPartBody>
    </w:docPart>
    <w:docPart>
      <w:docPartPr>
        <w:name w:val="D893E30E77F74AD0AE36472AFB28D362"/>
        <w:category>
          <w:name w:val="Général"/>
          <w:gallery w:val="placeholder"/>
        </w:category>
        <w:types>
          <w:type w:val="bbPlcHdr"/>
        </w:types>
        <w:behaviors>
          <w:behavior w:val="content"/>
        </w:behaviors>
        <w:guid w:val="{2A9DD006-8A02-4857-BFB8-E293EDDC8ED2}"/>
      </w:docPartPr>
      <w:docPartBody>
        <w:p w:rsidR="003C686D" w:rsidRDefault="00FE62BC" w:rsidP="00FE62BC">
          <w:pPr>
            <w:pStyle w:val="D893E30E77F74AD0AE36472AFB28D362"/>
          </w:pPr>
          <w:r>
            <w:rPr>
              <w:rStyle w:val="Textedelespacerserv"/>
            </w:rPr>
            <w:t>Cliquez ou appuyez ici pour entrer du texte.</w:t>
          </w:r>
        </w:p>
      </w:docPartBody>
    </w:docPart>
    <w:docPart>
      <w:docPartPr>
        <w:name w:val="4BA2D63CC84F4FC5A8501EF65F5659E2"/>
        <w:category>
          <w:name w:val="Général"/>
          <w:gallery w:val="placeholder"/>
        </w:category>
        <w:types>
          <w:type w:val="bbPlcHdr"/>
        </w:types>
        <w:behaviors>
          <w:behavior w:val="content"/>
        </w:behaviors>
        <w:guid w:val="{EC13965F-3B5A-4DC7-9D77-902606E52428}"/>
      </w:docPartPr>
      <w:docPartBody>
        <w:p w:rsidR="003C686D" w:rsidRDefault="00FE62BC" w:rsidP="00FE62BC">
          <w:pPr>
            <w:pStyle w:val="4BA2D63CC84F4FC5A8501EF65F5659E2"/>
          </w:pPr>
          <w:r>
            <w:rPr>
              <w:rStyle w:val="Textedelespacerserv"/>
            </w:rPr>
            <w:t>Cliquez ou appuyez ici pour entrer du texte.</w:t>
          </w:r>
        </w:p>
      </w:docPartBody>
    </w:docPart>
    <w:docPart>
      <w:docPartPr>
        <w:name w:val="7B9AFA70D0F14BF9BBE5E6CB81B4DAC8"/>
        <w:category>
          <w:name w:val="Général"/>
          <w:gallery w:val="placeholder"/>
        </w:category>
        <w:types>
          <w:type w:val="bbPlcHdr"/>
        </w:types>
        <w:behaviors>
          <w:behavior w:val="content"/>
        </w:behaviors>
        <w:guid w:val="{FD35661D-8240-49DA-B193-80F9ACAEBFA8}"/>
      </w:docPartPr>
      <w:docPartBody>
        <w:p w:rsidR="003C686D" w:rsidRDefault="00FE62BC" w:rsidP="00FE62BC">
          <w:pPr>
            <w:pStyle w:val="7B9AFA70D0F14BF9BBE5E6CB81B4DAC8"/>
          </w:pPr>
          <w:r>
            <w:rPr>
              <w:rStyle w:val="Textedelespacerserv"/>
            </w:rPr>
            <w:t>Cliquez ou appuyez ici pour entrer du texte.</w:t>
          </w:r>
        </w:p>
      </w:docPartBody>
    </w:docPart>
    <w:docPart>
      <w:docPartPr>
        <w:name w:val="3986C66191ED4958BA4C87B44BD4F4C3"/>
        <w:category>
          <w:name w:val="Général"/>
          <w:gallery w:val="placeholder"/>
        </w:category>
        <w:types>
          <w:type w:val="bbPlcHdr"/>
        </w:types>
        <w:behaviors>
          <w:behavior w:val="content"/>
        </w:behaviors>
        <w:guid w:val="{6E50712F-BF96-401A-87F2-6F0F21297D3A}"/>
      </w:docPartPr>
      <w:docPartBody>
        <w:p w:rsidR="003C686D" w:rsidRDefault="00FE62BC" w:rsidP="00FE62BC">
          <w:pPr>
            <w:pStyle w:val="3986C66191ED4958BA4C87B44BD4F4C3"/>
          </w:pPr>
          <w:r>
            <w:rPr>
              <w:rStyle w:val="Textedelespacerserv"/>
            </w:rPr>
            <w:t>Cliquez ou appuyez ici pour entrer du texte.</w:t>
          </w:r>
        </w:p>
      </w:docPartBody>
    </w:docPart>
    <w:docPart>
      <w:docPartPr>
        <w:name w:val="A82A08C3AB1444F19FF11C4C17D80244"/>
        <w:category>
          <w:name w:val="Général"/>
          <w:gallery w:val="placeholder"/>
        </w:category>
        <w:types>
          <w:type w:val="bbPlcHdr"/>
        </w:types>
        <w:behaviors>
          <w:behavior w:val="content"/>
        </w:behaviors>
        <w:guid w:val="{A902195E-7FC9-41F7-ACEB-022F34FFD6A6}"/>
      </w:docPartPr>
      <w:docPartBody>
        <w:p w:rsidR="003C686D" w:rsidRDefault="00FE62BC" w:rsidP="00FE62BC">
          <w:pPr>
            <w:pStyle w:val="A82A08C3AB1444F19FF11C4C17D80244"/>
          </w:pPr>
          <w:r>
            <w:rPr>
              <w:rStyle w:val="Textedelespacerserv"/>
            </w:rPr>
            <w:t>Cliquez ou appuyez ici pour entrer du texte.</w:t>
          </w:r>
        </w:p>
      </w:docPartBody>
    </w:docPart>
    <w:docPart>
      <w:docPartPr>
        <w:name w:val="F65562878C404EB592C8CDEA3F4F9093"/>
        <w:category>
          <w:name w:val="Général"/>
          <w:gallery w:val="placeholder"/>
        </w:category>
        <w:types>
          <w:type w:val="bbPlcHdr"/>
        </w:types>
        <w:behaviors>
          <w:behavior w:val="content"/>
        </w:behaviors>
        <w:guid w:val="{3A6FC575-282B-483D-B347-DFE226027391}"/>
      </w:docPartPr>
      <w:docPartBody>
        <w:p w:rsidR="003C686D" w:rsidRDefault="00FE62BC" w:rsidP="00FE62BC">
          <w:pPr>
            <w:pStyle w:val="F65562878C404EB592C8CDEA3F4F9093"/>
          </w:pPr>
          <w:r>
            <w:rPr>
              <w:rStyle w:val="Textedelespacerserv"/>
            </w:rPr>
            <w:t>Cliquez ou appuyez ici pour entrer du texte.</w:t>
          </w:r>
        </w:p>
      </w:docPartBody>
    </w:docPart>
    <w:docPart>
      <w:docPartPr>
        <w:name w:val="5F52E90847504739B95CAECCEF40FCFF"/>
        <w:category>
          <w:name w:val="Général"/>
          <w:gallery w:val="placeholder"/>
        </w:category>
        <w:types>
          <w:type w:val="bbPlcHdr"/>
        </w:types>
        <w:behaviors>
          <w:behavior w:val="content"/>
        </w:behaviors>
        <w:guid w:val="{642DFEAB-12D9-4B10-BDBA-C8F11D909D3A}"/>
      </w:docPartPr>
      <w:docPartBody>
        <w:p w:rsidR="003C686D" w:rsidRDefault="00FE62BC" w:rsidP="00FE62BC">
          <w:pPr>
            <w:pStyle w:val="5F52E90847504739B95CAECCEF40FCFF"/>
          </w:pPr>
          <w:r>
            <w:rPr>
              <w:rStyle w:val="Textedelespacerserv"/>
            </w:rPr>
            <w:t>Cliquez ou appuyez ici pour entrer du texte.</w:t>
          </w:r>
        </w:p>
      </w:docPartBody>
    </w:docPart>
    <w:docPart>
      <w:docPartPr>
        <w:name w:val="B81C676454044C5C829133EF66032C3C"/>
        <w:category>
          <w:name w:val="Général"/>
          <w:gallery w:val="placeholder"/>
        </w:category>
        <w:types>
          <w:type w:val="bbPlcHdr"/>
        </w:types>
        <w:behaviors>
          <w:behavior w:val="content"/>
        </w:behaviors>
        <w:guid w:val="{D18F1584-B2DC-4220-9FA3-82A0B94A42E1}"/>
      </w:docPartPr>
      <w:docPartBody>
        <w:p w:rsidR="003C686D" w:rsidRDefault="00FE62BC" w:rsidP="00FE62BC">
          <w:pPr>
            <w:pStyle w:val="B81C676454044C5C829133EF66032C3C"/>
          </w:pPr>
          <w:r w:rsidRPr="00A97950">
            <w:rPr>
              <w:rStyle w:val="Textedelespacerserv"/>
            </w:rPr>
            <w:t>Choisissez un élément.</w:t>
          </w:r>
        </w:p>
      </w:docPartBody>
    </w:docPart>
    <w:docPart>
      <w:docPartPr>
        <w:name w:val="2803713CF28F41E0B7E1B62965643810"/>
        <w:category>
          <w:name w:val="Général"/>
          <w:gallery w:val="placeholder"/>
        </w:category>
        <w:types>
          <w:type w:val="bbPlcHdr"/>
        </w:types>
        <w:behaviors>
          <w:behavior w:val="content"/>
        </w:behaviors>
        <w:guid w:val="{B2AEABFA-B536-44CC-A638-773754756EF5}"/>
      </w:docPartPr>
      <w:docPartBody>
        <w:p w:rsidR="003C686D" w:rsidRDefault="00FE62BC" w:rsidP="00FE62BC">
          <w:pPr>
            <w:pStyle w:val="2803713CF28F41E0B7E1B62965643810"/>
          </w:pPr>
          <w:r>
            <w:rPr>
              <w:rStyle w:val="Textedelespacerserv"/>
            </w:rPr>
            <w:t>Cliquez ou appuyez ici pour entrer du texte.</w:t>
          </w:r>
        </w:p>
      </w:docPartBody>
    </w:docPart>
    <w:docPart>
      <w:docPartPr>
        <w:name w:val="564BF83DE8FC4085BEC5C163C4B53DEB"/>
        <w:category>
          <w:name w:val="Général"/>
          <w:gallery w:val="placeholder"/>
        </w:category>
        <w:types>
          <w:type w:val="bbPlcHdr"/>
        </w:types>
        <w:behaviors>
          <w:behavior w:val="content"/>
        </w:behaviors>
        <w:guid w:val="{3FCE2EB2-ED64-4397-A967-7918F6B0D5D9}"/>
      </w:docPartPr>
      <w:docPartBody>
        <w:p w:rsidR="003C686D" w:rsidRDefault="00FE62BC" w:rsidP="00FE62BC">
          <w:pPr>
            <w:pStyle w:val="564BF83DE8FC4085BEC5C163C4B53DEB"/>
          </w:pPr>
          <w:r>
            <w:rPr>
              <w:rStyle w:val="Textedelespacerserv"/>
            </w:rPr>
            <w:t>Cliquez ou appuyez ici pour entrer du texte.</w:t>
          </w:r>
        </w:p>
      </w:docPartBody>
    </w:docPart>
    <w:docPart>
      <w:docPartPr>
        <w:name w:val="F7AE96D788E340828E6D563D3CEEFD68"/>
        <w:category>
          <w:name w:val="Général"/>
          <w:gallery w:val="placeholder"/>
        </w:category>
        <w:types>
          <w:type w:val="bbPlcHdr"/>
        </w:types>
        <w:behaviors>
          <w:behavior w:val="content"/>
        </w:behaviors>
        <w:guid w:val="{786341E1-7566-4AA4-8307-80A976A9099E}"/>
      </w:docPartPr>
      <w:docPartBody>
        <w:p w:rsidR="003C686D" w:rsidRDefault="00FE62BC" w:rsidP="00FE62BC">
          <w:pPr>
            <w:pStyle w:val="F7AE96D788E340828E6D563D3CEEFD68"/>
          </w:pPr>
          <w:r>
            <w:rPr>
              <w:rStyle w:val="Textedelespacerserv"/>
            </w:rPr>
            <w:t>Cliquez ou appuyez ici pour entrer du texte.</w:t>
          </w:r>
        </w:p>
      </w:docPartBody>
    </w:docPart>
    <w:docPart>
      <w:docPartPr>
        <w:name w:val="1EEB35C5B536409E8B37137F8054CDA9"/>
        <w:category>
          <w:name w:val="Général"/>
          <w:gallery w:val="placeholder"/>
        </w:category>
        <w:types>
          <w:type w:val="bbPlcHdr"/>
        </w:types>
        <w:behaviors>
          <w:behavior w:val="content"/>
        </w:behaviors>
        <w:guid w:val="{F31A43F9-DFAA-404B-9BB6-407D1AEDB013}"/>
      </w:docPartPr>
      <w:docPartBody>
        <w:p w:rsidR="003C686D" w:rsidRDefault="00FE62BC" w:rsidP="00FE62BC">
          <w:pPr>
            <w:pStyle w:val="1EEB35C5B536409E8B37137F8054CDA9"/>
          </w:pPr>
          <w:r>
            <w:rPr>
              <w:rStyle w:val="Textedelespacerserv"/>
              <w:u w:val="single"/>
            </w:rPr>
            <w:t>Cliquez ou appuyez ici pour entrer une date.</w:t>
          </w:r>
        </w:p>
      </w:docPartBody>
    </w:docPart>
    <w:docPart>
      <w:docPartPr>
        <w:name w:val="4BD6786202D34CDEA9375487C3083DB7"/>
        <w:category>
          <w:name w:val="Général"/>
          <w:gallery w:val="placeholder"/>
        </w:category>
        <w:types>
          <w:type w:val="bbPlcHdr"/>
        </w:types>
        <w:behaviors>
          <w:behavior w:val="content"/>
        </w:behaviors>
        <w:guid w:val="{03F8F40B-60BA-4E00-96D5-37EA256384A3}"/>
      </w:docPartPr>
      <w:docPartBody>
        <w:p w:rsidR="00384B93" w:rsidRDefault="003C686D" w:rsidP="003C686D">
          <w:pPr>
            <w:pStyle w:val="4BD6786202D34CDEA9375487C3083DB7"/>
          </w:pPr>
          <w:r>
            <w:rPr>
              <w:rStyle w:val="Textedelespacerserv"/>
            </w:rPr>
            <w:t>Cliquez ou appuyez ici pour entrer du texte.</w:t>
          </w:r>
        </w:p>
      </w:docPartBody>
    </w:docPart>
    <w:docPart>
      <w:docPartPr>
        <w:name w:val="030A7426E8854D7BAA28AAAD3D10341F"/>
        <w:category>
          <w:name w:val="Général"/>
          <w:gallery w:val="placeholder"/>
        </w:category>
        <w:types>
          <w:type w:val="bbPlcHdr"/>
        </w:types>
        <w:behaviors>
          <w:behavior w:val="content"/>
        </w:behaviors>
        <w:guid w:val="{EA1714F8-A1EB-4E15-82F8-9C61ED5382ED}"/>
      </w:docPartPr>
      <w:docPartBody>
        <w:p w:rsidR="00384B93" w:rsidRDefault="003C686D" w:rsidP="003C686D">
          <w:pPr>
            <w:pStyle w:val="030A7426E8854D7BAA28AAAD3D10341F"/>
          </w:pPr>
          <w:r>
            <w:rPr>
              <w:rStyle w:val="Textedelespacerserv"/>
            </w:rPr>
            <w:t>Cliquez ou appuyez ici pour entrer du texte.</w:t>
          </w:r>
        </w:p>
      </w:docPartBody>
    </w:docPart>
    <w:docPart>
      <w:docPartPr>
        <w:name w:val="629B1E90FF5C4377BF475B54BB073A64"/>
        <w:category>
          <w:name w:val="Général"/>
          <w:gallery w:val="placeholder"/>
        </w:category>
        <w:types>
          <w:type w:val="bbPlcHdr"/>
        </w:types>
        <w:behaviors>
          <w:behavior w:val="content"/>
        </w:behaviors>
        <w:guid w:val="{D17402A3-E2C0-499F-84EE-A9F985F9278E}"/>
      </w:docPartPr>
      <w:docPartBody>
        <w:p w:rsidR="00384B93" w:rsidRDefault="003C686D" w:rsidP="003C686D">
          <w:pPr>
            <w:pStyle w:val="629B1E90FF5C4377BF475B54BB073A64"/>
          </w:pPr>
          <w:r>
            <w:rPr>
              <w:rStyle w:val="Textedelespacerserv"/>
            </w:rPr>
            <w:t>Cliquez ou appuyez ici pour entrer du texte.</w:t>
          </w:r>
        </w:p>
      </w:docPartBody>
    </w:docPart>
    <w:docPart>
      <w:docPartPr>
        <w:name w:val="88694A021EFE4728936EA9B6772C2F4E"/>
        <w:category>
          <w:name w:val="Général"/>
          <w:gallery w:val="placeholder"/>
        </w:category>
        <w:types>
          <w:type w:val="bbPlcHdr"/>
        </w:types>
        <w:behaviors>
          <w:behavior w:val="content"/>
        </w:behaviors>
        <w:guid w:val="{08829DCD-CB75-401F-ACEC-F072C0C116E9}"/>
      </w:docPartPr>
      <w:docPartBody>
        <w:p w:rsidR="00384B93" w:rsidRDefault="003C686D" w:rsidP="003C686D">
          <w:pPr>
            <w:pStyle w:val="88694A021EFE4728936EA9B6772C2F4E"/>
          </w:pPr>
          <w:r>
            <w:rPr>
              <w:rStyle w:val="Textedelespacerserv"/>
            </w:rPr>
            <w:t>Cliquez ou appuyez ici pour entrer du texte.</w:t>
          </w:r>
        </w:p>
      </w:docPartBody>
    </w:docPart>
    <w:docPart>
      <w:docPartPr>
        <w:name w:val="00FA47CE7F7948A9A7032382518D35D8"/>
        <w:category>
          <w:name w:val="Général"/>
          <w:gallery w:val="placeholder"/>
        </w:category>
        <w:types>
          <w:type w:val="bbPlcHdr"/>
        </w:types>
        <w:behaviors>
          <w:behavior w:val="content"/>
        </w:behaviors>
        <w:guid w:val="{44081D9A-1699-4FAE-BD8E-49B2755359B2}"/>
      </w:docPartPr>
      <w:docPartBody>
        <w:p w:rsidR="00384B93" w:rsidRDefault="003C686D" w:rsidP="003C686D">
          <w:pPr>
            <w:pStyle w:val="00FA47CE7F7948A9A7032382518D35D8"/>
          </w:pPr>
          <w:r>
            <w:rPr>
              <w:rStyle w:val="Textedelespacerserv"/>
            </w:rPr>
            <w:t>Cliquez ou appuyez ici pour entrer du texte.</w:t>
          </w:r>
        </w:p>
      </w:docPartBody>
    </w:docPart>
    <w:docPart>
      <w:docPartPr>
        <w:name w:val="83EDC8F1718B4378A71ED200CCEAA28C"/>
        <w:category>
          <w:name w:val="Général"/>
          <w:gallery w:val="placeholder"/>
        </w:category>
        <w:types>
          <w:type w:val="bbPlcHdr"/>
        </w:types>
        <w:behaviors>
          <w:behavior w:val="content"/>
        </w:behaviors>
        <w:guid w:val="{153CE0A5-0455-4A78-9762-2706C1D06A4E}"/>
      </w:docPartPr>
      <w:docPartBody>
        <w:p w:rsidR="00384B93" w:rsidRDefault="003C686D" w:rsidP="003C686D">
          <w:pPr>
            <w:pStyle w:val="83EDC8F1718B4378A71ED200CCEAA28C"/>
          </w:pPr>
          <w:r>
            <w:rPr>
              <w:rStyle w:val="Textedelespacerserv"/>
            </w:rPr>
            <w:t>Cliquez ou appuyez ici pour entrer du texte.</w:t>
          </w:r>
        </w:p>
      </w:docPartBody>
    </w:docPart>
    <w:docPart>
      <w:docPartPr>
        <w:name w:val="21237597463F422E8EFA6587E68E1DDB"/>
        <w:category>
          <w:name w:val="Général"/>
          <w:gallery w:val="placeholder"/>
        </w:category>
        <w:types>
          <w:type w:val="bbPlcHdr"/>
        </w:types>
        <w:behaviors>
          <w:behavior w:val="content"/>
        </w:behaviors>
        <w:guid w:val="{ABA4FE59-10D1-4F3F-89B4-A0C3A5355A4F}"/>
      </w:docPartPr>
      <w:docPartBody>
        <w:p w:rsidR="00384B93" w:rsidRDefault="003C686D" w:rsidP="003C686D">
          <w:pPr>
            <w:pStyle w:val="21237597463F422E8EFA6587E68E1DDB"/>
          </w:pPr>
          <w:r>
            <w:rPr>
              <w:rStyle w:val="Textedelespacerserv"/>
            </w:rPr>
            <w:t>Cliquez ou appuyez ici pour entrer du texte.</w:t>
          </w:r>
        </w:p>
      </w:docPartBody>
    </w:docPart>
    <w:docPart>
      <w:docPartPr>
        <w:name w:val="1E27647DAFD4423182DFB756D4AC8159"/>
        <w:category>
          <w:name w:val="Général"/>
          <w:gallery w:val="placeholder"/>
        </w:category>
        <w:types>
          <w:type w:val="bbPlcHdr"/>
        </w:types>
        <w:behaviors>
          <w:behavior w:val="content"/>
        </w:behaviors>
        <w:guid w:val="{82AB5B37-67B4-4F7F-81A7-1FA24AA6D54D}"/>
      </w:docPartPr>
      <w:docPartBody>
        <w:p w:rsidR="00384B93" w:rsidRDefault="003C686D" w:rsidP="003C686D">
          <w:pPr>
            <w:pStyle w:val="1E27647DAFD4423182DFB756D4AC8159"/>
          </w:pPr>
          <w:r>
            <w:rPr>
              <w:rStyle w:val="Textedelespacerserv"/>
            </w:rPr>
            <w:t>Cliquez ou appuyez ici pour entrer du texte.</w:t>
          </w:r>
        </w:p>
      </w:docPartBody>
    </w:docPart>
    <w:docPart>
      <w:docPartPr>
        <w:name w:val="0781B420C70640EAB31A108655AE1656"/>
        <w:category>
          <w:name w:val="Général"/>
          <w:gallery w:val="placeholder"/>
        </w:category>
        <w:types>
          <w:type w:val="bbPlcHdr"/>
        </w:types>
        <w:behaviors>
          <w:behavior w:val="content"/>
        </w:behaviors>
        <w:guid w:val="{58F82A24-51FE-4983-B376-AB3F22D16332}"/>
      </w:docPartPr>
      <w:docPartBody>
        <w:p w:rsidR="00384B93" w:rsidRDefault="003C686D" w:rsidP="003C686D">
          <w:pPr>
            <w:pStyle w:val="0781B420C70640EAB31A108655AE1656"/>
          </w:pPr>
          <w:r>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51"/>
    <w:rsid w:val="001651EE"/>
    <w:rsid w:val="001A79C6"/>
    <w:rsid w:val="00366BF9"/>
    <w:rsid w:val="00384B93"/>
    <w:rsid w:val="003C686D"/>
    <w:rsid w:val="005A02A7"/>
    <w:rsid w:val="005D2A15"/>
    <w:rsid w:val="0081407B"/>
    <w:rsid w:val="009E4D78"/>
    <w:rsid w:val="009E564D"/>
    <w:rsid w:val="00A14051"/>
    <w:rsid w:val="00C4274B"/>
    <w:rsid w:val="00C466EC"/>
    <w:rsid w:val="00EA0F06"/>
    <w:rsid w:val="00F6499B"/>
    <w:rsid w:val="00FE62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BE04AFDA791418DAB2D4472C287DA45">
    <w:name w:val="EBE04AFDA791418DAB2D4472C287DA45"/>
  </w:style>
  <w:style w:type="paragraph" w:customStyle="1" w:styleId="56DC2F8E3100412581F3CFA7C3EF46D8">
    <w:name w:val="56DC2F8E3100412581F3CFA7C3EF46D8"/>
  </w:style>
  <w:style w:type="paragraph" w:customStyle="1" w:styleId="B1CF92234EC645539415D19B499F36B7">
    <w:name w:val="B1CF92234EC645539415D19B499F36B7"/>
  </w:style>
  <w:style w:type="paragraph" w:customStyle="1" w:styleId="FB0A6EA7705D40BA804EDF86C2952752">
    <w:name w:val="FB0A6EA7705D40BA804EDF86C2952752"/>
  </w:style>
  <w:style w:type="paragraph" w:customStyle="1" w:styleId="46C81420925D48B79507462308AA1732">
    <w:name w:val="46C81420925D48B79507462308AA1732"/>
  </w:style>
  <w:style w:type="character" w:styleId="Rfrenceple">
    <w:name w:val="Subtle Reference"/>
    <w:basedOn w:val="Policepardfaut"/>
    <w:uiPriority w:val="5"/>
    <w:qFormat/>
    <w:rPr>
      <w:caps w:val="0"/>
      <w:smallCaps w:val="0"/>
      <w:color w:val="5A5A5A" w:themeColor="text1" w:themeTint="A5"/>
    </w:rPr>
  </w:style>
  <w:style w:type="paragraph" w:customStyle="1" w:styleId="FC336A54DF364CE090B57D207F396843">
    <w:name w:val="FC336A54DF364CE090B57D207F396843"/>
  </w:style>
  <w:style w:type="paragraph" w:customStyle="1" w:styleId="90CB1AFEEEF44BD0B055CD91168B2ED4">
    <w:name w:val="90CB1AFEEEF44BD0B055CD91168B2ED4"/>
  </w:style>
  <w:style w:type="paragraph" w:customStyle="1" w:styleId="63BA6AAFA11144AAB0A39CAFB0C39158">
    <w:name w:val="63BA6AAFA11144AAB0A39CAFB0C39158"/>
  </w:style>
  <w:style w:type="paragraph" w:customStyle="1" w:styleId="A77805A0B9B048C29FF9CD8886A2437F">
    <w:name w:val="A77805A0B9B048C29FF9CD8886A2437F"/>
  </w:style>
  <w:style w:type="paragraph" w:customStyle="1" w:styleId="CC27C0B9CA894076B6C765179477AA03">
    <w:name w:val="CC27C0B9CA894076B6C765179477AA03"/>
  </w:style>
  <w:style w:type="paragraph" w:customStyle="1" w:styleId="DE9F34C882C64DAE99D80FF9E04A2783">
    <w:name w:val="DE9F34C882C64DAE99D80FF9E04A2783"/>
  </w:style>
  <w:style w:type="paragraph" w:customStyle="1" w:styleId="5DD8FAB058EB45CE8B3F734E19DDF886">
    <w:name w:val="5DD8FAB058EB45CE8B3F734E19DDF886"/>
  </w:style>
  <w:style w:type="paragraph" w:customStyle="1" w:styleId="72762551819D4887A8E7F72F5F298A81">
    <w:name w:val="72762551819D4887A8E7F72F5F298A81"/>
  </w:style>
  <w:style w:type="paragraph" w:customStyle="1" w:styleId="86EE7794A66C4E2AB1B3AC2927D0F861">
    <w:name w:val="86EE7794A66C4E2AB1B3AC2927D0F861"/>
  </w:style>
  <w:style w:type="paragraph" w:customStyle="1" w:styleId="893D8DB8B27F402B9ADDCCE9D6855708">
    <w:name w:val="893D8DB8B27F402B9ADDCCE9D6855708"/>
  </w:style>
  <w:style w:type="paragraph" w:customStyle="1" w:styleId="C578AEF5E83D4FA08B41350A675C8C27">
    <w:name w:val="C578AEF5E83D4FA08B41350A675C8C27"/>
  </w:style>
  <w:style w:type="paragraph" w:customStyle="1" w:styleId="71AAA43686A34D36A59946B9A8D33FCB">
    <w:name w:val="71AAA43686A34D36A59946B9A8D33FCB"/>
  </w:style>
  <w:style w:type="paragraph" w:customStyle="1" w:styleId="0F0BB3EDC19946A4BAF3BF60B9269A18">
    <w:name w:val="0F0BB3EDC19946A4BAF3BF60B9269A18"/>
  </w:style>
  <w:style w:type="paragraph" w:customStyle="1" w:styleId="AC322341320B4847B8D3E0BCC921876F">
    <w:name w:val="AC322341320B4847B8D3E0BCC921876F"/>
  </w:style>
  <w:style w:type="paragraph" w:customStyle="1" w:styleId="0823AAEB706C42BF9ED225B3306E152E">
    <w:name w:val="0823AAEB706C42BF9ED225B3306E152E"/>
  </w:style>
  <w:style w:type="paragraph" w:customStyle="1" w:styleId="C4FDA1338EC64C8DA21BF1280B606FEF">
    <w:name w:val="C4FDA1338EC64C8DA21BF1280B606FEF"/>
  </w:style>
  <w:style w:type="paragraph" w:customStyle="1" w:styleId="49AFCCF31D29439D96971E2A9E910171">
    <w:name w:val="49AFCCF31D29439D96971E2A9E910171"/>
  </w:style>
  <w:style w:type="paragraph" w:customStyle="1" w:styleId="C42DADE7109F4F4082FCA75C38D373B4">
    <w:name w:val="C42DADE7109F4F4082FCA75C38D373B4"/>
  </w:style>
  <w:style w:type="paragraph" w:customStyle="1" w:styleId="65E13EAA6F84481EB9927F6CFE0F7F04">
    <w:name w:val="65E13EAA6F84481EB9927F6CFE0F7F04"/>
  </w:style>
  <w:style w:type="character" w:styleId="Textedelespacerserv">
    <w:name w:val="Placeholder Text"/>
    <w:basedOn w:val="Policepardfaut"/>
    <w:uiPriority w:val="99"/>
    <w:semiHidden/>
    <w:rsid w:val="003C686D"/>
  </w:style>
  <w:style w:type="paragraph" w:customStyle="1" w:styleId="FBEDC9274CCB4E62BE4270878AC25A98">
    <w:name w:val="FBEDC9274CCB4E62BE4270878AC25A98"/>
    <w:rsid w:val="00A14051"/>
    <w:pPr>
      <w:spacing w:after="240" w:line="276" w:lineRule="auto"/>
    </w:pPr>
    <w:rPr>
      <w:spacing w:val="4"/>
      <w:szCs w:val="20"/>
      <w:lang w:val="fr-FR" w:eastAsia="ja-JP"/>
    </w:rPr>
  </w:style>
  <w:style w:type="paragraph" w:customStyle="1" w:styleId="4B7B62C5C1F043B980174F9792D29106">
    <w:name w:val="4B7B62C5C1F043B980174F9792D29106"/>
    <w:rsid w:val="00A14051"/>
    <w:pPr>
      <w:spacing w:after="240" w:line="276" w:lineRule="auto"/>
      <w:contextualSpacing/>
    </w:pPr>
    <w:rPr>
      <w:spacing w:val="4"/>
      <w:szCs w:val="20"/>
      <w:lang w:val="fr-FR" w:eastAsia="ja-JP"/>
    </w:rPr>
  </w:style>
  <w:style w:type="paragraph" w:customStyle="1" w:styleId="B5397A2A9D93449BAC62C4CD511F265B">
    <w:name w:val="B5397A2A9D93449BAC62C4CD511F265B"/>
    <w:rsid w:val="00A14051"/>
    <w:pPr>
      <w:spacing w:after="240" w:line="276" w:lineRule="auto"/>
      <w:contextualSpacing/>
    </w:pPr>
    <w:rPr>
      <w:spacing w:val="4"/>
      <w:szCs w:val="20"/>
      <w:lang w:val="fr-FR" w:eastAsia="ja-JP"/>
    </w:rPr>
  </w:style>
  <w:style w:type="paragraph" w:customStyle="1" w:styleId="F51F0F2FE9AD4F339C9223014D7BBD75">
    <w:name w:val="F51F0F2FE9AD4F339C9223014D7BBD75"/>
    <w:rsid w:val="00A14051"/>
    <w:pPr>
      <w:spacing w:after="240" w:line="276" w:lineRule="auto"/>
      <w:contextualSpacing/>
    </w:pPr>
    <w:rPr>
      <w:spacing w:val="4"/>
      <w:szCs w:val="20"/>
      <w:lang w:val="fr-FR" w:eastAsia="ja-JP"/>
    </w:rPr>
  </w:style>
  <w:style w:type="paragraph" w:customStyle="1" w:styleId="71ECDCB81E0D4DBCBCCECAA94D1B1749">
    <w:name w:val="71ECDCB81E0D4DBCBCCECAA94D1B1749"/>
    <w:rsid w:val="00A14051"/>
    <w:pPr>
      <w:spacing w:after="240" w:line="276" w:lineRule="auto"/>
    </w:pPr>
    <w:rPr>
      <w:spacing w:val="4"/>
      <w:szCs w:val="20"/>
      <w:lang w:val="fr-FR" w:eastAsia="ja-JP"/>
    </w:rPr>
  </w:style>
  <w:style w:type="paragraph" w:customStyle="1" w:styleId="C312A5E680EF42129171C52CEFA11E02">
    <w:name w:val="C312A5E680EF42129171C52CEFA11E02"/>
    <w:rsid w:val="00A14051"/>
    <w:pPr>
      <w:spacing w:after="240" w:line="276" w:lineRule="auto"/>
    </w:pPr>
    <w:rPr>
      <w:spacing w:val="4"/>
      <w:szCs w:val="20"/>
      <w:lang w:val="fr-FR" w:eastAsia="ja-JP"/>
    </w:rPr>
  </w:style>
  <w:style w:type="paragraph" w:customStyle="1" w:styleId="F7FA4B2977014DEBB2E8600A152E50E8">
    <w:name w:val="F7FA4B2977014DEBB2E8600A152E50E8"/>
    <w:rsid w:val="00A14051"/>
  </w:style>
  <w:style w:type="paragraph" w:customStyle="1" w:styleId="B03069829B4C410F8C58A34B58131E5D">
    <w:name w:val="B03069829B4C410F8C58A34B58131E5D"/>
    <w:rsid w:val="00A14051"/>
  </w:style>
  <w:style w:type="paragraph" w:customStyle="1" w:styleId="4CA2EAC9E7874656B419505979D73DB4">
    <w:name w:val="4CA2EAC9E7874656B419505979D73DB4"/>
    <w:rsid w:val="00A14051"/>
  </w:style>
  <w:style w:type="paragraph" w:customStyle="1" w:styleId="46263A10F0F445FB93D5FE55B409E387">
    <w:name w:val="46263A10F0F445FB93D5FE55B409E387"/>
    <w:rsid w:val="009E4D78"/>
  </w:style>
  <w:style w:type="paragraph" w:customStyle="1" w:styleId="6864E416D871446998420050327746E7">
    <w:name w:val="6864E416D871446998420050327746E7"/>
    <w:rsid w:val="00366BF9"/>
    <w:pPr>
      <w:spacing w:after="240" w:line="276" w:lineRule="auto"/>
      <w:contextualSpacing/>
    </w:pPr>
    <w:rPr>
      <w:spacing w:val="4"/>
      <w:szCs w:val="20"/>
      <w:lang w:val="fr-FR" w:eastAsia="ja-JP"/>
    </w:rPr>
  </w:style>
  <w:style w:type="paragraph" w:customStyle="1" w:styleId="3E2AA27CF5C54A44BD25839DAA48490B">
    <w:name w:val="3E2AA27CF5C54A44BD25839DAA48490B"/>
    <w:rsid w:val="00366BF9"/>
    <w:pPr>
      <w:spacing w:after="240" w:line="276" w:lineRule="auto"/>
    </w:pPr>
    <w:rPr>
      <w:spacing w:val="4"/>
      <w:szCs w:val="20"/>
      <w:lang w:val="fr-FR" w:eastAsia="ja-JP"/>
    </w:rPr>
  </w:style>
  <w:style w:type="paragraph" w:customStyle="1" w:styleId="3F77117AB6404313A7E905FA1B5C629A">
    <w:name w:val="3F77117AB6404313A7E905FA1B5C629A"/>
    <w:rsid w:val="00366BF9"/>
    <w:pPr>
      <w:spacing w:after="240" w:line="276" w:lineRule="auto"/>
    </w:pPr>
    <w:rPr>
      <w:spacing w:val="4"/>
      <w:szCs w:val="20"/>
      <w:lang w:val="fr-FR" w:eastAsia="ja-JP"/>
    </w:rPr>
  </w:style>
  <w:style w:type="paragraph" w:customStyle="1" w:styleId="0718850D69234289A14FAD7C92A59E48">
    <w:name w:val="0718850D69234289A14FAD7C92A59E48"/>
    <w:rsid w:val="00366BF9"/>
    <w:pPr>
      <w:spacing w:after="240" w:line="276" w:lineRule="auto"/>
    </w:pPr>
    <w:rPr>
      <w:spacing w:val="4"/>
      <w:szCs w:val="20"/>
      <w:lang w:val="fr-FR" w:eastAsia="ja-JP"/>
    </w:rPr>
  </w:style>
  <w:style w:type="paragraph" w:customStyle="1" w:styleId="1CEE16F9860441BEB3F2FE84BD2A3317">
    <w:name w:val="1CEE16F9860441BEB3F2FE84BD2A3317"/>
    <w:rsid w:val="00366BF9"/>
    <w:pPr>
      <w:spacing w:after="240" w:line="276" w:lineRule="auto"/>
    </w:pPr>
    <w:rPr>
      <w:spacing w:val="4"/>
      <w:szCs w:val="20"/>
      <w:lang w:val="fr-FR" w:eastAsia="ja-JP"/>
    </w:rPr>
  </w:style>
  <w:style w:type="paragraph" w:customStyle="1" w:styleId="CD2CCF4B6B674CD5B12C2CF490746352">
    <w:name w:val="CD2CCF4B6B674CD5B12C2CF490746352"/>
    <w:rsid w:val="00366BF9"/>
  </w:style>
  <w:style w:type="paragraph" w:customStyle="1" w:styleId="1B15EFF13CFD45E49DDCE241EF873930">
    <w:name w:val="1B15EFF13CFD45E49DDCE241EF873930"/>
    <w:rsid w:val="00366BF9"/>
  </w:style>
  <w:style w:type="paragraph" w:customStyle="1" w:styleId="37919F7099AC43E08DDBDD09489A6E28">
    <w:name w:val="37919F7099AC43E08DDBDD09489A6E28"/>
    <w:rsid w:val="00366BF9"/>
  </w:style>
  <w:style w:type="paragraph" w:customStyle="1" w:styleId="76CC8DBF0C3F49D98A0B4E5401F4323F">
    <w:name w:val="76CC8DBF0C3F49D98A0B4E5401F4323F"/>
    <w:rsid w:val="00366BF9"/>
  </w:style>
  <w:style w:type="paragraph" w:customStyle="1" w:styleId="64D6532035F64D10A5DC25DE53BAFDA7">
    <w:name w:val="64D6532035F64D10A5DC25DE53BAFDA7"/>
    <w:rsid w:val="005A02A7"/>
  </w:style>
  <w:style w:type="paragraph" w:customStyle="1" w:styleId="010E6BEA16714C1E9C501DCA2D265B1F">
    <w:name w:val="010E6BEA16714C1E9C501DCA2D265B1F"/>
    <w:rsid w:val="005A02A7"/>
  </w:style>
  <w:style w:type="paragraph" w:customStyle="1" w:styleId="5115A933F07C4584B1BE13FA3B6DAA5B">
    <w:name w:val="5115A933F07C4584B1BE13FA3B6DAA5B"/>
    <w:rsid w:val="005A02A7"/>
  </w:style>
  <w:style w:type="paragraph" w:customStyle="1" w:styleId="A9F2A518F80948C2B36FEED960BA09F2">
    <w:name w:val="A9F2A518F80948C2B36FEED960BA09F2"/>
    <w:rsid w:val="005A02A7"/>
  </w:style>
  <w:style w:type="paragraph" w:customStyle="1" w:styleId="F17F633940D44E098A241143131076E7">
    <w:name w:val="F17F633940D44E098A241143131076E7"/>
    <w:rsid w:val="005A02A7"/>
  </w:style>
  <w:style w:type="paragraph" w:customStyle="1" w:styleId="435BAA54715547409C1E5B207C9CC697">
    <w:name w:val="435BAA54715547409C1E5B207C9CC697"/>
    <w:rsid w:val="005A02A7"/>
  </w:style>
  <w:style w:type="paragraph" w:customStyle="1" w:styleId="D7970203C4A3477CA5B652565D6D566A">
    <w:name w:val="D7970203C4A3477CA5B652565D6D566A"/>
    <w:rsid w:val="0081407B"/>
  </w:style>
  <w:style w:type="paragraph" w:customStyle="1" w:styleId="9377909E773C4DE4B2117E655D5307F9">
    <w:name w:val="9377909E773C4DE4B2117E655D5307F9"/>
    <w:rsid w:val="0081407B"/>
  </w:style>
  <w:style w:type="paragraph" w:customStyle="1" w:styleId="0C49FDB56CC14A4EA4A44C443962C766">
    <w:name w:val="0C49FDB56CC14A4EA4A44C443962C766"/>
    <w:rsid w:val="0081407B"/>
  </w:style>
  <w:style w:type="paragraph" w:customStyle="1" w:styleId="47925CCDAFC74F558BAC94B19F48A16B">
    <w:name w:val="47925CCDAFC74F558BAC94B19F48A16B"/>
    <w:rsid w:val="0081407B"/>
  </w:style>
  <w:style w:type="paragraph" w:customStyle="1" w:styleId="B5CFA3BF15944482828D8FF3AAF3D575">
    <w:name w:val="B5CFA3BF15944482828D8FF3AAF3D575"/>
    <w:rsid w:val="0081407B"/>
  </w:style>
  <w:style w:type="paragraph" w:customStyle="1" w:styleId="ECD374DF629849488CBC0F0EAE11B666">
    <w:name w:val="ECD374DF629849488CBC0F0EAE11B666"/>
    <w:rsid w:val="0081407B"/>
    <w:pPr>
      <w:keepNext/>
      <w:keepLines/>
      <w:spacing w:before="40" w:after="0" w:line="276" w:lineRule="auto"/>
      <w:contextualSpacing/>
      <w:outlineLvl w:val="2"/>
    </w:pPr>
    <w:rPr>
      <w:rFonts w:asciiTheme="majorHAnsi" w:eastAsiaTheme="majorEastAsia" w:hAnsiTheme="majorHAnsi" w:cstheme="majorBidi"/>
      <w:color w:val="1F4D78" w:themeColor="accent1" w:themeShade="7F"/>
      <w:spacing w:val="4"/>
      <w:sz w:val="24"/>
      <w:szCs w:val="24"/>
      <w:lang w:val="fr-FR" w:eastAsia="ja-JP"/>
    </w:rPr>
  </w:style>
  <w:style w:type="paragraph" w:customStyle="1" w:styleId="66D43DC47A034405ACC95022E209133A">
    <w:name w:val="66D43DC47A034405ACC95022E209133A"/>
    <w:rsid w:val="0081407B"/>
    <w:pPr>
      <w:spacing w:after="240" w:line="276" w:lineRule="auto"/>
    </w:pPr>
    <w:rPr>
      <w:spacing w:val="4"/>
      <w:szCs w:val="20"/>
      <w:lang w:val="fr-FR" w:eastAsia="ja-JP"/>
    </w:rPr>
  </w:style>
  <w:style w:type="paragraph" w:customStyle="1" w:styleId="0F8B188DA7BC402EB27616AF52006657">
    <w:name w:val="0F8B188DA7BC402EB27616AF52006657"/>
    <w:rsid w:val="0081407B"/>
    <w:pPr>
      <w:spacing w:after="240" w:line="276" w:lineRule="auto"/>
      <w:contextualSpacing/>
    </w:pPr>
    <w:rPr>
      <w:spacing w:val="4"/>
      <w:szCs w:val="20"/>
      <w:lang w:val="fr-FR" w:eastAsia="ja-JP"/>
    </w:rPr>
  </w:style>
  <w:style w:type="paragraph" w:customStyle="1" w:styleId="9377909E773C4DE4B2117E655D5307F91">
    <w:name w:val="9377909E773C4DE4B2117E655D5307F91"/>
    <w:rsid w:val="0081407B"/>
    <w:pPr>
      <w:spacing w:after="240" w:line="276" w:lineRule="auto"/>
      <w:contextualSpacing/>
    </w:pPr>
    <w:rPr>
      <w:spacing w:val="4"/>
      <w:szCs w:val="20"/>
      <w:lang w:val="fr-FR" w:eastAsia="ja-JP"/>
    </w:rPr>
  </w:style>
  <w:style w:type="paragraph" w:customStyle="1" w:styleId="D7970203C4A3477CA5B652565D6D566A1">
    <w:name w:val="D7970203C4A3477CA5B652565D6D566A1"/>
    <w:rsid w:val="0081407B"/>
    <w:pPr>
      <w:spacing w:after="240" w:line="276" w:lineRule="auto"/>
      <w:contextualSpacing/>
    </w:pPr>
    <w:rPr>
      <w:spacing w:val="4"/>
      <w:szCs w:val="20"/>
      <w:lang w:val="fr-FR" w:eastAsia="ja-JP"/>
    </w:rPr>
  </w:style>
  <w:style w:type="paragraph" w:customStyle="1" w:styleId="F7A9C8D30A33467E8E210649BABBB2D8">
    <w:name w:val="F7A9C8D30A33467E8E210649BABBB2D8"/>
    <w:rsid w:val="0081407B"/>
    <w:pPr>
      <w:spacing w:after="240" w:line="276" w:lineRule="auto"/>
      <w:contextualSpacing/>
    </w:pPr>
    <w:rPr>
      <w:spacing w:val="4"/>
      <w:szCs w:val="20"/>
      <w:lang w:val="fr-FR" w:eastAsia="ja-JP"/>
    </w:rPr>
  </w:style>
  <w:style w:type="paragraph" w:customStyle="1" w:styleId="B5CFA3BF15944482828D8FF3AAF3D5751">
    <w:name w:val="B5CFA3BF15944482828D8FF3AAF3D5751"/>
    <w:rsid w:val="0081407B"/>
    <w:pPr>
      <w:spacing w:after="240" w:line="276" w:lineRule="auto"/>
    </w:pPr>
    <w:rPr>
      <w:spacing w:val="4"/>
      <w:szCs w:val="20"/>
      <w:lang w:val="fr-FR" w:eastAsia="ja-JP"/>
    </w:rPr>
  </w:style>
  <w:style w:type="paragraph" w:customStyle="1" w:styleId="D807E4806ABA4E89BD94E06945884170">
    <w:name w:val="D807E4806ABA4E89BD94E06945884170"/>
    <w:rsid w:val="0081407B"/>
    <w:pPr>
      <w:spacing w:after="240" w:line="276" w:lineRule="auto"/>
    </w:pPr>
    <w:rPr>
      <w:spacing w:val="4"/>
      <w:szCs w:val="20"/>
      <w:lang w:val="fr-FR" w:eastAsia="ja-JP"/>
    </w:rPr>
  </w:style>
  <w:style w:type="paragraph" w:customStyle="1" w:styleId="3E2AA27CF5C54A44BD25839DAA48490B1">
    <w:name w:val="3E2AA27CF5C54A44BD25839DAA48490B1"/>
    <w:rsid w:val="0081407B"/>
    <w:pPr>
      <w:spacing w:after="240" w:line="276" w:lineRule="auto"/>
    </w:pPr>
    <w:rPr>
      <w:spacing w:val="4"/>
      <w:szCs w:val="20"/>
      <w:lang w:val="fr-FR" w:eastAsia="ja-JP"/>
    </w:rPr>
  </w:style>
  <w:style w:type="paragraph" w:customStyle="1" w:styleId="3F77117AB6404313A7E905FA1B5C629A1">
    <w:name w:val="3F77117AB6404313A7E905FA1B5C629A1"/>
    <w:rsid w:val="0081407B"/>
    <w:pPr>
      <w:spacing w:after="240" w:line="276" w:lineRule="auto"/>
    </w:pPr>
    <w:rPr>
      <w:spacing w:val="4"/>
      <w:szCs w:val="20"/>
      <w:lang w:val="fr-FR" w:eastAsia="ja-JP"/>
    </w:rPr>
  </w:style>
  <w:style w:type="paragraph" w:customStyle="1" w:styleId="0718850D69234289A14FAD7C92A59E481">
    <w:name w:val="0718850D69234289A14FAD7C92A59E481"/>
    <w:rsid w:val="0081407B"/>
    <w:pPr>
      <w:spacing w:after="240" w:line="276" w:lineRule="auto"/>
    </w:pPr>
    <w:rPr>
      <w:spacing w:val="4"/>
      <w:szCs w:val="20"/>
      <w:lang w:val="fr-FR" w:eastAsia="ja-JP"/>
    </w:rPr>
  </w:style>
  <w:style w:type="paragraph" w:customStyle="1" w:styleId="1CEE16F9860441BEB3F2FE84BD2A33171">
    <w:name w:val="1CEE16F9860441BEB3F2FE84BD2A33171"/>
    <w:rsid w:val="0081407B"/>
    <w:pPr>
      <w:spacing w:after="240" w:line="276" w:lineRule="auto"/>
    </w:pPr>
    <w:rPr>
      <w:spacing w:val="4"/>
      <w:szCs w:val="20"/>
      <w:lang w:val="fr-FR" w:eastAsia="ja-JP"/>
    </w:rPr>
  </w:style>
  <w:style w:type="paragraph" w:customStyle="1" w:styleId="EC9994F1D5744994953A43BE6347AD61">
    <w:name w:val="EC9994F1D5744994953A43BE6347AD61"/>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18FAAE64BC424C2B88F11CCA587BB590">
    <w:name w:val="18FAAE64BC424C2B88F11CCA587BB590"/>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CD2CCF4B6B674CD5B12C2CF4907463521">
    <w:name w:val="CD2CCF4B6B674CD5B12C2CF4907463521"/>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F17F633940D44E098A241143131076E71">
    <w:name w:val="F17F633940D44E098A241143131076E71"/>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1B15EFF13CFD45E49DDCE241EF8739301">
    <w:name w:val="1B15EFF13CFD45E49DDCE241EF8739301"/>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435BAA54715547409C1E5B207C9CC6971">
    <w:name w:val="435BAA54715547409C1E5B207C9CC6971"/>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072266F4989843B59150943080DDC386">
    <w:name w:val="072266F4989843B59150943080DDC386"/>
    <w:rsid w:val="0081407B"/>
    <w:pPr>
      <w:spacing w:after="240" w:line="276" w:lineRule="auto"/>
    </w:pPr>
    <w:rPr>
      <w:spacing w:val="4"/>
      <w:szCs w:val="20"/>
      <w:lang w:val="fr-FR" w:eastAsia="ja-JP"/>
    </w:rPr>
  </w:style>
  <w:style w:type="paragraph" w:customStyle="1" w:styleId="76CC8DBF0C3F49D98A0B4E5401F4323F1">
    <w:name w:val="76CC8DBF0C3F49D98A0B4E5401F4323F1"/>
    <w:rsid w:val="0081407B"/>
    <w:pPr>
      <w:spacing w:after="240" w:line="276" w:lineRule="auto"/>
    </w:pPr>
    <w:rPr>
      <w:spacing w:val="4"/>
      <w:szCs w:val="20"/>
      <w:lang w:val="fr-FR" w:eastAsia="ja-JP"/>
    </w:rPr>
  </w:style>
  <w:style w:type="paragraph" w:customStyle="1" w:styleId="C596B21D689B48828E717476449B2B88">
    <w:name w:val="C596B21D689B48828E717476449B2B88"/>
    <w:rsid w:val="0081407B"/>
    <w:pPr>
      <w:spacing w:after="240" w:line="276" w:lineRule="auto"/>
    </w:pPr>
    <w:rPr>
      <w:spacing w:val="4"/>
      <w:szCs w:val="20"/>
      <w:lang w:val="fr-FR" w:eastAsia="ja-JP"/>
    </w:rPr>
  </w:style>
  <w:style w:type="paragraph" w:customStyle="1" w:styleId="37919F7099AC43E08DDBDD09489A6E281">
    <w:name w:val="37919F7099AC43E08DDBDD09489A6E281"/>
    <w:rsid w:val="0081407B"/>
    <w:pPr>
      <w:spacing w:after="240" w:line="276" w:lineRule="auto"/>
    </w:pPr>
    <w:rPr>
      <w:spacing w:val="4"/>
      <w:szCs w:val="20"/>
      <w:lang w:val="fr-FR" w:eastAsia="ja-JP"/>
    </w:rPr>
  </w:style>
  <w:style w:type="paragraph" w:customStyle="1" w:styleId="ECD374DF629849488CBC0F0EAE11B6661">
    <w:name w:val="ECD374DF629849488CBC0F0EAE11B6661"/>
    <w:rsid w:val="0081407B"/>
    <w:pPr>
      <w:keepNext/>
      <w:keepLines/>
      <w:spacing w:before="40" w:after="0" w:line="276" w:lineRule="auto"/>
      <w:contextualSpacing/>
      <w:outlineLvl w:val="2"/>
    </w:pPr>
    <w:rPr>
      <w:rFonts w:asciiTheme="majorHAnsi" w:eastAsiaTheme="majorEastAsia" w:hAnsiTheme="majorHAnsi" w:cstheme="majorBidi"/>
      <w:color w:val="1F4D78" w:themeColor="accent1" w:themeShade="7F"/>
      <w:spacing w:val="4"/>
      <w:sz w:val="24"/>
      <w:szCs w:val="24"/>
      <w:lang w:val="fr-FR" w:eastAsia="ja-JP"/>
    </w:rPr>
  </w:style>
  <w:style w:type="paragraph" w:customStyle="1" w:styleId="66D43DC47A034405ACC95022E209133A1">
    <w:name w:val="66D43DC47A034405ACC95022E209133A1"/>
    <w:rsid w:val="0081407B"/>
    <w:pPr>
      <w:spacing w:after="240" w:line="276" w:lineRule="auto"/>
    </w:pPr>
    <w:rPr>
      <w:spacing w:val="4"/>
      <w:szCs w:val="20"/>
      <w:lang w:val="fr-FR" w:eastAsia="ja-JP"/>
    </w:rPr>
  </w:style>
  <w:style w:type="paragraph" w:customStyle="1" w:styleId="0F8B188DA7BC402EB27616AF520066571">
    <w:name w:val="0F8B188DA7BC402EB27616AF520066571"/>
    <w:rsid w:val="0081407B"/>
    <w:pPr>
      <w:spacing w:after="240" w:line="276" w:lineRule="auto"/>
      <w:contextualSpacing/>
    </w:pPr>
    <w:rPr>
      <w:spacing w:val="4"/>
      <w:szCs w:val="20"/>
      <w:lang w:val="fr-FR" w:eastAsia="ja-JP"/>
    </w:rPr>
  </w:style>
  <w:style w:type="paragraph" w:customStyle="1" w:styleId="9377909E773C4DE4B2117E655D5307F92">
    <w:name w:val="9377909E773C4DE4B2117E655D5307F92"/>
    <w:rsid w:val="0081407B"/>
    <w:pPr>
      <w:spacing w:after="240" w:line="276" w:lineRule="auto"/>
      <w:contextualSpacing/>
    </w:pPr>
    <w:rPr>
      <w:spacing w:val="4"/>
      <w:szCs w:val="20"/>
      <w:lang w:val="fr-FR" w:eastAsia="ja-JP"/>
    </w:rPr>
  </w:style>
  <w:style w:type="paragraph" w:customStyle="1" w:styleId="D7970203C4A3477CA5B652565D6D566A2">
    <w:name w:val="D7970203C4A3477CA5B652565D6D566A2"/>
    <w:rsid w:val="0081407B"/>
    <w:pPr>
      <w:spacing w:after="240" w:line="276" w:lineRule="auto"/>
      <w:contextualSpacing/>
    </w:pPr>
    <w:rPr>
      <w:spacing w:val="4"/>
      <w:szCs w:val="20"/>
      <w:lang w:val="fr-FR" w:eastAsia="ja-JP"/>
    </w:rPr>
  </w:style>
  <w:style w:type="paragraph" w:customStyle="1" w:styleId="F7A9C8D30A33467E8E210649BABBB2D81">
    <w:name w:val="F7A9C8D30A33467E8E210649BABBB2D81"/>
    <w:rsid w:val="0081407B"/>
    <w:pPr>
      <w:spacing w:after="240" w:line="276" w:lineRule="auto"/>
      <w:contextualSpacing/>
    </w:pPr>
    <w:rPr>
      <w:spacing w:val="4"/>
      <w:szCs w:val="20"/>
      <w:lang w:val="fr-FR" w:eastAsia="ja-JP"/>
    </w:rPr>
  </w:style>
  <w:style w:type="paragraph" w:customStyle="1" w:styleId="B5CFA3BF15944482828D8FF3AAF3D5752">
    <w:name w:val="B5CFA3BF15944482828D8FF3AAF3D5752"/>
    <w:rsid w:val="0081407B"/>
    <w:pPr>
      <w:spacing w:after="240" w:line="276" w:lineRule="auto"/>
    </w:pPr>
    <w:rPr>
      <w:spacing w:val="4"/>
      <w:szCs w:val="20"/>
      <w:lang w:val="fr-FR" w:eastAsia="ja-JP"/>
    </w:rPr>
  </w:style>
  <w:style w:type="paragraph" w:customStyle="1" w:styleId="D807E4806ABA4E89BD94E069458841701">
    <w:name w:val="D807E4806ABA4E89BD94E069458841701"/>
    <w:rsid w:val="0081407B"/>
    <w:pPr>
      <w:spacing w:after="240" w:line="276" w:lineRule="auto"/>
    </w:pPr>
    <w:rPr>
      <w:spacing w:val="4"/>
      <w:szCs w:val="20"/>
      <w:lang w:val="fr-FR" w:eastAsia="ja-JP"/>
    </w:rPr>
  </w:style>
  <w:style w:type="paragraph" w:customStyle="1" w:styleId="3E2AA27CF5C54A44BD25839DAA48490B2">
    <w:name w:val="3E2AA27CF5C54A44BD25839DAA48490B2"/>
    <w:rsid w:val="0081407B"/>
    <w:pPr>
      <w:spacing w:after="240" w:line="276" w:lineRule="auto"/>
    </w:pPr>
    <w:rPr>
      <w:spacing w:val="4"/>
      <w:szCs w:val="20"/>
      <w:lang w:val="fr-FR" w:eastAsia="ja-JP"/>
    </w:rPr>
  </w:style>
  <w:style w:type="paragraph" w:customStyle="1" w:styleId="3F77117AB6404313A7E905FA1B5C629A2">
    <w:name w:val="3F77117AB6404313A7E905FA1B5C629A2"/>
    <w:rsid w:val="0081407B"/>
    <w:pPr>
      <w:spacing w:after="240" w:line="276" w:lineRule="auto"/>
    </w:pPr>
    <w:rPr>
      <w:spacing w:val="4"/>
      <w:szCs w:val="20"/>
      <w:lang w:val="fr-FR" w:eastAsia="ja-JP"/>
    </w:rPr>
  </w:style>
  <w:style w:type="paragraph" w:customStyle="1" w:styleId="0718850D69234289A14FAD7C92A59E482">
    <w:name w:val="0718850D69234289A14FAD7C92A59E482"/>
    <w:rsid w:val="0081407B"/>
    <w:pPr>
      <w:spacing w:after="240" w:line="276" w:lineRule="auto"/>
    </w:pPr>
    <w:rPr>
      <w:spacing w:val="4"/>
      <w:szCs w:val="20"/>
      <w:lang w:val="fr-FR" w:eastAsia="ja-JP"/>
    </w:rPr>
  </w:style>
  <w:style w:type="paragraph" w:customStyle="1" w:styleId="1CEE16F9860441BEB3F2FE84BD2A33172">
    <w:name w:val="1CEE16F9860441BEB3F2FE84BD2A33172"/>
    <w:rsid w:val="0081407B"/>
    <w:pPr>
      <w:spacing w:after="240" w:line="276" w:lineRule="auto"/>
    </w:pPr>
    <w:rPr>
      <w:spacing w:val="4"/>
      <w:szCs w:val="20"/>
      <w:lang w:val="fr-FR" w:eastAsia="ja-JP"/>
    </w:rPr>
  </w:style>
  <w:style w:type="paragraph" w:customStyle="1" w:styleId="EC9994F1D5744994953A43BE6347AD611">
    <w:name w:val="EC9994F1D5744994953A43BE6347AD611"/>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18FAAE64BC424C2B88F11CCA587BB5901">
    <w:name w:val="18FAAE64BC424C2B88F11CCA587BB5901"/>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CD2CCF4B6B674CD5B12C2CF4907463522">
    <w:name w:val="CD2CCF4B6B674CD5B12C2CF4907463522"/>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F17F633940D44E098A241143131076E72">
    <w:name w:val="F17F633940D44E098A241143131076E72"/>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1B15EFF13CFD45E49DDCE241EF8739302">
    <w:name w:val="1B15EFF13CFD45E49DDCE241EF8739302"/>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435BAA54715547409C1E5B207C9CC6972">
    <w:name w:val="435BAA54715547409C1E5B207C9CC6972"/>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072266F4989843B59150943080DDC3861">
    <w:name w:val="072266F4989843B59150943080DDC3861"/>
    <w:rsid w:val="0081407B"/>
    <w:pPr>
      <w:spacing w:after="240" w:line="276" w:lineRule="auto"/>
    </w:pPr>
    <w:rPr>
      <w:spacing w:val="4"/>
      <w:szCs w:val="20"/>
      <w:lang w:val="fr-FR" w:eastAsia="ja-JP"/>
    </w:rPr>
  </w:style>
  <w:style w:type="paragraph" w:customStyle="1" w:styleId="76CC8DBF0C3F49D98A0B4E5401F4323F2">
    <w:name w:val="76CC8DBF0C3F49D98A0B4E5401F4323F2"/>
    <w:rsid w:val="0081407B"/>
    <w:pPr>
      <w:spacing w:after="240" w:line="276" w:lineRule="auto"/>
    </w:pPr>
    <w:rPr>
      <w:spacing w:val="4"/>
      <w:szCs w:val="20"/>
      <w:lang w:val="fr-FR" w:eastAsia="ja-JP"/>
    </w:rPr>
  </w:style>
  <w:style w:type="paragraph" w:customStyle="1" w:styleId="C596B21D689B48828E717476449B2B881">
    <w:name w:val="C596B21D689B48828E717476449B2B881"/>
    <w:rsid w:val="0081407B"/>
    <w:pPr>
      <w:spacing w:after="240" w:line="276" w:lineRule="auto"/>
    </w:pPr>
    <w:rPr>
      <w:spacing w:val="4"/>
      <w:szCs w:val="20"/>
      <w:lang w:val="fr-FR" w:eastAsia="ja-JP"/>
    </w:rPr>
  </w:style>
  <w:style w:type="paragraph" w:customStyle="1" w:styleId="37919F7099AC43E08DDBDD09489A6E282">
    <w:name w:val="37919F7099AC43E08DDBDD09489A6E282"/>
    <w:rsid w:val="0081407B"/>
    <w:pPr>
      <w:spacing w:after="240" w:line="276" w:lineRule="auto"/>
    </w:pPr>
    <w:rPr>
      <w:spacing w:val="4"/>
      <w:szCs w:val="20"/>
      <w:lang w:val="fr-FR" w:eastAsia="ja-JP"/>
    </w:rPr>
  </w:style>
  <w:style w:type="paragraph" w:customStyle="1" w:styleId="ECD374DF629849488CBC0F0EAE11B6662">
    <w:name w:val="ECD374DF629849488CBC0F0EAE11B6662"/>
    <w:rsid w:val="0081407B"/>
    <w:pPr>
      <w:keepNext/>
      <w:keepLines/>
      <w:spacing w:before="40" w:after="0" w:line="276" w:lineRule="auto"/>
      <w:contextualSpacing/>
      <w:outlineLvl w:val="2"/>
    </w:pPr>
    <w:rPr>
      <w:rFonts w:asciiTheme="majorHAnsi" w:eastAsiaTheme="majorEastAsia" w:hAnsiTheme="majorHAnsi" w:cstheme="majorBidi"/>
      <w:color w:val="1F4D78" w:themeColor="accent1" w:themeShade="7F"/>
      <w:spacing w:val="4"/>
      <w:sz w:val="24"/>
      <w:szCs w:val="24"/>
      <w:lang w:val="fr-FR" w:eastAsia="ja-JP"/>
    </w:rPr>
  </w:style>
  <w:style w:type="paragraph" w:customStyle="1" w:styleId="66D43DC47A034405ACC95022E209133A2">
    <w:name w:val="66D43DC47A034405ACC95022E209133A2"/>
    <w:rsid w:val="0081407B"/>
    <w:pPr>
      <w:spacing w:after="240" w:line="276" w:lineRule="auto"/>
    </w:pPr>
    <w:rPr>
      <w:spacing w:val="4"/>
      <w:szCs w:val="20"/>
      <w:lang w:val="fr-FR" w:eastAsia="ja-JP"/>
    </w:rPr>
  </w:style>
  <w:style w:type="paragraph" w:customStyle="1" w:styleId="0F8B188DA7BC402EB27616AF520066572">
    <w:name w:val="0F8B188DA7BC402EB27616AF520066572"/>
    <w:rsid w:val="0081407B"/>
    <w:pPr>
      <w:spacing w:after="240" w:line="276" w:lineRule="auto"/>
      <w:contextualSpacing/>
    </w:pPr>
    <w:rPr>
      <w:spacing w:val="4"/>
      <w:szCs w:val="20"/>
      <w:lang w:val="fr-FR" w:eastAsia="ja-JP"/>
    </w:rPr>
  </w:style>
  <w:style w:type="paragraph" w:customStyle="1" w:styleId="9377909E773C4DE4B2117E655D5307F93">
    <w:name w:val="9377909E773C4DE4B2117E655D5307F93"/>
    <w:rsid w:val="0081407B"/>
    <w:pPr>
      <w:spacing w:after="240" w:line="276" w:lineRule="auto"/>
      <w:contextualSpacing/>
    </w:pPr>
    <w:rPr>
      <w:spacing w:val="4"/>
      <w:szCs w:val="20"/>
      <w:lang w:val="fr-FR" w:eastAsia="ja-JP"/>
    </w:rPr>
  </w:style>
  <w:style w:type="paragraph" w:customStyle="1" w:styleId="D7970203C4A3477CA5B652565D6D566A3">
    <w:name w:val="D7970203C4A3477CA5B652565D6D566A3"/>
    <w:rsid w:val="0081407B"/>
    <w:pPr>
      <w:spacing w:after="240" w:line="276" w:lineRule="auto"/>
      <w:contextualSpacing/>
    </w:pPr>
    <w:rPr>
      <w:spacing w:val="4"/>
      <w:szCs w:val="20"/>
      <w:lang w:val="fr-FR" w:eastAsia="ja-JP"/>
    </w:rPr>
  </w:style>
  <w:style w:type="paragraph" w:customStyle="1" w:styleId="F7A9C8D30A33467E8E210649BABBB2D82">
    <w:name w:val="F7A9C8D30A33467E8E210649BABBB2D82"/>
    <w:rsid w:val="0081407B"/>
    <w:pPr>
      <w:spacing w:after="240" w:line="276" w:lineRule="auto"/>
      <w:contextualSpacing/>
    </w:pPr>
    <w:rPr>
      <w:spacing w:val="4"/>
      <w:szCs w:val="20"/>
      <w:lang w:val="fr-FR" w:eastAsia="ja-JP"/>
    </w:rPr>
  </w:style>
  <w:style w:type="paragraph" w:customStyle="1" w:styleId="B5CFA3BF15944482828D8FF3AAF3D5753">
    <w:name w:val="B5CFA3BF15944482828D8FF3AAF3D5753"/>
    <w:rsid w:val="0081407B"/>
    <w:pPr>
      <w:spacing w:after="240" w:line="276" w:lineRule="auto"/>
    </w:pPr>
    <w:rPr>
      <w:spacing w:val="4"/>
      <w:szCs w:val="20"/>
      <w:lang w:val="fr-FR" w:eastAsia="ja-JP"/>
    </w:rPr>
  </w:style>
  <w:style w:type="paragraph" w:customStyle="1" w:styleId="D807E4806ABA4E89BD94E069458841702">
    <w:name w:val="D807E4806ABA4E89BD94E069458841702"/>
    <w:rsid w:val="0081407B"/>
    <w:pPr>
      <w:spacing w:after="240" w:line="276" w:lineRule="auto"/>
    </w:pPr>
    <w:rPr>
      <w:spacing w:val="4"/>
      <w:szCs w:val="20"/>
      <w:lang w:val="fr-FR" w:eastAsia="ja-JP"/>
    </w:rPr>
  </w:style>
  <w:style w:type="paragraph" w:customStyle="1" w:styleId="3E2AA27CF5C54A44BD25839DAA48490B3">
    <w:name w:val="3E2AA27CF5C54A44BD25839DAA48490B3"/>
    <w:rsid w:val="0081407B"/>
    <w:pPr>
      <w:spacing w:after="240" w:line="276" w:lineRule="auto"/>
    </w:pPr>
    <w:rPr>
      <w:spacing w:val="4"/>
      <w:szCs w:val="20"/>
      <w:lang w:val="fr-FR" w:eastAsia="ja-JP"/>
    </w:rPr>
  </w:style>
  <w:style w:type="paragraph" w:customStyle="1" w:styleId="3F77117AB6404313A7E905FA1B5C629A3">
    <w:name w:val="3F77117AB6404313A7E905FA1B5C629A3"/>
    <w:rsid w:val="0081407B"/>
    <w:pPr>
      <w:spacing w:after="240" w:line="276" w:lineRule="auto"/>
    </w:pPr>
    <w:rPr>
      <w:spacing w:val="4"/>
      <w:szCs w:val="20"/>
      <w:lang w:val="fr-FR" w:eastAsia="ja-JP"/>
    </w:rPr>
  </w:style>
  <w:style w:type="paragraph" w:customStyle="1" w:styleId="0718850D69234289A14FAD7C92A59E483">
    <w:name w:val="0718850D69234289A14FAD7C92A59E483"/>
    <w:rsid w:val="0081407B"/>
    <w:pPr>
      <w:spacing w:after="240" w:line="276" w:lineRule="auto"/>
    </w:pPr>
    <w:rPr>
      <w:spacing w:val="4"/>
      <w:szCs w:val="20"/>
      <w:lang w:val="fr-FR" w:eastAsia="ja-JP"/>
    </w:rPr>
  </w:style>
  <w:style w:type="paragraph" w:customStyle="1" w:styleId="1CEE16F9860441BEB3F2FE84BD2A33173">
    <w:name w:val="1CEE16F9860441BEB3F2FE84BD2A33173"/>
    <w:rsid w:val="0081407B"/>
    <w:pPr>
      <w:spacing w:after="240" w:line="276" w:lineRule="auto"/>
    </w:pPr>
    <w:rPr>
      <w:spacing w:val="4"/>
      <w:szCs w:val="20"/>
      <w:lang w:val="fr-FR" w:eastAsia="ja-JP"/>
    </w:rPr>
  </w:style>
  <w:style w:type="paragraph" w:customStyle="1" w:styleId="EC9994F1D5744994953A43BE6347AD612">
    <w:name w:val="EC9994F1D5744994953A43BE6347AD612"/>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18FAAE64BC424C2B88F11CCA587BB5902">
    <w:name w:val="18FAAE64BC424C2B88F11CCA587BB5902"/>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CD2CCF4B6B674CD5B12C2CF4907463523">
    <w:name w:val="CD2CCF4B6B674CD5B12C2CF4907463523"/>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F17F633940D44E098A241143131076E73">
    <w:name w:val="F17F633940D44E098A241143131076E73"/>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1B15EFF13CFD45E49DDCE241EF8739303">
    <w:name w:val="1B15EFF13CFD45E49DDCE241EF8739303"/>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435BAA54715547409C1E5B207C9CC6973">
    <w:name w:val="435BAA54715547409C1E5B207C9CC6973"/>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072266F4989843B59150943080DDC3862">
    <w:name w:val="072266F4989843B59150943080DDC3862"/>
    <w:rsid w:val="0081407B"/>
    <w:pPr>
      <w:spacing w:after="240" w:line="276" w:lineRule="auto"/>
    </w:pPr>
    <w:rPr>
      <w:spacing w:val="4"/>
      <w:szCs w:val="20"/>
      <w:lang w:val="fr-FR" w:eastAsia="ja-JP"/>
    </w:rPr>
  </w:style>
  <w:style w:type="paragraph" w:customStyle="1" w:styleId="76CC8DBF0C3F49D98A0B4E5401F4323F3">
    <w:name w:val="76CC8DBF0C3F49D98A0B4E5401F4323F3"/>
    <w:rsid w:val="0081407B"/>
    <w:pPr>
      <w:spacing w:after="240" w:line="276" w:lineRule="auto"/>
    </w:pPr>
    <w:rPr>
      <w:spacing w:val="4"/>
      <w:szCs w:val="20"/>
      <w:lang w:val="fr-FR" w:eastAsia="ja-JP"/>
    </w:rPr>
  </w:style>
  <w:style w:type="paragraph" w:customStyle="1" w:styleId="C596B21D689B48828E717476449B2B882">
    <w:name w:val="C596B21D689B48828E717476449B2B882"/>
    <w:rsid w:val="0081407B"/>
    <w:pPr>
      <w:spacing w:after="240" w:line="276" w:lineRule="auto"/>
    </w:pPr>
    <w:rPr>
      <w:spacing w:val="4"/>
      <w:szCs w:val="20"/>
      <w:lang w:val="fr-FR" w:eastAsia="ja-JP"/>
    </w:rPr>
  </w:style>
  <w:style w:type="paragraph" w:customStyle="1" w:styleId="37919F7099AC43E08DDBDD09489A6E283">
    <w:name w:val="37919F7099AC43E08DDBDD09489A6E283"/>
    <w:rsid w:val="0081407B"/>
    <w:pPr>
      <w:spacing w:after="240" w:line="276" w:lineRule="auto"/>
    </w:pPr>
    <w:rPr>
      <w:spacing w:val="4"/>
      <w:szCs w:val="20"/>
      <w:lang w:val="fr-FR" w:eastAsia="ja-JP"/>
    </w:rPr>
  </w:style>
  <w:style w:type="paragraph" w:customStyle="1" w:styleId="A658DB4222B34E729C0450EF6AC71DE7">
    <w:name w:val="A658DB4222B34E729C0450EF6AC71DE7"/>
    <w:rsid w:val="0081407B"/>
  </w:style>
  <w:style w:type="paragraph" w:customStyle="1" w:styleId="C69056B9D6C642C98BE88616688A9BAF">
    <w:name w:val="C69056B9D6C642C98BE88616688A9BAF"/>
    <w:rsid w:val="0081407B"/>
  </w:style>
  <w:style w:type="paragraph" w:customStyle="1" w:styleId="5A5143A436354F6CA5518BC806D5576F">
    <w:name w:val="5A5143A436354F6CA5518BC806D5576F"/>
    <w:rsid w:val="0081407B"/>
  </w:style>
  <w:style w:type="paragraph" w:customStyle="1" w:styleId="7DFC8437EF214CB29A7AB1C1BC8C0927">
    <w:name w:val="7DFC8437EF214CB29A7AB1C1BC8C0927"/>
    <w:rsid w:val="0081407B"/>
  </w:style>
  <w:style w:type="paragraph" w:customStyle="1" w:styleId="A78EDDB2BA524224BE2565849F1593BE">
    <w:name w:val="A78EDDB2BA524224BE2565849F1593BE"/>
    <w:rsid w:val="0081407B"/>
  </w:style>
  <w:style w:type="paragraph" w:customStyle="1" w:styleId="C94821866AEA42FFA16022811C22710D">
    <w:name w:val="C94821866AEA42FFA16022811C22710D"/>
    <w:rsid w:val="0081407B"/>
  </w:style>
  <w:style w:type="paragraph" w:customStyle="1" w:styleId="CDA1C2E97801478A96DC5ED8619C2FDF">
    <w:name w:val="CDA1C2E97801478A96DC5ED8619C2FDF"/>
    <w:rsid w:val="0081407B"/>
  </w:style>
  <w:style w:type="paragraph" w:customStyle="1" w:styleId="427EEDFD69F64B678EEEA9AA34B8F1AE">
    <w:name w:val="427EEDFD69F64B678EEEA9AA34B8F1AE"/>
    <w:rsid w:val="0081407B"/>
  </w:style>
  <w:style w:type="paragraph" w:customStyle="1" w:styleId="9691F55A92FB4E4F8AAEF337CF85C921">
    <w:name w:val="9691F55A92FB4E4F8AAEF337CF85C921"/>
    <w:rsid w:val="0081407B"/>
  </w:style>
  <w:style w:type="paragraph" w:customStyle="1" w:styleId="53ECE4113E8644998C05CB40F3C38C18">
    <w:name w:val="53ECE4113E8644998C05CB40F3C38C18"/>
    <w:rsid w:val="0081407B"/>
  </w:style>
  <w:style w:type="paragraph" w:customStyle="1" w:styleId="E62BA51F5FFA46B399CA452AC244CF94">
    <w:name w:val="E62BA51F5FFA46B399CA452AC244CF94"/>
    <w:rsid w:val="009E564D"/>
  </w:style>
  <w:style w:type="paragraph" w:customStyle="1" w:styleId="B45DF1F939C04BFC95BE2824D6007822">
    <w:name w:val="B45DF1F939C04BFC95BE2824D6007822"/>
    <w:rsid w:val="009E564D"/>
  </w:style>
  <w:style w:type="paragraph" w:customStyle="1" w:styleId="CED6F6112FF44007A93E72FA943B47F8">
    <w:name w:val="CED6F6112FF44007A93E72FA943B47F8"/>
    <w:rsid w:val="009E564D"/>
  </w:style>
  <w:style w:type="paragraph" w:customStyle="1" w:styleId="D9CC79C2970041B4A52B25FBF6C2A3AD">
    <w:name w:val="D9CC79C2970041B4A52B25FBF6C2A3AD"/>
    <w:rsid w:val="009E564D"/>
  </w:style>
  <w:style w:type="paragraph" w:customStyle="1" w:styleId="C905C61B018243F9A4B99F83FE62CD1A">
    <w:name w:val="C905C61B018243F9A4B99F83FE62CD1A"/>
    <w:rsid w:val="009E564D"/>
  </w:style>
  <w:style w:type="paragraph" w:customStyle="1" w:styleId="B9990990048147A498D58B8C85F7C314">
    <w:name w:val="B9990990048147A498D58B8C85F7C314"/>
    <w:rsid w:val="009E564D"/>
  </w:style>
  <w:style w:type="paragraph" w:customStyle="1" w:styleId="B04E6C20CD244381B76F5838EAAD2133">
    <w:name w:val="B04E6C20CD244381B76F5838EAAD2133"/>
    <w:rsid w:val="009E564D"/>
  </w:style>
  <w:style w:type="paragraph" w:customStyle="1" w:styleId="D9729A1FDD3344A98DEFFB01AE27CDFB">
    <w:name w:val="D9729A1FDD3344A98DEFFB01AE27CDFB"/>
    <w:rsid w:val="009E564D"/>
  </w:style>
  <w:style w:type="paragraph" w:customStyle="1" w:styleId="EA6DE763AE674106B8708384EE8D2D69">
    <w:name w:val="EA6DE763AE674106B8708384EE8D2D69"/>
    <w:rsid w:val="009E564D"/>
  </w:style>
  <w:style w:type="paragraph" w:customStyle="1" w:styleId="84359A06A69148A68595BFDD1D0A4473">
    <w:name w:val="84359A06A69148A68595BFDD1D0A4473"/>
    <w:rsid w:val="009E564D"/>
  </w:style>
  <w:style w:type="paragraph" w:customStyle="1" w:styleId="525304AD972C40BDA9DD831EB1EF4C4B">
    <w:name w:val="525304AD972C40BDA9DD831EB1EF4C4B"/>
    <w:rsid w:val="009E564D"/>
  </w:style>
  <w:style w:type="paragraph" w:customStyle="1" w:styleId="F25F3BAFE66E44DE9F9D73FF9557BBB0">
    <w:name w:val="F25F3BAFE66E44DE9F9D73FF9557BBB0"/>
    <w:rsid w:val="009E564D"/>
  </w:style>
  <w:style w:type="paragraph" w:customStyle="1" w:styleId="2B8EEB80EBF64EE2890B70B76D7F222D">
    <w:name w:val="2B8EEB80EBF64EE2890B70B76D7F222D"/>
    <w:rsid w:val="009E564D"/>
  </w:style>
  <w:style w:type="paragraph" w:customStyle="1" w:styleId="A6987952B881443295A0A936C1028EEC">
    <w:name w:val="A6987952B881443295A0A936C1028EEC"/>
    <w:rsid w:val="009E564D"/>
  </w:style>
  <w:style w:type="paragraph" w:customStyle="1" w:styleId="FD184B2CE25C44368CC7F47030E94031">
    <w:name w:val="FD184B2CE25C44368CC7F47030E94031"/>
    <w:rsid w:val="009E564D"/>
  </w:style>
  <w:style w:type="paragraph" w:customStyle="1" w:styleId="760F7212455649AE93A3B5D1B4257A75">
    <w:name w:val="760F7212455649AE93A3B5D1B4257A75"/>
    <w:rsid w:val="009E564D"/>
  </w:style>
  <w:style w:type="paragraph" w:customStyle="1" w:styleId="D553B7530C8544959B8919907E9F1B51">
    <w:name w:val="D553B7530C8544959B8919907E9F1B51"/>
    <w:rsid w:val="009E564D"/>
  </w:style>
  <w:style w:type="paragraph" w:customStyle="1" w:styleId="35EEF18602FB4A80B2E7965D53EFEB51">
    <w:name w:val="35EEF18602FB4A80B2E7965D53EFEB51"/>
    <w:rsid w:val="009E564D"/>
  </w:style>
  <w:style w:type="paragraph" w:customStyle="1" w:styleId="E98BE4C186804BF7878C9D8955A9F430">
    <w:name w:val="E98BE4C186804BF7878C9D8955A9F430"/>
    <w:rsid w:val="009E564D"/>
  </w:style>
  <w:style w:type="paragraph" w:customStyle="1" w:styleId="48A386962D2147169335FFE5CE0A8671">
    <w:name w:val="48A386962D2147169335FFE5CE0A8671"/>
    <w:rsid w:val="009E564D"/>
  </w:style>
  <w:style w:type="paragraph" w:customStyle="1" w:styleId="9955916E6F7F42F0A14B5E9D0A00706D">
    <w:name w:val="9955916E6F7F42F0A14B5E9D0A00706D"/>
    <w:rsid w:val="009E564D"/>
  </w:style>
  <w:style w:type="paragraph" w:customStyle="1" w:styleId="15C9A89EFD614568BEAD4D679F7ABD69">
    <w:name w:val="15C9A89EFD614568BEAD4D679F7ABD69"/>
    <w:rsid w:val="009E564D"/>
  </w:style>
  <w:style w:type="paragraph" w:customStyle="1" w:styleId="12B87D31F6834B18875D1F3573DD818A">
    <w:name w:val="12B87D31F6834B18875D1F3573DD818A"/>
    <w:rsid w:val="009E564D"/>
  </w:style>
  <w:style w:type="paragraph" w:customStyle="1" w:styleId="6FCCC1FEEF204DBA8F45AE55A1078DFA">
    <w:name w:val="6FCCC1FEEF204DBA8F45AE55A1078DFA"/>
    <w:rsid w:val="009E564D"/>
  </w:style>
  <w:style w:type="paragraph" w:customStyle="1" w:styleId="5B1153056AF9471F9AC22A1A11BEF9CA">
    <w:name w:val="5B1153056AF9471F9AC22A1A11BEF9CA"/>
    <w:rsid w:val="009E564D"/>
  </w:style>
  <w:style w:type="paragraph" w:customStyle="1" w:styleId="CA745F3F2E8348E186333DCF93DF3766">
    <w:name w:val="CA745F3F2E8348E186333DCF93DF3766"/>
    <w:rsid w:val="009E564D"/>
  </w:style>
  <w:style w:type="paragraph" w:customStyle="1" w:styleId="0A0BC51102BF4E3981C29AC9D2625AF6">
    <w:name w:val="0A0BC51102BF4E3981C29AC9D2625AF6"/>
    <w:rsid w:val="009E564D"/>
  </w:style>
  <w:style w:type="paragraph" w:customStyle="1" w:styleId="AE02E004D83D49408FA3FF23D4E79068">
    <w:name w:val="AE02E004D83D49408FA3FF23D4E79068"/>
    <w:rsid w:val="009E564D"/>
  </w:style>
  <w:style w:type="paragraph" w:customStyle="1" w:styleId="7A85F17A372944FABFE1106702DB1D61">
    <w:name w:val="7A85F17A372944FABFE1106702DB1D61"/>
    <w:rsid w:val="009E564D"/>
  </w:style>
  <w:style w:type="paragraph" w:customStyle="1" w:styleId="FF6A456FE1694081A5D7F94F9831A95A">
    <w:name w:val="FF6A456FE1694081A5D7F94F9831A95A"/>
    <w:rsid w:val="009E564D"/>
  </w:style>
  <w:style w:type="paragraph" w:customStyle="1" w:styleId="542E474AB6084BE6ADCD6603174E213B">
    <w:name w:val="542E474AB6084BE6ADCD6603174E213B"/>
    <w:rsid w:val="009E564D"/>
  </w:style>
  <w:style w:type="paragraph" w:customStyle="1" w:styleId="2A84A78C487F4DF8B0F9ECD24618E22D">
    <w:name w:val="2A84A78C487F4DF8B0F9ECD24618E22D"/>
    <w:rsid w:val="009E564D"/>
  </w:style>
  <w:style w:type="paragraph" w:customStyle="1" w:styleId="984BFBED6226468BA40820778AC9AD78">
    <w:name w:val="984BFBED6226468BA40820778AC9AD78"/>
    <w:rsid w:val="009E564D"/>
  </w:style>
  <w:style w:type="paragraph" w:customStyle="1" w:styleId="C6F2C03684E343F593AA44DAE4F8D072">
    <w:name w:val="C6F2C03684E343F593AA44DAE4F8D072"/>
    <w:rsid w:val="009E564D"/>
  </w:style>
  <w:style w:type="paragraph" w:customStyle="1" w:styleId="DAF72F4A0D4949DA90C3BDEF2A3463C5">
    <w:name w:val="DAF72F4A0D4949DA90C3BDEF2A3463C5"/>
    <w:rsid w:val="009E564D"/>
  </w:style>
  <w:style w:type="paragraph" w:customStyle="1" w:styleId="65A25A79825547EDB1668130A79C03A4">
    <w:name w:val="65A25A79825547EDB1668130A79C03A4"/>
    <w:rsid w:val="009E564D"/>
  </w:style>
  <w:style w:type="paragraph" w:customStyle="1" w:styleId="F4496CA4771042B6BB6CE986F011E152">
    <w:name w:val="F4496CA4771042B6BB6CE986F011E152"/>
    <w:rsid w:val="009E564D"/>
  </w:style>
  <w:style w:type="paragraph" w:customStyle="1" w:styleId="632FC55575BE429083EDE2463C73C793">
    <w:name w:val="632FC55575BE429083EDE2463C73C793"/>
    <w:rsid w:val="009E564D"/>
  </w:style>
  <w:style w:type="paragraph" w:customStyle="1" w:styleId="74AE9D8143F84F9A9B2B959FA2CD2381">
    <w:name w:val="74AE9D8143F84F9A9B2B959FA2CD2381"/>
    <w:rsid w:val="009E564D"/>
  </w:style>
  <w:style w:type="paragraph" w:customStyle="1" w:styleId="8E871D0390944CA0BC0712EEFFC44247">
    <w:name w:val="8E871D0390944CA0BC0712EEFFC44247"/>
    <w:rsid w:val="009E564D"/>
  </w:style>
  <w:style w:type="paragraph" w:customStyle="1" w:styleId="F2B4EBE4B7724F58A60E399E317114B2">
    <w:name w:val="F2B4EBE4B7724F58A60E399E317114B2"/>
    <w:rsid w:val="009E564D"/>
  </w:style>
  <w:style w:type="paragraph" w:customStyle="1" w:styleId="89F5C080A7EC4833A82E0EB4A4BE6D15">
    <w:name w:val="89F5C080A7EC4833A82E0EB4A4BE6D15"/>
    <w:rsid w:val="009E564D"/>
  </w:style>
  <w:style w:type="paragraph" w:customStyle="1" w:styleId="5CC71C3C351042EBBE661A503444AE91">
    <w:name w:val="5CC71C3C351042EBBE661A503444AE91"/>
    <w:rsid w:val="009E564D"/>
  </w:style>
  <w:style w:type="paragraph" w:customStyle="1" w:styleId="B2765748D4A341E69AACE39C9633DD92">
    <w:name w:val="B2765748D4A341E69AACE39C9633DD92"/>
    <w:rsid w:val="009E564D"/>
  </w:style>
  <w:style w:type="paragraph" w:customStyle="1" w:styleId="71A77307315D4621AFA078A289B0B7DF">
    <w:name w:val="71A77307315D4621AFA078A289B0B7DF"/>
    <w:rsid w:val="009E564D"/>
  </w:style>
  <w:style w:type="paragraph" w:customStyle="1" w:styleId="F8A30AAC1B7147BE8421AB2783C99418">
    <w:name w:val="F8A30AAC1B7147BE8421AB2783C99418"/>
    <w:rsid w:val="009E564D"/>
  </w:style>
  <w:style w:type="paragraph" w:customStyle="1" w:styleId="68960EFDC37B498FACDD6B4F0AED192E">
    <w:name w:val="68960EFDC37B498FACDD6B4F0AED192E"/>
    <w:rsid w:val="009E564D"/>
  </w:style>
  <w:style w:type="paragraph" w:customStyle="1" w:styleId="94AEC2F62EDD472AB665A9E93509E715">
    <w:name w:val="94AEC2F62EDD472AB665A9E93509E715"/>
    <w:rsid w:val="009E564D"/>
  </w:style>
  <w:style w:type="paragraph" w:customStyle="1" w:styleId="8988C7B8FB764B138A6C498686CD547D">
    <w:name w:val="8988C7B8FB764B138A6C498686CD547D"/>
    <w:rsid w:val="009E564D"/>
  </w:style>
  <w:style w:type="paragraph" w:customStyle="1" w:styleId="F1E8E4B8D9CD4EDABBC657565993EE37">
    <w:name w:val="F1E8E4B8D9CD4EDABBC657565993EE37"/>
    <w:rsid w:val="009E564D"/>
  </w:style>
  <w:style w:type="paragraph" w:customStyle="1" w:styleId="C03EA9AE960A4BF49B784C4FC662D34F">
    <w:name w:val="C03EA9AE960A4BF49B784C4FC662D34F"/>
    <w:rsid w:val="009E564D"/>
  </w:style>
  <w:style w:type="paragraph" w:customStyle="1" w:styleId="CC130772FF6044DDAF9BBD7A67D546DA">
    <w:name w:val="CC130772FF6044DDAF9BBD7A67D546DA"/>
    <w:rsid w:val="009E564D"/>
  </w:style>
  <w:style w:type="paragraph" w:customStyle="1" w:styleId="AB843EDCE8654C6EAFA14A9E82CF508F">
    <w:name w:val="AB843EDCE8654C6EAFA14A9E82CF508F"/>
    <w:rsid w:val="009E564D"/>
  </w:style>
  <w:style w:type="paragraph" w:customStyle="1" w:styleId="3B9E14A187224296B4E0A47539340BC7">
    <w:name w:val="3B9E14A187224296B4E0A47539340BC7"/>
    <w:rsid w:val="009E564D"/>
  </w:style>
  <w:style w:type="paragraph" w:customStyle="1" w:styleId="E2DBE99FF7C44ACC9C56A6B27C78D911">
    <w:name w:val="E2DBE99FF7C44ACC9C56A6B27C78D911"/>
    <w:rsid w:val="009E564D"/>
  </w:style>
  <w:style w:type="paragraph" w:customStyle="1" w:styleId="5F510A2E65F241C8A5AA820C0A2733EE">
    <w:name w:val="5F510A2E65F241C8A5AA820C0A2733EE"/>
    <w:rsid w:val="009E564D"/>
  </w:style>
  <w:style w:type="paragraph" w:customStyle="1" w:styleId="E705CA8C13B64D958DAC9D46E89B72EA">
    <w:name w:val="E705CA8C13B64D958DAC9D46E89B72EA"/>
    <w:rsid w:val="009E564D"/>
  </w:style>
  <w:style w:type="paragraph" w:customStyle="1" w:styleId="C8CF4A67583A4951958B232339A1484F">
    <w:name w:val="C8CF4A67583A4951958B232339A1484F"/>
    <w:rsid w:val="009E564D"/>
  </w:style>
  <w:style w:type="paragraph" w:customStyle="1" w:styleId="D8C7DC0FA1424987B4D075B7104C27F2">
    <w:name w:val="D8C7DC0FA1424987B4D075B7104C27F2"/>
    <w:rsid w:val="009E564D"/>
  </w:style>
  <w:style w:type="paragraph" w:customStyle="1" w:styleId="6DAB2D3B183940F0A3949103407CC715">
    <w:name w:val="6DAB2D3B183940F0A3949103407CC715"/>
    <w:rsid w:val="009E564D"/>
  </w:style>
  <w:style w:type="paragraph" w:customStyle="1" w:styleId="FBCE16D315AB472EB3B222AB43943F2D">
    <w:name w:val="FBCE16D315AB472EB3B222AB43943F2D"/>
    <w:rsid w:val="009E564D"/>
  </w:style>
  <w:style w:type="paragraph" w:customStyle="1" w:styleId="8056D773EAE14042A1C92E734A58D929">
    <w:name w:val="8056D773EAE14042A1C92E734A58D929"/>
    <w:rsid w:val="009E564D"/>
  </w:style>
  <w:style w:type="paragraph" w:customStyle="1" w:styleId="34ABB0378B104628AAAB077D9025F46A">
    <w:name w:val="34ABB0378B104628AAAB077D9025F46A"/>
    <w:rsid w:val="009E564D"/>
  </w:style>
  <w:style w:type="paragraph" w:customStyle="1" w:styleId="11D0ADA1809B4784B2D4BE4E93FBB1B3">
    <w:name w:val="11D0ADA1809B4784B2D4BE4E93FBB1B3"/>
    <w:rsid w:val="009E564D"/>
  </w:style>
  <w:style w:type="paragraph" w:customStyle="1" w:styleId="95F89252ECF148D3B5A198D554E5E32F">
    <w:name w:val="95F89252ECF148D3B5A198D554E5E32F"/>
    <w:rsid w:val="009E564D"/>
  </w:style>
  <w:style w:type="paragraph" w:customStyle="1" w:styleId="A6554495B689465E867B4C3291DB5D71">
    <w:name w:val="A6554495B689465E867B4C3291DB5D71"/>
    <w:rsid w:val="009E564D"/>
  </w:style>
  <w:style w:type="paragraph" w:customStyle="1" w:styleId="B5F3FC92341D44E6A8701406C62A492B">
    <w:name w:val="B5F3FC92341D44E6A8701406C62A492B"/>
    <w:rsid w:val="009E564D"/>
  </w:style>
  <w:style w:type="paragraph" w:customStyle="1" w:styleId="7DDFA6CBCE194F1FA04BA48C77B57718">
    <w:name w:val="7DDFA6CBCE194F1FA04BA48C77B57718"/>
    <w:rsid w:val="009E564D"/>
  </w:style>
  <w:style w:type="paragraph" w:customStyle="1" w:styleId="0B39489D6DDF43A2ABE5EEE9EBDBD57B">
    <w:name w:val="0B39489D6DDF43A2ABE5EEE9EBDBD57B"/>
    <w:rsid w:val="009E564D"/>
  </w:style>
  <w:style w:type="paragraph" w:customStyle="1" w:styleId="6D925B85E87040C0BC68FCB3F0571960">
    <w:name w:val="6D925B85E87040C0BC68FCB3F0571960"/>
    <w:rsid w:val="009E564D"/>
  </w:style>
  <w:style w:type="paragraph" w:customStyle="1" w:styleId="257BD9BDF566414F93219E239DFF8BB6">
    <w:name w:val="257BD9BDF566414F93219E239DFF8BB6"/>
    <w:rsid w:val="009E564D"/>
  </w:style>
  <w:style w:type="paragraph" w:customStyle="1" w:styleId="B4871D88C7F546E994D1658E923098A7">
    <w:name w:val="B4871D88C7F546E994D1658E923098A7"/>
    <w:rsid w:val="009E564D"/>
  </w:style>
  <w:style w:type="paragraph" w:customStyle="1" w:styleId="BC29F1DC428249239C99A95188211D15">
    <w:name w:val="BC29F1DC428249239C99A95188211D15"/>
    <w:rsid w:val="009E564D"/>
  </w:style>
  <w:style w:type="paragraph" w:customStyle="1" w:styleId="83F5EC8411F441A0A807E327446EB394">
    <w:name w:val="83F5EC8411F441A0A807E327446EB394"/>
    <w:rsid w:val="009E564D"/>
  </w:style>
  <w:style w:type="paragraph" w:customStyle="1" w:styleId="4E2238B70E9F4D7FA6EB739C09E4594C">
    <w:name w:val="4E2238B70E9F4D7FA6EB739C09E4594C"/>
    <w:rsid w:val="009E564D"/>
  </w:style>
  <w:style w:type="paragraph" w:customStyle="1" w:styleId="A2DBB8C7BF9644C3B4A059D52249AD11">
    <w:name w:val="A2DBB8C7BF9644C3B4A059D52249AD11"/>
    <w:rsid w:val="009E564D"/>
  </w:style>
  <w:style w:type="paragraph" w:customStyle="1" w:styleId="68E9D7FD312641E08731335AA95D3769">
    <w:name w:val="68E9D7FD312641E08731335AA95D3769"/>
    <w:rsid w:val="009E564D"/>
  </w:style>
  <w:style w:type="paragraph" w:customStyle="1" w:styleId="E9AA5673D71A4B77AE0A83F306B86232">
    <w:name w:val="E9AA5673D71A4B77AE0A83F306B86232"/>
    <w:rsid w:val="009E564D"/>
  </w:style>
  <w:style w:type="paragraph" w:customStyle="1" w:styleId="9255E709EB694B5BB9FAA14CE5FCE631">
    <w:name w:val="9255E709EB694B5BB9FAA14CE5FCE631"/>
    <w:rsid w:val="009E564D"/>
  </w:style>
  <w:style w:type="paragraph" w:customStyle="1" w:styleId="CB2ECF9D5F914F31A447D6707097F665">
    <w:name w:val="CB2ECF9D5F914F31A447D6707097F665"/>
    <w:rsid w:val="009E564D"/>
  </w:style>
  <w:style w:type="paragraph" w:customStyle="1" w:styleId="B190CE3B6E5F4B00BD9D1CF570AFA2EE">
    <w:name w:val="B190CE3B6E5F4B00BD9D1CF570AFA2EE"/>
    <w:rsid w:val="009E564D"/>
  </w:style>
  <w:style w:type="paragraph" w:customStyle="1" w:styleId="E81B76292FB1425681797B454D313694">
    <w:name w:val="E81B76292FB1425681797B454D313694"/>
    <w:rsid w:val="009E564D"/>
  </w:style>
  <w:style w:type="paragraph" w:customStyle="1" w:styleId="73864C1B50DB44B48114295BD8954D3F">
    <w:name w:val="73864C1B50DB44B48114295BD8954D3F"/>
    <w:rsid w:val="009E564D"/>
  </w:style>
  <w:style w:type="paragraph" w:customStyle="1" w:styleId="8B90E0ACC2E541EAA4B578560F6362D2">
    <w:name w:val="8B90E0ACC2E541EAA4B578560F6362D2"/>
    <w:rsid w:val="009E564D"/>
  </w:style>
  <w:style w:type="paragraph" w:customStyle="1" w:styleId="CAD5A87BC5ED4D7CB0E6C1F7F79E3D0F">
    <w:name w:val="CAD5A87BC5ED4D7CB0E6C1F7F79E3D0F"/>
    <w:rsid w:val="009E564D"/>
  </w:style>
  <w:style w:type="paragraph" w:customStyle="1" w:styleId="62891A6EE06B4C88B79B9BD97C1FEA67">
    <w:name w:val="62891A6EE06B4C88B79B9BD97C1FEA67"/>
    <w:rsid w:val="009E564D"/>
  </w:style>
  <w:style w:type="paragraph" w:customStyle="1" w:styleId="A488DFD07CA34EE8A076D591B4A3161E">
    <w:name w:val="A488DFD07CA34EE8A076D591B4A3161E"/>
    <w:rsid w:val="009E564D"/>
  </w:style>
  <w:style w:type="paragraph" w:customStyle="1" w:styleId="197D150589FC4BE996D86256A5CDE2CB">
    <w:name w:val="197D150589FC4BE996D86256A5CDE2CB"/>
    <w:rsid w:val="009E564D"/>
  </w:style>
  <w:style w:type="paragraph" w:customStyle="1" w:styleId="D4273C4DA5D3452F8850E76F37341BAE">
    <w:name w:val="D4273C4DA5D3452F8850E76F37341BAE"/>
    <w:rsid w:val="009E564D"/>
  </w:style>
  <w:style w:type="paragraph" w:customStyle="1" w:styleId="78BC37A3FDB54CE39DE817E2CC07F37C">
    <w:name w:val="78BC37A3FDB54CE39DE817E2CC07F37C"/>
    <w:rsid w:val="009E564D"/>
  </w:style>
  <w:style w:type="paragraph" w:customStyle="1" w:styleId="18CF4DEEAD094EA58E24B7168DA08403">
    <w:name w:val="18CF4DEEAD094EA58E24B7168DA08403"/>
    <w:rsid w:val="009E564D"/>
  </w:style>
  <w:style w:type="paragraph" w:customStyle="1" w:styleId="31663DD53FF84FFEAEFC03F344F37C39">
    <w:name w:val="31663DD53FF84FFEAEFC03F344F37C39"/>
    <w:rsid w:val="009E564D"/>
  </w:style>
  <w:style w:type="paragraph" w:customStyle="1" w:styleId="799DE3268CE04DDCAF74AEC6C9688523">
    <w:name w:val="799DE3268CE04DDCAF74AEC6C9688523"/>
    <w:rsid w:val="009E564D"/>
  </w:style>
  <w:style w:type="paragraph" w:customStyle="1" w:styleId="E37F004A1CFD40F896B423776F6DF231">
    <w:name w:val="E37F004A1CFD40F896B423776F6DF231"/>
    <w:rsid w:val="009E564D"/>
  </w:style>
  <w:style w:type="paragraph" w:customStyle="1" w:styleId="D60E241F8F604C82847FC49F6633A7E8">
    <w:name w:val="D60E241F8F604C82847FC49F6633A7E8"/>
    <w:rsid w:val="009E564D"/>
  </w:style>
  <w:style w:type="paragraph" w:customStyle="1" w:styleId="005016E3EC72457FBBC88FCBF26E9661">
    <w:name w:val="005016E3EC72457FBBC88FCBF26E9661"/>
    <w:rsid w:val="009E564D"/>
  </w:style>
  <w:style w:type="paragraph" w:customStyle="1" w:styleId="90362B48336B498E823C512903573961">
    <w:name w:val="90362B48336B498E823C512903573961"/>
    <w:rsid w:val="009E564D"/>
  </w:style>
  <w:style w:type="paragraph" w:customStyle="1" w:styleId="2D700E7E4CBC4CC292FC676F96E37494">
    <w:name w:val="2D700E7E4CBC4CC292FC676F96E37494"/>
    <w:rsid w:val="009E564D"/>
  </w:style>
  <w:style w:type="paragraph" w:customStyle="1" w:styleId="56536D2951C94F758C94132D06BDE5E3">
    <w:name w:val="56536D2951C94F758C94132D06BDE5E3"/>
    <w:rsid w:val="009E564D"/>
  </w:style>
  <w:style w:type="paragraph" w:customStyle="1" w:styleId="78A6824CACB74CADBE3CF57D2BFC444B">
    <w:name w:val="78A6824CACB74CADBE3CF57D2BFC444B"/>
    <w:rsid w:val="009E564D"/>
  </w:style>
  <w:style w:type="paragraph" w:customStyle="1" w:styleId="085D70EC671B4C93A34E18257D8144D3">
    <w:name w:val="085D70EC671B4C93A34E18257D8144D3"/>
    <w:rsid w:val="009E564D"/>
  </w:style>
  <w:style w:type="paragraph" w:customStyle="1" w:styleId="69ABCBA712734B918A0C8DC58B3FD0D3">
    <w:name w:val="69ABCBA712734B918A0C8DC58B3FD0D3"/>
    <w:rsid w:val="009E564D"/>
  </w:style>
  <w:style w:type="paragraph" w:customStyle="1" w:styleId="CEE1FB9400184B45A09261A3927AC82C">
    <w:name w:val="CEE1FB9400184B45A09261A3927AC82C"/>
    <w:rsid w:val="009E564D"/>
  </w:style>
  <w:style w:type="paragraph" w:customStyle="1" w:styleId="760F9A94FA014D7ABDEA6A8DAA25E592">
    <w:name w:val="760F9A94FA014D7ABDEA6A8DAA25E592"/>
    <w:rsid w:val="009E564D"/>
  </w:style>
  <w:style w:type="paragraph" w:customStyle="1" w:styleId="912BBC8899944E8585B648F89E989C29">
    <w:name w:val="912BBC8899944E8585B648F89E989C29"/>
    <w:rsid w:val="009E564D"/>
  </w:style>
  <w:style w:type="paragraph" w:customStyle="1" w:styleId="B20DCA41072C499F9ECCC91E584BF1CB">
    <w:name w:val="B20DCA41072C499F9ECCC91E584BF1CB"/>
    <w:rsid w:val="009E564D"/>
  </w:style>
  <w:style w:type="paragraph" w:customStyle="1" w:styleId="86B0CB16763E4E6FB9DFE2954AFD91D0">
    <w:name w:val="86B0CB16763E4E6FB9DFE2954AFD91D0"/>
    <w:rsid w:val="009E564D"/>
  </w:style>
  <w:style w:type="paragraph" w:customStyle="1" w:styleId="62EB4B19A1CF4DB89D582BC14DDE2982">
    <w:name w:val="62EB4B19A1CF4DB89D582BC14DDE2982"/>
    <w:rsid w:val="009E564D"/>
  </w:style>
  <w:style w:type="paragraph" w:customStyle="1" w:styleId="BBCA4BD7E81843AEA57444B6B7514167">
    <w:name w:val="BBCA4BD7E81843AEA57444B6B7514167"/>
    <w:rsid w:val="009E564D"/>
  </w:style>
  <w:style w:type="paragraph" w:customStyle="1" w:styleId="3B6FDC615BC04C9485EAA0183D7CBC51">
    <w:name w:val="3B6FDC615BC04C9485EAA0183D7CBC51"/>
    <w:rsid w:val="009E564D"/>
  </w:style>
  <w:style w:type="paragraph" w:customStyle="1" w:styleId="5335666661A045B4AED90C1F546DC5E4">
    <w:name w:val="5335666661A045B4AED90C1F546DC5E4"/>
    <w:rsid w:val="009E564D"/>
  </w:style>
  <w:style w:type="paragraph" w:customStyle="1" w:styleId="D827F08E62DC4672928456E01E0A243B">
    <w:name w:val="D827F08E62DC4672928456E01E0A243B"/>
    <w:rsid w:val="009E564D"/>
  </w:style>
  <w:style w:type="paragraph" w:customStyle="1" w:styleId="DAC110698CA84FECAE209ABB4CF01B0F">
    <w:name w:val="DAC110698CA84FECAE209ABB4CF01B0F"/>
    <w:rsid w:val="009E564D"/>
  </w:style>
  <w:style w:type="paragraph" w:customStyle="1" w:styleId="CBEA836689674C66B00CBFB959BF5101">
    <w:name w:val="CBEA836689674C66B00CBFB959BF5101"/>
    <w:rsid w:val="009E564D"/>
  </w:style>
  <w:style w:type="paragraph" w:customStyle="1" w:styleId="9BA4569DF365459E94E3432100BA85A4">
    <w:name w:val="9BA4569DF365459E94E3432100BA85A4"/>
    <w:rsid w:val="009E564D"/>
  </w:style>
  <w:style w:type="paragraph" w:customStyle="1" w:styleId="45034ADD6B87406F9E36C18731D19BAA">
    <w:name w:val="45034ADD6B87406F9E36C18731D19BAA"/>
    <w:rsid w:val="009E564D"/>
  </w:style>
  <w:style w:type="paragraph" w:customStyle="1" w:styleId="01BE23364ED143F7820E71465F3F7D83">
    <w:name w:val="01BE23364ED143F7820E71465F3F7D83"/>
    <w:rsid w:val="009E564D"/>
  </w:style>
  <w:style w:type="paragraph" w:customStyle="1" w:styleId="6CAD5E07C3B94C829BB4947D6870BC1A">
    <w:name w:val="6CAD5E07C3B94C829BB4947D6870BC1A"/>
    <w:rsid w:val="009E564D"/>
  </w:style>
  <w:style w:type="paragraph" w:customStyle="1" w:styleId="4C47AB97450043B2803730B7EF85B6C9">
    <w:name w:val="4C47AB97450043B2803730B7EF85B6C9"/>
    <w:rsid w:val="009E564D"/>
  </w:style>
  <w:style w:type="paragraph" w:customStyle="1" w:styleId="323E3EC09ED0462DA04C561ABE2CBA22">
    <w:name w:val="323E3EC09ED0462DA04C561ABE2CBA22"/>
    <w:rsid w:val="001A79C6"/>
  </w:style>
  <w:style w:type="paragraph" w:customStyle="1" w:styleId="B8FBDBE266D74AD0A1452F17E244E104">
    <w:name w:val="B8FBDBE266D74AD0A1452F17E244E104"/>
    <w:rsid w:val="005D2A15"/>
  </w:style>
  <w:style w:type="paragraph" w:customStyle="1" w:styleId="1618F312596A4EE397334A995CDE36FC">
    <w:name w:val="1618F312596A4EE397334A995CDE36FC"/>
    <w:rsid w:val="00F6499B"/>
  </w:style>
  <w:style w:type="paragraph" w:customStyle="1" w:styleId="5B6EDAECE1C24143A3100814DC8BD26D">
    <w:name w:val="5B6EDAECE1C24143A3100814DC8BD26D"/>
    <w:rsid w:val="00F6499B"/>
  </w:style>
  <w:style w:type="paragraph" w:customStyle="1" w:styleId="CAAA8048707D45F39ABD0C742FE94818">
    <w:name w:val="CAAA8048707D45F39ABD0C742FE94818"/>
    <w:rsid w:val="00F6499B"/>
  </w:style>
  <w:style w:type="paragraph" w:customStyle="1" w:styleId="27EDB1C4C9D4421C98D9C3D3854DB574">
    <w:name w:val="27EDB1C4C9D4421C98D9C3D3854DB574"/>
    <w:rsid w:val="00F6499B"/>
  </w:style>
  <w:style w:type="paragraph" w:customStyle="1" w:styleId="12A7AA30E24F43D99B8B2EED9E5F0BEC">
    <w:name w:val="12A7AA30E24F43D99B8B2EED9E5F0BEC"/>
    <w:rsid w:val="00F6499B"/>
  </w:style>
  <w:style w:type="paragraph" w:customStyle="1" w:styleId="31602F94F58D43A5AE47C8B1B8AAD293">
    <w:name w:val="31602F94F58D43A5AE47C8B1B8AAD293"/>
    <w:rsid w:val="00F6499B"/>
  </w:style>
  <w:style w:type="paragraph" w:customStyle="1" w:styleId="8F99A77762C648208A92DA76BCF2227A">
    <w:name w:val="8F99A77762C648208A92DA76BCF2227A"/>
    <w:rsid w:val="00F6499B"/>
  </w:style>
  <w:style w:type="paragraph" w:customStyle="1" w:styleId="1C883503CF7044F3A192E8DE467F8764">
    <w:name w:val="1C883503CF7044F3A192E8DE467F8764"/>
    <w:rsid w:val="00F6499B"/>
  </w:style>
  <w:style w:type="paragraph" w:customStyle="1" w:styleId="5CF9BAB718224DD28B738FB31F92E430">
    <w:name w:val="5CF9BAB718224DD28B738FB31F92E430"/>
    <w:rsid w:val="00F6499B"/>
  </w:style>
  <w:style w:type="paragraph" w:customStyle="1" w:styleId="C5E589ACE47F43AF9DBE9BB062E4A54A">
    <w:name w:val="C5E589ACE47F43AF9DBE9BB062E4A54A"/>
    <w:rsid w:val="00F6499B"/>
  </w:style>
  <w:style w:type="paragraph" w:customStyle="1" w:styleId="30B04474CCF24F69AD0CF9A337B04362">
    <w:name w:val="30B04474CCF24F69AD0CF9A337B04362"/>
    <w:rsid w:val="00F6499B"/>
  </w:style>
  <w:style w:type="paragraph" w:customStyle="1" w:styleId="F081DEA3ECC3411187CA6F0608255691">
    <w:name w:val="F081DEA3ECC3411187CA6F0608255691"/>
    <w:rsid w:val="00F6499B"/>
  </w:style>
  <w:style w:type="paragraph" w:customStyle="1" w:styleId="0C397D81C3654D8F97B237E1C85FDED9">
    <w:name w:val="0C397D81C3654D8F97B237E1C85FDED9"/>
    <w:rsid w:val="00F6499B"/>
  </w:style>
  <w:style w:type="paragraph" w:customStyle="1" w:styleId="904A1B16784041C88225ED6615AF2037">
    <w:name w:val="904A1B16784041C88225ED6615AF2037"/>
    <w:rsid w:val="00F6499B"/>
  </w:style>
  <w:style w:type="paragraph" w:customStyle="1" w:styleId="7F5F35DBA12E450AA4BEE12F983E10A6">
    <w:name w:val="7F5F35DBA12E450AA4BEE12F983E10A6"/>
    <w:rsid w:val="00F6499B"/>
  </w:style>
  <w:style w:type="paragraph" w:customStyle="1" w:styleId="63D6FD7037E1424ABC7A90628755C930">
    <w:name w:val="63D6FD7037E1424ABC7A90628755C930"/>
    <w:rsid w:val="00F6499B"/>
  </w:style>
  <w:style w:type="paragraph" w:customStyle="1" w:styleId="66D2B08269B847B9A4F8CBF5F42AED50">
    <w:name w:val="66D2B08269B847B9A4F8CBF5F42AED50"/>
    <w:rsid w:val="00F6499B"/>
  </w:style>
  <w:style w:type="paragraph" w:customStyle="1" w:styleId="318B9057A06547ECAEFA60E5CA4229D2">
    <w:name w:val="318B9057A06547ECAEFA60E5CA4229D2"/>
    <w:rsid w:val="00F6499B"/>
  </w:style>
  <w:style w:type="paragraph" w:customStyle="1" w:styleId="C679CA311DD644CBAAE4D31B9FD4082A">
    <w:name w:val="C679CA311DD644CBAAE4D31B9FD4082A"/>
    <w:rsid w:val="00F6499B"/>
  </w:style>
  <w:style w:type="paragraph" w:customStyle="1" w:styleId="797CE88E8FFF4877B65ACACB18B66539">
    <w:name w:val="797CE88E8FFF4877B65ACACB18B66539"/>
    <w:rsid w:val="00F6499B"/>
  </w:style>
  <w:style w:type="paragraph" w:customStyle="1" w:styleId="674AA87279AA436788D85D0C654ECC5B">
    <w:name w:val="674AA87279AA436788D85D0C654ECC5B"/>
    <w:rsid w:val="00F6499B"/>
  </w:style>
  <w:style w:type="paragraph" w:customStyle="1" w:styleId="857988C511314ADA8575D50ED4776813">
    <w:name w:val="857988C511314ADA8575D50ED4776813"/>
    <w:rsid w:val="00F6499B"/>
  </w:style>
  <w:style w:type="paragraph" w:customStyle="1" w:styleId="A969309CACDC40DDB26F7EED1903EF54">
    <w:name w:val="A969309CACDC40DDB26F7EED1903EF54"/>
    <w:rsid w:val="00F6499B"/>
  </w:style>
  <w:style w:type="paragraph" w:customStyle="1" w:styleId="1118902598684CCDB3A0D00D3D9A59CF">
    <w:name w:val="1118902598684CCDB3A0D00D3D9A59CF"/>
    <w:rsid w:val="00F6499B"/>
  </w:style>
  <w:style w:type="paragraph" w:customStyle="1" w:styleId="6EEA902EEA4149B6A310E6E44AD626E8">
    <w:name w:val="6EEA902EEA4149B6A310E6E44AD626E8"/>
    <w:rsid w:val="00F6499B"/>
  </w:style>
  <w:style w:type="paragraph" w:customStyle="1" w:styleId="43793A961B164329B05124521D18B3AB">
    <w:name w:val="43793A961B164329B05124521D18B3AB"/>
    <w:rsid w:val="00EA0F06"/>
  </w:style>
  <w:style w:type="paragraph" w:customStyle="1" w:styleId="43EF8C9D730445199C91585BE4FE0D11">
    <w:name w:val="43EF8C9D730445199C91585BE4FE0D11"/>
    <w:rsid w:val="00FE62BC"/>
  </w:style>
  <w:style w:type="paragraph" w:customStyle="1" w:styleId="5258D0C9C55547418792D50045521566">
    <w:name w:val="5258D0C9C55547418792D50045521566"/>
    <w:rsid w:val="00FE62BC"/>
  </w:style>
  <w:style w:type="paragraph" w:customStyle="1" w:styleId="BA9B942376584F53A41DA2A3D58D7E77">
    <w:name w:val="BA9B942376584F53A41DA2A3D58D7E77"/>
    <w:rsid w:val="00FE62BC"/>
  </w:style>
  <w:style w:type="paragraph" w:customStyle="1" w:styleId="D1580D026B5F41CA8752A00C351D744D">
    <w:name w:val="D1580D026B5F41CA8752A00C351D744D"/>
    <w:rsid w:val="00FE62BC"/>
  </w:style>
  <w:style w:type="paragraph" w:customStyle="1" w:styleId="4254C2FBCEAB4544BD7829D393C8D6EF">
    <w:name w:val="4254C2FBCEAB4544BD7829D393C8D6EF"/>
    <w:rsid w:val="00FE62BC"/>
  </w:style>
  <w:style w:type="paragraph" w:customStyle="1" w:styleId="E4953926C7E341AA98EF901DFD0CC9EC">
    <w:name w:val="E4953926C7E341AA98EF901DFD0CC9EC"/>
    <w:rsid w:val="00FE62BC"/>
  </w:style>
  <w:style w:type="paragraph" w:customStyle="1" w:styleId="DCA2031277234EA6B7443A44D056F84F">
    <w:name w:val="DCA2031277234EA6B7443A44D056F84F"/>
    <w:rsid w:val="00FE62BC"/>
  </w:style>
  <w:style w:type="paragraph" w:customStyle="1" w:styleId="B6E17D1C18FB47CEB0A4558A5E383FC5">
    <w:name w:val="B6E17D1C18FB47CEB0A4558A5E383FC5"/>
    <w:rsid w:val="00FE62BC"/>
  </w:style>
  <w:style w:type="paragraph" w:customStyle="1" w:styleId="B1D20F86E541437998BB67B8F0EF2639">
    <w:name w:val="B1D20F86E541437998BB67B8F0EF2639"/>
    <w:rsid w:val="00FE62BC"/>
  </w:style>
  <w:style w:type="paragraph" w:customStyle="1" w:styleId="EB5480DF60B549F78EE321B1A1E1C6BF">
    <w:name w:val="EB5480DF60B549F78EE321B1A1E1C6BF"/>
    <w:rsid w:val="00FE62BC"/>
  </w:style>
  <w:style w:type="paragraph" w:customStyle="1" w:styleId="D7E16EC3D0F84FB1845F2A46A9D99A68">
    <w:name w:val="D7E16EC3D0F84FB1845F2A46A9D99A68"/>
    <w:rsid w:val="00FE62BC"/>
  </w:style>
  <w:style w:type="paragraph" w:customStyle="1" w:styleId="5857CF645F0247D1800AC466F17CE48B">
    <w:name w:val="5857CF645F0247D1800AC466F17CE48B"/>
    <w:rsid w:val="00FE62BC"/>
  </w:style>
  <w:style w:type="paragraph" w:customStyle="1" w:styleId="8F96B4F2A477480791F911EAA570C9A9">
    <w:name w:val="8F96B4F2A477480791F911EAA570C9A9"/>
    <w:rsid w:val="00FE62BC"/>
  </w:style>
  <w:style w:type="paragraph" w:customStyle="1" w:styleId="091D9620CAF04429817E99F84D0CF997">
    <w:name w:val="091D9620CAF04429817E99F84D0CF997"/>
    <w:rsid w:val="00FE62BC"/>
  </w:style>
  <w:style w:type="paragraph" w:customStyle="1" w:styleId="6488C157A5E446FF8B7029C0581BAEB7">
    <w:name w:val="6488C157A5E446FF8B7029C0581BAEB7"/>
    <w:rsid w:val="00FE62BC"/>
  </w:style>
  <w:style w:type="paragraph" w:customStyle="1" w:styleId="827D724592F7412082FE93FA6AD06E40">
    <w:name w:val="827D724592F7412082FE93FA6AD06E40"/>
    <w:rsid w:val="00FE62BC"/>
  </w:style>
  <w:style w:type="paragraph" w:customStyle="1" w:styleId="BBF75659F59746F996124FF453E90436">
    <w:name w:val="BBF75659F59746F996124FF453E90436"/>
    <w:rsid w:val="00FE62BC"/>
  </w:style>
  <w:style w:type="paragraph" w:customStyle="1" w:styleId="05BD958232A349059FAB274ADEBCF031">
    <w:name w:val="05BD958232A349059FAB274ADEBCF031"/>
    <w:rsid w:val="00FE62BC"/>
  </w:style>
  <w:style w:type="paragraph" w:customStyle="1" w:styleId="2D87D2EA1A4E48E2AAD5D5A3B9C8E435">
    <w:name w:val="2D87D2EA1A4E48E2AAD5D5A3B9C8E435"/>
    <w:rsid w:val="00FE62BC"/>
  </w:style>
  <w:style w:type="paragraph" w:customStyle="1" w:styleId="B4A59EEA57EF4C8D9D5E05616AC8CABC">
    <w:name w:val="B4A59EEA57EF4C8D9D5E05616AC8CABC"/>
    <w:rsid w:val="00FE62BC"/>
  </w:style>
  <w:style w:type="paragraph" w:customStyle="1" w:styleId="12D09C652F324D9380E772D6CCF03D3B">
    <w:name w:val="12D09C652F324D9380E772D6CCF03D3B"/>
    <w:rsid w:val="00FE62BC"/>
  </w:style>
  <w:style w:type="paragraph" w:customStyle="1" w:styleId="F7B7658EDA8D4DA7B610F5AE38361EBB">
    <w:name w:val="F7B7658EDA8D4DA7B610F5AE38361EBB"/>
    <w:rsid w:val="00FE62BC"/>
  </w:style>
  <w:style w:type="paragraph" w:customStyle="1" w:styleId="432CE3626BE04E0DAD4B2173A1AC95FF">
    <w:name w:val="432CE3626BE04E0DAD4B2173A1AC95FF"/>
    <w:rsid w:val="00FE62BC"/>
  </w:style>
  <w:style w:type="paragraph" w:customStyle="1" w:styleId="C115ADD1F2C7421DB6B558990A467C6F">
    <w:name w:val="C115ADD1F2C7421DB6B558990A467C6F"/>
    <w:rsid w:val="00FE62BC"/>
  </w:style>
  <w:style w:type="paragraph" w:customStyle="1" w:styleId="3A31D18E5BA241A29A0B7C1586C007A6">
    <w:name w:val="3A31D18E5BA241A29A0B7C1586C007A6"/>
    <w:rsid w:val="00FE62BC"/>
  </w:style>
  <w:style w:type="paragraph" w:customStyle="1" w:styleId="F8DE0D91F9BB4BE29B5A45D6EFDB5333">
    <w:name w:val="F8DE0D91F9BB4BE29B5A45D6EFDB5333"/>
    <w:rsid w:val="00FE62BC"/>
  </w:style>
  <w:style w:type="paragraph" w:customStyle="1" w:styleId="A723E208A66E43689837B178E431F636">
    <w:name w:val="A723E208A66E43689837B178E431F636"/>
    <w:rsid w:val="00FE62BC"/>
  </w:style>
  <w:style w:type="paragraph" w:customStyle="1" w:styleId="0042B718FE2040C683EB875EB5CEBACC">
    <w:name w:val="0042B718FE2040C683EB875EB5CEBACC"/>
    <w:rsid w:val="00FE62BC"/>
  </w:style>
  <w:style w:type="paragraph" w:customStyle="1" w:styleId="DEF673C44C4249ABA5EA555433C83AF5">
    <w:name w:val="DEF673C44C4249ABA5EA555433C83AF5"/>
    <w:rsid w:val="00FE62BC"/>
  </w:style>
  <w:style w:type="paragraph" w:customStyle="1" w:styleId="CE675342CBC94EF7B081688C00E796C2">
    <w:name w:val="CE675342CBC94EF7B081688C00E796C2"/>
    <w:rsid w:val="00FE62BC"/>
  </w:style>
  <w:style w:type="paragraph" w:customStyle="1" w:styleId="51E746282BE14CA0813D669D32B021EE">
    <w:name w:val="51E746282BE14CA0813D669D32B021EE"/>
    <w:rsid w:val="00FE62BC"/>
  </w:style>
  <w:style w:type="paragraph" w:customStyle="1" w:styleId="8D0843D6E16C40C78B316376E78742D8">
    <w:name w:val="8D0843D6E16C40C78B316376E78742D8"/>
    <w:rsid w:val="00FE62BC"/>
  </w:style>
  <w:style w:type="paragraph" w:customStyle="1" w:styleId="553DB0DF31D541B6BC487270FF5E3DDF">
    <w:name w:val="553DB0DF31D541B6BC487270FF5E3DDF"/>
    <w:rsid w:val="00FE62BC"/>
  </w:style>
  <w:style w:type="paragraph" w:customStyle="1" w:styleId="766FE49E7375487A97FF2BA6E8927607">
    <w:name w:val="766FE49E7375487A97FF2BA6E8927607"/>
    <w:rsid w:val="00FE62BC"/>
  </w:style>
  <w:style w:type="paragraph" w:customStyle="1" w:styleId="274CC49CD2AE4DF5A046F56961A80B28">
    <w:name w:val="274CC49CD2AE4DF5A046F56961A80B28"/>
    <w:rsid w:val="00FE62BC"/>
  </w:style>
  <w:style w:type="paragraph" w:customStyle="1" w:styleId="8636680F4F104F629F556C863D8DAE7A">
    <w:name w:val="8636680F4F104F629F556C863D8DAE7A"/>
    <w:rsid w:val="00FE62BC"/>
  </w:style>
  <w:style w:type="paragraph" w:customStyle="1" w:styleId="4D0BE7E5ED3C4AFC8C9BDC2633A7B131">
    <w:name w:val="4D0BE7E5ED3C4AFC8C9BDC2633A7B131"/>
    <w:rsid w:val="00FE62BC"/>
  </w:style>
  <w:style w:type="paragraph" w:customStyle="1" w:styleId="F4551AA8140E4384AF084EF59FE7844B">
    <w:name w:val="F4551AA8140E4384AF084EF59FE7844B"/>
    <w:rsid w:val="00FE62BC"/>
  </w:style>
  <w:style w:type="paragraph" w:customStyle="1" w:styleId="13F41090F2AC42EFA28094B0CEF692B6">
    <w:name w:val="13F41090F2AC42EFA28094B0CEF692B6"/>
    <w:rsid w:val="00FE62BC"/>
  </w:style>
  <w:style w:type="paragraph" w:customStyle="1" w:styleId="0B4164B703BA49A3A7B0F6AFEFA2168C">
    <w:name w:val="0B4164B703BA49A3A7B0F6AFEFA2168C"/>
    <w:rsid w:val="00FE62BC"/>
  </w:style>
  <w:style w:type="paragraph" w:customStyle="1" w:styleId="E07841EFA0524D97AFE559869762D664">
    <w:name w:val="E07841EFA0524D97AFE559869762D664"/>
    <w:rsid w:val="00FE62BC"/>
  </w:style>
  <w:style w:type="paragraph" w:customStyle="1" w:styleId="5E7E64DC304B4D369EBF2DF82CB65714">
    <w:name w:val="5E7E64DC304B4D369EBF2DF82CB65714"/>
    <w:rsid w:val="00FE62BC"/>
  </w:style>
  <w:style w:type="paragraph" w:customStyle="1" w:styleId="4FBADF8CBCBF46688A9C9549A3AE072C">
    <w:name w:val="4FBADF8CBCBF46688A9C9549A3AE072C"/>
    <w:rsid w:val="00FE62BC"/>
  </w:style>
  <w:style w:type="paragraph" w:customStyle="1" w:styleId="203B9D71A13E40EBA2B412CC4E08E14F">
    <w:name w:val="203B9D71A13E40EBA2B412CC4E08E14F"/>
    <w:rsid w:val="00FE62BC"/>
  </w:style>
  <w:style w:type="paragraph" w:customStyle="1" w:styleId="CAA020E67888494794F56E00EC72E6A2">
    <w:name w:val="CAA020E67888494794F56E00EC72E6A2"/>
    <w:rsid w:val="00FE62BC"/>
  </w:style>
  <w:style w:type="paragraph" w:customStyle="1" w:styleId="BD05C008A6D14CE2A344BD61ED5D54C7">
    <w:name w:val="BD05C008A6D14CE2A344BD61ED5D54C7"/>
    <w:rsid w:val="00FE62BC"/>
  </w:style>
  <w:style w:type="paragraph" w:customStyle="1" w:styleId="45C37B6668504D558FBA32A3F4E0358C">
    <w:name w:val="45C37B6668504D558FBA32A3F4E0358C"/>
    <w:rsid w:val="00FE62BC"/>
  </w:style>
  <w:style w:type="paragraph" w:customStyle="1" w:styleId="8B747A13942248F58F8566C08D11936B">
    <w:name w:val="8B747A13942248F58F8566C08D11936B"/>
    <w:rsid w:val="00FE62BC"/>
  </w:style>
  <w:style w:type="paragraph" w:customStyle="1" w:styleId="86213A7AA7054CB1A1BCDB69A308F35B">
    <w:name w:val="86213A7AA7054CB1A1BCDB69A308F35B"/>
    <w:rsid w:val="00FE62BC"/>
  </w:style>
  <w:style w:type="paragraph" w:customStyle="1" w:styleId="FC0511E2A597412C931D8CFFBFC846AD">
    <w:name w:val="FC0511E2A597412C931D8CFFBFC846AD"/>
    <w:rsid w:val="00FE62BC"/>
  </w:style>
  <w:style w:type="paragraph" w:customStyle="1" w:styleId="BF6D1B1A435841B9AD42BE79586B345A">
    <w:name w:val="BF6D1B1A435841B9AD42BE79586B345A"/>
    <w:rsid w:val="00FE62BC"/>
  </w:style>
  <w:style w:type="paragraph" w:customStyle="1" w:styleId="1B3558643E8648999D08F336F7F6791B">
    <w:name w:val="1B3558643E8648999D08F336F7F6791B"/>
    <w:rsid w:val="00FE62BC"/>
  </w:style>
  <w:style w:type="paragraph" w:customStyle="1" w:styleId="DB0FE58EE8164E259669459185EDF488">
    <w:name w:val="DB0FE58EE8164E259669459185EDF488"/>
    <w:rsid w:val="00FE62BC"/>
  </w:style>
  <w:style w:type="paragraph" w:customStyle="1" w:styleId="CC303ECF6BC44AAF9992D5DABC4D226B">
    <w:name w:val="CC303ECF6BC44AAF9992D5DABC4D226B"/>
    <w:rsid w:val="00FE62BC"/>
  </w:style>
  <w:style w:type="paragraph" w:customStyle="1" w:styleId="21A029847B344294A755848778077D2F">
    <w:name w:val="21A029847B344294A755848778077D2F"/>
    <w:rsid w:val="00FE62BC"/>
  </w:style>
  <w:style w:type="paragraph" w:customStyle="1" w:styleId="A1C1505D56214544BFCAD5A0079DAA53">
    <w:name w:val="A1C1505D56214544BFCAD5A0079DAA53"/>
    <w:rsid w:val="00FE62BC"/>
  </w:style>
  <w:style w:type="paragraph" w:customStyle="1" w:styleId="2526E8A0E8A84129AAC72834C2EFEE95">
    <w:name w:val="2526E8A0E8A84129AAC72834C2EFEE95"/>
    <w:rsid w:val="00FE62BC"/>
  </w:style>
  <w:style w:type="paragraph" w:customStyle="1" w:styleId="D893E30E77F74AD0AE36472AFB28D362">
    <w:name w:val="D893E30E77F74AD0AE36472AFB28D362"/>
    <w:rsid w:val="00FE62BC"/>
  </w:style>
  <w:style w:type="paragraph" w:customStyle="1" w:styleId="4BA2D63CC84F4FC5A8501EF65F5659E2">
    <w:name w:val="4BA2D63CC84F4FC5A8501EF65F5659E2"/>
    <w:rsid w:val="00FE62BC"/>
  </w:style>
  <w:style w:type="paragraph" w:customStyle="1" w:styleId="7B9AFA70D0F14BF9BBE5E6CB81B4DAC8">
    <w:name w:val="7B9AFA70D0F14BF9BBE5E6CB81B4DAC8"/>
    <w:rsid w:val="00FE62BC"/>
  </w:style>
  <w:style w:type="paragraph" w:customStyle="1" w:styleId="3986C66191ED4958BA4C87B44BD4F4C3">
    <w:name w:val="3986C66191ED4958BA4C87B44BD4F4C3"/>
    <w:rsid w:val="00FE62BC"/>
  </w:style>
  <w:style w:type="paragraph" w:customStyle="1" w:styleId="A82A08C3AB1444F19FF11C4C17D80244">
    <w:name w:val="A82A08C3AB1444F19FF11C4C17D80244"/>
    <w:rsid w:val="00FE62BC"/>
  </w:style>
  <w:style w:type="paragraph" w:customStyle="1" w:styleId="F65562878C404EB592C8CDEA3F4F9093">
    <w:name w:val="F65562878C404EB592C8CDEA3F4F9093"/>
    <w:rsid w:val="00FE62BC"/>
  </w:style>
  <w:style w:type="paragraph" w:customStyle="1" w:styleId="5F52E90847504739B95CAECCEF40FCFF">
    <w:name w:val="5F52E90847504739B95CAECCEF40FCFF"/>
    <w:rsid w:val="00FE62BC"/>
  </w:style>
  <w:style w:type="paragraph" w:customStyle="1" w:styleId="B81C676454044C5C829133EF66032C3C">
    <w:name w:val="B81C676454044C5C829133EF66032C3C"/>
    <w:rsid w:val="00FE62BC"/>
  </w:style>
  <w:style w:type="paragraph" w:customStyle="1" w:styleId="2803713CF28F41E0B7E1B62965643810">
    <w:name w:val="2803713CF28F41E0B7E1B62965643810"/>
    <w:rsid w:val="00FE62BC"/>
  </w:style>
  <w:style w:type="paragraph" w:customStyle="1" w:styleId="564BF83DE8FC4085BEC5C163C4B53DEB">
    <w:name w:val="564BF83DE8FC4085BEC5C163C4B53DEB"/>
    <w:rsid w:val="00FE62BC"/>
  </w:style>
  <w:style w:type="paragraph" w:customStyle="1" w:styleId="F7AE96D788E340828E6D563D3CEEFD68">
    <w:name w:val="F7AE96D788E340828E6D563D3CEEFD68"/>
    <w:rsid w:val="00FE62BC"/>
  </w:style>
  <w:style w:type="paragraph" w:customStyle="1" w:styleId="1EEB35C5B536409E8B37137F8054CDA9">
    <w:name w:val="1EEB35C5B536409E8B37137F8054CDA9"/>
    <w:rsid w:val="00FE62BC"/>
  </w:style>
  <w:style w:type="paragraph" w:customStyle="1" w:styleId="9463FA5070E6450FB13BAA945D0C375C">
    <w:name w:val="9463FA5070E6450FB13BAA945D0C375C"/>
    <w:rsid w:val="003C686D"/>
  </w:style>
  <w:style w:type="paragraph" w:customStyle="1" w:styleId="F965C34053A2441E8175048A10A6E511">
    <w:name w:val="F965C34053A2441E8175048A10A6E511"/>
    <w:rsid w:val="003C686D"/>
  </w:style>
  <w:style w:type="paragraph" w:customStyle="1" w:styleId="605CEE8E42BD4D12BCC568F7E1AA8C3F">
    <w:name w:val="605CEE8E42BD4D12BCC568F7E1AA8C3F"/>
    <w:rsid w:val="003C686D"/>
  </w:style>
  <w:style w:type="paragraph" w:customStyle="1" w:styleId="5A5AA1AB8584440FB40118C2D8BAC1D6">
    <w:name w:val="5A5AA1AB8584440FB40118C2D8BAC1D6"/>
    <w:rsid w:val="003C686D"/>
  </w:style>
  <w:style w:type="paragraph" w:customStyle="1" w:styleId="395FE7E51E1A4F47B1F4094A7E4184FA">
    <w:name w:val="395FE7E51E1A4F47B1F4094A7E4184FA"/>
    <w:rsid w:val="003C686D"/>
  </w:style>
  <w:style w:type="paragraph" w:customStyle="1" w:styleId="D16FB3B51CB545FE89687EAA76D4697F">
    <w:name w:val="D16FB3B51CB545FE89687EAA76D4697F"/>
    <w:rsid w:val="003C686D"/>
  </w:style>
  <w:style w:type="paragraph" w:customStyle="1" w:styleId="7B51ED2E37AA4652B1CB3A1B9F178351">
    <w:name w:val="7B51ED2E37AA4652B1CB3A1B9F178351"/>
    <w:rsid w:val="003C686D"/>
  </w:style>
  <w:style w:type="paragraph" w:customStyle="1" w:styleId="D07ECAF15DCE45D1A7FA0AEDF4CF96CE">
    <w:name w:val="D07ECAF15DCE45D1A7FA0AEDF4CF96CE"/>
    <w:rsid w:val="003C686D"/>
  </w:style>
  <w:style w:type="paragraph" w:customStyle="1" w:styleId="8981A5E9C9794924B46C841E6E29F800">
    <w:name w:val="8981A5E9C9794924B46C841E6E29F800"/>
    <w:rsid w:val="003C686D"/>
  </w:style>
  <w:style w:type="paragraph" w:customStyle="1" w:styleId="B2BD537645CF4C178EF9A16FF5DA261E">
    <w:name w:val="B2BD537645CF4C178EF9A16FF5DA261E"/>
    <w:rsid w:val="003C686D"/>
  </w:style>
  <w:style w:type="paragraph" w:customStyle="1" w:styleId="2726DA286081488F8296607A3C0CE48E">
    <w:name w:val="2726DA286081488F8296607A3C0CE48E"/>
    <w:rsid w:val="003C686D"/>
  </w:style>
  <w:style w:type="paragraph" w:customStyle="1" w:styleId="A63B9139D44C44E1BDE4358E62A0CE79">
    <w:name w:val="A63B9139D44C44E1BDE4358E62A0CE79"/>
    <w:rsid w:val="003C686D"/>
  </w:style>
  <w:style w:type="paragraph" w:customStyle="1" w:styleId="4BD6786202D34CDEA9375487C3083DB7">
    <w:name w:val="4BD6786202D34CDEA9375487C3083DB7"/>
    <w:rsid w:val="003C686D"/>
  </w:style>
  <w:style w:type="paragraph" w:customStyle="1" w:styleId="030A7426E8854D7BAA28AAAD3D10341F">
    <w:name w:val="030A7426E8854D7BAA28AAAD3D10341F"/>
    <w:rsid w:val="003C686D"/>
  </w:style>
  <w:style w:type="paragraph" w:customStyle="1" w:styleId="629B1E90FF5C4377BF475B54BB073A64">
    <w:name w:val="629B1E90FF5C4377BF475B54BB073A64"/>
    <w:rsid w:val="003C686D"/>
  </w:style>
  <w:style w:type="paragraph" w:customStyle="1" w:styleId="219DD09E8F9446EA92B3A02373019E7B">
    <w:name w:val="219DD09E8F9446EA92B3A02373019E7B"/>
    <w:rsid w:val="003C686D"/>
  </w:style>
  <w:style w:type="paragraph" w:customStyle="1" w:styleId="66E687D3C4144D26BB629A91F85E2D15">
    <w:name w:val="66E687D3C4144D26BB629A91F85E2D15"/>
    <w:rsid w:val="003C686D"/>
  </w:style>
  <w:style w:type="paragraph" w:customStyle="1" w:styleId="AE49EA181303456B907039CB76D0AA8F">
    <w:name w:val="AE49EA181303456B907039CB76D0AA8F"/>
    <w:rsid w:val="003C686D"/>
  </w:style>
  <w:style w:type="paragraph" w:customStyle="1" w:styleId="4AF0F377ED254007AFE5FC404538A631">
    <w:name w:val="4AF0F377ED254007AFE5FC404538A631"/>
    <w:rsid w:val="003C686D"/>
  </w:style>
  <w:style w:type="paragraph" w:customStyle="1" w:styleId="88694A021EFE4728936EA9B6772C2F4E">
    <w:name w:val="88694A021EFE4728936EA9B6772C2F4E"/>
    <w:rsid w:val="003C686D"/>
  </w:style>
  <w:style w:type="paragraph" w:customStyle="1" w:styleId="00FA47CE7F7948A9A7032382518D35D8">
    <w:name w:val="00FA47CE7F7948A9A7032382518D35D8"/>
    <w:rsid w:val="003C686D"/>
  </w:style>
  <w:style w:type="paragraph" w:customStyle="1" w:styleId="83EDC8F1718B4378A71ED200CCEAA28C">
    <w:name w:val="83EDC8F1718B4378A71ED200CCEAA28C"/>
    <w:rsid w:val="003C686D"/>
  </w:style>
  <w:style w:type="paragraph" w:customStyle="1" w:styleId="3DF66A8EEDFF4291ADECCF6753A3B51A">
    <w:name w:val="3DF66A8EEDFF4291ADECCF6753A3B51A"/>
    <w:rsid w:val="003C686D"/>
  </w:style>
  <w:style w:type="paragraph" w:customStyle="1" w:styleId="A8639D2C8494410D827D9FB49EC31704">
    <w:name w:val="A8639D2C8494410D827D9FB49EC31704"/>
    <w:rsid w:val="003C686D"/>
  </w:style>
  <w:style w:type="paragraph" w:customStyle="1" w:styleId="21237597463F422E8EFA6587E68E1DDB">
    <w:name w:val="21237597463F422E8EFA6587E68E1DDB"/>
    <w:rsid w:val="003C686D"/>
  </w:style>
  <w:style w:type="paragraph" w:customStyle="1" w:styleId="1E27647DAFD4423182DFB756D4AC8159">
    <w:name w:val="1E27647DAFD4423182DFB756D4AC8159"/>
    <w:rsid w:val="003C686D"/>
  </w:style>
  <w:style w:type="paragraph" w:customStyle="1" w:styleId="0781B420C70640EAB31A108655AE1656">
    <w:name w:val="0781B420C70640EAB31A108655AE1656"/>
    <w:rsid w:val="003C68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CD4E0-CF27-42D8-83CE-FC8A4FEE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Avis invitant un locataire à effectuer des réparations (lettre standard)</Template>
  <TotalTime>2</TotalTime>
  <Pages>3</Pages>
  <Words>895</Words>
  <Characters>4927</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Réception</dc:creator>
  <cp:lastModifiedBy>reception</cp:lastModifiedBy>
  <cp:revision>4</cp:revision>
  <cp:lastPrinted>2018-02-06T19:48:00Z</cp:lastPrinted>
  <dcterms:created xsi:type="dcterms:W3CDTF">2018-03-16T17:24:00Z</dcterms:created>
  <dcterms:modified xsi:type="dcterms:W3CDTF">2018-04-30T18:01:00Z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