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115" w:rsidRDefault="00CA6548">
      <w:pPr>
        <w:pStyle w:val="Titre1"/>
      </w:pPr>
      <w:r>
        <w:rPr>
          <w:noProof/>
          <w:lang w:val="fr-CA" w:eastAsia="fr-CA"/>
        </w:rPr>
        <w:drawing>
          <wp:anchor distT="0" distB="0" distL="114300" distR="114300" simplePos="0" relativeHeight="251659264" behindDoc="0" locked="0" layoutInCell="1" allowOverlap="1">
            <wp:simplePos x="0" y="0"/>
            <wp:positionH relativeFrom="margin">
              <wp:posOffset>193675</wp:posOffset>
            </wp:positionH>
            <wp:positionV relativeFrom="margin">
              <wp:posOffset>-114935</wp:posOffset>
            </wp:positionV>
            <wp:extent cx="1472990" cy="657225"/>
            <wp:effectExtent l="0" t="0" r="0" b="0"/>
            <wp:wrapNone/>
            <wp:docPr id="1" name="Image 1" descr="CEB_com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B_compl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99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5F6" w:rsidRDefault="006135F6">
      <w:pPr>
        <w:pStyle w:val="Titre1"/>
      </w:pPr>
    </w:p>
    <w:p w:rsidR="00CA6548" w:rsidRDefault="00CA6548">
      <w:pPr>
        <w:pStyle w:val="Titre1"/>
        <w:rPr>
          <w:sz w:val="20"/>
          <w:szCs w:val="20"/>
        </w:rPr>
      </w:pPr>
    </w:p>
    <w:p w:rsidR="009C778C" w:rsidRPr="00D35185" w:rsidRDefault="009C778C">
      <w:pPr>
        <w:pStyle w:val="Titre1"/>
        <w:rPr>
          <w:sz w:val="30"/>
          <w:szCs w:val="30"/>
        </w:rPr>
      </w:pPr>
    </w:p>
    <w:p w:rsidR="00396DDA" w:rsidRPr="00396DDA" w:rsidRDefault="00F1056A" w:rsidP="00F1056A">
      <w:pPr>
        <w:pStyle w:val="Titre3"/>
        <w:pBdr>
          <w:top w:val="thinThickSmallGap" w:sz="18" w:space="1" w:color="948A54" w:themeColor="background2" w:themeShade="80"/>
          <w:left w:val="thinThickSmallGap" w:sz="18" w:space="4" w:color="948A54" w:themeColor="background2" w:themeShade="80"/>
          <w:bottom w:val="thickThinSmallGap" w:sz="18" w:space="1" w:color="948A54" w:themeColor="background2" w:themeShade="80"/>
          <w:right w:val="thickThinSmallGap" w:sz="18" w:space="15" w:color="948A54" w:themeColor="background2" w:themeShade="80"/>
        </w:pBdr>
        <w:spacing w:before="0" w:line="240" w:lineRule="auto"/>
        <w:ind w:left="2126" w:right="1582"/>
        <w:jc w:val="center"/>
        <w:rPr>
          <w:rStyle w:val="Titre3Car"/>
          <w:b/>
          <w:sz w:val="14"/>
          <w:szCs w:val="14"/>
        </w:rPr>
      </w:pPr>
      <w:r w:rsidRPr="00F1056A">
        <w:rPr>
          <w:b/>
          <w:caps/>
          <w:sz w:val="12"/>
          <w:szCs w:val="12"/>
        </w:rPr>
        <w:br/>
      </w:r>
      <w:r>
        <w:rPr>
          <w:b/>
          <w:caps/>
          <w:sz w:val="26"/>
          <w:szCs w:val="26"/>
        </w:rPr>
        <w:t xml:space="preserve">Formulaire de </w:t>
      </w:r>
      <w:r w:rsidR="00147DF1" w:rsidRPr="00DF1855">
        <w:rPr>
          <w:b/>
          <w:caps/>
          <w:sz w:val="26"/>
          <w:szCs w:val="26"/>
        </w:rPr>
        <w:t>Demande d’aide financiÈre</w:t>
      </w:r>
      <w:r w:rsidR="00396DDA">
        <w:rPr>
          <w:b/>
          <w:caps/>
          <w:sz w:val="26"/>
          <w:szCs w:val="26"/>
        </w:rPr>
        <w:br/>
      </w:r>
    </w:p>
    <w:p w:rsidR="00147DF1" w:rsidRPr="00DF1855" w:rsidRDefault="00147DF1" w:rsidP="00396DDA">
      <w:pPr>
        <w:pStyle w:val="Titre3"/>
        <w:ind w:left="142"/>
        <w:jc w:val="center"/>
        <w:rPr>
          <w:b/>
          <w:caps/>
          <w:sz w:val="26"/>
          <w:szCs w:val="26"/>
        </w:rPr>
      </w:pPr>
    </w:p>
    <w:p w:rsidR="009C778C" w:rsidRPr="007063FE" w:rsidRDefault="009C778C" w:rsidP="007063FE">
      <w:pPr>
        <w:spacing w:after="0" w:line="240" w:lineRule="auto"/>
      </w:pPr>
    </w:p>
    <w:p w:rsidR="00B17148" w:rsidRDefault="002102ED" w:rsidP="00184CFE">
      <w:pPr>
        <w:pStyle w:val="Titre1"/>
        <w:tabs>
          <w:tab w:val="left" w:pos="3686"/>
        </w:tabs>
        <w:spacing w:line="240" w:lineRule="auto"/>
        <w:ind w:left="-142"/>
        <w:rPr>
          <w:color w:val="FFFFFF" w:themeColor="background1"/>
          <w:sz w:val="24"/>
          <w:szCs w:val="24"/>
        </w:rPr>
      </w:pPr>
      <w:r>
        <w:rPr>
          <w:noProof/>
          <w:lang w:val="fr-CA" w:eastAsia="fr-CA"/>
        </w:rPr>
        <mc:AlternateContent>
          <mc:Choice Requires="wpg">
            <w:drawing>
              <wp:inline distT="0" distB="0" distL="0" distR="0">
                <wp:extent cx="3634740" cy="396240"/>
                <wp:effectExtent l="0" t="0" r="3810" b="3810"/>
                <wp:docPr id="198" name="Groupe 198"/>
                <wp:cNvGraphicFramePr/>
                <a:graphic xmlns:a="http://schemas.openxmlformats.org/drawingml/2006/main">
                  <a:graphicData uri="http://schemas.microsoft.com/office/word/2010/wordprocessingGroup">
                    <wpg:wgp>
                      <wpg:cNvGrpSpPr/>
                      <wpg:grpSpPr>
                        <a:xfrm>
                          <a:off x="0" y="0"/>
                          <a:ext cx="3634740" cy="396240"/>
                          <a:chOff x="-69036" y="91610"/>
                          <a:chExt cx="3636484" cy="184225"/>
                        </a:xfrm>
                      </wpg:grpSpPr>
                      <wps:wsp>
                        <wps:cNvPr id="199" name="Rectangle 199"/>
                        <wps:cNvSpPr/>
                        <wps:spPr>
                          <a:xfrm>
                            <a:off x="0" y="235670"/>
                            <a:ext cx="3567448" cy="4016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37AE" w:rsidRDefault="007537AE" w:rsidP="00B17148">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Zone de texte 200"/>
                        <wps:cNvSpPr txBox="1"/>
                        <wps:spPr>
                          <a:xfrm>
                            <a:off x="-69036" y="91610"/>
                            <a:ext cx="3567448" cy="1440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7AE" w:rsidRPr="00DA1348" w:rsidRDefault="007537AE" w:rsidP="00B17148">
                              <w:pPr>
                                <w:pStyle w:val="Titre3"/>
                                <w:rPr>
                                  <w:b/>
                                  <w:color w:val="6F6C00"/>
                                  <w:sz w:val="26"/>
                                  <w:szCs w:val="26"/>
                                </w:rPr>
                              </w:pPr>
                              <w:r w:rsidRPr="00DA1348">
                                <w:rPr>
                                  <w:b/>
                                  <w:color w:val="4A442A" w:themeColor="background2" w:themeShade="40"/>
                                  <w:sz w:val="26"/>
                                  <w:szCs w:val="26"/>
                                </w:rPr>
                                <w:t>Identification de l’organisme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id="Groupe 198" o:spid="_x0000_s1026" style="width:286.2pt;height:31.2pt;mso-position-horizontal-relative:char;mso-position-vertical-relative:line" coordorigin="-690,916" coordsize="36364,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">
                <v:rect id="Rectangle 199" o:spid="_x0000_s1027" style="position:absolute;top:2356;width:35674;height: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" fillcolor="#c4bc96 [2414]" stroked="f" strokeweight="2pt">
                  <v:textbox>
                    <w:txbxContent>
                      <w:p w:rsidR="007537AE" w:rsidRDefault="007537AE" w:rsidP="00B17148">
                        <w:pPr>
                          <w:jc w:val="center"/>
                          <w:rPr>
                            <w:rFonts w:asciiTheme="majorHAnsi" w:eastAsiaTheme="majorEastAsia" w:hAnsiTheme="majorHAnsi" w:cstheme="majorBidi"/>
                            <w:color w:val="FFFFFF" w:themeColor="background1"/>
                            <w:sz w:val="24"/>
                            <w:szCs w:val="24"/>
                          </w:rPr>
                        </w:pPr>
                      </w:p>
                    </w:txbxContent>
                  </v:textbox>
                </v:rect>
                <v:shapetype id="_x0000_t202" coordsize="21600,21600" o:spt="202" path="m,l,21600r21600,l21600,xe">
                  <v:stroke joinstyle="miter"/>
                  <v:path gradientshapeok="t" o:connecttype="rect"/>
                </v:shapetype>
                <v:shape id="Zone de texte 200" o:spid="_x0000_s1028" type="#_x0000_t202" style="position:absolute;left:-690;top:916;width:3567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7537AE" w:rsidRPr="00DA1348" w:rsidRDefault="007537AE" w:rsidP="00B17148">
                        <w:pPr>
                          <w:pStyle w:val="Titre3"/>
                          <w:rPr>
                            <w:b/>
                            <w:color w:val="6F6C00"/>
                            <w:sz w:val="26"/>
                            <w:szCs w:val="26"/>
                          </w:rPr>
                        </w:pPr>
                        <w:r w:rsidRPr="00DA1348">
                          <w:rPr>
                            <w:b/>
                            <w:color w:val="4A442A" w:themeColor="background2" w:themeShade="40"/>
                            <w:sz w:val="26"/>
                            <w:szCs w:val="26"/>
                          </w:rPr>
                          <w:t>Identification de l’organisme</w:t>
                        </w:r>
                      </w:p>
                    </w:txbxContent>
                  </v:textbox>
                </v:shape>
                <w10:anchorlock/>
              </v:group>
            </w:pict>
          </mc:Fallback>
        </mc:AlternateContent>
      </w:r>
    </w:p>
    <w:p w:rsidR="00B13CF8" w:rsidRPr="001B6884" w:rsidRDefault="00B13CF8" w:rsidP="006135F6">
      <w:pPr>
        <w:pStyle w:val="Titre1"/>
        <w:tabs>
          <w:tab w:val="left" w:pos="3686"/>
        </w:tabs>
        <w:spacing w:line="240" w:lineRule="auto"/>
        <w:rPr>
          <w:color w:val="FFFFFF" w:themeColor="background1"/>
          <w:sz w:val="12"/>
          <w:szCs w:val="12"/>
        </w:rPr>
      </w:pPr>
    </w:p>
    <w:p w:rsidR="009C778C" w:rsidRPr="001B6884" w:rsidRDefault="009C778C" w:rsidP="006135F6">
      <w:pPr>
        <w:pStyle w:val="Titre1"/>
        <w:tabs>
          <w:tab w:val="left" w:pos="3686"/>
        </w:tabs>
        <w:spacing w:line="240" w:lineRule="auto"/>
        <w:rPr>
          <w:color w:val="FFFFFF" w:themeColor="background1"/>
          <w:sz w:val="12"/>
          <w:szCs w:val="12"/>
        </w:rPr>
      </w:pPr>
    </w:p>
    <w:tbl>
      <w:tblPr>
        <w:tblpPr w:leftFromText="141" w:rightFromText="141" w:vertAnchor="text" w:horzAnchor="margin" w:tblpY="23"/>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6"/>
        <w:gridCol w:w="2184"/>
        <w:gridCol w:w="1473"/>
        <w:gridCol w:w="1389"/>
        <w:gridCol w:w="2126"/>
      </w:tblGrid>
      <w:tr w:rsidR="00554702" w:rsidTr="00554702">
        <w:trPr>
          <w:cantSplit/>
          <w:trHeight w:val="397"/>
        </w:trPr>
        <w:tc>
          <w:tcPr>
            <w:tcW w:w="2156" w:type="dxa"/>
            <w:tcBorders>
              <w:top w:val="nil"/>
              <w:left w:val="nil"/>
              <w:bottom w:val="nil"/>
              <w:right w:val="nil"/>
            </w:tcBorders>
            <w:vAlign w:val="bottom"/>
          </w:tcPr>
          <w:p w:rsidR="00554702" w:rsidRPr="00D65412" w:rsidRDefault="00554702" w:rsidP="00554702">
            <w:pPr>
              <w:pStyle w:val="En-tte"/>
              <w:spacing w:after="0" w:line="240" w:lineRule="auto"/>
              <w:ind w:left="-28"/>
              <w:rPr>
                <w:rFonts w:ascii="Californian FB" w:hAnsi="Californian FB" w:cs="Times New Roman"/>
                <w:szCs w:val="22"/>
              </w:rPr>
            </w:pPr>
            <w:r w:rsidRPr="00D65412">
              <w:rPr>
                <w:rFonts w:ascii="Californian FB" w:hAnsi="Californian FB" w:cs="Times New Roman"/>
                <w:szCs w:val="22"/>
              </w:rPr>
              <w:t>Nom de l’</w:t>
            </w:r>
            <w:r>
              <w:rPr>
                <w:rFonts w:ascii="Californian FB" w:hAnsi="Californian FB" w:cs="Times New Roman"/>
                <w:szCs w:val="22"/>
              </w:rPr>
              <w:t>organisme :</w:t>
            </w:r>
          </w:p>
        </w:tc>
        <w:sdt>
          <w:sdtPr>
            <w:id w:val="1967385154"/>
            <w:placeholder>
              <w:docPart w:val="DefaultPlaceholder_-1854013440"/>
            </w:placeholder>
          </w:sdtPr>
          <w:sdtEndPr/>
          <w:sdtContent>
            <w:tc>
              <w:tcPr>
                <w:tcW w:w="7172" w:type="dxa"/>
                <w:gridSpan w:val="4"/>
                <w:tcBorders>
                  <w:top w:val="nil"/>
                  <w:left w:val="nil"/>
                  <w:bottom w:val="single" w:sz="4" w:space="0" w:color="auto"/>
                  <w:right w:val="nil"/>
                </w:tcBorders>
                <w:vAlign w:val="bottom"/>
              </w:tcPr>
              <w:p w:rsidR="00554702" w:rsidRDefault="007537AE" w:rsidP="007537AE">
                <w:pPr>
                  <w:spacing w:after="0" w:line="240" w:lineRule="auto"/>
                  <w:ind w:left="18"/>
                </w:pPr>
                <w:r>
                  <w:fldChar w:fldCharType="begin">
                    <w:ffData>
                      <w:name w:val="Texte1"/>
                      <w:enabled/>
                      <w:calcOnExit w:val="0"/>
                      <w:textInput/>
                    </w:ffData>
                  </w:fldChar>
                </w:r>
                <w:bookmarkStart w:id="0" w:name="Texte1"/>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p>
            </w:tc>
            <w:bookmarkEnd w:id="0" w:displacedByCustomXml="next"/>
          </w:sdtContent>
        </w:sdt>
      </w:tr>
      <w:tr w:rsidR="00554702" w:rsidTr="00554702">
        <w:trPr>
          <w:cantSplit/>
          <w:trHeight w:val="397"/>
        </w:trPr>
        <w:tc>
          <w:tcPr>
            <w:tcW w:w="2156" w:type="dxa"/>
            <w:tcBorders>
              <w:top w:val="nil"/>
              <w:left w:val="nil"/>
              <w:bottom w:val="nil"/>
              <w:right w:val="nil"/>
            </w:tcBorders>
            <w:vAlign w:val="bottom"/>
          </w:tcPr>
          <w:p w:rsidR="00554702" w:rsidRPr="00D65412" w:rsidRDefault="00554702" w:rsidP="00554702">
            <w:pPr>
              <w:spacing w:after="0" w:line="240" w:lineRule="auto"/>
              <w:ind w:left="-28"/>
              <w:rPr>
                <w:rFonts w:ascii="Californian FB" w:hAnsi="Californian FB" w:cs="Times New Roman"/>
                <w:szCs w:val="22"/>
              </w:rPr>
            </w:pPr>
            <w:r>
              <w:rPr>
                <w:rFonts w:ascii="Californian FB" w:hAnsi="Californian FB" w:cs="Times New Roman"/>
                <w:szCs w:val="22"/>
              </w:rPr>
              <w:t>Adresse</w:t>
            </w:r>
            <w:r w:rsidRPr="00D65412">
              <w:rPr>
                <w:rFonts w:ascii="Californian FB" w:hAnsi="Californian FB" w:cs="Times New Roman"/>
                <w:szCs w:val="22"/>
              </w:rPr>
              <w:t> :</w:t>
            </w:r>
          </w:p>
        </w:tc>
        <w:sdt>
          <w:sdtPr>
            <w:id w:val="-1010748356"/>
            <w:placeholder>
              <w:docPart w:val="57E1B197E31A43F6B089F0D29F87CF3E"/>
            </w:placeholder>
          </w:sdtPr>
          <w:sdtEndPr/>
          <w:sdtContent>
            <w:tc>
              <w:tcPr>
                <w:tcW w:w="7172" w:type="dxa"/>
                <w:gridSpan w:val="4"/>
                <w:tcBorders>
                  <w:top w:val="nil"/>
                  <w:left w:val="nil"/>
                  <w:bottom w:val="single" w:sz="4" w:space="0" w:color="auto"/>
                  <w:right w:val="nil"/>
                </w:tcBorders>
                <w:vAlign w:val="bottom"/>
              </w:tcPr>
              <w:p w:rsidR="00554702" w:rsidRDefault="007537AE" w:rsidP="007537AE">
                <w:pPr>
                  <w:pStyle w:val="En-tte"/>
                  <w:spacing w:after="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554702" w:rsidTr="00554702">
        <w:trPr>
          <w:cantSplit/>
          <w:trHeight w:val="397"/>
        </w:trPr>
        <w:tc>
          <w:tcPr>
            <w:tcW w:w="2156" w:type="dxa"/>
            <w:tcBorders>
              <w:top w:val="nil"/>
              <w:left w:val="nil"/>
              <w:bottom w:val="nil"/>
              <w:right w:val="nil"/>
            </w:tcBorders>
            <w:vAlign w:val="bottom"/>
          </w:tcPr>
          <w:p w:rsidR="00554702" w:rsidRPr="00D65412" w:rsidRDefault="00554702" w:rsidP="00554702">
            <w:pPr>
              <w:spacing w:after="0" w:line="240" w:lineRule="auto"/>
              <w:ind w:left="-28"/>
              <w:rPr>
                <w:rFonts w:ascii="Californian FB" w:hAnsi="Californian FB" w:cs="Times New Roman"/>
                <w:szCs w:val="22"/>
              </w:rPr>
            </w:pPr>
            <w:r>
              <w:rPr>
                <w:rFonts w:ascii="Californian FB" w:hAnsi="Californian FB" w:cs="Times New Roman"/>
                <w:szCs w:val="22"/>
              </w:rPr>
              <w:t>Statut juridique </w:t>
            </w:r>
            <w:r w:rsidRPr="00D65412">
              <w:rPr>
                <w:rFonts w:ascii="Californian FB" w:hAnsi="Californian FB" w:cs="Times New Roman"/>
                <w:szCs w:val="22"/>
              </w:rPr>
              <w:t>:</w:t>
            </w:r>
          </w:p>
        </w:tc>
        <w:sdt>
          <w:sdtPr>
            <w:id w:val="98999389"/>
            <w:placeholder>
              <w:docPart w:val="3130AD3CBEF641C5B096A8047510F255"/>
            </w:placeholder>
          </w:sdtPr>
          <w:sdtEndPr/>
          <w:sdtContent>
            <w:tc>
              <w:tcPr>
                <w:tcW w:w="3657" w:type="dxa"/>
                <w:gridSpan w:val="2"/>
                <w:tcBorders>
                  <w:top w:val="nil"/>
                  <w:left w:val="nil"/>
                  <w:bottom w:val="single" w:sz="4" w:space="0" w:color="auto"/>
                  <w:right w:val="nil"/>
                </w:tcBorders>
                <w:vAlign w:val="bottom"/>
              </w:tcPr>
              <w:p w:rsidR="00554702" w:rsidRDefault="007537AE" w:rsidP="00554702">
                <w:pPr>
                  <w:pStyle w:val="En-tte"/>
                  <w:spacing w:after="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3515" w:type="dxa"/>
            <w:gridSpan w:val="2"/>
            <w:tcBorders>
              <w:top w:val="nil"/>
              <w:left w:val="nil"/>
              <w:bottom w:val="nil"/>
              <w:right w:val="nil"/>
            </w:tcBorders>
            <w:vAlign w:val="bottom"/>
          </w:tcPr>
          <w:p w:rsidR="00554702" w:rsidRDefault="00554702" w:rsidP="00554702">
            <w:pPr>
              <w:pStyle w:val="En-tte"/>
              <w:spacing w:after="0" w:line="240" w:lineRule="auto"/>
            </w:pPr>
          </w:p>
        </w:tc>
      </w:tr>
      <w:tr w:rsidR="00554702" w:rsidTr="00554702">
        <w:trPr>
          <w:cantSplit/>
          <w:trHeight w:val="495"/>
        </w:trPr>
        <w:tc>
          <w:tcPr>
            <w:tcW w:w="2156" w:type="dxa"/>
            <w:tcBorders>
              <w:top w:val="nil"/>
              <w:left w:val="nil"/>
              <w:bottom w:val="nil"/>
              <w:right w:val="nil"/>
            </w:tcBorders>
            <w:vAlign w:val="bottom"/>
          </w:tcPr>
          <w:p w:rsidR="00554702" w:rsidRDefault="00554702" w:rsidP="00554702">
            <w:pPr>
              <w:spacing w:after="0" w:line="240" w:lineRule="auto"/>
              <w:ind w:left="-28"/>
              <w:rPr>
                <w:rFonts w:ascii="Californian FB" w:hAnsi="Californian FB" w:cs="Times New Roman"/>
                <w:szCs w:val="22"/>
              </w:rPr>
            </w:pPr>
            <w:r>
              <w:rPr>
                <w:rFonts w:ascii="Californian FB" w:hAnsi="Californian FB" w:cs="Times New Roman"/>
                <w:szCs w:val="22"/>
              </w:rPr>
              <w:t>Date de constitution :</w:t>
            </w:r>
          </w:p>
        </w:tc>
        <w:sdt>
          <w:sdtPr>
            <w:id w:val="-201096246"/>
            <w:placeholder>
              <w:docPart w:val="E46377DEAE15449BBE58D61D05614606"/>
            </w:placeholder>
          </w:sdtPr>
          <w:sdtEndPr/>
          <w:sdtContent>
            <w:tc>
              <w:tcPr>
                <w:tcW w:w="2184" w:type="dxa"/>
                <w:tcBorders>
                  <w:top w:val="nil"/>
                  <w:left w:val="nil"/>
                  <w:bottom w:val="single" w:sz="4" w:space="0" w:color="auto"/>
                  <w:right w:val="nil"/>
                </w:tcBorders>
                <w:vAlign w:val="bottom"/>
              </w:tcPr>
              <w:p w:rsidR="00554702" w:rsidRDefault="007537AE" w:rsidP="00554702">
                <w:pPr>
                  <w:pStyle w:val="En-tte"/>
                  <w:spacing w:after="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2862" w:type="dxa"/>
            <w:gridSpan w:val="2"/>
            <w:tcBorders>
              <w:top w:val="nil"/>
              <w:left w:val="nil"/>
              <w:bottom w:val="nil"/>
              <w:right w:val="nil"/>
            </w:tcBorders>
            <w:vAlign w:val="bottom"/>
          </w:tcPr>
          <w:p w:rsidR="00554702" w:rsidRDefault="00554702" w:rsidP="000F2162">
            <w:pPr>
              <w:pStyle w:val="En-tte"/>
              <w:spacing w:after="0" w:line="240" w:lineRule="auto"/>
              <w:ind w:left="220" w:right="-69"/>
            </w:pPr>
            <w:r>
              <w:rPr>
                <w:rFonts w:ascii="Californian FB" w:hAnsi="Californian FB" w:cs="Times New Roman"/>
                <w:szCs w:val="22"/>
              </w:rPr>
              <w:t xml:space="preserve">Date début </w:t>
            </w:r>
            <w:r w:rsidRPr="00D65412">
              <w:rPr>
                <w:rFonts w:ascii="Californian FB" w:hAnsi="Californian FB" w:cs="Times New Roman"/>
                <w:szCs w:val="22"/>
              </w:rPr>
              <w:t>des opérations</w:t>
            </w:r>
            <w:r>
              <w:rPr>
                <w:rFonts w:ascii="Californian FB" w:hAnsi="Californian FB" w:cs="Times New Roman"/>
                <w:szCs w:val="22"/>
              </w:rPr>
              <w:t> :</w:t>
            </w:r>
          </w:p>
        </w:tc>
        <w:sdt>
          <w:sdtPr>
            <w:id w:val="395329462"/>
            <w:placeholder>
              <w:docPart w:val="D3F8947D7C354FF687CFE476D0281DA3"/>
            </w:placeholder>
          </w:sdtPr>
          <w:sdtEndPr/>
          <w:sdtContent>
            <w:tc>
              <w:tcPr>
                <w:tcW w:w="2126" w:type="dxa"/>
                <w:tcBorders>
                  <w:top w:val="nil"/>
                  <w:left w:val="nil"/>
                  <w:bottom w:val="single" w:sz="4" w:space="0" w:color="auto"/>
                  <w:right w:val="nil"/>
                </w:tcBorders>
                <w:vAlign w:val="bottom"/>
              </w:tcPr>
              <w:p w:rsidR="00554702" w:rsidRDefault="007537AE" w:rsidP="00554702">
                <w:pPr>
                  <w:pStyle w:val="En-tte"/>
                  <w:spacing w:after="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554702" w:rsidTr="00554702">
        <w:trPr>
          <w:cantSplit/>
          <w:trHeight w:val="397"/>
        </w:trPr>
        <w:tc>
          <w:tcPr>
            <w:tcW w:w="2156" w:type="dxa"/>
            <w:tcBorders>
              <w:top w:val="nil"/>
              <w:left w:val="nil"/>
              <w:bottom w:val="nil"/>
              <w:right w:val="nil"/>
            </w:tcBorders>
            <w:vAlign w:val="bottom"/>
          </w:tcPr>
          <w:p w:rsidR="00554702" w:rsidRDefault="00554702" w:rsidP="00554702">
            <w:pPr>
              <w:spacing w:after="0" w:line="240" w:lineRule="auto"/>
              <w:ind w:left="-28"/>
              <w:rPr>
                <w:rFonts w:ascii="Californian FB" w:hAnsi="Californian FB" w:cs="Times New Roman"/>
                <w:szCs w:val="22"/>
              </w:rPr>
            </w:pPr>
            <w:r>
              <w:rPr>
                <w:rFonts w:ascii="Californian FB" w:hAnsi="Californian FB" w:cs="Times New Roman"/>
                <w:szCs w:val="22"/>
              </w:rPr>
              <w:t>Personne à contacter :</w:t>
            </w:r>
          </w:p>
        </w:tc>
        <w:sdt>
          <w:sdtPr>
            <w:id w:val="-1471052269"/>
            <w:placeholder>
              <w:docPart w:val="9067BE23D7A1493896DD15D86759D4CA"/>
            </w:placeholder>
          </w:sdtPr>
          <w:sdtEndPr/>
          <w:sdtContent>
            <w:tc>
              <w:tcPr>
                <w:tcW w:w="3657" w:type="dxa"/>
                <w:gridSpan w:val="2"/>
                <w:tcBorders>
                  <w:top w:val="nil"/>
                  <w:left w:val="nil"/>
                  <w:right w:val="nil"/>
                </w:tcBorders>
                <w:vAlign w:val="bottom"/>
              </w:tcPr>
              <w:p w:rsidR="00554702" w:rsidRDefault="007537AE" w:rsidP="00554702">
                <w:pPr>
                  <w:pStyle w:val="En-tte"/>
                  <w:spacing w:after="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3515" w:type="dxa"/>
            <w:gridSpan w:val="2"/>
            <w:tcBorders>
              <w:top w:val="nil"/>
              <w:left w:val="nil"/>
              <w:bottom w:val="nil"/>
              <w:right w:val="nil"/>
            </w:tcBorders>
            <w:vAlign w:val="bottom"/>
          </w:tcPr>
          <w:p w:rsidR="00554702" w:rsidRDefault="00554702" w:rsidP="00554702">
            <w:pPr>
              <w:pStyle w:val="En-tte"/>
              <w:spacing w:after="0" w:line="240" w:lineRule="auto"/>
            </w:pPr>
          </w:p>
        </w:tc>
      </w:tr>
      <w:tr w:rsidR="00554702" w:rsidTr="00554702">
        <w:trPr>
          <w:cantSplit/>
          <w:trHeight w:val="397"/>
        </w:trPr>
        <w:tc>
          <w:tcPr>
            <w:tcW w:w="2156" w:type="dxa"/>
            <w:tcBorders>
              <w:top w:val="nil"/>
              <w:left w:val="nil"/>
              <w:bottom w:val="nil"/>
              <w:right w:val="nil"/>
            </w:tcBorders>
            <w:vAlign w:val="bottom"/>
          </w:tcPr>
          <w:p w:rsidR="00554702" w:rsidRDefault="00554702" w:rsidP="00554702">
            <w:pPr>
              <w:spacing w:after="0" w:line="240" w:lineRule="auto"/>
              <w:ind w:left="-28"/>
              <w:rPr>
                <w:rFonts w:ascii="Californian FB" w:hAnsi="Californian FB" w:cs="Times New Roman"/>
                <w:szCs w:val="22"/>
              </w:rPr>
            </w:pPr>
            <w:r>
              <w:rPr>
                <w:rFonts w:ascii="Californian FB" w:hAnsi="Californian FB" w:cs="Times New Roman"/>
                <w:szCs w:val="22"/>
              </w:rPr>
              <w:t>Téléphone :</w:t>
            </w:r>
          </w:p>
        </w:tc>
        <w:sdt>
          <w:sdtPr>
            <w:id w:val="903419551"/>
            <w:placeholder>
              <w:docPart w:val="BC28EBB27F62458DB23A438D0094C052"/>
            </w:placeholder>
          </w:sdtPr>
          <w:sdtEndPr/>
          <w:sdtContent>
            <w:tc>
              <w:tcPr>
                <w:tcW w:w="3657" w:type="dxa"/>
                <w:gridSpan w:val="2"/>
                <w:tcBorders>
                  <w:left w:val="nil"/>
                  <w:right w:val="nil"/>
                </w:tcBorders>
                <w:vAlign w:val="bottom"/>
              </w:tcPr>
              <w:p w:rsidR="00554702" w:rsidRDefault="007537AE" w:rsidP="00554702">
                <w:pPr>
                  <w:pStyle w:val="En-tte"/>
                  <w:spacing w:after="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3515" w:type="dxa"/>
            <w:gridSpan w:val="2"/>
            <w:tcBorders>
              <w:top w:val="nil"/>
              <w:left w:val="nil"/>
              <w:bottom w:val="nil"/>
              <w:right w:val="nil"/>
            </w:tcBorders>
            <w:vAlign w:val="bottom"/>
          </w:tcPr>
          <w:p w:rsidR="00554702" w:rsidRDefault="00554702" w:rsidP="00554702">
            <w:pPr>
              <w:pStyle w:val="En-tte"/>
              <w:spacing w:after="0" w:line="240" w:lineRule="auto"/>
            </w:pPr>
          </w:p>
        </w:tc>
      </w:tr>
      <w:tr w:rsidR="00554702" w:rsidTr="00554702">
        <w:trPr>
          <w:cantSplit/>
          <w:trHeight w:val="397"/>
        </w:trPr>
        <w:tc>
          <w:tcPr>
            <w:tcW w:w="2156" w:type="dxa"/>
            <w:tcBorders>
              <w:top w:val="nil"/>
              <w:left w:val="nil"/>
              <w:bottom w:val="nil"/>
              <w:right w:val="nil"/>
            </w:tcBorders>
            <w:vAlign w:val="bottom"/>
          </w:tcPr>
          <w:p w:rsidR="00554702" w:rsidRPr="00D65412" w:rsidRDefault="00554702" w:rsidP="00554702">
            <w:pPr>
              <w:spacing w:after="0" w:line="240" w:lineRule="auto"/>
              <w:ind w:left="-28"/>
              <w:rPr>
                <w:rFonts w:ascii="Californian FB" w:hAnsi="Californian FB" w:cs="Times New Roman"/>
                <w:szCs w:val="22"/>
              </w:rPr>
            </w:pPr>
            <w:r>
              <w:rPr>
                <w:rFonts w:ascii="Californian FB" w:hAnsi="Californian FB" w:cs="Times New Roman"/>
                <w:szCs w:val="22"/>
              </w:rPr>
              <w:t>Cellulaire :</w:t>
            </w:r>
          </w:p>
        </w:tc>
        <w:sdt>
          <w:sdtPr>
            <w:id w:val="1542865924"/>
            <w:placeholder>
              <w:docPart w:val="05E47A83B5D842588F20D5B24867BE65"/>
            </w:placeholder>
          </w:sdtPr>
          <w:sdtEndPr/>
          <w:sdtContent>
            <w:tc>
              <w:tcPr>
                <w:tcW w:w="3657" w:type="dxa"/>
                <w:gridSpan w:val="2"/>
                <w:tcBorders>
                  <w:left w:val="nil"/>
                  <w:right w:val="nil"/>
                </w:tcBorders>
                <w:vAlign w:val="bottom"/>
              </w:tcPr>
              <w:p w:rsidR="00554702" w:rsidRDefault="007537AE" w:rsidP="00554702">
                <w:pPr>
                  <w:pStyle w:val="En-tte"/>
                  <w:spacing w:after="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3515" w:type="dxa"/>
            <w:gridSpan w:val="2"/>
            <w:tcBorders>
              <w:top w:val="nil"/>
              <w:left w:val="nil"/>
              <w:bottom w:val="nil"/>
              <w:right w:val="nil"/>
            </w:tcBorders>
            <w:vAlign w:val="bottom"/>
          </w:tcPr>
          <w:p w:rsidR="00554702" w:rsidRDefault="00554702" w:rsidP="00554702">
            <w:pPr>
              <w:pStyle w:val="En-tte"/>
              <w:spacing w:after="0" w:line="240" w:lineRule="auto"/>
            </w:pPr>
          </w:p>
        </w:tc>
      </w:tr>
      <w:tr w:rsidR="00554702" w:rsidTr="00554702">
        <w:trPr>
          <w:cantSplit/>
          <w:trHeight w:val="397"/>
        </w:trPr>
        <w:tc>
          <w:tcPr>
            <w:tcW w:w="2156" w:type="dxa"/>
            <w:tcBorders>
              <w:top w:val="nil"/>
              <w:left w:val="nil"/>
              <w:bottom w:val="nil"/>
              <w:right w:val="nil"/>
            </w:tcBorders>
            <w:vAlign w:val="bottom"/>
          </w:tcPr>
          <w:p w:rsidR="00554702" w:rsidRDefault="00554702" w:rsidP="00554702">
            <w:pPr>
              <w:spacing w:after="0" w:line="240" w:lineRule="auto"/>
              <w:ind w:left="-28"/>
              <w:rPr>
                <w:rFonts w:ascii="Californian FB" w:hAnsi="Californian FB" w:cs="Times New Roman"/>
                <w:szCs w:val="22"/>
              </w:rPr>
            </w:pPr>
            <w:r>
              <w:rPr>
                <w:rFonts w:ascii="Californian FB" w:hAnsi="Californian FB" w:cs="Times New Roman"/>
                <w:szCs w:val="22"/>
              </w:rPr>
              <w:t>Adresse courriel :</w:t>
            </w:r>
          </w:p>
        </w:tc>
        <w:sdt>
          <w:sdtPr>
            <w:id w:val="836273309"/>
            <w:placeholder>
              <w:docPart w:val="F463B799C15A43D887196D572B2C2678"/>
            </w:placeholder>
          </w:sdtPr>
          <w:sdtEndPr/>
          <w:sdtContent>
            <w:tc>
              <w:tcPr>
                <w:tcW w:w="3657" w:type="dxa"/>
                <w:gridSpan w:val="2"/>
                <w:tcBorders>
                  <w:left w:val="nil"/>
                  <w:bottom w:val="single" w:sz="4" w:space="0" w:color="auto"/>
                  <w:right w:val="nil"/>
                </w:tcBorders>
                <w:vAlign w:val="bottom"/>
              </w:tcPr>
              <w:p w:rsidR="00554702" w:rsidRDefault="007537AE" w:rsidP="00554702">
                <w:pPr>
                  <w:pStyle w:val="En-tte"/>
                  <w:spacing w:after="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3515" w:type="dxa"/>
            <w:gridSpan w:val="2"/>
            <w:tcBorders>
              <w:top w:val="nil"/>
              <w:left w:val="nil"/>
              <w:bottom w:val="nil"/>
              <w:right w:val="nil"/>
            </w:tcBorders>
            <w:vAlign w:val="bottom"/>
          </w:tcPr>
          <w:p w:rsidR="00554702" w:rsidRDefault="00554702" w:rsidP="00554702">
            <w:pPr>
              <w:pStyle w:val="En-tte"/>
              <w:spacing w:after="0" w:line="240" w:lineRule="auto"/>
            </w:pPr>
          </w:p>
        </w:tc>
      </w:tr>
    </w:tbl>
    <w:p w:rsidR="00B17148" w:rsidRDefault="00B17148" w:rsidP="009C778C">
      <w:pPr>
        <w:spacing w:after="0" w:line="240" w:lineRule="auto"/>
      </w:pPr>
    </w:p>
    <w:p w:rsidR="005E5285" w:rsidRPr="00DA1348" w:rsidRDefault="005E5285" w:rsidP="009C778C">
      <w:pPr>
        <w:spacing w:after="0" w:line="240" w:lineRule="auto"/>
      </w:pPr>
    </w:p>
    <w:p w:rsidR="00B13CF8" w:rsidRDefault="007063FE" w:rsidP="00184CFE">
      <w:pPr>
        <w:spacing w:after="0" w:line="240" w:lineRule="auto"/>
        <w:ind w:left="-142"/>
      </w:pPr>
      <w:r>
        <w:rPr>
          <w:noProof/>
          <w:lang w:val="fr-CA" w:eastAsia="fr-CA"/>
        </w:rPr>
        <mc:AlternateContent>
          <mc:Choice Requires="wpg">
            <w:drawing>
              <wp:inline distT="0" distB="0" distL="0" distR="0" wp14:anchorId="11ED8BD3" wp14:editId="6119EA61">
                <wp:extent cx="3634740" cy="387985"/>
                <wp:effectExtent l="0" t="0" r="3810" b="0"/>
                <wp:docPr id="2" name="Groupe 2"/>
                <wp:cNvGraphicFramePr/>
                <a:graphic xmlns:a="http://schemas.openxmlformats.org/drawingml/2006/main">
                  <a:graphicData uri="http://schemas.microsoft.com/office/word/2010/wordprocessingGroup">
                    <wpg:wgp>
                      <wpg:cNvGrpSpPr/>
                      <wpg:grpSpPr>
                        <a:xfrm>
                          <a:off x="0" y="0"/>
                          <a:ext cx="3634740" cy="387985"/>
                          <a:chOff x="-69036" y="91610"/>
                          <a:chExt cx="3636484" cy="180221"/>
                        </a:xfrm>
                      </wpg:grpSpPr>
                      <wps:wsp>
                        <wps:cNvPr id="3" name="Rectangle 3"/>
                        <wps:cNvSpPr/>
                        <wps:spPr>
                          <a:xfrm>
                            <a:off x="0" y="235670"/>
                            <a:ext cx="3567448" cy="36161"/>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37AE" w:rsidRDefault="007537AE" w:rsidP="007063FE">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Zone de texte 4"/>
                        <wps:cNvSpPr txBox="1"/>
                        <wps:spPr>
                          <a:xfrm>
                            <a:off x="-69036" y="91610"/>
                            <a:ext cx="3567448" cy="1440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7AE" w:rsidRPr="00DA1348" w:rsidRDefault="007537AE" w:rsidP="007063FE">
                              <w:pPr>
                                <w:pStyle w:val="Titre3"/>
                                <w:rPr>
                                  <w:b/>
                                  <w:color w:val="6F6C00"/>
                                  <w:sz w:val="26"/>
                                  <w:szCs w:val="26"/>
                                  <w:lang w:val="fr-CA"/>
                                </w:rPr>
                              </w:pPr>
                              <w:r w:rsidRPr="00DA1348">
                                <w:rPr>
                                  <w:b/>
                                  <w:color w:val="4A442A" w:themeColor="background2" w:themeShade="40"/>
                                  <w:sz w:val="26"/>
                                  <w:szCs w:val="26"/>
                                  <w:lang w:val="fr-CA"/>
                                </w:rPr>
                                <w:t>Description des activités de l’organisme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11ED8BD3" id="Groupe 2" o:spid="_x0000_s1029" style="width:286.2pt;height:30.55pt;mso-position-horizontal-relative:char;mso-position-vertical-relative:line" coordorigin="-690,916" coordsize="36364,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">
                <v:rect id="Rectangle 3" o:spid="_x0000_s1030" style="position:absolute;top:2356;width:35674;height: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" fillcolor="#c4bc96 [2414]" stroked="f" strokeweight="2pt">
                  <v:textbox>
                    <w:txbxContent>
                      <w:p w:rsidR="007537AE" w:rsidRDefault="007537AE" w:rsidP="007063FE">
                        <w:pPr>
                          <w:jc w:val="center"/>
                          <w:rPr>
                            <w:rFonts w:asciiTheme="majorHAnsi" w:eastAsiaTheme="majorEastAsia" w:hAnsiTheme="majorHAnsi" w:cstheme="majorBidi"/>
                            <w:color w:val="FFFFFF" w:themeColor="background1"/>
                            <w:sz w:val="24"/>
                            <w:szCs w:val="24"/>
                          </w:rPr>
                        </w:pPr>
                      </w:p>
                    </w:txbxContent>
                  </v:textbox>
                </v:rect>
                <v:shape id="Zone de texte 4" o:spid="_x0000_s1031" type="#_x0000_t202" style="position:absolute;left:-690;top:916;width:3567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" filled="f" stroked="f" strokeweight=".5pt">
                  <v:textbox inset=",7.2pt,,0">
                    <w:txbxContent>
                      <w:p w:rsidR="007537AE" w:rsidRPr="00DA1348" w:rsidRDefault="007537AE" w:rsidP="007063FE">
                        <w:pPr>
                          <w:pStyle w:val="Titre3"/>
                          <w:rPr>
                            <w:b/>
                            <w:color w:val="6F6C00"/>
                            <w:sz w:val="26"/>
                            <w:szCs w:val="26"/>
                            <w:lang w:val="fr-CA"/>
                          </w:rPr>
                        </w:pPr>
                        <w:r w:rsidRPr="00DA1348">
                          <w:rPr>
                            <w:b/>
                            <w:color w:val="4A442A" w:themeColor="background2" w:themeShade="40"/>
                            <w:sz w:val="26"/>
                            <w:szCs w:val="26"/>
                            <w:lang w:val="fr-CA"/>
                          </w:rPr>
                          <w:t>Description des activités de l’organisme</w:t>
                        </w:r>
                      </w:p>
                    </w:txbxContent>
                  </v:textbox>
                </v:shape>
                <w10:anchorlock/>
              </v:group>
            </w:pict>
          </mc:Fallback>
        </mc:AlternateContent>
      </w:r>
    </w:p>
    <w:p w:rsidR="002E7FE3" w:rsidRPr="001B6884" w:rsidRDefault="002E7FE3" w:rsidP="006135F6">
      <w:pPr>
        <w:spacing w:after="0" w:line="240" w:lineRule="auto"/>
        <w:rPr>
          <w:i/>
          <w:sz w:val="12"/>
          <w:szCs w:val="12"/>
        </w:rPr>
      </w:pPr>
    </w:p>
    <w:p w:rsidR="009C778C" w:rsidRPr="001B6884" w:rsidRDefault="009C778C" w:rsidP="006135F6">
      <w:pPr>
        <w:spacing w:after="0" w:line="240" w:lineRule="auto"/>
        <w:rPr>
          <w:i/>
          <w:sz w:val="12"/>
          <w:szCs w:val="12"/>
        </w:rPr>
      </w:pPr>
    </w:p>
    <w:p w:rsidR="00B17148" w:rsidRDefault="00590373" w:rsidP="006135F6">
      <w:pPr>
        <w:spacing w:after="0" w:line="240" w:lineRule="auto"/>
        <w:rPr>
          <w:i/>
        </w:rPr>
      </w:pPr>
      <w:r w:rsidRPr="00590373">
        <w:rPr>
          <w:i/>
        </w:rPr>
        <w:t>Expliquer brièvement les activités (produits et services) :</w:t>
      </w:r>
    </w:p>
    <w:p w:rsidR="00590373" w:rsidRPr="00590373" w:rsidRDefault="00590373" w:rsidP="00590373">
      <w:pPr>
        <w:pStyle w:val="Titre1"/>
        <w:tabs>
          <w:tab w:val="left" w:pos="3686"/>
        </w:tabs>
        <w:spacing w:line="240" w:lineRule="auto"/>
        <w:rPr>
          <w:rStyle w:val="Rfrenceple"/>
          <w:b/>
          <w:sz w:val="12"/>
          <w:szCs w:val="12"/>
        </w:rPr>
      </w:pPr>
    </w:p>
    <w:tbl>
      <w:tblPr>
        <w:tblStyle w:val="Tableausimple1"/>
        <w:tblW w:w="9351" w:type="dxa"/>
        <w:tblLayout w:type="fixed"/>
        <w:tblLook w:val="0000" w:firstRow="0" w:lastRow="0" w:firstColumn="0" w:lastColumn="0" w:noHBand="0" w:noVBand="0"/>
      </w:tblPr>
      <w:tblGrid>
        <w:gridCol w:w="9351"/>
      </w:tblGrid>
      <w:tr w:rsidR="00590373" w:rsidTr="00493C4E">
        <w:trPr>
          <w:cnfStyle w:val="000000100000" w:firstRow="0" w:lastRow="0" w:firstColumn="0" w:lastColumn="0" w:oddVBand="0" w:evenVBand="0" w:oddHBand="1" w:evenHBand="0" w:firstRowFirstColumn="0" w:firstRowLastColumn="0" w:lastRowFirstColumn="0" w:lastRowLastColumn="0"/>
          <w:cantSplit/>
          <w:trHeight w:val="1779"/>
        </w:trPr>
        <w:tc>
          <w:tcPr>
            <w:cnfStyle w:val="000010000000" w:firstRow="0" w:lastRow="0" w:firstColumn="0" w:lastColumn="0" w:oddVBand="1" w:evenVBand="0" w:oddHBand="0" w:evenHBand="0" w:firstRowFirstColumn="0" w:firstRowLastColumn="0" w:lastRowFirstColumn="0" w:lastRowLastColumn="0"/>
            <w:tcW w:w="9351" w:type="dxa"/>
            <w:shd w:val="clear" w:color="auto" w:fill="EEECE1" w:themeFill="background2"/>
          </w:tcPr>
          <w:p w:rsidR="00590373" w:rsidRPr="0066176A" w:rsidRDefault="00590373" w:rsidP="007537AE">
            <w:pPr>
              <w:tabs>
                <w:tab w:val="left" w:pos="426"/>
                <w:tab w:val="left" w:pos="1843"/>
                <w:tab w:val="left" w:pos="1985"/>
                <w:tab w:val="left" w:pos="3544"/>
                <w:tab w:val="left" w:pos="3828"/>
                <w:tab w:val="left" w:pos="6663"/>
                <w:tab w:val="left" w:pos="8364"/>
              </w:tabs>
              <w:ind w:left="-28"/>
              <w:rPr>
                <w:b/>
                <w:sz w:val="14"/>
                <w:szCs w:val="14"/>
              </w:rPr>
            </w:pPr>
          </w:p>
          <w:sdt>
            <w:sdtPr>
              <w:rPr>
                <w:rStyle w:val="Style17"/>
              </w:rPr>
              <w:id w:val="-443384726"/>
              <w:placeholder>
                <w:docPart w:val="B5CFA3BF15944482828D8FF3AAF3D575"/>
              </w:placeholder>
            </w:sdtPr>
            <w:sdtEndPr>
              <w:rPr>
                <w:rStyle w:val="Style17"/>
              </w:rPr>
            </w:sdtEndPr>
            <w:sdtContent>
              <w:p w:rsidR="00590373" w:rsidRDefault="007537AE" w:rsidP="007537AE">
                <w:pPr>
                  <w:tabs>
                    <w:tab w:val="left" w:pos="426"/>
                    <w:tab w:val="left" w:pos="1843"/>
                    <w:tab w:val="left" w:pos="1985"/>
                    <w:tab w:val="left" w:pos="3544"/>
                    <w:tab w:val="left" w:pos="3828"/>
                    <w:tab w:val="left" w:pos="6663"/>
                    <w:tab w:val="left" w:pos="8364"/>
                  </w:tabs>
                  <w:ind w:left="-28"/>
                  <w:rPr>
                    <w:b/>
                    <w:sz w:val="24"/>
                    <w:szCs w:val="24"/>
                  </w:rPr>
                </w:pPr>
                <w:r w:rsidRPr="00393D37">
                  <w:rPr>
                    <w:rStyle w:val="Style17"/>
                  </w:rPr>
                  <w:fldChar w:fldCharType="begin">
                    <w:ffData>
                      <w:name w:val="Texte2"/>
                      <w:enabled/>
                      <w:calcOnExit w:val="0"/>
                      <w:textInput/>
                    </w:ffData>
                  </w:fldChar>
                </w:r>
                <w:bookmarkStart w:id="2" w:name="Texte2"/>
                <w:r w:rsidRPr="00393D37">
                  <w:rPr>
                    <w:rStyle w:val="Style17"/>
                  </w:rPr>
                  <w:instrText xml:space="preserve"> FORMTEXT </w:instrText>
                </w:r>
                <w:r w:rsidRPr="00393D37">
                  <w:rPr>
                    <w:rStyle w:val="Style17"/>
                  </w:rPr>
                </w:r>
                <w:r w:rsidRPr="00393D37">
                  <w:rPr>
                    <w:rStyle w:val="Style17"/>
                  </w:rPr>
                  <w:fldChar w:fldCharType="separate"/>
                </w:r>
                <w:r w:rsidRPr="00393D37">
                  <w:rPr>
                    <w:rStyle w:val="Style17"/>
                  </w:rPr>
                  <w:t> </w:t>
                </w:r>
                <w:r w:rsidRPr="00393D37">
                  <w:rPr>
                    <w:rStyle w:val="Style17"/>
                  </w:rPr>
                  <w:t> </w:t>
                </w:r>
                <w:r w:rsidRPr="00393D37">
                  <w:rPr>
                    <w:rStyle w:val="Style17"/>
                  </w:rPr>
                  <w:t> </w:t>
                </w:r>
                <w:r w:rsidRPr="00393D37">
                  <w:rPr>
                    <w:rStyle w:val="Style17"/>
                  </w:rPr>
                  <w:t> </w:t>
                </w:r>
                <w:r w:rsidRPr="00393D37">
                  <w:rPr>
                    <w:rStyle w:val="Style17"/>
                  </w:rPr>
                  <w:t> </w:t>
                </w:r>
                <w:r w:rsidRPr="00393D37">
                  <w:rPr>
                    <w:rStyle w:val="Style17"/>
                  </w:rPr>
                  <w:fldChar w:fldCharType="end"/>
                </w:r>
              </w:p>
              <w:bookmarkEnd w:id="2" w:displacedByCustomXml="next"/>
            </w:sdtContent>
          </w:sdt>
          <w:p w:rsidR="00590373" w:rsidRPr="006135F6" w:rsidRDefault="00590373" w:rsidP="007537AE">
            <w:pPr>
              <w:tabs>
                <w:tab w:val="left" w:pos="426"/>
                <w:tab w:val="left" w:pos="1843"/>
                <w:tab w:val="left" w:pos="1985"/>
                <w:tab w:val="left" w:pos="3544"/>
                <w:tab w:val="left" w:pos="3828"/>
                <w:tab w:val="left" w:pos="6663"/>
                <w:tab w:val="left" w:pos="8364"/>
              </w:tabs>
              <w:ind w:left="-28"/>
              <w:rPr>
                <w:b/>
                <w:sz w:val="24"/>
                <w:szCs w:val="24"/>
              </w:rPr>
            </w:pPr>
          </w:p>
        </w:tc>
      </w:tr>
    </w:tbl>
    <w:tbl>
      <w:tblPr>
        <w:tblW w:w="59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0"/>
        <w:gridCol w:w="1276"/>
      </w:tblGrid>
      <w:tr w:rsidR="00236085" w:rsidTr="007537AE">
        <w:trPr>
          <w:cantSplit/>
          <w:trHeight w:val="439"/>
        </w:trPr>
        <w:tc>
          <w:tcPr>
            <w:tcW w:w="4650" w:type="dxa"/>
            <w:tcBorders>
              <w:top w:val="nil"/>
              <w:left w:val="nil"/>
              <w:bottom w:val="nil"/>
              <w:right w:val="nil"/>
            </w:tcBorders>
            <w:vAlign w:val="bottom"/>
          </w:tcPr>
          <w:p w:rsidR="00236085" w:rsidRDefault="00236085" w:rsidP="007537AE">
            <w:pPr>
              <w:spacing w:after="0" w:line="240" w:lineRule="auto"/>
              <w:ind w:left="-28"/>
              <w:rPr>
                <w:rFonts w:ascii="Californian FB" w:hAnsi="Californian FB" w:cs="Times New Roman"/>
                <w:szCs w:val="22"/>
              </w:rPr>
            </w:pPr>
            <w:r>
              <w:rPr>
                <w:b/>
              </w:rPr>
              <w:t>Budget annuel</w:t>
            </w:r>
            <w:r w:rsidR="00B51D29">
              <w:rPr>
                <w:b/>
              </w:rPr>
              <w:t xml:space="preserve"> des opérations</w:t>
            </w:r>
            <w:r>
              <w:rPr>
                <w:b/>
              </w:rPr>
              <w:t xml:space="preserve"> de l’organisme :</w:t>
            </w:r>
          </w:p>
        </w:tc>
        <w:tc>
          <w:tcPr>
            <w:tcW w:w="1276" w:type="dxa"/>
            <w:tcBorders>
              <w:top w:val="nil"/>
              <w:left w:val="nil"/>
              <w:bottom w:val="single" w:sz="4" w:space="0" w:color="auto"/>
              <w:right w:val="nil"/>
            </w:tcBorders>
            <w:vAlign w:val="bottom"/>
          </w:tcPr>
          <w:p w:rsidR="00236085" w:rsidRPr="007537AE" w:rsidRDefault="00BC5223" w:rsidP="007537AE">
            <w:pPr>
              <w:tabs>
                <w:tab w:val="left" w:pos="426"/>
                <w:tab w:val="left" w:pos="1843"/>
                <w:tab w:val="left" w:pos="1985"/>
                <w:tab w:val="left" w:pos="3544"/>
                <w:tab w:val="left" w:pos="3828"/>
                <w:tab w:val="left" w:pos="6663"/>
                <w:tab w:val="left" w:pos="8364"/>
              </w:tabs>
              <w:spacing w:after="0" w:line="240" w:lineRule="auto"/>
              <w:rPr>
                <w:b/>
                <w:color w:val="5A5A5A" w:themeColor="text1" w:themeTint="A5"/>
                <w:sz w:val="24"/>
                <w:szCs w:val="24"/>
              </w:rPr>
            </w:pPr>
            <w:sdt>
              <w:sdtPr>
                <w:id w:val="415906005"/>
                <w:placeholder>
                  <w:docPart w:val="D0CD87C8032B40C4A7565BEE032C8399"/>
                </w:placeholder>
              </w:sdtPr>
              <w:sdtEndPr/>
              <w:sdtContent>
                <w:r w:rsidR="007537AE">
                  <w:fldChar w:fldCharType="begin">
                    <w:ffData>
                      <w:name w:val="Texte1"/>
                      <w:enabled/>
                      <w:calcOnExit w:val="0"/>
                      <w:textInput/>
                    </w:ffData>
                  </w:fldChar>
                </w:r>
                <w:r w:rsidR="007537AE">
                  <w:instrText xml:space="preserve"> FORMTEXT </w:instrText>
                </w:r>
                <w:r w:rsidR="007537AE">
                  <w:fldChar w:fldCharType="separate"/>
                </w:r>
                <w:r w:rsidR="007537AE">
                  <w:rPr>
                    <w:noProof/>
                  </w:rPr>
                  <w:t> </w:t>
                </w:r>
                <w:r w:rsidR="007537AE">
                  <w:rPr>
                    <w:noProof/>
                  </w:rPr>
                  <w:t> </w:t>
                </w:r>
                <w:r w:rsidR="007537AE">
                  <w:rPr>
                    <w:noProof/>
                  </w:rPr>
                  <w:t> </w:t>
                </w:r>
                <w:r w:rsidR="007537AE">
                  <w:rPr>
                    <w:noProof/>
                  </w:rPr>
                  <w:t> </w:t>
                </w:r>
                <w:r w:rsidR="007537AE">
                  <w:rPr>
                    <w:noProof/>
                  </w:rPr>
                  <w:t> </w:t>
                </w:r>
                <w:r w:rsidR="007537AE">
                  <w:fldChar w:fldCharType="end"/>
                </w:r>
              </w:sdtContent>
            </w:sdt>
            <w:r w:rsidR="007537AE">
              <w:t xml:space="preserve"> </w:t>
            </w:r>
            <w:r w:rsidR="00DA1348">
              <w:t>$</w:t>
            </w:r>
          </w:p>
        </w:tc>
      </w:tr>
    </w:tbl>
    <w:p w:rsidR="00B13CF8" w:rsidRDefault="00B13CF8" w:rsidP="006135F6">
      <w:pPr>
        <w:spacing w:after="0" w:line="240" w:lineRule="auto"/>
        <w:rPr>
          <w:b/>
        </w:rPr>
      </w:pPr>
    </w:p>
    <w:p w:rsidR="005E5285" w:rsidRDefault="005E5285" w:rsidP="006135F6">
      <w:pPr>
        <w:spacing w:after="0" w:line="240" w:lineRule="auto"/>
        <w:rPr>
          <w:b/>
        </w:rPr>
      </w:pPr>
    </w:p>
    <w:p w:rsidR="00B13CF8" w:rsidRDefault="007063FE" w:rsidP="00184CFE">
      <w:pPr>
        <w:spacing w:after="0" w:line="240" w:lineRule="auto"/>
        <w:ind w:left="-142"/>
        <w:rPr>
          <w:b/>
        </w:rPr>
      </w:pPr>
      <w:r>
        <w:rPr>
          <w:noProof/>
          <w:lang w:val="fr-CA" w:eastAsia="fr-CA"/>
        </w:rPr>
        <mc:AlternateContent>
          <mc:Choice Requires="wpg">
            <w:drawing>
              <wp:inline distT="0" distB="0" distL="0" distR="0" wp14:anchorId="57F402C0" wp14:editId="471A6308">
                <wp:extent cx="3634740" cy="387985"/>
                <wp:effectExtent l="0" t="0" r="3810" b="0"/>
                <wp:docPr id="21" name="Groupe 21"/>
                <wp:cNvGraphicFramePr/>
                <a:graphic xmlns:a="http://schemas.openxmlformats.org/drawingml/2006/main">
                  <a:graphicData uri="http://schemas.microsoft.com/office/word/2010/wordprocessingGroup">
                    <wpg:wgp>
                      <wpg:cNvGrpSpPr/>
                      <wpg:grpSpPr>
                        <a:xfrm>
                          <a:off x="0" y="0"/>
                          <a:ext cx="3634740" cy="387985"/>
                          <a:chOff x="-69036" y="91610"/>
                          <a:chExt cx="3636484" cy="180221"/>
                        </a:xfrm>
                      </wpg:grpSpPr>
                      <wps:wsp>
                        <wps:cNvPr id="22" name="Rectangle 22"/>
                        <wps:cNvSpPr/>
                        <wps:spPr>
                          <a:xfrm>
                            <a:off x="0" y="235670"/>
                            <a:ext cx="3567448" cy="36161"/>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37AE" w:rsidRDefault="007537AE" w:rsidP="007063FE">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Zone de texte 23"/>
                        <wps:cNvSpPr txBox="1"/>
                        <wps:spPr>
                          <a:xfrm>
                            <a:off x="-69036" y="91610"/>
                            <a:ext cx="3567448" cy="1440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7AE" w:rsidRPr="00DA1348" w:rsidRDefault="007537AE" w:rsidP="007063FE">
                              <w:pPr>
                                <w:pStyle w:val="Titre3"/>
                                <w:rPr>
                                  <w:b/>
                                  <w:color w:val="6F6C00"/>
                                  <w:sz w:val="26"/>
                                  <w:szCs w:val="26"/>
                                  <w:lang w:val="fr-CA"/>
                                </w:rPr>
                              </w:pPr>
                              <w:r>
                                <w:rPr>
                                  <w:b/>
                                  <w:color w:val="4A442A" w:themeColor="background2" w:themeShade="40"/>
                                  <w:sz w:val="26"/>
                                  <w:szCs w:val="26"/>
                                  <w:lang w:val="fr-CA"/>
                                </w:rPr>
                                <w:t>Coût et financement du projet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57F402C0" id="Groupe 21" o:spid="_x0000_s1032" style="width:286.2pt;height:30.55pt;mso-position-horizontal-relative:char;mso-position-vertical-relative:line" coordorigin="-690,916" coordsize="36364,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">
                <v:rect id="Rectangle 22" o:spid="_x0000_s1033" style="position:absolute;top:2356;width:35674;height: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" fillcolor="#c4bc96 [2414]" stroked="f" strokeweight="2pt">
                  <v:textbox>
                    <w:txbxContent>
                      <w:p w:rsidR="007537AE" w:rsidRDefault="007537AE" w:rsidP="007063FE">
                        <w:pPr>
                          <w:jc w:val="center"/>
                          <w:rPr>
                            <w:rFonts w:asciiTheme="majorHAnsi" w:eastAsiaTheme="majorEastAsia" w:hAnsiTheme="majorHAnsi" w:cstheme="majorBidi"/>
                            <w:color w:val="FFFFFF" w:themeColor="background1"/>
                            <w:sz w:val="24"/>
                            <w:szCs w:val="24"/>
                          </w:rPr>
                        </w:pPr>
                      </w:p>
                    </w:txbxContent>
                  </v:textbox>
                </v:rect>
                <v:shape id="Zone de texte 23" o:spid="_x0000_s1034" type="#_x0000_t202" style="position:absolute;left:-690;top:916;width:3567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" filled="f" stroked="f" strokeweight=".5pt">
                  <v:textbox inset=",7.2pt,,0">
                    <w:txbxContent>
                      <w:p w:rsidR="007537AE" w:rsidRPr="00DA1348" w:rsidRDefault="007537AE" w:rsidP="007063FE">
                        <w:pPr>
                          <w:pStyle w:val="Titre3"/>
                          <w:rPr>
                            <w:b/>
                            <w:color w:val="6F6C00"/>
                            <w:sz w:val="26"/>
                            <w:szCs w:val="26"/>
                            <w:lang w:val="fr-CA"/>
                          </w:rPr>
                        </w:pPr>
                        <w:r>
                          <w:rPr>
                            <w:b/>
                            <w:color w:val="4A442A" w:themeColor="background2" w:themeShade="40"/>
                            <w:sz w:val="26"/>
                            <w:szCs w:val="26"/>
                            <w:lang w:val="fr-CA"/>
                          </w:rPr>
                          <w:t>Coût et financement du projet</w:t>
                        </w:r>
                      </w:p>
                    </w:txbxContent>
                  </v:textbox>
                </v:shape>
                <w10:anchorlock/>
              </v:group>
            </w:pict>
          </mc:Fallback>
        </mc:AlternateContent>
      </w:r>
    </w:p>
    <w:p w:rsidR="00236085" w:rsidRPr="001B6884" w:rsidRDefault="00236085" w:rsidP="006135F6">
      <w:pPr>
        <w:spacing w:after="0" w:line="240" w:lineRule="auto"/>
        <w:rPr>
          <w:b/>
          <w:sz w:val="14"/>
          <w:szCs w:val="14"/>
        </w:rPr>
      </w:pPr>
    </w:p>
    <w:p w:rsidR="009C778C" w:rsidRPr="001B6884" w:rsidRDefault="009C778C" w:rsidP="006135F6">
      <w:pPr>
        <w:spacing w:after="0" w:line="240" w:lineRule="auto"/>
        <w:rPr>
          <w:b/>
          <w:sz w:val="14"/>
          <w:szCs w:val="14"/>
        </w:rPr>
      </w:pPr>
    </w:p>
    <w:tbl>
      <w:tblPr>
        <w:tblW w:w="101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7"/>
        <w:gridCol w:w="160"/>
        <w:gridCol w:w="1246"/>
        <w:gridCol w:w="171"/>
        <w:gridCol w:w="3662"/>
        <w:gridCol w:w="166"/>
        <w:gridCol w:w="1275"/>
      </w:tblGrid>
      <w:tr w:rsidR="005D386F" w:rsidTr="00F1162D">
        <w:trPr>
          <w:cantSplit/>
          <w:trHeight w:val="397"/>
        </w:trPr>
        <w:tc>
          <w:tcPr>
            <w:tcW w:w="3497" w:type="dxa"/>
            <w:tcBorders>
              <w:top w:val="single" w:sz="4" w:space="0" w:color="BFBFBF" w:themeColor="background1" w:themeShade="BF"/>
              <w:left w:val="single" w:sz="4" w:space="0" w:color="BFBFBF" w:themeColor="background1" w:themeShade="BF"/>
              <w:bottom w:val="nil"/>
              <w:right w:val="nil"/>
            </w:tcBorders>
            <w:vAlign w:val="center"/>
          </w:tcPr>
          <w:p w:rsidR="005D386F" w:rsidRPr="002A3503" w:rsidRDefault="005D386F" w:rsidP="00132D0B">
            <w:pPr>
              <w:pStyle w:val="En-tte"/>
              <w:spacing w:after="0" w:line="240" w:lineRule="auto"/>
              <w:ind w:left="-28"/>
              <w:rPr>
                <w:rFonts w:ascii="Californian FB" w:hAnsi="Californian FB" w:cs="Times New Roman"/>
                <w:b/>
                <w:sz w:val="24"/>
                <w:szCs w:val="24"/>
                <w:u w:val="single"/>
              </w:rPr>
            </w:pPr>
            <w:r w:rsidRPr="002A3503">
              <w:rPr>
                <w:rFonts w:ascii="Californian FB" w:hAnsi="Californian FB" w:cs="Times New Roman"/>
                <w:b/>
                <w:sz w:val="24"/>
                <w:szCs w:val="24"/>
                <w:u w:val="single"/>
              </w:rPr>
              <w:t>Coûts du projet </w:t>
            </w:r>
            <w:r w:rsidRPr="00406982">
              <w:rPr>
                <w:rFonts w:ascii="Californian FB" w:hAnsi="Californian FB" w:cs="Times New Roman"/>
                <w:b/>
                <w:sz w:val="24"/>
                <w:szCs w:val="24"/>
              </w:rPr>
              <w:t>:</w:t>
            </w:r>
          </w:p>
        </w:tc>
        <w:tc>
          <w:tcPr>
            <w:tcW w:w="160" w:type="dxa"/>
            <w:tcBorders>
              <w:top w:val="single" w:sz="4" w:space="0" w:color="BFBFBF" w:themeColor="background1" w:themeShade="BF"/>
              <w:left w:val="nil"/>
              <w:bottom w:val="nil"/>
              <w:right w:val="nil"/>
            </w:tcBorders>
          </w:tcPr>
          <w:p w:rsidR="005D386F" w:rsidRDefault="005D386F" w:rsidP="007537AE">
            <w:pPr>
              <w:spacing w:after="0" w:line="240" w:lineRule="auto"/>
              <w:ind w:left="18"/>
            </w:pPr>
          </w:p>
        </w:tc>
        <w:tc>
          <w:tcPr>
            <w:tcW w:w="1246" w:type="dxa"/>
            <w:tcBorders>
              <w:top w:val="single" w:sz="4" w:space="0" w:color="BFBFBF" w:themeColor="background1" w:themeShade="BF"/>
              <w:left w:val="nil"/>
              <w:bottom w:val="nil"/>
              <w:right w:val="nil"/>
            </w:tcBorders>
            <w:vAlign w:val="bottom"/>
          </w:tcPr>
          <w:p w:rsidR="005D386F" w:rsidRDefault="005D386F" w:rsidP="007537AE">
            <w:pPr>
              <w:spacing w:after="0" w:line="240" w:lineRule="auto"/>
              <w:ind w:left="18"/>
            </w:pPr>
          </w:p>
        </w:tc>
        <w:tc>
          <w:tcPr>
            <w:tcW w:w="171" w:type="dxa"/>
            <w:tcBorders>
              <w:top w:val="single" w:sz="4" w:space="0" w:color="BFBFBF" w:themeColor="background1" w:themeShade="BF"/>
              <w:left w:val="nil"/>
              <w:bottom w:val="nil"/>
              <w:right w:val="single" w:sz="8" w:space="0" w:color="BFBFBF" w:themeColor="background1" w:themeShade="BF"/>
            </w:tcBorders>
          </w:tcPr>
          <w:p w:rsidR="005D386F" w:rsidRPr="002A3503" w:rsidRDefault="005D386F" w:rsidP="008371E0">
            <w:pPr>
              <w:spacing w:after="0" w:line="240" w:lineRule="auto"/>
              <w:ind w:left="206"/>
              <w:rPr>
                <w:rFonts w:ascii="Californian FB" w:hAnsi="Californian FB" w:cs="Times New Roman"/>
                <w:b/>
                <w:sz w:val="24"/>
                <w:szCs w:val="24"/>
                <w:u w:val="single"/>
              </w:rPr>
            </w:pPr>
          </w:p>
        </w:tc>
        <w:tc>
          <w:tcPr>
            <w:tcW w:w="3662" w:type="dxa"/>
            <w:tcBorders>
              <w:top w:val="single" w:sz="4" w:space="0" w:color="BFBFBF" w:themeColor="background1" w:themeShade="BF"/>
              <w:left w:val="single" w:sz="8" w:space="0" w:color="BFBFBF" w:themeColor="background1" w:themeShade="BF"/>
              <w:bottom w:val="nil"/>
              <w:right w:val="nil"/>
            </w:tcBorders>
            <w:vAlign w:val="center"/>
          </w:tcPr>
          <w:p w:rsidR="005D386F" w:rsidRDefault="005D386F" w:rsidP="00372684">
            <w:pPr>
              <w:spacing w:after="0" w:line="240" w:lineRule="auto"/>
              <w:ind w:left="48"/>
            </w:pPr>
            <w:r w:rsidRPr="002A3503">
              <w:rPr>
                <w:rFonts w:ascii="Californian FB" w:hAnsi="Californian FB" w:cs="Times New Roman"/>
                <w:b/>
                <w:sz w:val="24"/>
                <w:szCs w:val="24"/>
                <w:u w:val="single"/>
              </w:rPr>
              <w:t>Financement du projet </w:t>
            </w:r>
            <w:r w:rsidRPr="00406982">
              <w:rPr>
                <w:rFonts w:ascii="Californian FB" w:hAnsi="Californian FB" w:cs="Times New Roman"/>
                <w:b/>
                <w:sz w:val="24"/>
                <w:szCs w:val="24"/>
              </w:rPr>
              <w:t>:</w:t>
            </w:r>
          </w:p>
        </w:tc>
        <w:tc>
          <w:tcPr>
            <w:tcW w:w="166" w:type="dxa"/>
            <w:tcBorders>
              <w:top w:val="single" w:sz="4" w:space="0" w:color="BFBFBF" w:themeColor="background1" w:themeShade="BF"/>
              <w:left w:val="nil"/>
              <w:bottom w:val="nil"/>
              <w:right w:val="nil"/>
            </w:tcBorders>
          </w:tcPr>
          <w:p w:rsidR="005D386F" w:rsidRDefault="005D386F" w:rsidP="002A3503">
            <w:pPr>
              <w:spacing w:after="0" w:line="240" w:lineRule="auto"/>
              <w:ind w:left="18"/>
            </w:pPr>
          </w:p>
        </w:tc>
        <w:tc>
          <w:tcPr>
            <w:tcW w:w="1275" w:type="dxa"/>
            <w:tcBorders>
              <w:top w:val="single" w:sz="4" w:space="0" w:color="BFBFBF" w:themeColor="background1" w:themeShade="BF"/>
              <w:left w:val="nil"/>
              <w:bottom w:val="nil"/>
              <w:right w:val="single" w:sz="4" w:space="0" w:color="BFBFBF" w:themeColor="background1" w:themeShade="BF"/>
            </w:tcBorders>
            <w:vAlign w:val="center"/>
          </w:tcPr>
          <w:p w:rsidR="005D386F" w:rsidRDefault="005D386F" w:rsidP="002A3503">
            <w:pPr>
              <w:spacing w:after="0" w:line="240" w:lineRule="auto"/>
              <w:ind w:left="18" w:right="1630"/>
            </w:pPr>
          </w:p>
        </w:tc>
      </w:tr>
      <w:tr w:rsidR="005D386F" w:rsidTr="00F1162D">
        <w:trPr>
          <w:cantSplit/>
          <w:trHeight w:val="397"/>
        </w:trPr>
        <w:tc>
          <w:tcPr>
            <w:tcW w:w="3497" w:type="dxa"/>
            <w:tcBorders>
              <w:top w:val="nil"/>
              <w:left w:val="single" w:sz="4" w:space="0" w:color="BFBFBF" w:themeColor="background1" w:themeShade="BF"/>
              <w:bottom w:val="nil"/>
              <w:right w:val="nil"/>
            </w:tcBorders>
            <w:vAlign w:val="bottom"/>
          </w:tcPr>
          <w:p w:rsidR="005D386F" w:rsidRPr="00D65412" w:rsidRDefault="005D386F" w:rsidP="005777DD">
            <w:pPr>
              <w:spacing w:after="0" w:line="240" w:lineRule="auto"/>
              <w:ind w:left="-28"/>
              <w:rPr>
                <w:rFonts w:ascii="Californian FB" w:hAnsi="Californian FB" w:cs="Times New Roman"/>
                <w:szCs w:val="22"/>
              </w:rPr>
            </w:pPr>
            <w:r>
              <w:rPr>
                <w:rFonts w:ascii="Californian FB" w:hAnsi="Californian FB" w:cs="Times New Roman"/>
                <w:szCs w:val="22"/>
              </w:rPr>
              <w:t>Fonds de roulement :</w:t>
            </w:r>
          </w:p>
        </w:tc>
        <w:tc>
          <w:tcPr>
            <w:tcW w:w="160" w:type="dxa"/>
            <w:tcBorders>
              <w:top w:val="nil"/>
              <w:left w:val="nil"/>
              <w:bottom w:val="nil"/>
              <w:right w:val="nil"/>
            </w:tcBorders>
          </w:tcPr>
          <w:p w:rsidR="005D386F" w:rsidRDefault="005D386F" w:rsidP="005777DD">
            <w:pPr>
              <w:pStyle w:val="En-tte"/>
              <w:spacing w:after="0" w:line="240" w:lineRule="auto"/>
            </w:pPr>
          </w:p>
        </w:tc>
        <w:tc>
          <w:tcPr>
            <w:tcW w:w="1246" w:type="dxa"/>
            <w:tcBorders>
              <w:top w:val="nil"/>
              <w:left w:val="nil"/>
              <w:bottom w:val="single" w:sz="4" w:space="0" w:color="auto"/>
              <w:right w:val="nil"/>
            </w:tcBorders>
            <w:vAlign w:val="bottom"/>
          </w:tcPr>
          <w:p w:rsidR="005D386F" w:rsidRDefault="00BC5223" w:rsidP="005D386F">
            <w:pPr>
              <w:pStyle w:val="En-tte"/>
              <w:spacing w:after="0" w:line="240" w:lineRule="auto"/>
              <w:ind w:right="-37"/>
              <w:jc w:val="right"/>
            </w:pPr>
            <w:sdt>
              <w:sdtPr>
                <w:id w:val="-1847934053"/>
                <w:placeholder>
                  <w:docPart w:val="EBB942A104C547AAB5D155D231BC3E45"/>
                </w:placeholder>
              </w:sdtPr>
              <w:sdtEndPr/>
              <w:sdtContent>
                <w:r w:rsidR="006F436E">
                  <w:fldChar w:fldCharType="begin">
                    <w:ffData>
                      <w:name w:val="Texte1"/>
                      <w:enabled/>
                      <w:calcOnExit w:val="0"/>
                      <w:textInput/>
                    </w:ffData>
                  </w:fldChar>
                </w:r>
                <w:r w:rsidR="006F436E">
                  <w:instrText xml:space="preserve"> FORMTEXT </w:instrText>
                </w:r>
                <w:r w:rsidR="006F436E">
                  <w:fldChar w:fldCharType="separate"/>
                </w:r>
                <w:r w:rsidR="006F436E">
                  <w:rPr>
                    <w:noProof/>
                  </w:rPr>
                  <w:t> </w:t>
                </w:r>
                <w:r w:rsidR="006F436E">
                  <w:rPr>
                    <w:noProof/>
                  </w:rPr>
                  <w:t> </w:t>
                </w:r>
                <w:r w:rsidR="006F436E">
                  <w:rPr>
                    <w:noProof/>
                  </w:rPr>
                  <w:t> </w:t>
                </w:r>
                <w:r w:rsidR="006F436E">
                  <w:rPr>
                    <w:noProof/>
                  </w:rPr>
                  <w:t> </w:t>
                </w:r>
                <w:r w:rsidR="006F436E">
                  <w:rPr>
                    <w:noProof/>
                  </w:rPr>
                  <w:t> </w:t>
                </w:r>
                <w:r w:rsidR="006F436E">
                  <w:fldChar w:fldCharType="end"/>
                </w:r>
              </w:sdtContent>
            </w:sdt>
            <w:r w:rsidR="006F436E">
              <w:t xml:space="preserve"> </w:t>
            </w:r>
            <w:r w:rsidR="005D386F">
              <w:t>$</w:t>
            </w:r>
          </w:p>
        </w:tc>
        <w:tc>
          <w:tcPr>
            <w:tcW w:w="171" w:type="dxa"/>
            <w:tcBorders>
              <w:top w:val="nil"/>
              <w:left w:val="nil"/>
              <w:bottom w:val="nil"/>
              <w:right w:val="single" w:sz="8" w:space="0" w:color="BFBFBF" w:themeColor="background1" w:themeShade="BF"/>
            </w:tcBorders>
          </w:tcPr>
          <w:p w:rsidR="005D386F" w:rsidRPr="008371E0" w:rsidRDefault="005D386F" w:rsidP="005777DD">
            <w:pPr>
              <w:pStyle w:val="En-tte"/>
              <w:spacing w:after="0" w:line="240" w:lineRule="auto"/>
              <w:ind w:left="206"/>
              <w:rPr>
                <w:rFonts w:ascii="Californian FB" w:hAnsi="Californian FB" w:cs="Times New Roman"/>
                <w:szCs w:val="22"/>
              </w:rPr>
            </w:pPr>
          </w:p>
        </w:tc>
        <w:tc>
          <w:tcPr>
            <w:tcW w:w="3662" w:type="dxa"/>
            <w:tcBorders>
              <w:top w:val="nil"/>
              <w:left w:val="single" w:sz="8" w:space="0" w:color="BFBFBF" w:themeColor="background1" w:themeShade="BF"/>
              <w:bottom w:val="nil"/>
              <w:right w:val="nil"/>
            </w:tcBorders>
            <w:vAlign w:val="bottom"/>
          </w:tcPr>
          <w:p w:rsidR="005D386F" w:rsidRPr="008371E0" w:rsidRDefault="005D386F" w:rsidP="00372684">
            <w:pPr>
              <w:pStyle w:val="En-tte"/>
              <w:spacing w:after="0" w:line="240" w:lineRule="auto"/>
              <w:ind w:left="48"/>
              <w:rPr>
                <w:rFonts w:ascii="Californian FB" w:hAnsi="Californian FB" w:cs="Times New Roman"/>
                <w:szCs w:val="22"/>
              </w:rPr>
            </w:pPr>
            <w:r w:rsidRPr="008371E0">
              <w:rPr>
                <w:rFonts w:ascii="Californian FB" w:hAnsi="Californian FB" w:cs="Times New Roman"/>
                <w:szCs w:val="22"/>
              </w:rPr>
              <w:t>CEB Fonds</w:t>
            </w:r>
            <w:r>
              <w:rPr>
                <w:rFonts w:ascii="Californian FB" w:hAnsi="Californian FB" w:cs="Times New Roman"/>
                <w:szCs w:val="22"/>
              </w:rPr>
              <w:t xml:space="preserve"> </w:t>
            </w:r>
            <w:sdt>
              <w:sdtPr>
                <w:rPr>
                  <w:rFonts w:ascii="Californian FB" w:hAnsi="Californian FB" w:cs="Times New Roman"/>
                  <w:szCs w:val="22"/>
                </w:rPr>
                <w:id w:val="1411119243"/>
                <w:placeholder>
                  <w:docPart w:val="53ECE4113E8644998C05CB40F3C38C18"/>
                </w:placeholder>
                <w:showingPlcHdr/>
                <w:comboBox>
                  <w:listItem w:value="Choisissez un élément."/>
                  <w:listItem w:displayText="FDEÉS" w:value="FDEÉS"/>
                  <w:listItem w:displayText="FÉTC" w:value="FÉTC"/>
                  <w:listItem w:displayText="FPTS" w:value="FPTS"/>
                </w:comboBox>
              </w:sdtPr>
              <w:sdtEndPr/>
              <w:sdtContent>
                <w:r w:rsidRPr="00A97950">
                  <w:rPr>
                    <w:rStyle w:val="Textedelespacerserv"/>
                  </w:rPr>
                  <w:t>Choisissez un élément.</w:t>
                </w:r>
              </w:sdtContent>
            </w:sdt>
            <w:r w:rsidRPr="008371E0">
              <w:rPr>
                <w:rFonts w:ascii="Californian FB" w:hAnsi="Californian FB" w:cs="Times New Roman"/>
                <w:szCs w:val="22"/>
              </w:rPr>
              <w:t xml:space="preserve"> : </w:t>
            </w:r>
          </w:p>
        </w:tc>
        <w:tc>
          <w:tcPr>
            <w:tcW w:w="166" w:type="dxa"/>
            <w:tcBorders>
              <w:top w:val="nil"/>
              <w:left w:val="nil"/>
              <w:bottom w:val="nil"/>
              <w:right w:val="nil"/>
            </w:tcBorders>
          </w:tcPr>
          <w:p w:rsidR="005D386F" w:rsidRDefault="005D386F" w:rsidP="005777DD">
            <w:pPr>
              <w:pStyle w:val="En-tte"/>
              <w:spacing w:after="0" w:line="240" w:lineRule="auto"/>
            </w:pPr>
          </w:p>
        </w:tc>
        <w:tc>
          <w:tcPr>
            <w:tcW w:w="1275" w:type="dxa"/>
            <w:tcBorders>
              <w:top w:val="nil"/>
              <w:left w:val="nil"/>
              <w:right w:val="single" w:sz="4" w:space="0" w:color="BFBFBF" w:themeColor="background1" w:themeShade="BF"/>
            </w:tcBorders>
            <w:vAlign w:val="bottom"/>
          </w:tcPr>
          <w:p w:rsidR="005D386F" w:rsidRDefault="00BC5223" w:rsidP="00FE3762">
            <w:pPr>
              <w:pStyle w:val="En-tte"/>
              <w:spacing w:after="0" w:line="240" w:lineRule="auto"/>
              <w:ind w:right="-36"/>
              <w:jc w:val="right"/>
            </w:pPr>
            <w:sdt>
              <w:sdtPr>
                <w:id w:val="-417321414"/>
                <w:placeholder>
                  <w:docPart w:val="4873434B7BD345B8836A394F5616CD2C"/>
                </w:placeholder>
              </w:sdtPr>
              <w:sdtEndPr/>
              <w:sdtContent>
                <w:r w:rsidR="006F436E">
                  <w:fldChar w:fldCharType="begin">
                    <w:ffData>
                      <w:name w:val="Texte1"/>
                      <w:enabled/>
                      <w:calcOnExit w:val="0"/>
                      <w:textInput/>
                    </w:ffData>
                  </w:fldChar>
                </w:r>
                <w:r w:rsidR="006F436E">
                  <w:instrText xml:space="preserve"> FORMTEXT </w:instrText>
                </w:r>
                <w:r w:rsidR="006F436E">
                  <w:fldChar w:fldCharType="separate"/>
                </w:r>
                <w:r w:rsidR="006F436E">
                  <w:rPr>
                    <w:noProof/>
                  </w:rPr>
                  <w:t> </w:t>
                </w:r>
                <w:r w:rsidR="006F436E">
                  <w:rPr>
                    <w:noProof/>
                  </w:rPr>
                  <w:t> </w:t>
                </w:r>
                <w:r w:rsidR="006F436E">
                  <w:rPr>
                    <w:noProof/>
                  </w:rPr>
                  <w:t> </w:t>
                </w:r>
                <w:r w:rsidR="006F436E">
                  <w:rPr>
                    <w:noProof/>
                  </w:rPr>
                  <w:t> </w:t>
                </w:r>
                <w:r w:rsidR="006F436E">
                  <w:rPr>
                    <w:noProof/>
                  </w:rPr>
                  <w:t> </w:t>
                </w:r>
                <w:r w:rsidR="006F436E">
                  <w:fldChar w:fldCharType="end"/>
                </w:r>
              </w:sdtContent>
            </w:sdt>
            <w:r w:rsidR="006F436E">
              <w:t xml:space="preserve"> </w:t>
            </w:r>
            <w:r w:rsidR="005D386F">
              <w:t>$</w:t>
            </w:r>
          </w:p>
        </w:tc>
      </w:tr>
      <w:tr w:rsidR="005D386F" w:rsidTr="00F1162D">
        <w:trPr>
          <w:cantSplit/>
          <w:trHeight w:val="397"/>
        </w:trPr>
        <w:tc>
          <w:tcPr>
            <w:tcW w:w="3497" w:type="dxa"/>
            <w:tcBorders>
              <w:top w:val="nil"/>
              <w:left w:val="single" w:sz="4" w:space="0" w:color="BFBFBF" w:themeColor="background1" w:themeShade="BF"/>
              <w:bottom w:val="nil"/>
              <w:right w:val="nil"/>
            </w:tcBorders>
            <w:vAlign w:val="bottom"/>
          </w:tcPr>
          <w:p w:rsidR="005D386F" w:rsidRPr="00D65412" w:rsidRDefault="005D386F" w:rsidP="005777DD">
            <w:pPr>
              <w:spacing w:after="0" w:line="240" w:lineRule="auto"/>
              <w:ind w:left="-28"/>
              <w:rPr>
                <w:rFonts w:ascii="Californian FB" w:hAnsi="Californian FB" w:cs="Times New Roman"/>
                <w:szCs w:val="22"/>
              </w:rPr>
            </w:pPr>
            <w:r>
              <w:rPr>
                <w:rFonts w:ascii="Californian FB" w:hAnsi="Californian FB" w:cs="Times New Roman"/>
                <w:szCs w:val="22"/>
              </w:rPr>
              <w:t>Autres (précisez) :</w:t>
            </w:r>
          </w:p>
        </w:tc>
        <w:tc>
          <w:tcPr>
            <w:tcW w:w="160" w:type="dxa"/>
            <w:tcBorders>
              <w:top w:val="nil"/>
              <w:left w:val="nil"/>
              <w:bottom w:val="nil"/>
              <w:right w:val="nil"/>
            </w:tcBorders>
          </w:tcPr>
          <w:p w:rsidR="005D386F" w:rsidRDefault="005D386F" w:rsidP="005777DD">
            <w:pPr>
              <w:pStyle w:val="En-tte"/>
              <w:spacing w:after="0" w:line="240" w:lineRule="auto"/>
            </w:pPr>
          </w:p>
        </w:tc>
        <w:tc>
          <w:tcPr>
            <w:tcW w:w="1246" w:type="dxa"/>
            <w:tcBorders>
              <w:top w:val="single" w:sz="4" w:space="0" w:color="auto"/>
              <w:left w:val="nil"/>
              <w:bottom w:val="nil"/>
              <w:right w:val="nil"/>
            </w:tcBorders>
            <w:vAlign w:val="bottom"/>
          </w:tcPr>
          <w:p w:rsidR="005D386F" w:rsidRDefault="005D386F" w:rsidP="005D386F">
            <w:pPr>
              <w:pStyle w:val="En-tte"/>
              <w:spacing w:after="0" w:line="240" w:lineRule="auto"/>
              <w:ind w:right="-37"/>
              <w:jc w:val="right"/>
            </w:pPr>
          </w:p>
        </w:tc>
        <w:tc>
          <w:tcPr>
            <w:tcW w:w="171" w:type="dxa"/>
            <w:tcBorders>
              <w:top w:val="nil"/>
              <w:left w:val="nil"/>
              <w:bottom w:val="nil"/>
              <w:right w:val="single" w:sz="8" w:space="0" w:color="BFBFBF" w:themeColor="background1" w:themeShade="BF"/>
            </w:tcBorders>
          </w:tcPr>
          <w:p w:rsidR="005D386F" w:rsidRDefault="005D386F" w:rsidP="005777DD">
            <w:pPr>
              <w:pStyle w:val="En-tte"/>
              <w:spacing w:after="0" w:line="240" w:lineRule="auto"/>
              <w:ind w:left="206"/>
              <w:rPr>
                <w:rFonts w:ascii="Californian FB" w:hAnsi="Californian FB" w:cs="Times New Roman"/>
                <w:szCs w:val="22"/>
              </w:rPr>
            </w:pPr>
          </w:p>
        </w:tc>
        <w:tc>
          <w:tcPr>
            <w:tcW w:w="3662" w:type="dxa"/>
            <w:tcBorders>
              <w:top w:val="nil"/>
              <w:left w:val="single" w:sz="8" w:space="0" w:color="BFBFBF" w:themeColor="background1" w:themeShade="BF"/>
              <w:bottom w:val="nil"/>
              <w:right w:val="nil"/>
            </w:tcBorders>
            <w:vAlign w:val="bottom"/>
          </w:tcPr>
          <w:p w:rsidR="005D386F" w:rsidRPr="008371E0" w:rsidRDefault="005D386F" w:rsidP="00372684">
            <w:pPr>
              <w:pStyle w:val="En-tte"/>
              <w:spacing w:after="0" w:line="240" w:lineRule="auto"/>
              <w:ind w:left="48"/>
              <w:rPr>
                <w:rFonts w:ascii="Californian FB" w:hAnsi="Californian FB" w:cs="Times New Roman"/>
                <w:szCs w:val="22"/>
              </w:rPr>
            </w:pPr>
            <w:r>
              <w:rPr>
                <w:rFonts w:ascii="Californian FB" w:hAnsi="Californian FB" w:cs="Times New Roman"/>
                <w:szCs w:val="22"/>
              </w:rPr>
              <w:t>Autres (précisez) :</w:t>
            </w:r>
          </w:p>
        </w:tc>
        <w:tc>
          <w:tcPr>
            <w:tcW w:w="166" w:type="dxa"/>
            <w:tcBorders>
              <w:top w:val="nil"/>
              <w:left w:val="nil"/>
              <w:bottom w:val="nil"/>
              <w:right w:val="nil"/>
            </w:tcBorders>
          </w:tcPr>
          <w:p w:rsidR="005D386F" w:rsidRDefault="005D386F" w:rsidP="005777DD">
            <w:pPr>
              <w:pStyle w:val="En-tte"/>
              <w:spacing w:after="0" w:line="240" w:lineRule="auto"/>
            </w:pPr>
          </w:p>
        </w:tc>
        <w:tc>
          <w:tcPr>
            <w:tcW w:w="1275" w:type="dxa"/>
            <w:tcBorders>
              <w:left w:val="nil"/>
              <w:bottom w:val="nil"/>
              <w:right w:val="single" w:sz="4" w:space="0" w:color="BFBFBF" w:themeColor="background1" w:themeShade="BF"/>
            </w:tcBorders>
            <w:vAlign w:val="bottom"/>
          </w:tcPr>
          <w:p w:rsidR="005D386F" w:rsidRDefault="005D386F" w:rsidP="005D386F">
            <w:pPr>
              <w:pStyle w:val="En-tte"/>
              <w:spacing w:after="0" w:line="240" w:lineRule="auto"/>
              <w:ind w:right="-36"/>
              <w:jc w:val="right"/>
            </w:pPr>
            <w:r>
              <w:t xml:space="preserve"> </w:t>
            </w:r>
          </w:p>
        </w:tc>
      </w:tr>
      <w:tr w:rsidR="005D386F" w:rsidTr="00F1162D">
        <w:trPr>
          <w:cantSplit/>
          <w:trHeight w:val="334"/>
        </w:trPr>
        <w:sdt>
          <w:sdtPr>
            <w:id w:val="1652785586"/>
            <w:placeholder>
              <w:docPart w:val="C99D553C02DC49D7A6D22108071ED64B"/>
            </w:placeholder>
          </w:sdtPr>
          <w:sdtEndPr/>
          <w:sdtContent>
            <w:tc>
              <w:tcPr>
                <w:tcW w:w="3497" w:type="dxa"/>
                <w:tcBorders>
                  <w:top w:val="nil"/>
                  <w:left w:val="single" w:sz="4" w:space="0" w:color="BFBFBF" w:themeColor="background1" w:themeShade="BF"/>
                  <w:bottom w:val="single" w:sz="4" w:space="0" w:color="auto"/>
                  <w:right w:val="nil"/>
                </w:tcBorders>
                <w:vAlign w:val="bottom"/>
              </w:tcPr>
              <w:p w:rsidR="005D386F" w:rsidRDefault="006F436E" w:rsidP="00172171">
                <w:pPr>
                  <w:spacing w:after="0" w:line="240" w:lineRule="auto"/>
                  <w:rPr>
                    <w:rFonts w:ascii="Californian FB" w:hAnsi="Californian FB" w:cs="Times New Roman"/>
                    <w:szCs w:val="22"/>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160" w:type="dxa"/>
            <w:tcBorders>
              <w:top w:val="nil"/>
              <w:left w:val="nil"/>
              <w:bottom w:val="nil"/>
              <w:right w:val="nil"/>
            </w:tcBorders>
          </w:tcPr>
          <w:p w:rsidR="005D386F" w:rsidRDefault="005D386F" w:rsidP="005777DD">
            <w:pPr>
              <w:pStyle w:val="En-tte"/>
              <w:spacing w:after="0" w:line="240" w:lineRule="auto"/>
            </w:pPr>
          </w:p>
        </w:tc>
        <w:tc>
          <w:tcPr>
            <w:tcW w:w="1246" w:type="dxa"/>
            <w:tcBorders>
              <w:top w:val="nil"/>
              <w:left w:val="nil"/>
              <w:bottom w:val="single" w:sz="4" w:space="0" w:color="auto"/>
              <w:right w:val="nil"/>
            </w:tcBorders>
            <w:vAlign w:val="bottom"/>
          </w:tcPr>
          <w:p w:rsidR="005D386F" w:rsidRDefault="00BC5223" w:rsidP="005D386F">
            <w:pPr>
              <w:pStyle w:val="En-tte"/>
              <w:spacing w:after="0" w:line="240" w:lineRule="auto"/>
              <w:ind w:right="-37"/>
              <w:jc w:val="right"/>
            </w:pPr>
            <w:sdt>
              <w:sdtPr>
                <w:id w:val="-609822277"/>
                <w:placeholder>
                  <w:docPart w:val="ABB8A3F9CD8C4992A2D36C5AFB05846F"/>
                </w:placeholder>
              </w:sdtPr>
              <w:sdtEndPr/>
              <w:sdtContent>
                <w:r w:rsidR="006F436E">
                  <w:fldChar w:fldCharType="begin">
                    <w:ffData>
                      <w:name w:val="Texte1"/>
                      <w:enabled/>
                      <w:calcOnExit w:val="0"/>
                      <w:textInput/>
                    </w:ffData>
                  </w:fldChar>
                </w:r>
                <w:r w:rsidR="006F436E">
                  <w:instrText xml:space="preserve"> FORMTEXT </w:instrText>
                </w:r>
                <w:r w:rsidR="006F436E">
                  <w:fldChar w:fldCharType="separate"/>
                </w:r>
                <w:r w:rsidR="006F436E">
                  <w:rPr>
                    <w:noProof/>
                  </w:rPr>
                  <w:t> </w:t>
                </w:r>
                <w:r w:rsidR="006F436E">
                  <w:rPr>
                    <w:noProof/>
                  </w:rPr>
                  <w:t> </w:t>
                </w:r>
                <w:r w:rsidR="006F436E">
                  <w:rPr>
                    <w:noProof/>
                  </w:rPr>
                  <w:t> </w:t>
                </w:r>
                <w:r w:rsidR="006F436E">
                  <w:rPr>
                    <w:noProof/>
                  </w:rPr>
                  <w:t> </w:t>
                </w:r>
                <w:r w:rsidR="006F436E">
                  <w:rPr>
                    <w:noProof/>
                  </w:rPr>
                  <w:t> </w:t>
                </w:r>
                <w:r w:rsidR="006F436E">
                  <w:fldChar w:fldCharType="end"/>
                </w:r>
              </w:sdtContent>
            </w:sdt>
            <w:r w:rsidR="006F436E">
              <w:t xml:space="preserve"> </w:t>
            </w:r>
            <w:r w:rsidR="005D386F">
              <w:t>$</w:t>
            </w:r>
          </w:p>
        </w:tc>
        <w:tc>
          <w:tcPr>
            <w:tcW w:w="171" w:type="dxa"/>
            <w:tcBorders>
              <w:top w:val="nil"/>
              <w:left w:val="nil"/>
              <w:bottom w:val="nil"/>
              <w:right w:val="single" w:sz="8" w:space="0" w:color="BFBFBF" w:themeColor="background1" w:themeShade="BF"/>
            </w:tcBorders>
          </w:tcPr>
          <w:p w:rsidR="005D386F" w:rsidRPr="008371E0" w:rsidRDefault="005D386F" w:rsidP="005777DD">
            <w:pPr>
              <w:pStyle w:val="En-tte"/>
              <w:spacing w:after="0" w:line="240" w:lineRule="auto"/>
              <w:ind w:left="206"/>
              <w:rPr>
                <w:rFonts w:ascii="Californian FB" w:hAnsi="Californian FB" w:cs="Times New Roman"/>
                <w:szCs w:val="22"/>
              </w:rPr>
            </w:pPr>
          </w:p>
        </w:tc>
        <w:sdt>
          <w:sdtPr>
            <w:id w:val="-151296249"/>
            <w:placeholder>
              <w:docPart w:val="E6B6B4DFD0AA41A9A64DFD50BADDB76A"/>
            </w:placeholder>
          </w:sdtPr>
          <w:sdtEndPr/>
          <w:sdtContent>
            <w:tc>
              <w:tcPr>
                <w:tcW w:w="3662" w:type="dxa"/>
                <w:tcBorders>
                  <w:top w:val="nil"/>
                  <w:left w:val="single" w:sz="8" w:space="0" w:color="BFBFBF" w:themeColor="background1" w:themeShade="BF"/>
                  <w:bottom w:val="single" w:sz="4" w:space="0" w:color="auto"/>
                  <w:right w:val="nil"/>
                </w:tcBorders>
                <w:vAlign w:val="bottom"/>
              </w:tcPr>
              <w:p w:rsidR="005D386F" w:rsidRPr="008371E0" w:rsidRDefault="00EC0D41" w:rsidP="00372684">
                <w:pPr>
                  <w:pStyle w:val="En-tte"/>
                  <w:spacing w:after="0" w:line="240" w:lineRule="auto"/>
                  <w:ind w:left="48"/>
                  <w:rPr>
                    <w:rFonts w:ascii="Californian FB" w:hAnsi="Californian FB" w:cs="Times New Roman"/>
                    <w:szCs w:val="22"/>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166" w:type="dxa"/>
            <w:tcBorders>
              <w:top w:val="nil"/>
              <w:left w:val="nil"/>
              <w:bottom w:val="nil"/>
              <w:right w:val="nil"/>
            </w:tcBorders>
          </w:tcPr>
          <w:p w:rsidR="005D386F" w:rsidRDefault="005D386F" w:rsidP="005777DD">
            <w:pPr>
              <w:pStyle w:val="En-tte"/>
              <w:spacing w:after="0" w:line="240" w:lineRule="auto"/>
            </w:pPr>
          </w:p>
        </w:tc>
        <w:tc>
          <w:tcPr>
            <w:tcW w:w="1275" w:type="dxa"/>
            <w:tcBorders>
              <w:top w:val="nil"/>
              <w:left w:val="nil"/>
              <w:right w:val="single" w:sz="4" w:space="0" w:color="BFBFBF" w:themeColor="background1" w:themeShade="BF"/>
            </w:tcBorders>
            <w:vAlign w:val="bottom"/>
          </w:tcPr>
          <w:p w:rsidR="005D386F" w:rsidRDefault="00BC5223" w:rsidP="005D386F">
            <w:pPr>
              <w:pStyle w:val="En-tte"/>
              <w:spacing w:after="0" w:line="240" w:lineRule="auto"/>
              <w:ind w:right="-36"/>
              <w:jc w:val="right"/>
            </w:pPr>
            <w:sdt>
              <w:sdtPr>
                <w:id w:val="-1952232161"/>
                <w:placeholder>
                  <w:docPart w:val="E300C89FCB8C411D8838D90BDD5D71BA"/>
                </w:placeholder>
              </w:sdtPr>
              <w:sdtEndPr/>
              <w:sdtContent>
                <w:r w:rsidR="006F436E">
                  <w:fldChar w:fldCharType="begin">
                    <w:ffData>
                      <w:name w:val="Texte1"/>
                      <w:enabled/>
                      <w:calcOnExit w:val="0"/>
                      <w:textInput/>
                    </w:ffData>
                  </w:fldChar>
                </w:r>
                <w:r w:rsidR="006F436E">
                  <w:instrText xml:space="preserve"> FORMTEXT </w:instrText>
                </w:r>
                <w:r w:rsidR="006F436E">
                  <w:fldChar w:fldCharType="separate"/>
                </w:r>
                <w:r w:rsidR="006F436E">
                  <w:rPr>
                    <w:noProof/>
                  </w:rPr>
                  <w:t> </w:t>
                </w:r>
                <w:r w:rsidR="006F436E">
                  <w:rPr>
                    <w:noProof/>
                  </w:rPr>
                  <w:t> </w:t>
                </w:r>
                <w:r w:rsidR="006F436E">
                  <w:rPr>
                    <w:noProof/>
                  </w:rPr>
                  <w:t> </w:t>
                </w:r>
                <w:r w:rsidR="006F436E">
                  <w:rPr>
                    <w:noProof/>
                  </w:rPr>
                  <w:t> </w:t>
                </w:r>
                <w:r w:rsidR="006F436E">
                  <w:rPr>
                    <w:noProof/>
                  </w:rPr>
                  <w:t> </w:t>
                </w:r>
                <w:r w:rsidR="006F436E">
                  <w:fldChar w:fldCharType="end"/>
                </w:r>
              </w:sdtContent>
            </w:sdt>
            <w:r w:rsidR="006F436E">
              <w:t xml:space="preserve"> </w:t>
            </w:r>
            <w:r w:rsidR="005D386F">
              <w:t>$</w:t>
            </w:r>
          </w:p>
        </w:tc>
      </w:tr>
      <w:tr w:rsidR="005D386F" w:rsidTr="00F1162D">
        <w:trPr>
          <w:cantSplit/>
          <w:trHeight w:val="397"/>
        </w:trPr>
        <w:sdt>
          <w:sdtPr>
            <w:id w:val="51964299"/>
            <w:placeholder>
              <w:docPart w:val="3DD1B2C6B4294C37B2C2FCCF4DDE6F1D"/>
            </w:placeholder>
          </w:sdtPr>
          <w:sdtEndPr/>
          <w:sdtContent>
            <w:tc>
              <w:tcPr>
                <w:tcW w:w="3497" w:type="dxa"/>
                <w:tcBorders>
                  <w:top w:val="single" w:sz="4" w:space="0" w:color="auto"/>
                  <w:left w:val="single" w:sz="4" w:space="0" w:color="BFBFBF" w:themeColor="background1" w:themeShade="BF"/>
                  <w:bottom w:val="single" w:sz="4" w:space="0" w:color="auto"/>
                  <w:right w:val="nil"/>
                </w:tcBorders>
                <w:vAlign w:val="bottom"/>
              </w:tcPr>
              <w:p w:rsidR="005D386F" w:rsidRDefault="006F436E" w:rsidP="00172171">
                <w:pPr>
                  <w:spacing w:after="0" w:line="240" w:lineRule="auto"/>
                  <w:ind w:left="-28"/>
                  <w:rPr>
                    <w:rFonts w:ascii="Californian FB" w:hAnsi="Californian FB" w:cs="Times New Roman"/>
                    <w:szCs w:val="22"/>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160" w:type="dxa"/>
            <w:tcBorders>
              <w:top w:val="nil"/>
              <w:left w:val="nil"/>
              <w:bottom w:val="nil"/>
              <w:right w:val="nil"/>
            </w:tcBorders>
          </w:tcPr>
          <w:p w:rsidR="005D386F" w:rsidRDefault="005D386F" w:rsidP="005777DD">
            <w:pPr>
              <w:pStyle w:val="En-tte"/>
              <w:spacing w:after="0" w:line="240" w:lineRule="auto"/>
            </w:pPr>
          </w:p>
        </w:tc>
        <w:tc>
          <w:tcPr>
            <w:tcW w:w="1246" w:type="dxa"/>
            <w:tcBorders>
              <w:top w:val="single" w:sz="4" w:space="0" w:color="auto"/>
              <w:left w:val="nil"/>
              <w:bottom w:val="single" w:sz="4" w:space="0" w:color="auto"/>
              <w:right w:val="nil"/>
            </w:tcBorders>
            <w:vAlign w:val="bottom"/>
          </w:tcPr>
          <w:p w:rsidR="005D386F" w:rsidRDefault="00BC5223" w:rsidP="005D386F">
            <w:pPr>
              <w:pStyle w:val="En-tte"/>
              <w:spacing w:after="0" w:line="240" w:lineRule="auto"/>
              <w:ind w:right="-37"/>
              <w:jc w:val="right"/>
            </w:pPr>
            <w:sdt>
              <w:sdtPr>
                <w:id w:val="-1786580262"/>
                <w:placeholder>
                  <w:docPart w:val="0867873A7956469BB0D91352221B9F87"/>
                </w:placeholder>
              </w:sdtPr>
              <w:sdtEndPr/>
              <w:sdtContent>
                <w:r w:rsidR="006F436E">
                  <w:fldChar w:fldCharType="begin">
                    <w:ffData>
                      <w:name w:val="Texte1"/>
                      <w:enabled/>
                      <w:calcOnExit w:val="0"/>
                      <w:textInput/>
                    </w:ffData>
                  </w:fldChar>
                </w:r>
                <w:r w:rsidR="006F436E">
                  <w:instrText xml:space="preserve"> FORMTEXT </w:instrText>
                </w:r>
                <w:r w:rsidR="006F436E">
                  <w:fldChar w:fldCharType="separate"/>
                </w:r>
                <w:r w:rsidR="006F436E">
                  <w:rPr>
                    <w:noProof/>
                  </w:rPr>
                  <w:t> </w:t>
                </w:r>
                <w:r w:rsidR="006F436E">
                  <w:rPr>
                    <w:noProof/>
                  </w:rPr>
                  <w:t> </w:t>
                </w:r>
                <w:r w:rsidR="006F436E">
                  <w:rPr>
                    <w:noProof/>
                  </w:rPr>
                  <w:t> </w:t>
                </w:r>
                <w:r w:rsidR="006F436E">
                  <w:rPr>
                    <w:noProof/>
                  </w:rPr>
                  <w:t> </w:t>
                </w:r>
                <w:r w:rsidR="006F436E">
                  <w:rPr>
                    <w:noProof/>
                  </w:rPr>
                  <w:t> </w:t>
                </w:r>
                <w:r w:rsidR="006F436E">
                  <w:fldChar w:fldCharType="end"/>
                </w:r>
              </w:sdtContent>
            </w:sdt>
            <w:r w:rsidR="006F436E">
              <w:t xml:space="preserve"> </w:t>
            </w:r>
            <w:r w:rsidR="005D386F">
              <w:t>$</w:t>
            </w:r>
          </w:p>
        </w:tc>
        <w:tc>
          <w:tcPr>
            <w:tcW w:w="171" w:type="dxa"/>
            <w:tcBorders>
              <w:top w:val="nil"/>
              <w:left w:val="nil"/>
              <w:bottom w:val="nil"/>
              <w:right w:val="single" w:sz="8" w:space="0" w:color="BFBFBF" w:themeColor="background1" w:themeShade="BF"/>
            </w:tcBorders>
          </w:tcPr>
          <w:p w:rsidR="005D386F" w:rsidRPr="008371E0" w:rsidRDefault="005D386F" w:rsidP="005777DD">
            <w:pPr>
              <w:pStyle w:val="En-tte"/>
              <w:spacing w:after="0" w:line="240" w:lineRule="auto"/>
              <w:ind w:left="206"/>
              <w:rPr>
                <w:rFonts w:ascii="Californian FB" w:hAnsi="Californian FB" w:cs="Times New Roman"/>
                <w:szCs w:val="22"/>
              </w:rPr>
            </w:pPr>
          </w:p>
        </w:tc>
        <w:sdt>
          <w:sdtPr>
            <w:id w:val="-316261085"/>
            <w:placeholder>
              <w:docPart w:val="015474A041DF47AA8936423BF0539BFD"/>
            </w:placeholder>
          </w:sdtPr>
          <w:sdtEndPr/>
          <w:sdtContent>
            <w:tc>
              <w:tcPr>
                <w:tcW w:w="3662" w:type="dxa"/>
                <w:tcBorders>
                  <w:top w:val="single" w:sz="4" w:space="0" w:color="auto"/>
                  <w:left w:val="single" w:sz="8" w:space="0" w:color="BFBFBF" w:themeColor="background1" w:themeShade="BF"/>
                  <w:bottom w:val="single" w:sz="4" w:space="0" w:color="auto"/>
                  <w:right w:val="nil"/>
                </w:tcBorders>
                <w:vAlign w:val="bottom"/>
              </w:tcPr>
              <w:p w:rsidR="005D386F" w:rsidRPr="008371E0" w:rsidRDefault="00EC0D41" w:rsidP="00372684">
                <w:pPr>
                  <w:pStyle w:val="En-tte"/>
                  <w:spacing w:after="0" w:line="240" w:lineRule="auto"/>
                  <w:ind w:left="48"/>
                  <w:rPr>
                    <w:rFonts w:ascii="Californian FB" w:hAnsi="Californian FB" w:cs="Times New Roman"/>
                    <w:szCs w:val="22"/>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166" w:type="dxa"/>
            <w:tcBorders>
              <w:top w:val="nil"/>
              <w:left w:val="nil"/>
              <w:bottom w:val="nil"/>
              <w:right w:val="nil"/>
            </w:tcBorders>
          </w:tcPr>
          <w:p w:rsidR="005D386F" w:rsidRDefault="005D386F" w:rsidP="005777DD">
            <w:pPr>
              <w:pStyle w:val="En-tte"/>
              <w:spacing w:after="0" w:line="240" w:lineRule="auto"/>
            </w:pPr>
          </w:p>
        </w:tc>
        <w:tc>
          <w:tcPr>
            <w:tcW w:w="1275" w:type="dxa"/>
            <w:tcBorders>
              <w:left w:val="nil"/>
              <w:right w:val="single" w:sz="4" w:space="0" w:color="BFBFBF" w:themeColor="background1" w:themeShade="BF"/>
            </w:tcBorders>
            <w:vAlign w:val="bottom"/>
          </w:tcPr>
          <w:p w:rsidR="005D386F" w:rsidRDefault="00BC5223" w:rsidP="005D386F">
            <w:pPr>
              <w:pStyle w:val="En-tte"/>
              <w:spacing w:after="0" w:line="240" w:lineRule="auto"/>
              <w:ind w:right="-36"/>
              <w:jc w:val="right"/>
            </w:pPr>
            <w:sdt>
              <w:sdtPr>
                <w:id w:val="-1894805338"/>
                <w:placeholder>
                  <w:docPart w:val="67ECC6F8BBD8429AA28A9E35095C12E9"/>
                </w:placeholder>
              </w:sdtPr>
              <w:sdtEndPr/>
              <w:sdtContent>
                <w:r w:rsidR="006F436E">
                  <w:fldChar w:fldCharType="begin">
                    <w:ffData>
                      <w:name w:val="Texte1"/>
                      <w:enabled/>
                      <w:calcOnExit w:val="0"/>
                      <w:textInput/>
                    </w:ffData>
                  </w:fldChar>
                </w:r>
                <w:r w:rsidR="006F436E">
                  <w:instrText xml:space="preserve"> FORMTEXT </w:instrText>
                </w:r>
                <w:r w:rsidR="006F436E">
                  <w:fldChar w:fldCharType="separate"/>
                </w:r>
                <w:r w:rsidR="006F436E">
                  <w:rPr>
                    <w:noProof/>
                  </w:rPr>
                  <w:t> </w:t>
                </w:r>
                <w:r w:rsidR="006F436E">
                  <w:rPr>
                    <w:noProof/>
                  </w:rPr>
                  <w:t> </w:t>
                </w:r>
                <w:r w:rsidR="006F436E">
                  <w:rPr>
                    <w:noProof/>
                  </w:rPr>
                  <w:t> </w:t>
                </w:r>
                <w:r w:rsidR="006F436E">
                  <w:rPr>
                    <w:noProof/>
                  </w:rPr>
                  <w:t> </w:t>
                </w:r>
                <w:r w:rsidR="006F436E">
                  <w:rPr>
                    <w:noProof/>
                  </w:rPr>
                  <w:t> </w:t>
                </w:r>
                <w:r w:rsidR="006F436E">
                  <w:fldChar w:fldCharType="end"/>
                </w:r>
              </w:sdtContent>
            </w:sdt>
            <w:r w:rsidR="006F436E">
              <w:t xml:space="preserve"> </w:t>
            </w:r>
            <w:r w:rsidR="005D386F">
              <w:t>$</w:t>
            </w:r>
          </w:p>
        </w:tc>
      </w:tr>
      <w:tr w:rsidR="005D386F" w:rsidTr="001730D7">
        <w:trPr>
          <w:cantSplit/>
          <w:trHeight w:val="91"/>
        </w:trPr>
        <w:tc>
          <w:tcPr>
            <w:tcW w:w="3497" w:type="dxa"/>
            <w:tcBorders>
              <w:top w:val="single" w:sz="4" w:space="0" w:color="auto"/>
              <w:left w:val="single" w:sz="4" w:space="0" w:color="BFBFBF" w:themeColor="background1" w:themeShade="BF"/>
              <w:bottom w:val="nil"/>
              <w:right w:val="nil"/>
            </w:tcBorders>
            <w:vAlign w:val="bottom"/>
          </w:tcPr>
          <w:p w:rsidR="005D386F" w:rsidRDefault="005D386F" w:rsidP="005777DD">
            <w:pPr>
              <w:spacing w:after="0" w:line="240" w:lineRule="auto"/>
              <w:ind w:left="-28"/>
              <w:rPr>
                <w:rFonts w:ascii="Californian FB" w:hAnsi="Californian FB" w:cs="Times New Roman"/>
                <w:szCs w:val="22"/>
              </w:rPr>
            </w:pPr>
          </w:p>
        </w:tc>
        <w:tc>
          <w:tcPr>
            <w:tcW w:w="160" w:type="dxa"/>
            <w:tcBorders>
              <w:top w:val="nil"/>
              <w:left w:val="nil"/>
              <w:bottom w:val="nil"/>
              <w:right w:val="nil"/>
            </w:tcBorders>
          </w:tcPr>
          <w:p w:rsidR="005D386F" w:rsidRDefault="005D386F" w:rsidP="005777DD">
            <w:pPr>
              <w:pStyle w:val="En-tte"/>
              <w:spacing w:after="0" w:line="240" w:lineRule="auto"/>
            </w:pPr>
          </w:p>
        </w:tc>
        <w:tc>
          <w:tcPr>
            <w:tcW w:w="1246" w:type="dxa"/>
            <w:tcBorders>
              <w:top w:val="single" w:sz="4" w:space="0" w:color="auto"/>
              <w:left w:val="nil"/>
              <w:bottom w:val="nil"/>
              <w:right w:val="nil"/>
            </w:tcBorders>
            <w:vAlign w:val="bottom"/>
          </w:tcPr>
          <w:p w:rsidR="005D386F" w:rsidRDefault="005D386F" w:rsidP="005D386F">
            <w:pPr>
              <w:pStyle w:val="En-tte"/>
              <w:spacing w:after="0" w:line="240" w:lineRule="auto"/>
              <w:ind w:right="-37"/>
              <w:jc w:val="right"/>
            </w:pPr>
          </w:p>
        </w:tc>
        <w:tc>
          <w:tcPr>
            <w:tcW w:w="171" w:type="dxa"/>
            <w:tcBorders>
              <w:top w:val="nil"/>
              <w:left w:val="nil"/>
              <w:bottom w:val="nil"/>
              <w:right w:val="single" w:sz="8" w:space="0" w:color="BFBFBF" w:themeColor="background1" w:themeShade="BF"/>
            </w:tcBorders>
          </w:tcPr>
          <w:p w:rsidR="005D386F" w:rsidRPr="008371E0" w:rsidRDefault="005D386F" w:rsidP="005777DD">
            <w:pPr>
              <w:pStyle w:val="En-tte"/>
              <w:spacing w:after="0" w:line="240" w:lineRule="auto"/>
              <w:ind w:left="206"/>
              <w:rPr>
                <w:rFonts w:ascii="Californian FB" w:hAnsi="Californian FB" w:cs="Times New Roman"/>
                <w:szCs w:val="22"/>
              </w:rPr>
            </w:pPr>
          </w:p>
        </w:tc>
        <w:tc>
          <w:tcPr>
            <w:tcW w:w="3662" w:type="dxa"/>
            <w:tcBorders>
              <w:top w:val="single" w:sz="4" w:space="0" w:color="auto"/>
              <w:left w:val="single" w:sz="8" w:space="0" w:color="BFBFBF" w:themeColor="background1" w:themeShade="BF"/>
              <w:bottom w:val="nil"/>
              <w:right w:val="nil"/>
            </w:tcBorders>
            <w:vAlign w:val="bottom"/>
          </w:tcPr>
          <w:p w:rsidR="005D386F" w:rsidRPr="008371E0" w:rsidRDefault="005D386F" w:rsidP="00372684">
            <w:pPr>
              <w:pStyle w:val="En-tte"/>
              <w:spacing w:after="0" w:line="240" w:lineRule="auto"/>
              <w:ind w:left="48"/>
              <w:rPr>
                <w:rFonts w:ascii="Californian FB" w:hAnsi="Californian FB" w:cs="Times New Roman"/>
                <w:szCs w:val="22"/>
              </w:rPr>
            </w:pPr>
          </w:p>
        </w:tc>
        <w:tc>
          <w:tcPr>
            <w:tcW w:w="166" w:type="dxa"/>
            <w:tcBorders>
              <w:top w:val="nil"/>
              <w:left w:val="nil"/>
              <w:bottom w:val="nil"/>
              <w:right w:val="nil"/>
            </w:tcBorders>
          </w:tcPr>
          <w:p w:rsidR="005D386F" w:rsidRDefault="005D386F" w:rsidP="005777DD">
            <w:pPr>
              <w:pStyle w:val="En-tte"/>
              <w:spacing w:after="0" w:line="240" w:lineRule="auto"/>
            </w:pPr>
          </w:p>
        </w:tc>
        <w:tc>
          <w:tcPr>
            <w:tcW w:w="1275" w:type="dxa"/>
            <w:tcBorders>
              <w:left w:val="nil"/>
              <w:bottom w:val="nil"/>
              <w:right w:val="single" w:sz="4" w:space="0" w:color="BFBFBF" w:themeColor="background1" w:themeShade="BF"/>
            </w:tcBorders>
            <w:vAlign w:val="bottom"/>
          </w:tcPr>
          <w:p w:rsidR="005D386F" w:rsidRDefault="005D386F" w:rsidP="005D386F">
            <w:pPr>
              <w:pStyle w:val="En-tte"/>
              <w:spacing w:after="0" w:line="240" w:lineRule="auto"/>
              <w:ind w:right="-36"/>
              <w:jc w:val="right"/>
            </w:pPr>
          </w:p>
        </w:tc>
      </w:tr>
      <w:tr w:rsidR="005D386F" w:rsidTr="00F1162D">
        <w:trPr>
          <w:cantSplit/>
          <w:trHeight w:val="397"/>
        </w:trPr>
        <w:tc>
          <w:tcPr>
            <w:tcW w:w="3497" w:type="dxa"/>
            <w:tcBorders>
              <w:top w:val="nil"/>
              <w:left w:val="single" w:sz="4" w:space="0" w:color="BFBFBF" w:themeColor="background1" w:themeShade="BF"/>
              <w:bottom w:val="nil"/>
              <w:right w:val="nil"/>
            </w:tcBorders>
            <w:vAlign w:val="bottom"/>
          </w:tcPr>
          <w:p w:rsidR="005D386F" w:rsidRPr="002A3503" w:rsidRDefault="005D386F" w:rsidP="005777DD">
            <w:pPr>
              <w:spacing w:after="0" w:line="240" w:lineRule="auto"/>
              <w:ind w:left="-28"/>
              <w:jc w:val="right"/>
              <w:rPr>
                <w:rFonts w:ascii="Californian FB" w:hAnsi="Californian FB" w:cs="Times New Roman"/>
                <w:b/>
                <w:szCs w:val="22"/>
              </w:rPr>
            </w:pPr>
            <w:r>
              <w:rPr>
                <w:rFonts w:ascii="Californian FB" w:hAnsi="Californian FB" w:cs="Times New Roman"/>
                <w:b/>
                <w:szCs w:val="22"/>
              </w:rPr>
              <w:t>COÛ</w:t>
            </w:r>
            <w:r w:rsidRPr="002A3503">
              <w:rPr>
                <w:rFonts w:ascii="Californian FB" w:hAnsi="Californian FB" w:cs="Times New Roman"/>
                <w:b/>
                <w:szCs w:val="22"/>
              </w:rPr>
              <w:t xml:space="preserve">T TOTAL : </w:t>
            </w:r>
          </w:p>
        </w:tc>
        <w:tc>
          <w:tcPr>
            <w:tcW w:w="160" w:type="dxa"/>
            <w:tcBorders>
              <w:top w:val="nil"/>
              <w:left w:val="nil"/>
              <w:bottom w:val="nil"/>
              <w:right w:val="nil"/>
            </w:tcBorders>
          </w:tcPr>
          <w:p w:rsidR="005D386F" w:rsidRDefault="005D386F" w:rsidP="005777DD">
            <w:pPr>
              <w:pStyle w:val="En-tte"/>
              <w:spacing w:after="0" w:line="240" w:lineRule="auto"/>
            </w:pPr>
          </w:p>
        </w:tc>
        <w:tc>
          <w:tcPr>
            <w:tcW w:w="1246" w:type="dxa"/>
            <w:tcBorders>
              <w:top w:val="nil"/>
              <w:left w:val="nil"/>
              <w:bottom w:val="single" w:sz="6" w:space="0" w:color="auto"/>
              <w:right w:val="nil"/>
            </w:tcBorders>
            <w:vAlign w:val="bottom"/>
          </w:tcPr>
          <w:p w:rsidR="005D386F" w:rsidRDefault="00BC5223" w:rsidP="005D386F">
            <w:pPr>
              <w:pStyle w:val="En-tte"/>
              <w:spacing w:after="0" w:line="240" w:lineRule="auto"/>
              <w:ind w:right="-37"/>
              <w:jc w:val="right"/>
            </w:pPr>
            <w:sdt>
              <w:sdtPr>
                <w:id w:val="-1847471493"/>
                <w:placeholder>
                  <w:docPart w:val="6ECB8C9CE39A466094FB43E38D1EC6DA"/>
                </w:placeholder>
              </w:sdtPr>
              <w:sdtEndPr/>
              <w:sdtContent>
                <w:r w:rsidR="006F436E">
                  <w:fldChar w:fldCharType="begin">
                    <w:ffData>
                      <w:name w:val="Texte1"/>
                      <w:enabled/>
                      <w:calcOnExit w:val="0"/>
                      <w:textInput/>
                    </w:ffData>
                  </w:fldChar>
                </w:r>
                <w:r w:rsidR="006F436E">
                  <w:instrText xml:space="preserve"> FORMTEXT </w:instrText>
                </w:r>
                <w:r w:rsidR="006F436E">
                  <w:fldChar w:fldCharType="separate"/>
                </w:r>
                <w:r w:rsidR="006F436E">
                  <w:rPr>
                    <w:noProof/>
                  </w:rPr>
                  <w:t> </w:t>
                </w:r>
                <w:r w:rsidR="006F436E">
                  <w:rPr>
                    <w:noProof/>
                  </w:rPr>
                  <w:t> </w:t>
                </w:r>
                <w:r w:rsidR="006F436E">
                  <w:rPr>
                    <w:noProof/>
                  </w:rPr>
                  <w:t> </w:t>
                </w:r>
                <w:r w:rsidR="006F436E">
                  <w:rPr>
                    <w:noProof/>
                  </w:rPr>
                  <w:t> </w:t>
                </w:r>
                <w:r w:rsidR="006F436E">
                  <w:rPr>
                    <w:noProof/>
                  </w:rPr>
                  <w:t> </w:t>
                </w:r>
                <w:r w:rsidR="006F436E">
                  <w:fldChar w:fldCharType="end"/>
                </w:r>
              </w:sdtContent>
            </w:sdt>
            <w:r w:rsidR="006F436E">
              <w:t xml:space="preserve"> </w:t>
            </w:r>
            <w:r w:rsidR="005D386F">
              <w:t>$</w:t>
            </w:r>
          </w:p>
        </w:tc>
        <w:tc>
          <w:tcPr>
            <w:tcW w:w="171" w:type="dxa"/>
            <w:tcBorders>
              <w:top w:val="nil"/>
              <w:left w:val="nil"/>
              <w:bottom w:val="nil"/>
              <w:right w:val="single" w:sz="8" w:space="0" w:color="BFBFBF" w:themeColor="background1" w:themeShade="BF"/>
            </w:tcBorders>
          </w:tcPr>
          <w:p w:rsidR="005D386F" w:rsidRPr="005777DD" w:rsidRDefault="005D386F" w:rsidP="005777DD">
            <w:pPr>
              <w:pStyle w:val="En-tte"/>
              <w:spacing w:after="0" w:line="240" w:lineRule="auto"/>
              <w:ind w:left="206"/>
              <w:jc w:val="right"/>
              <w:rPr>
                <w:rFonts w:ascii="Californian FB" w:hAnsi="Californian FB" w:cs="Times New Roman"/>
                <w:b/>
                <w:caps/>
                <w:szCs w:val="22"/>
              </w:rPr>
            </w:pPr>
          </w:p>
        </w:tc>
        <w:tc>
          <w:tcPr>
            <w:tcW w:w="3662" w:type="dxa"/>
            <w:tcBorders>
              <w:top w:val="nil"/>
              <w:left w:val="single" w:sz="8" w:space="0" w:color="BFBFBF" w:themeColor="background1" w:themeShade="BF"/>
              <w:bottom w:val="nil"/>
              <w:right w:val="nil"/>
            </w:tcBorders>
            <w:vAlign w:val="bottom"/>
          </w:tcPr>
          <w:p w:rsidR="005D386F" w:rsidRPr="005777DD" w:rsidRDefault="005D386F" w:rsidP="00372684">
            <w:pPr>
              <w:pStyle w:val="En-tte"/>
              <w:spacing w:after="0" w:line="240" w:lineRule="auto"/>
              <w:ind w:left="48"/>
              <w:jc w:val="right"/>
              <w:rPr>
                <w:rFonts w:ascii="Californian FB" w:hAnsi="Californian FB" w:cs="Times New Roman"/>
                <w:caps/>
                <w:szCs w:val="22"/>
              </w:rPr>
            </w:pPr>
            <w:r w:rsidRPr="005777DD">
              <w:rPr>
                <w:rFonts w:ascii="Californian FB" w:hAnsi="Californian FB" w:cs="Times New Roman"/>
                <w:b/>
                <w:caps/>
                <w:szCs w:val="22"/>
              </w:rPr>
              <w:t>Financement total :</w:t>
            </w:r>
          </w:p>
        </w:tc>
        <w:tc>
          <w:tcPr>
            <w:tcW w:w="166" w:type="dxa"/>
            <w:tcBorders>
              <w:top w:val="nil"/>
              <w:left w:val="nil"/>
              <w:bottom w:val="nil"/>
              <w:right w:val="nil"/>
            </w:tcBorders>
          </w:tcPr>
          <w:p w:rsidR="005D386F" w:rsidRDefault="005D386F" w:rsidP="005777DD">
            <w:pPr>
              <w:pStyle w:val="En-tte"/>
              <w:spacing w:after="0" w:line="240" w:lineRule="auto"/>
            </w:pPr>
          </w:p>
        </w:tc>
        <w:tc>
          <w:tcPr>
            <w:tcW w:w="1275" w:type="dxa"/>
            <w:tcBorders>
              <w:top w:val="nil"/>
              <w:left w:val="nil"/>
              <w:bottom w:val="single" w:sz="6" w:space="0" w:color="000000" w:themeColor="text1"/>
              <w:right w:val="single" w:sz="4" w:space="0" w:color="BFBFBF" w:themeColor="background1" w:themeShade="BF"/>
            </w:tcBorders>
            <w:vAlign w:val="bottom"/>
          </w:tcPr>
          <w:p w:rsidR="005D386F" w:rsidRDefault="00BC5223" w:rsidP="005D386F">
            <w:pPr>
              <w:pStyle w:val="En-tte"/>
              <w:spacing w:after="0" w:line="240" w:lineRule="auto"/>
              <w:ind w:right="-36"/>
              <w:jc w:val="right"/>
            </w:pPr>
            <w:sdt>
              <w:sdtPr>
                <w:id w:val="1154960770"/>
                <w:placeholder>
                  <w:docPart w:val="F544D0AC20B241268E0AFBA690C8BC52"/>
                </w:placeholder>
              </w:sdtPr>
              <w:sdtEndPr/>
              <w:sdtContent>
                <w:r w:rsidR="006F436E">
                  <w:fldChar w:fldCharType="begin">
                    <w:ffData>
                      <w:name w:val="Texte1"/>
                      <w:enabled/>
                      <w:calcOnExit w:val="0"/>
                      <w:textInput/>
                    </w:ffData>
                  </w:fldChar>
                </w:r>
                <w:r w:rsidR="006F436E">
                  <w:instrText xml:space="preserve"> FORMTEXT </w:instrText>
                </w:r>
                <w:r w:rsidR="006F436E">
                  <w:fldChar w:fldCharType="separate"/>
                </w:r>
                <w:r w:rsidR="006F436E">
                  <w:rPr>
                    <w:noProof/>
                  </w:rPr>
                  <w:t> </w:t>
                </w:r>
                <w:r w:rsidR="006F436E">
                  <w:rPr>
                    <w:noProof/>
                  </w:rPr>
                  <w:t> </w:t>
                </w:r>
                <w:r w:rsidR="006F436E">
                  <w:rPr>
                    <w:noProof/>
                  </w:rPr>
                  <w:t> </w:t>
                </w:r>
                <w:r w:rsidR="006F436E">
                  <w:rPr>
                    <w:noProof/>
                  </w:rPr>
                  <w:t> </w:t>
                </w:r>
                <w:r w:rsidR="006F436E">
                  <w:rPr>
                    <w:noProof/>
                  </w:rPr>
                  <w:t> </w:t>
                </w:r>
                <w:r w:rsidR="006F436E">
                  <w:fldChar w:fldCharType="end"/>
                </w:r>
              </w:sdtContent>
            </w:sdt>
            <w:r w:rsidR="006F436E">
              <w:t xml:space="preserve"> </w:t>
            </w:r>
            <w:r w:rsidR="005D386F">
              <w:t>$</w:t>
            </w:r>
          </w:p>
        </w:tc>
      </w:tr>
      <w:tr w:rsidR="005D386F" w:rsidTr="001730D7">
        <w:trPr>
          <w:cantSplit/>
          <w:trHeight w:hRule="exact" w:val="170"/>
        </w:trPr>
        <w:tc>
          <w:tcPr>
            <w:tcW w:w="3497" w:type="dxa"/>
            <w:tcBorders>
              <w:top w:val="nil"/>
              <w:left w:val="single" w:sz="4" w:space="0" w:color="BFBFBF" w:themeColor="background1" w:themeShade="BF"/>
              <w:bottom w:val="nil"/>
              <w:right w:val="nil"/>
            </w:tcBorders>
            <w:vAlign w:val="bottom"/>
          </w:tcPr>
          <w:p w:rsidR="005D386F" w:rsidRDefault="005D386F" w:rsidP="007537AE">
            <w:pPr>
              <w:spacing w:after="0" w:line="240" w:lineRule="auto"/>
              <w:ind w:left="-28"/>
              <w:rPr>
                <w:rFonts w:ascii="Californian FB" w:hAnsi="Californian FB" w:cs="Times New Roman"/>
                <w:szCs w:val="22"/>
              </w:rPr>
            </w:pPr>
          </w:p>
        </w:tc>
        <w:tc>
          <w:tcPr>
            <w:tcW w:w="160" w:type="dxa"/>
            <w:tcBorders>
              <w:top w:val="nil"/>
              <w:left w:val="nil"/>
              <w:bottom w:val="nil"/>
              <w:right w:val="nil"/>
            </w:tcBorders>
          </w:tcPr>
          <w:p w:rsidR="005D386F" w:rsidRDefault="005D386F" w:rsidP="007537AE">
            <w:pPr>
              <w:pStyle w:val="En-tte"/>
              <w:spacing w:after="0" w:line="240" w:lineRule="auto"/>
            </w:pPr>
          </w:p>
        </w:tc>
        <w:tc>
          <w:tcPr>
            <w:tcW w:w="1246" w:type="dxa"/>
            <w:tcBorders>
              <w:top w:val="single" w:sz="6" w:space="0" w:color="auto"/>
              <w:left w:val="nil"/>
              <w:bottom w:val="nil"/>
              <w:right w:val="nil"/>
            </w:tcBorders>
            <w:vAlign w:val="bottom"/>
          </w:tcPr>
          <w:p w:rsidR="005D386F" w:rsidRDefault="005D386F" w:rsidP="007537AE">
            <w:pPr>
              <w:pStyle w:val="En-tte"/>
              <w:spacing w:after="0" w:line="240" w:lineRule="auto"/>
            </w:pPr>
          </w:p>
        </w:tc>
        <w:tc>
          <w:tcPr>
            <w:tcW w:w="171" w:type="dxa"/>
            <w:tcBorders>
              <w:top w:val="nil"/>
              <w:left w:val="nil"/>
              <w:bottom w:val="nil"/>
              <w:right w:val="single" w:sz="8" w:space="0" w:color="BFBFBF" w:themeColor="background1" w:themeShade="BF"/>
            </w:tcBorders>
          </w:tcPr>
          <w:p w:rsidR="005D386F" w:rsidRPr="008371E0" w:rsidRDefault="005D386F" w:rsidP="008371E0">
            <w:pPr>
              <w:pStyle w:val="En-tte"/>
              <w:spacing w:after="0" w:line="240" w:lineRule="auto"/>
              <w:ind w:left="206"/>
              <w:rPr>
                <w:rFonts w:ascii="Californian FB" w:hAnsi="Californian FB" w:cs="Times New Roman"/>
                <w:szCs w:val="22"/>
              </w:rPr>
            </w:pPr>
          </w:p>
        </w:tc>
        <w:tc>
          <w:tcPr>
            <w:tcW w:w="3662" w:type="dxa"/>
            <w:tcBorders>
              <w:top w:val="nil"/>
              <w:left w:val="single" w:sz="8" w:space="0" w:color="BFBFBF" w:themeColor="background1" w:themeShade="BF"/>
              <w:bottom w:val="nil"/>
              <w:right w:val="nil"/>
            </w:tcBorders>
            <w:vAlign w:val="bottom"/>
          </w:tcPr>
          <w:p w:rsidR="005D386F" w:rsidRPr="008371E0" w:rsidRDefault="005D386F" w:rsidP="00372684">
            <w:pPr>
              <w:pStyle w:val="En-tte"/>
              <w:spacing w:after="0" w:line="240" w:lineRule="auto"/>
              <w:ind w:left="48"/>
              <w:rPr>
                <w:rFonts w:ascii="Californian FB" w:hAnsi="Californian FB" w:cs="Times New Roman"/>
                <w:szCs w:val="22"/>
              </w:rPr>
            </w:pPr>
          </w:p>
        </w:tc>
        <w:tc>
          <w:tcPr>
            <w:tcW w:w="166" w:type="dxa"/>
            <w:tcBorders>
              <w:top w:val="nil"/>
              <w:left w:val="nil"/>
              <w:bottom w:val="nil"/>
              <w:right w:val="nil"/>
            </w:tcBorders>
          </w:tcPr>
          <w:p w:rsidR="005D386F" w:rsidRDefault="005D386F" w:rsidP="007537AE">
            <w:pPr>
              <w:pStyle w:val="En-tte"/>
              <w:spacing w:after="0" w:line="240" w:lineRule="auto"/>
            </w:pPr>
          </w:p>
        </w:tc>
        <w:tc>
          <w:tcPr>
            <w:tcW w:w="1275" w:type="dxa"/>
            <w:tcBorders>
              <w:top w:val="single" w:sz="6" w:space="0" w:color="000000" w:themeColor="text1"/>
              <w:left w:val="nil"/>
              <w:bottom w:val="nil"/>
              <w:right w:val="single" w:sz="4" w:space="0" w:color="BFBFBF" w:themeColor="background1" w:themeShade="BF"/>
            </w:tcBorders>
            <w:vAlign w:val="bottom"/>
          </w:tcPr>
          <w:p w:rsidR="005D386F" w:rsidRDefault="005D386F" w:rsidP="002A3503">
            <w:pPr>
              <w:pStyle w:val="En-tte"/>
              <w:spacing w:after="0" w:line="240" w:lineRule="auto"/>
              <w:ind w:right="1630"/>
            </w:pPr>
          </w:p>
        </w:tc>
      </w:tr>
      <w:tr w:rsidR="003D3B79" w:rsidTr="00D35185">
        <w:trPr>
          <w:cantSplit/>
          <w:trHeight w:val="1918"/>
        </w:trPr>
        <w:tc>
          <w:tcPr>
            <w:tcW w:w="10177" w:type="dxa"/>
            <w:gridSpan w:val="7"/>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tcPr>
          <w:p w:rsidR="00660723" w:rsidRPr="00660723" w:rsidRDefault="00660723" w:rsidP="003D3B79">
            <w:pPr>
              <w:pStyle w:val="En-tte"/>
              <w:spacing w:after="0" w:line="240" w:lineRule="auto"/>
              <w:ind w:right="1630"/>
              <w:rPr>
                <w:rFonts w:ascii="Californian FB" w:hAnsi="Californian FB" w:cs="Times New Roman"/>
                <w:b/>
                <w:sz w:val="8"/>
                <w:szCs w:val="8"/>
                <w:u w:val="single"/>
              </w:rPr>
            </w:pPr>
          </w:p>
          <w:p w:rsidR="00DF6B2F" w:rsidRDefault="003D3B79" w:rsidP="00EB48C0">
            <w:pPr>
              <w:pStyle w:val="En-tte"/>
              <w:spacing w:after="0" w:line="240" w:lineRule="auto"/>
              <w:ind w:right="214"/>
              <w:jc w:val="both"/>
              <w:rPr>
                <w:rFonts w:ascii="Californian FB" w:hAnsi="Californian FB" w:cs="Times New Roman"/>
                <w:i/>
                <w:sz w:val="24"/>
                <w:szCs w:val="24"/>
              </w:rPr>
            </w:pPr>
            <w:r w:rsidRPr="003D3B79">
              <w:rPr>
                <w:rFonts w:ascii="Californian FB" w:hAnsi="Californian FB" w:cs="Times New Roman"/>
                <w:b/>
                <w:sz w:val="24"/>
                <w:szCs w:val="24"/>
                <w:u w:val="single"/>
              </w:rPr>
              <w:t>Autres démarches d’emprunt en cours</w:t>
            </w:r>
            <w:r w:rsidR="00660723">
              <w:rPr>
                <w:rFonts w:ascii="Californian FB" w:hAnsi="Californian FB" w:cs="Times New Roman"/>
                <w:b/>
                <w:sz w:val="24"/>
                <w:szCs w:val="24"/>
                <w:u w:val="single"/>
              </w:rPr>
              <w:t> </w:t>
            </w:r>
            <w:r w:rsidR="00660723">
              <w:rPr>
                <w:rFonts w:ascii="Californian FB" w:hAnsi="Californian FB" w:cs="Times New Roman"/>
                <w:b/>
                <w:sz w:val="24"/>
                <w:szCs w:val="24"/>
              </w:rPr>
              <w:t>:</w:t>
            </w:r>
            <w:r w:rsidR="00EB48C0">
              <w:rPr>
                <w:rFonts w:ascii="Californian FB" w:hAnsi="Californian FB" w:cs="Times New Roman"/>
                <w:b/>
                <w:sz w:val="24"/>
                <w:szCs w:val="24"/>
              </w:rPr>
              <w:t xml:space="preserve"> </w:t>
            </w:r>
            <w:r w:rsidR="00EB48C0" w:rsidRPr="00EB48C0">
              <w:rPr>
                <w:rFonts w:ascii="Californian FB" w:hAnsi="Californian FB" w:cs="Times New Roman"/>
                <w:i/>
                <w:sz w:val="24"/>
                <w:szCs w:val="24"/>
              </w:rPr>
              <w:t>(Indique</w:t>
            </w:r>
            <w:r w:rsidR="00EE72F2">
              <w:rPr>
                <w:rFonts w:ascii="Californian FB" w:hAnsi="Californian FB" w:cs="Times New Roman"/>
                <w:i/>
                <w:sz w:val="24"/>
                <w:szCs w:val="24"/>
              </w:rPr>
              <w:t>z</w:t>
            </w:r>
            <w:r w:rsidR="00EB48C0" w:rsidRPr="00EB48C0">
              <w:rPr>
                <w:rFonts w:ascii="Californian FB" w:hAnsi="Californian FB" w:cs="Times New Roman"/>
                <w:i/>
                <w:sz w:val="24"/>
                <w:szCs w:val="24"/>
              </w:rPr>
              <w:t xml:space="preserve"> les autres démarches d</w:t>
            </w:r>
            <w:r w:rsidR="00660723" w:rsidRPr="00EB48C0">
              <w:rPr>
                <w:rFonts w:ascii="Californian FB" w:hAnsi="Californian FB" w:cs="Times New Roman"/>
                <w:i/>
                <w:sz w:val="24"/>
                <w:szCs w:val="24"/>
              </w:rPr>
              <w:t>’emprunts en cours, s’il y a lieu.</w:t>
            </w:r>
            <w:r w:rsidR="00EB48C0">
              <w:rPr>
                <w:rFonts w:ascii="Californian FB" w:hAnsi="Californian FB" w:cs="Times New Roman"/>
                <w:i/>
                <w:sz w:val="24"/>
                <w:szCs w:val="24"/>
              </w:rPr>
              <w:t>)</w:t>
            </w:r>
          </w:p>
          <w:p w:rsidR="005B6E21" w:rsidRDefault="005B6E21" w:rsidP="005B6E21">
            <w:pPr>
              <w:spacing w:after="0" w:line="240" w:lineRule="auto"/>
            </w:pPr>
          </w:p>
          <w:sdt>
            <w:sdtPr>
              <w:id w:val="174858599"/>
              <w:placeholder>
                <w:docPart w:val="75A118688CA54FC7B86F13E03350C177"/>
              </w:placeholder>
            </w:sdtPr>
            <w:sdtEndPr/>
            <w:sdtContent>
              <w:p w:rsidR="005B6E21" w:rsidRPr="00660723" w:rsidRDefault="006F436E" w:rsidP="005B6E21">
                <w:pPr>
                  <w:spacing w:after="0" w:line="240" w:lineRule="auto"/>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tbl>
    <w:p w:rsidR="00026585" w:rsidRDefault="00026585" w:rsidP="00ED50F0">
      <w:pPr>
        <w:spacing w:after="0" w:line="240" w:lineRule="auto"/>
        <w:ind w:left="-142"/>
        <w:rPr>
          <w:b/>
          <w:sz w:val="12"/>
          <w:szCs w:val="12"/>
          <w:u w:val="single"/>
        </w:rPr>
      </w:pPr>
    </w:p>
    <w:p w:rsidR="009C778C" w:rsidRDefault="009C778C" w:rsidP="00ED50F0">
      <w:pPr>
        <w:spacing w:after="0" w:line="240" w:lineRule="auto"/>
        <w:ind w:left="-142"/>
        <w:rPr>
          <w:b/>
          <w:sz w:val="12"/>
          <w:szCs w:val="12"/>
          <w:u w:val="single"/>
        </w:rPr>
      </w:pPr>
    </w:p>
    <w:p w:rsidR="00D35185" w:rsidRDefault="00D35185" w:rsidP="00ED50F0">
      <w:pPr>
        <w:spacing w:after="0" w:line="240" w:lineRule="auto"/>
        <w:ind w:left="-142"/>
        <w:rPr>
          <w:b/>
          <w:sz w:val="12"/>
          <w:szCs w:val="12"/>
          <w:u w:val="single"/>
        </w:rPr>
      </w:pPr>
    </w:p>
    <w:p w:rsidR="009C778C" w:rsidRDefault="009C778C" w:rsidP="00ED50F0">
      <w:pPr>
        <w:spacing w:after="0" w:line="240" w:lineRule="auto"/>
        <w:ind w:left="-142"/>
        <w:rPr>
          <w:b/>
          <w:sz w:val="12"/>
          <w:szCs w:val="12"/>
          <w:u w:val="single"/>
        </w:rPr>
      </w:pPr>
    </w:p>
    <w:p w:rsidR="00026585" w:rsidRDefault="00026585" w:rsidP="00ED50F0">
      <w:pPr>
        <w:spacing w:after="0" w:line="240" w:lineRule="auto"/>
        <w:ind w:left="-142"/>
        <w:rPr>
          <w:b/>
          <w:u w:val="single"/>
        </w:rPr>
      </w:pPr>
      <w:r>
        <w:rPr>
          <w:noProof/>
          <w:lang w:val="fr-CA" w:eastAsia="fr-CA"/>
        </w:rPr>
        <mc:AlternateContent>
          <mc:Choice Requires="wpg">
            <w:drawing>
              <wp:inline distT="0" distB="0" distL="0" distR="0" wp14:anchorId="7B236209" wp14:editId="1774FAD1">
                <wp:extent cx="3634740" cy="387985"/>
                <wp:effectExtent l="0" t="0" r="3810" b="0"/>
                <wp:docPr id="8" name="Groupe 8"/>
                <wp:cNvGraphicFramePr/>
                <a:graphic xmlns:a="http://schemas.openxmlformats.org/drawingml/2006/main">
                  <a:graphicData uri="http://schemas.microsoft.com/office/word/2010/wordprocessingGroup">
                    <wpg:wgp>
                      <wpg:cNvGrpSpPr/>
                      <wpg:grpSpPr>
                        <a:xfrm>
                          <a:off x="0" y="0"/>
                          <a:ext cx="3634740" cy="387985"/>
                          <a:chOff x="-69036" y="91610"/>
                          <a:chExt cx="3636484" cy="180221"/>
                        </a:xfrm>
                      </wpg:grpSpPr>
                      <wps:wsp>
                        <wps:cNvPr id="9" name="Rectangle 9"/>
                        <wps:cNvSpPr/>
                        <wps:spPr>
                          <a:xfrm>
                            <a:off x="0" y="235670"/>
                            <a:ext cx="3567448" cy="36161"/>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37AE" w:rsidRDefault="007537AE" w:rsidP="00026585">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Zone de texte 10"/>
                        <wps:cNvSpPr txBox="1"/>
                        <wps:spPr>
                          <a:xfrm>
                            <a:off x="-69036" y="91610"/>
                            <a:ext cx="3567448" cy="1440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7AE" w:rsidRPr="00DA1348" w:rsidRDefault="007537AE" w:rsidP="00026585">
                              <w:pPr>
                                <w:pStyle w:val="Titre3"/>
                                <w:rPr>
                                  <w:b/>
                                  <w:color w:val="6F6C00"/>
                                  <w:sz w:val="26"/>
                                  <w:szCs w:val="26"/>
                                  <w:lang w:val="fr-CA"/>
                                </w:rPr>
                              </w:pPr>
                              <w:r>
                                <w:rPr>
                                  <w:b/>
                                  <w:color w:val="4A442A" w:themeColor="background2" w:themeShade="40"/>
                                  <w:sz w:val="26"/>
                                  <w:szCs w:val="26"/>
                                  <w:lang w:val="fr-CA"/>
                                </w:rPr>
                                <w:t>Administrateurs de l’organisme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7B236209" id="Groupe 8" o:spid="_x0000_s1035" style="width:286.2pt;height:30.55pt;mso-position-horizontal-relative:char;mso-position-vertical-relative:line" coordorigin="-690,916" coordsize="36364,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">
                <v:rect id="Rectangle 9" o:spid="_x0000_s1036" style="position:absolute;top:2356;width:35674;height: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" fillcolor="#c4bc96 [2414]" stroked="f" strokeweight="2pt">
                  <v:textbox>
                    <w:txbxContent>
                      <w:p w:rsidR="007537AE" w:rsidRDefault="007537AE" w:rsidP="00026585">
                        <w:pPr>
                          <w:jc w:val="center"/>
                          <w:rPr>
                            <w:rFonts w:asciiTheme="majorHAnsi" w:eastAsiaTheme="majorEastAsia" w:hAnsiTheme="majorHAnsi" w:cstheme="majorBidi"/>
                            <w:color w:val="FFFFFF" w:themeColor="background1"/>
                            <w:sz w:val="24"/>
                            <w:szCs w:val="24"/>
                          </w:rPr>
                        </w:pPr>
                      </w:p>
                    </w:txbxContent>
                  </v:textbox>
                </v:rect>
                <v:shape id="Zone de texte 10" o:spid="_x0000_s1037" type="#_x0000_t202" style="position:absolute;left:-690;top:916;width:3567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" filled="f" stroked="f" strokeweight=".5pt">
                  <v:textbox inset=",7.2pt,,0">
                    <w:txbxContent>
                      <w:p w:rsidR="007537AE" w:rsidRPr="00DA1348" w:rsidRDefault="007537AE" w:rsidP="00026585">
                        <w:pPr>
                          <w:pStyle w:val="Titre3"/>
                          <w:rPr>
                            <w:b/>
                            <w:color w:val="6F6C00"/>
                            <w:sz w:val="26"/>
                            <w:szCs w:val="26"/>
                            <w:lang w:val="fr-CA"/>
                          </w:rPr>
                        </w:pPr>
                        <w:r>
                          <w:rPr>
                            <w:b/>
                            <w:color w:val="4A442A" w:themeColor="background2" w:themeShade="40"/>
                            <w:sz w:val="26"/>
                            <w:szCs w:val="26"/>
                            <w:lang w:val="fr-CA"/>
                          </w:rPr>
                          <w:t>Administrateurs de l’organisme</w:t>
                        </w:r>
                      </w:p>
                    </w:txbxContent>
                  </v:textbox>
                </v:shape>
                <w10:anchorlock/>
              </v:group>
            </w:pict>
          </mc:Fallback>
        </mc:AlternateContent>
      </w:r>
    </w:p>
    <w:p w:rsidR="00B13CF8" w:rsidRPr="001B6884" w:rsidRDefault="00B13CF8" w:rsidP="006135F6">
      <w:pPr>
        <w:spacing w:after="0" w:line="240" w:lineRule="auto"/>
        <w:rPr>
          <w:b/>
          <w:sz w:val="18"/>
          <w:szCs w:val="18"/>
          <w:u w:val="single"/>
        </w:rPr>
      </w:pPr>
    </w:p>
    <w:p w:rsidR="00D96D2D" w:rsidRPr="00FF4EC0" w:rsidRDefault="004A76E0" w:rsidP="004A76E0">
      <w:pPr>
        <w:spacing w:after="0" w:line="240" w:lineRule="auto"/>
        <w:jc w:val="both"/>
      </w:pPr>
      <w:r w:rsidRPr="00FF4EC0">
        <w:t xml:space="preserve">Veuillez </w:t>
      </w:r>
      <w:r w:rsidR="00610247">
        <w:t>dresser la liste des</w:t>
      </w:r>
      <w:r w:rsidRPr="00FF4EC0">
        <w:t xml:space="preserve"> administrateurs de votre organisme</w:t>
      </w:r>
      <w:r w:rsidR="00D96D2D" w:rsidRPr="00FF4EC0">
        <w:t> :</w:t>
      </w:r>
      <w:r w:rsidR="00026585" w:rsidRPr="00026585">
        <w:rPr>
          <w:noProof/>
          <w:lang w:val="fr-CA" w:eastAsia="fr-CA"/>
        </w:rPr>
        <w:t xml:space="preserve"> </w:t>
      </w:r>
    </w:p>
    <w:p w:rsidR="004A76E0" w:rsidRPr="00590373" w:rsidRDefault="00D96D2D" w:rsidP="00EE62F5">
      <w:pPr>
        <w:spacing w:after="0" w:line="240" w:lineRule="auto"/>
        <w:rPr>
          <w:i/>
        </w:rPr>
      </w:pPr>
      <w:r w:rsidRPr="00FF4EC0">
        <w:t>(</w:t>
      </w:r>
      <w:r w:rsidR="00823D50" w:rsidRPr="002F32C8">
        <w:rPr>
          <w:b/>
        </w:rPr>
        <w:t>OU</w:t>
      </w:r>
      <w:r w:rsidR="00823D50" w:rsidRPr="00FF4EC0">
        <w:t xml:space="preserve"> joindre</w:t>
      </w:r>
      <w:r w:rsidR="002F32C8">
        <w:t xml:space="preserve"> </w:t>
      </w:r>
      <w:r w:rsidR="00823D50" w:rsidRPr="00610247">
        <w:t xml:space="preserve">la liste du </w:t>
      </w:r>
      <w:r w:rsidR="00BA3C13" w:rsidRPr="00610247">
        <w:t>REQ</w:t>
      </w:r>
      <w:r w:rsidR="00BA3C13" w:rsidRPr="00610247">
        <w:rPr>
          <w:vertAlign w:val="superscript"/>
        </w:rPr>
        <w:t>1</w:t>
      </w:r>
      <w:r w:rsidR="002F32C8">
        <w:rPr>
          <w:vertAlign w:val="superscript"/>
        </w:rPr>
        <w:t xml:space="preserve"> </w:t>
      </w:r>
      <w:r w:rsidR="002F32C8">
        <w:t>au document</w:t>
      </w:r>
      <w:r w:rsidR="000403BF" w:rsidRPr="00FF4EC0">
        <w:rPr>
          <w:vertAlign w:val="superscript"/>
        </w:rPr>
        <w:t xml:space="preserve"> </w:t>
      </w:r>
      <w:r w:rsidR="00EE62F5" w:rsidRPr="00FF4EC0">
        <w:t>:</w:t>
      </w:r>
      <w:r w:rsidR="00BA3C13">
        <w:t xml:space="preserve"> </w:t>
      </w:r>
      <w:r w:rsidR="00EE62F5" w:rsidRPr="00FF4EC0">
        <w:t xml:space="preserve"> </w:t>
      </w:r>
      <w:sdt>
        <w:sdtPr>
          <w:rPr>
            <w:b/>
            <w:sz w:val="24"/>
            <w:szCs w:val="24"/>
          </w:rPr>
          <w:id w:val="1072631095"/>
          <w14:checkbox>
            <w14:checked w14:val="0"/>
            <w14:checkedState w14:val="2612" w14:font="MS Gothic"/>
            <w14:uncheckedState w14:val="2610" w14:font="MS Gothic"/>
          </w14:checkbox>
        </w:sdtPr>
        <w:sdtEndPr/>
        <w:sdtContent>
          <w:r w:rsidR="000403BF" w:rsidRPr="00FF4EC0">
            <w:rPr>
              <w:rFonts w:ascii="MS Gothic" w:eastAsia="MS Gothic" w:hAnsi="MS Gothic" w:hint="eastAsia"/>
              <w:b/>
              <w:sz w:val="24"/>
              <w:szCs w:val="24"/>
            </w:rPr>
            <w:t>☐</w:t>
          </w:r>
        </w:sdtContent>
      </w:sdt>
      <w:r w:rsidR="00EE62F5" w:rsidRPr="000403BF">
        <w:rPr>
          <w:b/>
          <w:sz w:val="24"/>
          <w:szCs w:val="24"/>
        </w:rPr>
        <w:t xml:space="preserve"> </w:t>
      </w:r>
      <w:r w:rsidR="00EE62F5" w:rsidRPr="000403BF">
        <w:rPr>
          <w:b/>
          <w:szCs w:val="22"/>
        </w:rPr>
        <w:t>J</w:t>
      </w:r>
      <w:r w:rsidR="00BA3C13">
        <w:rPr>
          <w:b/>
          <w:szCs w:val="22"/>
        </w:rPr>
        <w:t>’ai</w:t>
      </w:r>
      <w:r w:rsidR="00EE62F5" w:rsidRPr="000403BF">
        <w:rPr>
          <w:b/>
          <w:szCs w:val="22"/>
        </w:rPr>
        <w:t xml:space="preserve"> joins la liste en annexe</w:t>
      </w:r>
      <w:r w:rsidR="00EE62F5" w:rsidRPr="00130A6F">
        <w:t>)</w:t>
      </w:r>
    </w:p>
    <w:p w:rsidR="004A76E0" w:rsidRPr="00BB2DAA" w:rsidRDefault="004A76E0" w:rsidP="004A76E0">
      <w:pPr>
        <w:spacing w:after="0" w:line="240" w:lineRule="auto"/>
        <w:rPr>
          <w:sz w:val="16"/>
          <w:szCs w:val="16"/>
        </w:rPr>
      </w:pPr>
    </w:p>
    <w:tbl>
      <w:tblPr>
        <w:tblW w:w="1027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6"/>
        <w:gridCol w:w="160"/>
        <w:gridCol w:w="2391"/>
        <w:gridCol w:w="2676"/>
        <w:gridCol w:w="2392"/>
      </w:tblGrid>
      <w:tr w:rsidR="00F1162D" w:rsidTr="00612DFC">
        <w:trPr>
          <w:cantSplit/>
          <w:trHeight w:val="289"/>
        </w:trPr>
        <w:tc>
          <w:tcPr>
            <w:tcW w:w="265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DD9C3" w:themeFill="background2" w:themeFillShade="E6"/>
            <w:vAlign w:val="center"/>
          </w:tcPr>
          <w:p w:rsidR="00F1162D" w:rsidRPr="00823D50" w:rsidRDefault="00F1162D" w:rsidP="00F1162D">
            <w:pPr>
              <w:pStyle w:val="En-tte"/>
              <w:spacing w:after="0" w:line="240" w:lineRule="auto"/>
              <w:ind w:left="-28"/>
              <w:jc w:val="center"/>
              <w:rPr>
                <w:rFonts w:ascii="Californian FB" w:hAnsi="Californian FB" w:cs="Times New Roman"/>
                <w:b/>
                <w:szCs w:val="22"/>
              </w:rPr>
            </w:pPr>
            <w:r>
              <w:rPr>
                <w:rFonts w:ascii="Californian FB" w:hAnsi="Californian FB" w:cs="Times New Roman"/>
                <w:b/>
                <w:szCs w:val="22"/>
              </w:rPr>
              <w:t>Noms</w:t>
            </w:r>
          </w:p>
        </w:tc>
        <w:tc>
          <w:tcPr>
            <w:tcW w:w="160"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DDD9C3" w:themeFill="background2" w:themeFillShade="E6"/>
          </w:tcPr>
          <w:p w:rsidR="00F1162D" w:rsidRPr="00823D50" w:rsidRDefault="00F1162D" w:rsidP="00F1162D">
            <w:pPr>
              <w:spacing w:after="0" w:line="240" w:lineRule="auto"/>
              <w:ind w:left="18"/>
              <w:jc w:val="center"/>
              <w:rPr>
                <w:rFonts w:ascii="Californian FB" w:hAnsi="Californian FB" w:cs="Times New Roman"/>
                <w:b/>
                <w:szCs w:val="22"/>
              </w:rPr>
            </w:pPr>
          </w:p>
        </w:tc>
        <w:tc>
          <w:tcPr>
            <w:tcW w:w="2391" w:type="dxa"/>
            <w:tcBorders>
              <w:top w:val="single" w:sz="8" w:space="0" w:color="BFBFBF" w:themeColor="background1" w:themeShade="BF"/>
              <w:left w:val="nil"/>
              <w:bottom w:val="single" w:sz="8" w:space="0" w:color="BFBFBF" w:themeColor="background1" w:themeShade="BF"/>
              <w:right w:val="double" w:sz="4" w:space="0" w:color="BFBFBF" w:themeColor="background1" w:themeShade="BF"/>
            </w:tcBorders>
            <w:shd w:val="clear" w:color="auto" w:fill="DDD9C3" w:themeFill="background2" w:themeFillShade="E6"/>
            <w:vAlign w:val="center"/>
          </w:tcPr>
          <w:p w:rsidR="00F1162D" w:rsidRPr="00823D50" w:rsidRDefault="00F1162D" w:rsidP="00F1162D">
            <w:pPr>
              <w:spacing w:after="0" w:line="240" w:lineRule="auto"/>
              <w:ind w:left="18"/>
              <w:jc w:val="center"/>
              <w:rPr>
                <w:rFonts w:ascii="Californian FB" w:hAnsi="Californian FB" w:cs="Times New Roman"/>
                <w:b/>
                <w:szCs w:val="22"/>
              </w:rPr>
            </w:pPr>
            <w:r w:rsidRPr="00823D50">
              <w:rPr>
                <w:rFonts w:ascii="Californian FB" w:hAnsi="Californian FB" w:cs="Times New Roman"/>
                <w:b/>
                <w:szCs w:val="22"/>
              </w:rPr>
              <w:t>Poste</w:t>
            </w:r>
            <w:r>
              <w:rPr>
                <w:rFonts w:ascii="Californian FB" w:hAnsi="Californian FB" w:cs="Times New Roman"/>
                <w:b/>
                <w:szCs w:val="22"/>
              </w:rPr>
              <w:t>s</w:t>
            </w:r>
          </w:p>
        </w:tc>
        <w:tc>
          <w:tcPr>
            <w:tcW w:w="2676" w:type="dxa"/>
            <w:tcBorders>
              <w:top w:val="single" w:sz="8" w:space="0" w:color="BFBFBF" w:themeColor="background1" w:themeShade="BF"/>
              <w:left w:val="double" w:sz="4" w:space="0" w:color="BFBFBF" w:themeColor="background1" w:themeShade="BF"/>
              <w:bottom w:val="single" w:sz="8" w:space="0" w:color="BFBFBF" w:themeColor="background1" w:themeShade="BF"/>
              <w:right w:val="single" w:sz="4" w:space="0" w:color="C4BC96" w:themeColor="background2" w:themeShade="BF"/>
            </w:tcBorders>
            <w:shd w:val="clear" w:color="auto" w:fill="DDD9C3" w:themeFill="background2" w:themeFillShade="E6"/>
            <w:vAlign w:val="center"/>
          </w:tcPr>
          <w:p w:rsidR="00F1162D" w:rsidRPr="00823D50" w:rsidRDefault="00F1162D" w:rsidP="00F1162D">
            <w:pPr>
              <w:pStyle w:val="En-tte"/>
              <w:spacing w:after="0" w:line="240" w:lineRule="auto"/>
              <w:ind w:left="-28"/>
              <w:jc w:val="center"/>
              <w:rPr>
                <w:rFonts w:ascii="Californian FB" w:hAnsi="Californian FB" w:cs="Times New Roman"/>
                <w:b/>
                <w:szCs w:val="22"/>
              </w:rPr>
            </w:pPr>
            <w:r>
              <w:rPr>
                <w:rFonts w:ascii="Californian FB" w:hAnsi="Californian FB" w:cs="Times New Roman"/>
                <w:b/>
                <w:szCs w:val="22"/>
              </w:rPr>
              <w:t>Noms</w:t>
            </w:r>
          </w:p>
        </w:tc>
        <w:tc>
          <w:tcPr>
            <w:tcW w:w="2392" w:type="dxa"/>
            <w:tcBorders>
              <w:top w:val="single" w:sz="8" w:space="0" w:color="BFBFBF" w:themeColor="background1" w:themeShade="BF"/>
              <w:left w:val="single" w:sz="4" w:space="0" w:color="C4BC96" w:themeColor="background2" w:themeShade="BF"/>
              <w:bottom w:val="single" w:sz="8" w:space="0" w:color="BFBFBF" w:themeColor="background1" w:themeShade="BF"/>
              <w:right w:val="single" w:sz="8" w:space="0" w:color="BFBFBF" w:themeColor="background1" w:themeShade="BF"/>
            </w:tcBorders>
            <w:shd w:val="clear" w:color="auto" w:fill="DDD9C3" w:themeFill="background2" w:themeFillShade="E6"/>
            <w:vAlign w:val="center"/>
          </w:tcPr>
          <w:p w:rsidR="00F1162D" w:rsidRPr="00823D50" w:rsidRDefault="00F1162D" w:rsidP="00F1162D">
            <w:pPr>
              <w:spacing w:after="0" w:line="240" w:lineRule="auto"/>
              <w:ind w:left="18"/>
              <w:jc w:val="center"/>
              <w:rPr>
                <w:rFonts w:ascii="Californian FB" w:hAnsi="Californian FB" w:cs="Times New Roman"/>
                <w:b/>
                <w:szCs w:val="22"/>
              </w:rPr>
            </w:pPr>
            <w:r w:rsidRPr="00823D50">
              <w:rPr>
                <w:rFonts w:ascii="Californian FB" w:hAnsi="Californian FB" w:cs="Times New Roman"/>
                <w:b/>
                <w:szCs w:val="22"/>
              </w:rPr>
              <w:t>Poste</w:t>
            </w:r>
            <w:r>
              <w:rPr>
                <w:rFonts w:ascii="Californian FB" w:hAnsi="Californian FB" w:cs="Times New Roman"/>
                <w:b/>
                <w:szCs w:val="22"/>
              </w:rPr>
              <w:t>s</w:t>
            </w:r>
          </w:p>
        </w:tc>
      </w:tr>
      <w:tr w:rsidR="00F1162D" w:rsidTr="00612DFC">
        <w:trPr>
          <w:cantSplit/>
          <w:trHeight w:val="340"/>
        </w:trPr>
        <w:sdt>
          <w:sdtPr>
            <w:id w:val="1471399378"/>
            <w:placeholder>
              <w:docPart w:val="43F20EC370A8417A8BE2986D796BED72"/>
            </w:placeholder>
          </w:sdtPr>
          <w:sdtEndPr/>
          <w:sdtContent>
            <w:tc>
              <w:tcPr>
                <w:tcW w:w="2656" w:type="dxa"/>
                <w:tcBorders>
                  <w:top w:val="single" w:sz="8" w:space="0" w:color="BFBFBF" w:themeColor="background1" w:themeShade="BF"/>
                  <w:left w:val="single" w:sz="8" w:space="0" w:color="BFBFBF" w:themeColor="background1" w:themeShade="BF"/>
                  <w:bottom w:val="single" w:sz="4" w:space="0" w:color="C4BC96" w:themeColor="background2" w:themeShade="BF"/>
                  <w:right w:val="single" w:sz="8" w:space="0" w:color="BFBFBF" w:themeColor="background1" w:themeShade="BF"/>
                </w:tcBorders>
                <w:vAlign w:val="center"/>
              </w:tcPr>
              <w:p w:rsidR="00F1162D" w:rsidRPr="0013441A" w:rsidRDefault="00E26D5F" w:rsidP="00F1162D">
                <w:pPr>
                  <w:spacing w:after="0" w:line="240" w:lineRule="auto"/>
                  <w:ind w:left="37"/>
                  <w:rPr>
                    <w:rFonts w:cs="Times New Roman"/>
                    <w:szCs w:val="22"/>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160" w:type="dxa"/>
            <w:tcBorders>
              <w:top w:val="single" w:sz="8" w:space="0" w:color="BFBFBF" w:themeColor="background1" w:themeShade="BF"/>
              <w:left w:val="single" w:sz="8" w:space="0" w:color="BFBFBF" w:themeColor="background1" w:themeShade="BF"/>
              <w:bottom w:val="single" w:sz="4" w:space="0" w:color="C4BC96" w:themeColor="background2" w:themeShade="BF"/>
              <w:right w:val="nil"/>
            </w:tcBorders>
          </w:tcPr>
          <w:p w:rsidR="00F1162D" w:rsidRDefault="00F1162D" w:rsidP="00F1162D">
            <w:pPr>
              <w:pStyle w:val="En-tte"/>
              <w:spacing w:after="0" w:line="240" w:lineRule="auto"/>
            </w:pPr>
          </w:p>
        </w:tc>
        <w:sdt>
          <w:sdtPr>
            <w:id w:val="418148005"/>
            <w:placeholder>
              <w:docPart w:val="BBCA4BD7E81843AEA57444B6B7514167"/>
            </w:placeholder>
            <w:showingPlcHdr/>
            <w:comboBox>
              <w:listItem w:value="Choisissez un élément."/>
              <w:listItem w:displayText="Président" w:value="Président"/>
              <w:listItem w:displayText="Vice-président" w:value="Vice-président"/>
              <w:listItem w:displayText="Trésorier" w:value="Trésorier"/>
              <w:listItem w:displayText="Secrétaire" w:value="Secrétaire"/>
              <w:listItem w:displayText="Secrétaire-trésorier" w:value="Secrétaire-trésorier"/>
              <w:listItem w:displayText="Administrateur" w:value="Administrateur"/>
            </w:comboBox>
          </w:sdtPr>
          <w:sdtEndPr/>
          <w:sdtContent>
            <w:tc>
              <w:tcPr>
                <w:tcW w:w="2391" w:type="dxa"/>
                <w:tcBorders>
                  <w:top w:val="single" w:sz="8" w:space="0" w:color="BFBFBF" w:themeColor="background1" w:themeShade="BF"/>
                  <w:left w:val="nil"/>
                  <w:bottom w:val="single" w:sz="4" w:space="0" w:color="C4BC96" w:themeColor="background2" w:themeShade="BF"/>
                  <w:right w:val="double" w:sz="4" w:space="0" w:color="BFBFBF" w:themeColor="background1" w:themeShade="BF"/>
                </w:tcBorders>
                <w:vAlign w:val="center"/>
              </w:tcPr>
              <w:p w:rsidR="00F1162D" w:rsidRDefault="00F1162D" w:rsidP="00F1162D">
                <w:pPr>
                  <w:pStyle w:val="En-tte"/>
                  <w:spacing w:after="0" w:line="240" w:lineRule="auto"/>
                </w:pPr>
                <w:r w:rsidRPr="007E16ED">
                  <w:rPr>
                    <w:rStyle w:val="Textedelespacerserv"/>
                  </w:rPr>
                  <w:t>Choisissez un élément.</w:t>
                </w:r>
              </w:p>
            </w:tc>
          </w:sdtContent>
        </w:sdt>
        <w:sdt>
          <w:sdtPr>
            <w:id w:val="1665434844"/>
            <w:placeholder>
              <w:docPart w:val="3C75209B7B0B46249ABB4AE5BB74D079"/>
            </w:placeholder>
          </w:sdtPr>
          <w:sdtEndPr/>
          <w:sdtContent>
            <w:tc>
              <w:tcPr>
                <w:tcW w:w="2676" w:type="dxa"/>
                <w:tcBorders>
                  <w:top w:val="single" w:sz="8" w:space="0" w:color="BFBFBF" w:themeColor="background1" w:themeShade="BF"/>
                  <w:left w:val="double" w:sz="4" w:space="0" w:color="BFBFBF" w:themeColor="background1" w:themeShade="BF"/>
                  <w:bottom w:val="single" w:sz="4" w:space="0" w:color="C4BC96" w:themeColor="background2" w:themeShade="BF"/>
                  <w:right w:val="single" w:sz="4" w:space="0" w:color="C4BC96" w:themeColor="background2" w:themeShade="BF"/>
                </w:tcBorders>
                <w:vAlign w:val="center"/>
              </w:tcPr>
              <w:p w:rsidR="00F1162D" w:rsidRPr="0013441A" w:rsidRDefault="00E26D5F" w:rsidP="00F1162D">
                <w:pPr>
                  <w:spacing w:after="0" w:line="240" w:lineRule="auto"/>
                  <w:ind w:left="78"/>
                  <w:rPr>
                    <w:rFonts w:cs="Times New Roman"/>
                    <w:szCs w:val="22"/>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sdt>
          <w:sdtPr>
            <w:id w:val="1962454998"/>
            <w:placeholder>
              <w:docPart w:val="3B6FDC615BC04C9485EAA0183D7CBC51"/>
            </w:placeholder>
            <w:showingPlcHdr/>
            <w:comboBox>
              <w:listItem w:value="Choisissez un élément."/>
              <w:listItem w:displayText="Président" w:value="Président"/>
              <w:listItem w:displayText="Vice-président" w:value="Vice-président"/>
              <w:listItem w:displayText="Trésorier" w:value="Trésorier"/>
              <w:listItem w:displayText="Secrétaire" w:value="Secrétaire"/>
              <w:listItem w:displayText="Secrétaire-trésorier" w:value="Secrétaire-trésorier"/>
              <w:listItem w:displayText="Administrateur" w:value="Administrateur"/>
            </w:comboBox>
          </w:sdtPr>
          <w:sdtEndPr/>
          <w:sdtContent>
            <w:tc>
              <w:tcPr>
                <w:tcW w:w="2392" w:type="dxa"/>
                <w:tcBorders>
                  <w:top w:val="single" w:sz="8" w:space="0" w:color="BFBFBF" w:themeColor="background1" w:themeShade="BF"/>
                  <w:left w:val="single" w:sz="4" w:space="0" w:color="C4BC96" w:themeColor="background2" w:themeShade="BF"/>
                  <w:bottom w:val="single" w:sz="4" w:space="0" w:color="C4BC96" w:themeColor="background2" w:themeShade="BF"/>
                  <w:right w:val="single" w:sz="8" w:space="0" w:color="BFBFBF" w:themeColor="background1" w:themeShade="BF"/>
                </w:tcBorders>
                <w:vAlign w:val="center"/>
              </w:tcPr>
              <w:p w:rsidR="00F1162D" w:rsidRDefault="00F1162D" w:rsidP="00F1162D">
                <w:pPr>
                  <w:pStyle w:val="En-tte"/>
                  <w:spacing w:after="0" w:line="240" w:lineRule="auto"/>
                </w:pPr>
                <w:r w:rsidRPr="007E16ED">
                  <w:rPr>
                    <w:rStyle w:val="Textedelespacerserv"/>
                  </w:rPr>
                  <w:t>Choisissez un élément.</w:t>
                </w:r>
              </w:p>
            </w:tc>
          </w:sdtContent>
        </w:sdt>
      </w:tr>
      <w:tr w:rsidR="00F1162D" w:rsidTr="00612DFC">
        <w:trPr>
          <w:cantSplit/>
          <w:trHeight w:val="340"/>
        </w:trPr>
        <w:sdt>
          <w:sdtPr>
            <w:id w:val="249157438"/>
            <w:placeholder>
              <w:docPart w:val="1B32D669AA374A6DA43D151A20E33C85"/>
            </w:placeholder>
          </w:sdtPr>
          <w:sdtEndPr/>
          <w:sdtContent>
            <w:tc>
              <w:tcPr>
                <w:tcW w:w="2656" w:type="dxa"/>
                <w:tcBorders>
                  <w:top w:val="single" w:sz="4" w:space="0" w:color="C4BC96" w:themeColor="background2" w:themeShade="BF"/>
                  <w:left w:val="single" w:sz="8" w:space="0" w:color="BFBFBF" w:themeColor="background1" w:themeShade="BF"/>
                  <w:bottom w:val="single" w:sz="4" w:space="0" w:color="C4BC96" w:themeColor="background2" w:themeShade="BF"/>
                  <w:right w:val="single" w:sz="8" w:space="0" w:color="BFBFBF" w:themeColor="background1" w:themeShade="BF"/>
                </w:tcBorders>
                <w:vAlign w:val="center"/>
              </w:tcPr>
              <w:p w:rsidR="00F1162D" w:rsidRPr="0013441A" w:rsidRDefault="00E26D5F" w:rsidP="00F1162D">
                <w:pPr>
                  <w:spacing w:after="0" w:line="240" w:lineRule="auto"/>
                  <w:ind w:left="37"/>
                  <w:rPr>
                    <w:rFonts w:cs="Times New Roman"/>
                    <w:szCs w:val="22"/>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160" w:type="dxa"/>
            <w:tcBorders>
              <w:top w:val="single" w:sz="4" w:space="0" w:color="C4BC96" w:themeColor="background2" w:themeShade="BF"/>
              <w:left w:val="single" w:sz="8" w:space="0" w:color="BFBFBF" w:themeColor="background1" w:themeShade="BF"/>
              <w:bottom w:val="single" w:sz="4" w:space="0" w:color="C4BC96" w:themeColor="background2" w:themeShade="BF"/>
              <w:right w:val="nil"/>
            </w:tcBorders>
          </w:tcPr>
          <w:p w:rsidR="00F1162D" w:rsidRDefault="00F1162D" w:rsidP="00F1162D">
            <w:pPr>
              <w:pStyle w:val="En-tte"/>
              <w:spacing w:after="0" w:line="240" w:lineRule="auto"/>
            </w:pPr>
          </w:p>
        </w:tc>
        <w:sdt>
          <w:sdtPr>
            <w:id w:val="-2130082533"/>
            <w:placeholder>
              <w:docPart w:val="5335666661A045B4AED90C1F546DC5E4"/>
            </w:placeholder>
            <w:showingPlcHdr/>
            <w:comboBox>
              <w:listItem w:value="Choisissez un élément."/>
              <w:listItem w:displayText="Président" w:value="Président"/>
              <w:listItem w:displayText="Vice-président" w:value="Vice-président"/>
              <w:listItem w:displayText="Trésorier" w:value="Trésorier"/>
              <w:listItem w:displayText="Secrétaire" w:value="Secrétaire"/>
              <w:listItem w:displayText="Secrétaire-trésorier" w:value="Secrétaire-trésorier"/>
              <w:listItem w:displayText="Administrateur" w:value="Administrateur"/>
            </w:comboBox>
          </w:sdtPr>
          <w:sdtEndPr/>
          <w:sdtContent>
            <w:tc>
              <w:tcPr>
                <w:tcW w:w="2391" w:type="dxa"/>
                <w:tcBorders>
                  <w:top w:val="single" w:sz="4" w:space="0" w:color="C4BC96" w:themeColor="background2" w:themeShade="BF"/>
                  <w:left w:val="nil"/>
                  <w:bottom w:val="single" w:sz="4" w:space="0" w:color="C4BC96" w:themeColor="background2" w:themeShade="BF"/>
                  <w:right w:val="double" w:sz="4" w:space="0" w:color="BFBFBF" w:themeColor="background1" w:themeShade="BF"/>
                </w:tcBorders>
                <w:vAlign w:val="center"/>
              </w:tcPr>
              <w:p w:rsidR="00F1162D" w:rsidRDefault="00F1162D" w:rsidP="00F1162D">
                <w:pPr>
                  <w:pStyle w:val="En-tte"/>
                  <w:spacing w:after="0" w:line="240" w:lineRule="auto"/>
                </w:pPr>
                <w:r w:rsidRPr="007E16ED">
                  <w:rPr>
                    <w:rStyle w:val="Textedelespacerserv"/>
                  </w:rPr>
                  <w:t>Choisissez un élément.</w:t>
                </w:r>
              </w:p>
            </w:tc>
          </w:sdtContent>
        </w:sdt>
        <w:sdt>
          <w:sdtPr>
            <w:id w:val="880208100"/>
            <w:placeholder>
              <w:docPart w:val="D8747EED8915417F8E2F2C0F49E4F61F"/>
            </w:placeholder>
          </w:sdtPr>
          <w:sdtEndPr/>
          <w:sdtContent>
            <w:tc>
              <w:tcPr>
                <w:tcW w:w="2676" w:type="dxa"/>
                <w:tcBorders>
                  <w:top w:val="single" w:sz="4" w:space="0" w:color="C4BC96" w:themeColor="background2" w:themeShade="BF"/>
                  <w:left w:val="double" w:sz="4" w:space="0" w:color="BFBFBF" w:themeColor="background1" w:themeShade="BF"/>
                  <w:bottom w:val="single" w:sz="4" w:space="0" w:color="C4BC96" w:themeColor="background2" w:themeShade="BF"/>
                  <w:right w:val="single" w:sz="4" w:space="0" w:color="C4BC96" w:themeColor="background2" w:themeShade="BF"/>
                </w:tcBorders>
                <w:vAlign w:val="center"/>
              </w:tcPr>
              <w:p w:rsidR="00F1162D" w:rsidRPr="0013441A" w:rsidRDefault="00E26D5F" w:rsidP="00F1162D">
                <w:pPr>
                  <w:spacing w:after="0" w:line="240" w:lineRule="auto"/>
                  <w:ind w:left="78"/>
                  <w:rPr>
                    <w:rFonts w:cs="Times New Roman"/>
                    <w:szCs w:val="22"/>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sdt>
          <w:sdtPr>
            <w:id w:val="1704971127"/>
            <w:placeholder>
              <w:docPart w:val="D827F08E62DC4672928456E01E0A243B"/>
            </w:placeholder>
            <w:showingPlcHdr/>
            <w:comboBox>
              <w:listItem w:value="Choisissez un élément."/>
              <w:listItem w:displayText="Président" w:value="Président"/>
              <w:listItem w:displayText="Vice-président" w:value="Vice-président"/>
              <w:listItem w:displayText="Trésorier" w:value="Trésorier"/>
              <w:listItem w:displayText="Secrétaire" w:value="Secrétaire"/>
              <w:listItem w:displayText="Secrétaire-trésorier" w:value="Secrétaire-trésorier"/>
              <w:listItem w:displayText="Administrateur" w:value="Administrateur"/>
            </w:comboBox>
          </w:sdtPr>
          <w:sdtEndPr/>
          <w:sdtContent>
            <w:tc>
              <w:tcPr>
                <w:tcW w:w="239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8" w:space="0" w:color="BFBFBF" w:themeColor="background1" w:themeShade="BF"/>
                </w:tcBorders>
                <w:vAlign w:val="center"/>
              </w:tcPr>
              <w:p w:rsidR="00F1162D" w:rsidRDefault="00F1162D" w:rsidP="00F1162D">
                <w:pPr>
                  <w:pStyle w:val="En-tte"/>
                  <w:spacing w:after="0" w:line="240" w:lineRule="auto"/>
                </w:pPr>
                <w:r w:rsidRPr="007E16ED">
                  <w:rPr>
                    <w:rStyle w:val="Textedelespacerserv"/>
                  </w:rPr>
                  <w:t>Choisissez un élément.</w:t>
                </w:r>
              </w:p>
            </w:tc>
          </w:sdtContent>
        </w:sdt>
      </w:tr>
      <w:tr w:rsidR="00F1162D" w:rsidTr="00612DFC">
        <w:trPr>
          <w:cantSplit/>
          <w:trHeight w:val="340"/>
        </w:trPr>
        <w:sdt>
          <w:sdtPr>
            <w:id w:val="1458071955"/>
            <w:placeholder>
              <w:docPart w:val="FBEBB97F6CAB4FBBA69911761CBEBF1F"/>
            </w:placeholder>
          </w:sdtPr>
          <w:sdtEndPr/>
          <w:sdtContent>
            <w:tc>
              <w:tcPr>
                <w:tcW w:w="2656" w:type="dxa"/>
                <w:tcBorders>
                  <w:top w:val="single" w:sz="4" w:space="0" w:color="C4BC96" w:themeColor="background2" w:themeShade="BF"/>
                  <w:left w:val="single" w:sz="8" w:space="0" w:color="BFBFBF" w:themeColor="background1" w:themeShade="BF"/>
                  <w:bottom w:val="single" w:sz="4" w:space="0" w:color="C4BC96" w:themeColor="background2" w:themeShade="BF"/>
                  <w:right w:val="single" w:sz="8" w:space="0" w:color="BFBFBF" w:themeColor="background1" w:themeShade="BF"/>
                </w:tcBorders>
                <w:vAlign w:val="center"/>
              </w:tcPr>
              <w:p w:rsidR="00F1162D" w:rsidRPr="0013441A" w:rsidRDefault="00E26D5F" w:rsidP="00F1162D">
                <w:pPr>
                  <w:spacing w:after="0" w:line="240" w:lineRule="auto"/>
                  <w:ind w:left="37"/>
                  <w:rPr>
                    <w:rFonts w:cs="Times New Roman"/>
                    <w:szCs w:val="22"/>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160" w:type="dxa"/>
            <w:tcBorders>
              <w:top w:val="single" w:sz="4" w:space="0" w:color="C4BC96" w:themeColor="background2" w:themeShade="BF"/>
              <w:left w:val="single" w:sz="8" w:space="0" w:color="BFBFBF" w:themeColor="background1" w:themeShade="BF"/>
              <w:bottom w:val="single" w:sz="4" w:space="0" w:color="C4BC96" w:themeColor="background2" w:themeShade="BF"/>
              <w:right w:val="nil"/>
            </w:tcBorders>
          </w:tcPr>
          <w:p w:rsidR="00F1162D" w:rsidRDefault="00F1162D" w:rsidP="00F1162D">
            <w:pPr>
              <w:pStyle w:val="En-tte"/>
              <w:spacing w:after="0" w:line="240" w:lineRule="auto"/>
            </w:pPr>
          </w:p>
        </w:tc>
        <w:sdt>
          <w:sdtPr>
            <w:id w:val="-549617733"/>
            <w:placeholder>
              <w:docPart w:val="DAC110698CA84FECAE209ABB4CF01B0F"/>
            </w:placeholder>
            <w:showingPlcHdr/>
            <w:comboBox>
              <w:listItem w:value="Choisissez un élément."/>
              <w:listItem w:displayText="Président" w:value="Président"/>
              <w:listItem w:displayText="Vice-président" w:value="Vice-président"/>
              <w:listItem w:displayText="Trésorier" w:value="Trésorier"/>
              <w:listItem w:displayText="Secrétaire" w:value="Secrétaire"/>
              <w:listItem w:displayText="Secrétaire-trésorier" w:value="Secrétaire-trésorier"/>
              <w:listItem w:displayText="Administrateur" w:value="Administrateur"/>
            </w:comboBox>
          </w:sdtPr>
          <w:sdtEndPr/>
          <w:sdtContent>
            <w:tc>
              <w:tcPr>
                <w:tcW w:w="2391" w:type="dxa"/>
                <w:tcBorders>
                  <w:top w:val="single" w:sz="4" w:space="0" w:color="C4BC96" w:themeColor="background2" w:themeShade="BF"/>
                  <w:left w:val="nil"/>
                  <w:bottom w:val="single" w:sz="4" w:space="0" w:color="C4BC96" w:themeColor="background2" w:themeShade="BF"/>
                  <w:right w:val="double" w:sz="4" w:space="0" w:color="BFBFBF" w:themeColor="background1" w:themeShade="BF"/>
                </w:tcBorders>
                <w:vAlign w:val="center"/>
              </w:tcPr>
              <w:p w:rsidR="00F1162D" w:rsidRDefault="00F1162D" w:rsidP="00F1162D">
                <w:pPr>
                  <w:pStyle w:val="En-tte"/>
                  <w:spacing w:after="0" w:line="240" w:lineRule="auto"/>
                </w:pPr>
                <w:r w:rsidRPr="007E16ED">
                  <w:rPr>
                    <w:rStyle w:val="Textedelespacerserv"/>
                  </w:rPr>
                  <w:t>Choisissez un élément.</w:t>
                </w:r>
              </w:p>
            </w:tc>
          </w:sdtContent>
        </w:sdt>
        <w:sdt>
          <w:sdtPr>
            <w:id w:val="-1536581567"/>
            <w:placeholder>
              <w:docPart w:val="FBF9562FD2F14B848BB878C1B7270E43"/>
            </w:placeholder>
          </w:sdtPr>
          <w:sdtEndPr/>
          <w:sdtContent>
            <w:tc>
              <w:tcPr>
                <w:tcW w:w="2676" w:type="dxa"/>
                <w:tcBorders>
                  <w:top w:val="single" w:sz="4" w:space="0" w:color="C4BC96" w:themeColor="background2" w:themeShade="BF"/>
                  <w:left w:val="double" w:sz="4" w:space="0" w:color="BFBFBF" w:themeColor="background1" w:themeShade="BF"/>
                  <w:bottom w:val="single" w:sz="4" w:space="0" w:color="C4BC96" w:themeColor="background2" w:themeShade="BF"/>
                  <w:right w:val="single" w:sz="4" w:space="0" w:color="C4BC96" w:themeColor="background2" w:themeShade="BF"/>
                </w:tcBorders>
                <w:vAlign w:val="center"/>
              </w:tcPr>
              <w:p w:rsidR="00F1162D" w:rsidRPr="0013441A" w:rsidRDefault="00E26D5F" w:rsidP="00F1162D">
                <w:pPr>
                  <w:spacing w:after="0" w:line="240" w:lineRule="auto"/>
                  <w:ind w:left="78"/>
                  <w:rPr>
                    <w:rFonts w:cs="Times New Roman"/>
                    <w:szCs w:val="22"/>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sdt>
          <w:sdtPr>
            <w:id w:val="1577867614"/>
            <w:placeholder>
              <w:docPart w:val="CBEA836689674C66B00CBFB959BF5101"/>
            </w:placeholder>
            <w:showingPlcHdr/>
            <w:comboBox>
              <w:listItem w:value="Choisissez un élément."/>
              <w:listItem w:displayText="Président" w:value="Président"/>
              <w:listItem w:displayText="Vice-président" w:value="Vice-président"/>
              <w:listItem w:displayText="Trésorier" w:value="Trésorier"/>
              <w:listItem w:displayText="Secrétaire" w:value="Secrétaire"/>
              <w:listItem w:displayText="Secrétaire-trésorier" w:value="Secrétaire-trésorier"/>
              <w:listItem w:displayText="Administrateur" w:value="Administrateur"/>
            </w:comboBox>
          </w:sdtPr>
          <w:sdtEndPr/>
          <w:sdtContent>
            <w:tc>
              <w:tcPr>
                <w:tcW w:w="239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8" w:space="0" w:color="BFBFBF" w:themeColor="background1" w:themeShade="BF"/>
                </w:tcBorders>
                <w:vAlign w:val="center"/>
              </w:tcPr>
              <w:p w:rsidR="00F1162D" w:rsidRDefault="00F1162D" w:rsidP="00F1162D">
                <w:pPr>
                  <w:pStyle w:val="En-tte"/>
                  <w:spacing w:after="0" w:line="240" w:lineRule="auto"/>
                </w:pPr>
                <w:r w:rsidRPr="007E16ED">
                  <w:rPr>
                    <w:rStyle w:val="Textedelespacerserv"/>
                  </w:rPr>
                  <w:t>Choisissez un élément.</w:t>
                </w:r>
              </w:p>
            </w:tc>
          </w:sdtContent>
        </w:sdt>
      </w:tr>
      <w:tr w:rsidR="00F1162D" w:rsidTr="00612DFC">
        <w:trPr>
          <w:cantSplit/>
          <w:trHeight w:val="340"/>
        </w:trPr>
        <w:sdt>
          <w:sdtPr>
            <w:id w:val="-1332445153"/>
            <w:placeholder>
              <w:docPart w:val="A38EFC714CC341228FC89825B8EA6732"/>
            </w:placeholder>
          </w:sdtPr>
          <w:sdtEndPr/>
          <w:sdtContent>
            <w:tc>
              <w:tcPr>
                <w:tcW w:w="2656" w:type="dxa"/>
                <w:tcBorders>
                  <w:top w:val="single" w:sz="4" w:space="0" w:color="C4BC96" w:themeColor="background2" w:themeShade="BF"/>
                  <w:left w:val="single" w:sz="8" w:space="0" w:color="BFBFBF" w:themeColor="background1" w:themeShade="BF"/>
                  <w:bottom w:val="single" w:sz="4" w:space="0" w:color="C4BC96" w:themeColor="background2" w:themeShade="BF"/>
                  <w:right w:val="single" w:sz="8" w:space="0" w:color="BFBFBF" w:themeColor="background1" w:themeShade="BF"/>
                </w:tcBorders>
                <w:vAlign w:val="center"/>
              </w:tcPr>
              <w:p w:rsidR="00F1162D" w:rsidRPr="0013441A" w:rsidRDefault="00E26D5F" w:rsidP="00F1162D">
                <w:pPr>
                  <w:spacing w:after="0" w:line="240" w:lineRule="auto"/>
                  <w:ind w:left="37"/>
                  <w:rPr>
                    <w:rFonts w:cs="Times New Roman"/>
                    <w:szCs w:val="22"/>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160" w:type="dxa"/>
            <w:tcBorders>
              <w:top w:val="single" w:sz="4" w:space="0" w:color="C4BC96" w:themeColor="background2" w:themeShade="BF"/>
              <w:left w:val="single" w:sz="8" w:space="0" w:color="BFBFBF" w:themeColor="background1" w:themeShade="BF"/>
              <w:bottom w:val="single" w:sz="4" w:space="0" w:color="C4BC96" w:themeColor="background2" w:themeShade="BF"/>
              <w:right w:val="nil"/>
            </w:tcBorders>
          </w:tcPr>
          <w:p w:rsidR="00F1162D" w:rsidRDefault="00F1162D" w:rsidP="00F1162D">
            <w:pPr>
              <w:pStyle w:val="En-tte"/>
              <w:spacing w:after="0" w:line="240" w:lineRule="auto"/>
            </w:pPr>
          </w:p>
        </w:tc>
        <w:sdt>
          <w:sdtPr>
            <w:id w:val="814304166"/>
            <w:placeholder>
              <w:docPart w:val="9BA4569DF365459E94E3432100BA85A4"/>
            </w:placeholder>
            <w:showingPlcHdr/>
            <w:comboBox>
              <w:listItem w:value="Choisissez un élément."/>
              <w:listItem w:displayText="Président" w:value="Président"/>
              <w:listItem w:displayText="Vice-président" w:value="Vice-président"/>
              <w:listItem w:displayText="Trésorier" w:value="Trésorier"/>
              <w:listItem w:displayText="Secrétaire" w:value="Secrétaire"/>
              <w:listItem w:displayText="Secrétaire-trésorier" w:value="Secrétaire-trésorier"/>
              <w:listItem w:displayText="Administrateur" w:value="Administrateur"/>
            </w:comboBox>
          </w:sdtPr>
          <w:sdtEndPr/>
          <w:sdtContent>
            <w:tc>
              <w:tcPr>
                <w:tcW w:w="2391" w:type="dxa"/>
                <w:tcBorders>
                  <w:top w:val="single" w:sz="4" w:space="0" w:color="C4BC96" w:themeColor="background2" w:themeShade="BF"/>
                  <w:left w:val="nil"/>
                  <w:bottom w:val="single" w:sz="4" w:space="0" w:color="C4BC96" w:themeColor="background2" w:themeShade="BF"/>
                  <w:right w:val="double" w:sz="4" w:space="0" w:color="BFBFBF" w:themeColor="background1" w:themeShade="BF"/>
                </w:tcBorders>
                <w:vAlign w:val="center"/>
              </w:tcPr>
              <w:p w:rsidR="00F1162D" w:rsidRDefault="00F1162D" w:rsidP="00F1162D">
                <w:pPr>
                  <w:pStyle w:val="En-tte"/>
                  <w:spacing w:after="0" w:line="240" w:lineRule="auto"/>
                </w:pPr>
                <w:r w:rsidRPr="007E16ED">
                  <w:rPr>
                    <w:rStyle w:val="Textedelespacerserv"/>
                  </w:rPr>
                  <w:t>Choisissez un élément.</w:t>
                </w:r>
              </w:p>
            </w:tc>
          </w:sdtContent>
        </w:sdt>
        <w:sdt>
          <w:sdtPr>
            <w:id w:val="-1176030127"/>
            <w:placeholder>
              <w:docPart w:val="0A099199E411423EB821D4E14AE3B3B9"/>
            </w:placeholder>
          </w:sdtPr>
          <w:sdtEndPr/>
          <w:sdtContent>
            <w:tc>
              <w:tcPr>
                <w:tcW w:w="2676" w:type="dxa"/>
                <w:tcBorders>
                  <w:top w:val="single" w:sz="4" w:space="0" w:color="C4BC96" w:themeColor="background2" w:themeShade="BF"/>
                  <w:left w:val="double" w:sz="4" w:space="0" w:color="BFBFBF" w:themeColor="background1" w:themeShade="BF"/>
                  <w:bottom w:val="single" w:sz="4" w:space="0" w:color="C4BC96" w:themeColor="background2" w:themeShade="BF"/>
                  <w:right w:val="single" w:sz="4" w:space="0" w:color="C4BC96" w:themeColor="background2" w:themeShade="BF"/>
                </w:tcBorders>
                <w:vAlign w:val="center"/>
              </w:tcPr>
              <w:p w:rsidR="00F1162D" w:rsidRPr="0013441A" w:rsidRDefault="00E26D5F" w:rsidP="00F1162D">
                <w:pPr>
                  <w:spacing w:after="0" w:line="240" w:lineRule="auto"/>
                  <w:ind w:left="78"/>
                  <w:rPr>
                    <w:rFonts w:cs="Times New Roman"/>
                    <w:szCs w:val="22"/>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sdt>
          <w:sdtPr>
            <w:id w:val="2044401188"/>
            <w:placeholder>
              <w:docPart w:val="45034ADD6B87406F9E36C18731D19BAA"/>
            </w:placeholder>
            <w:showingPlcHdr/>
            <w:comboBox>
              <w:listItem w:value="Choisissez un élément."/>
              <w:listItem w:displayText="Président" w:value="Président"/>
              <w:listItem w:displayText="Vice-président" w:value="Vice-président"/>
              <w:listItem w:displayText="Trésorier" w:value="Trésorier"/>
              <w:listItem w:displayText="Secrétaire" w:value="Secrétaire"/>
              <w:listItem w:displayText="Secrétaire-trésorier" w:value="Secrétaire-trésorier"/>
              <w:listItem w:displayText="Administrateur" w:value="Administrateur"/>
            </w:comboBox>
          </w:sdtPr>
          <w:sdtEndPr/>
          <w:sdtContent>
            <w:tc>
              <w:tcPr>
                <w:tcW w:w="2392"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8" w:space="0" w:color="BFBFBF" w:themeColor="background1" w:themeShade="BF"/>
                </w:tcBorders>
                <w:vAlign w:val="center"/>
              </w:tcPr>
              <w:p w:rsidR="00F1162D" w:rsidRDefault="00F1162D" w:rsidP="00F1162D">
                <w:pPr>
                  <w:pStyle w:val="En-tte"/>
                  <w:spacing w:after="0" w:line="240" w:lineRule="auto"/>
                </w:pPr>
                <w:r w:rsidRPr="007E16ED">
                  <w:rPr>
                    <w:rStyle w:val="Textedelespacerserv"/>
                  </w:rPr>
                  <w:t>Choisissez un élément.</w:t>
                </w:r>
              </w:p>
            </w:tc>
          </w:sdtContent>
        </w:sdt>
      </w:tr>
      <w:tr w:rsidR="00F1162D" w:rsidTr="00612DFC">
        <w:trPr>
          <w:cantSplit/>
          <w:trHeight w:val="340"/>
        </w:trPr>
        <w:sdt>
          <w:sdtPr>
            <w:id w:val="-1891333069"/>
            <w:placeholder>
              <w:docPart w:val="EF79B8BAAC184597B2676EE48FFD29B5"/>
            </w:placeholder>
          </w:sdtPr>
          <w:sdtEndPr/>
          <w:sdtContent>
            <w:tc>
              <w:tcPr>
                <w:tcW w:w="2656" w:type="dxa"/>
                <w:tcBorders>
                  <w:top w:val="single" w:sz="4" w:space="0" w:color="C4BC96" w:themeColor="background2"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F1162D" w:rsidRPr="0013441A" w:rsidRDefault="00E26D5F" w:rsidP="00F1162D">
                <w:pPr>
                  <w:spacing w:after="0" w:line="240" w:lineRule="auto"/>
                  <w:ind w:left="37"/>
                  <w:rPr>
                    <w:rFonts w:cs="Times New Roman"/>
                    <w:szCs w:val="22"/>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160" w:type="dxa"/>
            <w:tcBorders>
              <w:top w:val="single" w:sz="4" w:space="0" w:color="C4BC96" w:themeColor="background2" w:themeShade="BF"/>
              <w:left w:val="single" w:sz="8" w:space="0" w:color="BFBFBF" w:themeColor="background1" w:themeShade="BF"/>
              <w:bottom w:val="single" w:sz="8" w:space="0" w:color="BFBFBF" w:themeColor="background1" w:themeShade="BF"/>
              <w:right w:val="nil"/>
            </w:tcBorders>
          </w:tcPr>
          <w:p w:rsidR="00F1162D" w:rsidRDefault="00F1162D" w:rsidP="00F1162D">
            <w:pPr>
              <w:pStyle w:val="En-tte"/>
              <w:spacing w:after="0" w:line="240" w:lineRule="auto"/>
            </w:pPr>
          </w:p>
        </w:tc>
        <w:sdt>
          <w:sdtPr>
            <w:id w:val="-1070650118"/>
            <w:placeholder>
              <w:docPart w:val="01BE23364ED143F7820E71465F3F7D83"/>
            </w:placeholder>
            <w:showingPlcHdr/>
            <w:comboBox>
              <w:listItem w:value="Choisissez un élément."/>
              <w:listItem w:displayText="Président" w:value="Président"/>
              <w:listItem w:displayText="Vice-président" w:value="Vice-président"/>
              <w:listItem w:displayText="Trésorier" w:value="Trésorier"/>
              <w:listItem w:displayText="Secrétaire" w:value="Secrétaire"/>
              <w:listItem w:displayText="Secrétaire-trésorier" w:value="Secrétaire-trésorier"/>
              <w:listItem w:displayText="Administrateur" w:value="Administrateur"/>
            </w:comboBox>
          </w:sdtPr>
          <w:sdtEndPr/>
          <w:sdtContent>
            <w:tc>
              <w:tcPr>
                <w:tcW w:w="2391" w:type="dxa"/>
                <w:tcBorders>
                  <w:top w:val="single" w:sz="4" w:space="0" w:color="C4BC96" w:themeColor="background2" w:themeShade="BF"/>
                  <w:left w:val="nil"/>
                  <w:bottom w:val="single" w:sz="8" w:space="0" w:color="BFBFBF" w:themeColor="background1" w:themeShade="BF"/>
                  <w:right w:val="double" w:sz="4" w:space="0" w:color="BFBFBF" w:themeColor="background1" w:themeShade="BF"/>
                </w:tcBorders>
                <w:vAlign w:val="center"/>
              </w:tcPr>
              <w:p w:rsidR="00F1162D" w:rsidRDefault="00F1162D" w:rsidP="00F1162D">
                <w:pPr>
                  <w:pStyle w:val="En-tte"/>
                  <w:spacing w:after="0" w:line="240" w:lineRule="auto"/>
                </w:pPr>
                <w:r w:rsidRPr="007E16ED">
                  <w:rPr>
                    <w:rStyle w:val="Textedelespacerserv"/>
                  </w:rPr>
                  <w:t>Choisissez un élément.</w:t>
                </w:r>
              </w:p>
            </w:tc>
          </w:sdtContent>
        </w:sdt>
        <w:sdt>
          <w:sdtPr>
            <w:id w:val="2111694620"/>
            <w:placeholder>
              <w:docPart w:val="CDB9A2BEAC604EC2B3E2FCBDA6C7CF95"/>
            </w:placeholder>
          </w:sdtPr>
          <w:sdtEndPr/>
          <w:sdtContent>
            <w:tc>
              <w:tcPr>
                <w:tcW w:w="2676" w:type="dxa"/>
                <w:tcBorders>
                  <w:top w:val="single" w:sz="4" w:space="0" w:color="C4BC96" w:themeColor="background2" w:themeShade="BF"/>
                  <w:left w:val="double" w:sz="4" w:space="0" w:color="BFBFBF" w:themeColor="background1" w:themeShade="BF"/>
                  <w:bottom w:val="single" w:sz="8" w:space="0" w:color="BFBFBF" w:themeColor="background1" w:themeShade="BF"/>
                  <w:right w:val="single" w:sz="4" w:space="0" w:color="C4BC96" w:themeColor="background2" w:themeShade="BF"/>
                </w:tcBorders>
                <w:vAlign w:val="center"/>
              </w:tcPr>
              <w:p w:rsidR="00F1162D" w:rsidRPr="0013441A" w:rsidRDefault="00E26D5F" w:rsidP="00F1162D">
                <w:pPr>
                  <w:spacing w:after="0" w:line="240" w:lineRule="auto"/>
                  <w:ind w:left="78"/>
                  <w:rPr>
                    <w:rFonts w:cs="Times New Roman"/>
                    <w:szCs w:val="22"/>
                  </w:rPr>
                </w:pP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sdt>
          <w:sdtPr>
            <w:id w:val="1552577753"/>
            <w:placeholder>
              <w:docPart w:val="6CAD5E07C3B94C829BB4947D6870BC1A"/>
            </w:placeholder>
            <w:showingPlcHdr/>
            <w:comboBox>
              <w:listItem w:value="Choisissez un élément."/>
              <w:listItem w:displayText="Président" w:value="Président"/>
              <w:listItem w:displayText="Vice-président" w:value="Vice-président"/>
              <w:listItem w:displayText="Trésorier" w:value="Trésorier"/>
              <w:listItem w:displayText="Secrétaire" w:value="Secrétaire"/>
              <w:listItem w:displayText="Secrétaire-trésorier" w:value="Secrétaire-trésorier"/>
              <w:listItem w:displayText="Administrateur" w:value="Administrateur"/>
            </w:comboBox>
          </w:sdtPr>
          <w:sdtEndPr/>
          <w:sdtContent>
            <w:tc>
              <w:tcPr>
                <w:tcW w:w="2392" w:type="dxa"/>
                <w:tcBorders>
                  <w:top w:val="single" w:sz="4" w:space="0" w:color="C4BC96" w:themeColor="background2" w:themeShade="BF"/>
                  <w:left w:val="single" w:sz="4" w:space="0" w:color="C4BC96" w:themeColor="background2" w:themeShade="BF"/>
                  <w:bottom w:val="single" w:sz="8" w:space="0" w:color="BFBFBF" w:themeColor="background1" w:themeShade="BF"/>
                  <w:right w:val="single" w:sz="8" w:space="0" w:color="BFBFBF" w:themeColor="background1" w:themeShade="BF"/>
                </w:tcBorders>
                <w:vAlign w:val="center"/>
              </w:tcPr>
              <w:p w:rsidR="00F1162D" w:rsidRDefault="00F1162D" w:rsidP="00F1162D">
                <w:pPr>
                  <w:pStyle w:val="En-tte"/>
                  <w:spacing w:after="0" w:line="240" w:lineRule="auto"/>
                </w:pPr>
                <w:r w:rsidRPr="007E16ED">
                  <w:rPr>
                    <w:rStyle w:val="Textedelespacerserv"/>
                  </w:rPr>
                  <w:t>Choisissez un élément.</w:t>
                </w:r>
              </w:p>
            </w:tc>
          </w:sdtContent>
        </w:sdt>
      </w:tr>
    </w:tbl>
    <w:p w:rsidR="00BA3C13" w:rsidRPr="00BA3C13" w:rsidRDefault="00BA3C13" w:rsidP="00BA3C13">
      <w:pPr>
        <w:rPr>
          <w:i/>
          <w:sz w:val="20"/>
        </w:rPr>
      </w:pPr>
      <w:r w:rsidRPr="00BA3C13">
        <w:rPr>
          <w:sz w:val="10"/>
          <w:szCs w:val="10"/>
        </w:rPr>
        <w:br/>
      </w:r>
      <w:r w:rsidRPr="00BA3C13">
        <w:rPr>
          <w:i/>
          <w:sz w:val="20"/>
          <w:vertAlign w:val="superscript"/>
        </w:rPr>
        <w:t>1</w:t>
      </w:r>
      <w:r w:rsidRPr="00BA3C13">
        <w:rPr>
          <w:i/>
          <w:sz w:val="20"/>
        </w:rPr>
        <w:t xml:space="preserve"> </w:t>
      </w:r>
      <w:r w:rsidRPr="009A0B9E">
        <w:rPr>
          <w:i/>
          <w:sz w:val="19"/>
          <w:szCs w:val="19"/>
        </w:rPr>
        <w:t xml:space="preserve">Registraire des entreprises : </w:t>
      </w:r>
      <w:hyperlink r:id="rId10" w:history="1">
        <w:r w:rsidRPr="009A0B9E">
          <w:rPr>
            <w:i/>
            <w:color w:val="0000FF"/>
            <w:sz w:val="19"/>
            <w:szCs w:val="19"/>
            <w:u w:val="single"/>
          </w:rPr>
          <w:t>www.registreentreprises.gouv.qc.ca</w:t>
        </w:r>
      </w:hyperlink>
      <w:r w:rsidR="009A0B9E" w:rsidRPr="009A0B9E">
        <w:rPr>
          <w:color w:val="000000" w:themeColor="text1"/>
          <w:sz w:val="19"/>
          <w:szCs w:val="19"/>
        </w:rPr>
        <w:t>.</w:t>
      </w:r>
      <w:r w:rsidRPr="00BA3C13">
        <w:rPr>
          <w:i/>
          <w:sz w:val="20"/>
        </w:rPr>
        <w:t xml:space="preserve">   </w:t>
      </w:r>
    </w:p>
    <w:p w:rsidR="0027145F" w:rsidRDefault="0027145F" w:rsidP="00ED50F0">
      <w:pPr>
        <w:spacing w:after="0" w:line="240" w:lineRule="auto"/>
        <w:ind w:left="-142"/>
        <w:rPr>
          <w:b/>
        </w:rPr>
      </w:pPr>
      <w:r>
        <w:rPr>
          <w:noProof/>
          <w:lang w:val="fr-CA" w:eastAsia="fr-CA"/>
        </w:rPr>
        <mc:AlternateContent>
          <mc:Choice Requires="wpg">
            <w:drawing>
              <wp:inline distT="0" distB="0" distL="0" distR="0" wp14:anchorId="7FEC5EC2" wp14:editId="29FC47F7">
                <wp:extent cx="3634740" cy="387985"/>
                <wp:effectExtent l="0" t="0" r="3810" b="0"/>
                <wp:docPr id="12" name="Groupe 12"/>
                <wp:cNvGraphicFramePr/>
                <a:graphic xmlns:a="http://schemas.openxmlformats.org/drawingml/2006/main">
                  <a:graphicData uri="http://schemas.microsoft.com/office/word/2010/wordprocessingGroup">
                    <wpg:wgp>
                      <wpg:cNvGrpSpPr/>
                      <wpg:grpSpPr>
                        <a:xfrm>
                          <a:off x="0" y="0"/>
                          <a:ext cx="3634740" cy="387985"/>
                          <a:chOff x="-69036" y="91610"/>
                          <a:chExt cx="3636484" cy="180221"/>
                        </a:xfrm>
                      </wpg:grpSpPr>
                      <wps:wsp>
                        <wps:cNvPr id="13" name="Rectangle 13"/>
                        <wps:cNvSpPr/>
                        <wps:spPr>
                          <a:xfrm>
                            <a:off x="0" y="235670"/>
                            <a:ext cx="3567448" cy="36161"/>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37AE" w:rsidRDefault="007537AE" w:rsidP="0027145F">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Zone de texte 14"/>
                        <wps:cNvSpPr txBox="1"/>
                        <wps:spPr>
                          <a:xfrm>
                            <a:off x="-69036" y="91610"/>
                            <a:ext cx="3567448" cy="1440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37AE" w:rsidRPr="00DA1348" w:rsidRDefault="007537AE" w:rsidP="0027145F">
                              <w:pPr>
                                <w:pStyle w:val="Titre3"/>
                                <w:rPr>
                                  <w:b/>
                                  <w:color w:val="6F6C00"/>
                                  <w:sz w:val="26"/>
                                  <w:szCs w:val="26"/>
                                  <w:lang w:val="fr-CA"/>
                                </w:rPr>
                              </w:pPr>
                              <w:r>
                                <w:rPr>
                                  <w:b/>
                                  <w:color w:val="4A442A" w:themeColor="background2" w:themeShade="40"/>
                                  <w:sz w:val="26"/>
                                  <w:szCs w:val="26"/>
                                  <w:lang w:val="fr-CA"/>
                                </w:rPr>
                                <w:t>Documents à fournir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7FEC5EC2" id="Groupe 12" o:spid="_x0000_s1038" style="width:286.2pt;height:30.55pt;mso-position-horizontal-relative:char;mso-position-vertical-relative:line" coordorigin="-690,916" coordsize="36364,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">
                <v:rect id="Rectangle 13" o:spid="_x0000_s1039" style="position:absolute;top:2356;width:35674;height: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" fillcolor="#c4bc96 [2414]" stroked="f" strokeweight="2pt">
                  <v:textbox>
                    <w:txbxContent>
                      <w:p w:rsidR="007537AE" w:rsidRDefault="007537AE" w:rsidP="0027145F">
                        <w:pPr>
                          <w:jc w:val="center"/>
                          <w:rPr>
                            <w:rFonts w:asciiTheme="majorHAnsi" w:eastAsiaTheme="majorEastAsia" w:hAnsiTheme="majorHAnsi" w:cstheme="majorBidi"/>
                            <w:color w:val="FFFFFF" w:themeColor="background1"/>
                            <w:sz w:val="24"/>
                            <w:szCs w:val="24"/>
                          </w:rPr>
                        </w:pPr>
                      </w:p>
                    </w:txbxContent>
                  </v:textbox>
                </v:rect>
                <v:shape id="Zone de texte 14" o:spid="_x0000_s1040" type="#_x0000_t202" style="position:absolute;left:-690;top:916;width:35674;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" filled="f" stroked="f" strokeweight=".5pt">
                  <v:textbox inset=",7.2pt,,0">
                    <w:txbxContent>
                      <w:p w:rsidR="007537AE" w:rsidRPr="00DA1348" w:rsidRDefault="007537AE" w:rsidP="0027145F">
                        <w:pPr>
                          <w:pStyle w:val="Titre3"/>
                          <w:rPr>
                            <w:b/>
                            <w:color w:val="6F6C00"/>
                            <w:sz w:val="26"/>
                            <w:szCs w:val="26"/>
                            <w:lang w:val="fr-CA"/>
                          </w:rPr>
                        </w:pPr>
                        <w:r>
                          <w:rPr>
                            <w:b/>
                            <w:color w:val="4A442A" w:themeColor="background2" w:themeShade="40"/>
                            <w:sz w:val="26"/>
                            <w:szCs w:val="26"/>
                            <w:lang w:val="fr-CA"/>
                          </w:rPr>
                          <w:t>Documents à fournir</w:t>
                        </w:r>
                      </w:p>
                    </w:txbxContent>
                  </v:textbox>
                </v:shape>
                <w10:anchorlock/>
              </v:group>
            </w:pict>
          </mc:Fallback>
        </mc:AlternateContent>
      </w:r>
    </w:p>
    <w:p w:rsidR="0027145F" w:rsidRPr="001B6884" w:rsidRDefault="0027145F" w:rsidP="00ED50F0">
      <w:pPr>
        <w:spacing w:after="0" w:line="240" w:lineRule="auto"/>
        <w:ind w:left="-142"/>
        <w:rPr>
          <w:b/>
          <w:sz w:val="18"/>
          <w:szCs w:val="18"/>
        </w:rPr>
      </w:pPr>
    </w:p>
    <w:tbl>
      <w:tblPr>
        <w:tblW w:w="10390" w:type="dxa"/>
        <w:tblInd w:w="-4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287"/>
        <w:gridCol w:w="5103"/>
      </w:tblGrid>
      <w:tr w:rsidR="00890130" w:rsidTr="00035B13">
        <w:trPr>
          <w:trHeight w:val="1794"/>
        </w:trPr>
        <w:tc>
          <w:tcPr>
            <w:tcW w:w="5287" w:type="dxa"/>
            <w:tcBorders>
              <w:top w:val="nil"/>
              <w:bottom w:val="nil"/>
            </w:tcBorders>
          </w:tcPr>
          <w:p w:rsidR="00890130" w:rsidRPr="00FF4EC0" w:rsidRDefault="00BC5223" w:rsidP="001F565B">
            <w:pPr>
              <w:spacing w:after="0" w:line="320" w:lineRule="atLeast"/>
              <w:rPr>
                <w:szCs w:val="22"/>
              </w:rPr>
            </w:pPr>
            <w:sdt>
              <w:sdtPr>
                <w:rPr>
                  <w:color w:val="5A5A5A" w:themeColor="text1" w:themeTint="A5"/>
                  <w:szCs w:val="22"/>
                </w:rPr>
                <w:id w:val="1161346669"/>
                <w14:checkbox>
                  <w14:checked w14:val="0"/>
                  <w14:checkedState w14:val="2612" w14:font="MS Gothic"/>
                  <w14:uncheckedState w14:val="2610" w14:font="MS Gothic"/>
                </w14:checkbox>
              </w:sdtPr>
              <w:sdtEndPr/>
              <w:sdtContent>
                <w:r w:rsidR="00890130" w:rsidRPr="00FF4EC0">
                  <w:rPr>
                    <w:rFonts w:ascii="MS Gothic" w:eastAsia="MS Gothic" w:hAnsi="MS Gothic" w:hint="eastAsia"/>
                    <w:color w:val="5A5A5A" w:themeColor="text1" w:themeTint="A5"/>
                    <w:szCs w:val="22"/>
                  </w:rPr>
                  <w:t>☐</w:t>
                </w:r>
              </w:sdtContent>
            </w:sdt>
            <w:r w:rsidR="00890130" w:rsidRPr="00FF4EC0">
              <w:rPr>
                <w:szCs w:val="22"/>
              </w:rPr>
              <w:t xml:space="preserve"> Chèque de frais d’étude;</w:t>
            </w:r>
          </w:p>
          <w:p w:rsidR="00890130" w:rsidRPr="00FF4EC0" w:rsidRDefault="00BC5223" w:rsidP="001F565B">
            <w:pPr>
              <w:spacing w:after="0" w:line="320" w:lineRule="atLeast"/>
              <w:rPr>
                <w:szCs w:val="22"/>
              </w:rPr>
            </w:pPr>
            <w:sdt>
              <w:sdtPr>
                <w:rPr>
                  <w:szCs w:val="22"/>
                </w:rPr>
                <w:id w:val="-731927818"/>
                <w14:checkbox>
                  <w14:checked w14:val="0"/>
                  <w14:checkedState w14:val="2612" w14:font="MS Gothic"/>
                  <w14:uncheckedState w14:val="2610" w14:font="MS Gothic"/>
                </w14:checkbox>
              </w:sdtPr>
              <w:sdtEndPr/>
              <w:sdtContent>
                <w:r w:rsidR="00890130" w:rsidRPr="00FF4EC0">
                  <w:rPr>
                    <w:rFonts w:ascii="MS Gothic" w:eastAsia="MS Gothic" w:hAnsi="MS Gothic" w:hint="eastAsia"/>
                    <w:szCs w:val="22"/>
                  </w:rPr>
                  <w:t>☐</w:t>
                </w:r>
              </w:sdtContent>
            </w:sdt>
            <w:r w:rsidR="00890130" w:rsidRPr="00FF4EC0">
              <w:rPr>
                <w:szCs w:val="22"/>
              </w:rPr>
              <w:t xml:space="preserve"> Résolution du CA pour signataire autorisé; </w:t>
            </w:r>
          </w:p>
          <w:p w:rsidR="00890130" w:rsidRDefault="00BC5223" w:rsidP="001F565B">
            <w:pPr>
              <w:spacing w:after="0" w:line="320" w:lineRule="atLeast"/>
              <w:rPr>
                <w:szCs w:val="22"/>
              </w:rPr>
            </w:pPr>
            <w:sdt>
              <w:sdtPr>
                <w:rPr>
                  <w:szCs w:val="22"/>
                </w:rPr>
                <w:id w:val="304827358"/>
                <w14:checkbox>
                  <w14:checked w14:val="0"/>
                  <w14:checkedState w14:val="2612" w14:font="MS Gothic"/>
                  <w14:uncheckedState w14:val="2610" w14:font="MS Gothic"/>
                </w14:checkbox>
              </w:sdtPr>
              <w:sdtEndPr/>
              <w:sdtContent>
                <w:r w:rsidR="00647264">
                  <w:rPr>
                    <w:rFonts w:ascii="MS Gothic" w:eastAsia="MS Gothic" w:hAnsi="MS Gothic" w:hint="eastAsia"/>
                    <w:szCs w:val="22"/>
                  </w:rPr>
                  <w:t>☐</w:t>
                </w:r>
              </w:sdtContent>
            </w:sdt>
            <w:r w:rsidR="00FF4EC0">
              <w:rPr>
                <w:szCs w:val="22"/>
              </w:rPr>
              <w:t xml:space="preserve"> États financiers de fin d’année, 2 dernières années;</w:t>
            </w:r>
          </w:p>
          <w:p w:rsidR="00FF4EC0" w:rsidRDefault="00BC5223" w:rsidP="001F565B">
            <w:pPr>
              <w:spacing w:after="0" w:line="320" w:lineRule="atLeast"/>
              <w:rPr>
                <w:szCs w:val="22"/>
              </w:rPr>
            </w:pPr>
            <w:sdt>
              <w:sdtPr>
                <w:rPr>
                  <w:szCs w:val="22"/>
                </w:rPr>
                <w:id w:val="-980231117"/>
                <w14:checkbox>
                  <w14:checked w14:val="0"/>
                  <w14:checkedState w14:val="2612" w14:font="MS Gothic"/>
                  <w14:uncheckedState w14:val="2610" w14:font="MS Gothic"/>
                </w14:checkbox>
              </w:sdtPr>
              <w:sdtEndPr/>
              <w:sdtContent>
                <w:r w:rsidR="00FF4EC0" w:rsidRPr="00FF4EC0">
                  <w:rPr>
                    <w:rFonts w:ascii="MS Gothic" w:eastAsia="MS Gothic" w:hAnsi="MS Gothic" w:hint="eastAsia"/>
                    <w:szCs w:val="22"/>
                  </w:rPr>
                  <w:t>☐</w:t>
                </w:r>
              </w:sdtContent>
            </w:sdt>
            <w:r w:rsidR="00FF4EC0">
              <w:rPr>
                <w:szCs w:val="22"/>
              </w:rPr>
              <w:t xml:space="preserve"> Prévisions financières pour la prochaine année;</w:t>
            </w:r>
          </w:p>
          <w:p w:rsidR="00890130" w:rsidRPr="00FF4EC0" w:rsidRDefault="00BC5223" w:rsidP="001F565B">
            <w:pPr>
              <w:tabs>
                <w:tab w:val="left" w:pos="289"/>
              </w:tabs>
              <w:spacing w:after="0" w:line="240" w:lineRule="auto"/>
              <w:rPr>
                <w:szCs w:val="22"/>
              </w:rPr>
            </w:pPr>
            <w:sdt>
              <w:sdtPr>
                <w:rPr>
                  <w:szCs w:val="22"/>
                </w:rPr>
                <w:id w:val="1986575847"/>
                <w14:checkbox>
                  <w14:checked w14:val="0"/>
                  <w14:checkedState w14:val="2612" w14:font="MS Gothic"/>
                  <w14:uncheckedState w14:val="2610" w14:font="MS Gothic"/>
                </w14:checkbox>
              </w:sdtPr>
              <w:sdtEndPr/>
              <w:sdtContent>
                <w:r w:rsidR="00855857" w:rsidRPr="00FF4EC0">
                  <w:rPr>
                    <w:rFonts w:ascii="MS Gothic" w:eastAsia="MS Gothic" w:hAnsi="MS Gothic" w:hint="eastAsia"/>
                    <w:szCs w:val="22"/>
                  </w:rPr>
                  <w:t>☐</w:t>
                </w:r>
              </w:sdtContent>
            </w:sdt>
            <w:r w:rsidR="00855857">
              <w:rPr>
                <w:szCs w:val="22"/>
              </w:rPr>
              <w:t xml:space="preserve"> </w:t>
            </w:r>
            <w:r w:rsidR="00FF4EC0">
              <w:rPr>
                <w:szCs w:val="22"/>
              </w:rPr>
              <w:t xml:space="preserve">Statuts de l’entreprise et résolution des </w:t>
            </w:r>
            <w:r w:rsidR="001F565B">
              <w:rPr>
                <w:szCs w:val="22"/>
              </w:rPr>
              <w:tab/>
            </w:r>
            <w:r w:rsidR="00FF4EC0">
              <w:rPr>
                <w:szCs w:val="22"/>
              </w:rPr>
              <w:t>administrateurs;</w:t>
            </w:r>
          </w:p>
        </w:tc>
        <w:tc>
          <w:tcPr>
            <w:tcW w:w="5103" w:type="dxa"/>
            <w:tcBorders>
              <w:top w:val="nil"/>
              <w:bottom w:val="nil"/>
            </w:tcBorders>
          </w:tcPr>
          <w:p w:rsidR="00890130" w:rsidRPr="00FF4EC0" w:rsidRDefault="00BC5223" w:rsidP="001F565B">
            <w:pPr>
              <w:spacing w:after="0" w:line="320" w:lineRule="atLeast"/>
              <w:rPr>
                <w:szCs w:val="22"/>
              </w:rPr>
            </w:pPr>
            <w:sdt>
              <w:sdtPr>
                <w:rPr>
                  <w:szCs w:val="22"/>
                </w:rPr>
                <w:id w:val="-305015375"/>
                <w14:checkbox>
                  <w14:checked w14:val="0"/>
                  <w14:checkedState w14:val="2612" w14:font="MS Gothic"/>
                  <w14:uncheckedState w14:val="2610" w14:font="MS Gothic"/>
                </w14:checkbox>
              </w:sdtPr>
              <w:sdtEndPr/>
              <w:sdtContent>
                <w:r w:rsidR="00890130" w:rsidRPr="00FF4EC0">
                  <w:rPr>
                    <w:rFonts w:ascii="MS Gothic" w:eastAsia="MS Gothic" w:hAnsi="MS Gothic" w:hint="eastAsia"/>
                    <w:szCs w:val="22"/>
                  </w:rPr>
                  <w:t>☐</w:t>
                </w:r>
              </w:sdtContent>
            </w:sdt>
            <w:r w:rsidR="00890130" w:rsidRPr="00FF4EC0">
              <w:rPr>
                <w:szCs w:val="22"/>
              </w:rPr>
              <w:t xml:space="preserve"> </w:t>
            </w:r>
            <w:r w:rsidR="00FF4EC0">
              <w:rPr>
                <w:szCs w:val="22"/>
              </w:rPr>
              <w:t>Demande de financement signée;</w:t>
            </w:r>
          </w:p>
          <w:p w:rsidR="00890130" w:rsidRPr="00FF4EC0" w:rsidRDefault="00BC5223" w:rsidP="001F565B">
            <w:pPr>
              <w:spacing w:after="0" w:line="320" w:lineRule="atLeast"/>
              <w:rPr>
                <w:szCs w:val="22"/>
              </w:rPr>
            </w:pPr>
            <w:sdt>
              <w:sdtPr>
                <w:rPr>
                  <w:szCs w:val="22"/>
                </w:rPr>
                <w:id w:val="1247458516"/>
                <w14:checkbox>
                  <w14:checked w14:val="0"/>
                  <w14:checkedState w14:val="2612" w14:font="MS Gothic"/>
                  <w14:uncheckedState w14:val="2610" w14:font="MS Gothic"/>
                </w14:checkbox>
              </w:sdtPr>
              <w:sdtEndPr/>
              <w:sdtContent>
                <w:r w:rsidR="00FF4EC0">
                  <w:rPr>
                    <w:rFonts w:ascii="MS Gothic" w:eastAsia="MS Gothic" w:hAnsi="MS Gothic" w:hint="eastAsia"/>
                    <w:szCs w:val="22"/>
                  </w:rPr>
                  <w:t>☐</w:t>
                </w:r>
              </w:sdtContent>
            </w:sdt>
            <w:r w:rsidR="00890130" w:rsidRPr="00FF4EC0">
              <w:rPr>
                <w:szCs w:val="22"/>
              </w:rPr>
              <w:t xml:space="preserve"> </w:t>
            </w:r>
            <w:r w:rsidR="00FF4EC0">
              <w:rPr>
                <w:szCs w:val="22"/>
              </w:rPr>
              <w:t>Plan d’affaires;</w:t>
            </w:r>
          </w:p>
          <w:p w:rsidR="00890130" w:rsidRDefault="00BC5223" w:rsidP="001F565B">
            <w:pPr>
              <w:spacing w:after="0" w:line="320" w:lineRule="atLeast"/>
              <w:rPr>
                <w:szCs w:val="22"/>
              </w:rPr>
            </w:pPr>
            <w:sdt>
              <w:sdtPr>
                <w:rPr>
                  <w:szCs w:val="22"/>
                </w:rPr>
                <w:id w:val="2010258869"/>
                <w14:checkbox>
                  <w14:checked w14:val="0"/>
                  <w14:checkedState w14:val="2612" w14:font="MS Gothic"/>
                  <w14:uncheckedState w14:val="2610" w14:font="MS Gothic"/>
                </w14:checkbox>
              </w:sdtPr>
              <w:sdtEndPr/>
              <w:sdtContent>
                <w:r w:rsidR="00FF4EC0">
                  <w:rPr>
                    <w:rFonts w:ascii="MS Gothic" w:eastAsia="MS Gothic" w:hAnsi="MS Gothic" w:hint="eastAsia"/>
                    <w:szCs w:val="22"/>
                  </w:rPr>
                  <w:t>☐</w:t>
                </w:r>
              </w:sdtContent>
            </w:sdt>
            <w:r w:rsidR="00FF4EC0">
              <w:rPr>
                <w:szCs w:val="22"/>
              </w:rPr>
              <w:t xml:space="preserve"> États financiers intérimaires les plus récents;</w:t>
            </w:r>
          </w:p>
          <w:p w:rsidR="00FF4EC0" w:rsidRPr="00FF4EC0" w:rsidRDefault="00BC5223" w:rsidP="001F565B">
            <w:pPr>
              <w:spacing w:after="0" w:line="320" w:lineRule="atLeast"/>
              <w:rPr>
                <w:b/>
                <w:szCs w:val="22"/>
              </w:rPr>
            </w:pPr>
            <w:sdt>
              <w:sdtPr>
                <w:rPr>
                  <w:szCs w:val="22"/>
                </w:rPr>
                <w:id w:val="1949117321"/>
                <w14:checkbox>
                  <w14:checked w14:val="0"/>
                  <w14:checkedState w14:val="2612" w14:font="MS Gothic"/>
                  <w14:uncheckedState w14:val="2610" w14:font="MS Gothic"/>
                </w14:checkbox>
              </w:sdtPr>
              <w:sdtEndPr/>
              <w:sdtContent>
                <w:r w:rsidR="00FF4EC0">
                  <w:rPr>
                    <w:rFonts w:ascii="MS Gothic" w:eastAsia="MS Gothic" w:hAnsi="MS Gothic" w:hint="eastAsia"/>
                    <w:szCs w:val="22"/>
                  </w:rPr>
                  <w:t>☐</w:t>
                </w:r>
              </w:sdtContent>
            </w:sdt>
            <w:r w:rsidR="00FF4EC0">
              <w:rPr>
                <w:szCs w:val="22"/>
              </w:rPr>
              <w:t xml:space="preserve"> Lettre d’intention des partenaires au projet;</w:t>
            </w:r>
          </w:p>
          <w:p w:rsidR="00890130" w:rsidRPr="00FF4EC0" w:rsidRDefault="00BC5223" w:rsidP="001F565B">
            <w:pPr>
              <w:spacing w:after="0" w:line="320" w:lineRule="atLeast"/>
              <w:rPr>
                <w:szCs w:val="22"/>
              </w:rPr>
            </w:pPr>
            <w:sdt>
              <w:sdtPr>
                <w:rPr>
                  <w:szCs w:val="22"/>
                </w:rPr>
                <w:id w:val="-295455282"/>
                <w14:checkbox>
                  <w14:checked w14:val="0"/>
                  <w14:checkedState w14:val="2612" w14:font="MS Gothic"/>
                  <w14:uncheckedState w14:val="2610" w14:font="MS Gothic"/>
                </w14:checkbox>
              </w:sdtPr>
              <w:sdtEndPr/>
              <w:sdtContent>
                <w:r w:rsidR="00890130" w:rsidRPr="00FF4EC0">
                  <w:rPr>
                    <w:rFonts w:ascii="MS Gothic" w:eastAsia="MS Gothic" w:hAnsi="MS Gothic" w:hint="eastAsia"/>
                    <w:szCs w:val="22"/>
                  </w:rPr>
                  <w:t>☐</w:t>
                </w:r>
              </w:sdtContent>
            </w:sdt>
            <w:r w:rsidR="00890130" w:rsidRPr="00FF4EC0">
              <w:rPr>
                <w:szCs w:val="22"/>
              </w:rPr>
              <w:t xml:space="preserve"> </w:t>
            </w:r>
            <w:r w:rsidR="00FF4EC0">
              <w:rPr>
                <w:szCs w:val="22"/>
              </w:rPr>
              <w:t xml:space="preserve">Et tout autre document jugé pertinent au dossier. </w:t>
            </w:r>
          </w:p>
        </w:tc>
      </w:tr>
    </w:tbl>
    <w:p w:rsidR="002102ED" w:rsidRDefault="002102ED" w:rsidP="00FF4EC0">
      <w:pPr>
        <w:tabs>
          <w:tab w:val="left" w:pos="426"/>
          <w:tab w:val="left" w:pos="1843"/>
          <w:tab w:val="left" w:pos="1985"/>
          <w:tab w:val="left" w:pos="3544"/>
          <w:tab w:val="left" w:pos="3828"/>
          <w:tab w:val="left" w:pos="6663"/>
          <w:tab w:val="left" w:pos="8364"/>
        </w:tabs>
        <w:spacing w:after="0" w:line="240" w:lineRule="auto"/>
        <w:rPr>
          <w:sz w:val="18"/>
        </w:rPr>
      </w:pPr>
    </w:p>
    <w:p w:rsidR="00BA3C13" w:rsidRDefault="00BA3C13" w:rsidP="00FF4EC0">
      <w:pPr>
        <w:tabs>
          <w:tab w:val="left" w:pos="426"/>
          <w:tab w:val="left" w:pos="1843"/>
          <w:tab w:val="left" w:pos="1985"/>
          <w:tab w:val="left" w:pos="3544"/>
          <w:tab w:val="left" w:pos="3828"/>
          <w:tab w:val="left" w:pos="6663"/>
          <w:tab w:val="left" w:pos="8364"/>
        </w:tabs>
        <w:spacing w:after="0" w:line="240" w:lineRule="auto"/>
        <w:rPr>
          <w:sz w:val="18"/>
        </w:rPr>
      </w:pPr>
    </w:p>
    <w:p w:rsidR="001730D7" w:rsidRDefault="001730D7" w:rsidP="00FF4EC0">
      <w:pPr>
        <w:tabs>
          <w:tab w:val="left" w:pos="426"/>
          <w:tab w:val="left" w:pos="1843"/>
          <w:tab w:val="left" w:pos="1985"/>
          <w:tab w:val="left" w:pos="3544"/>
          <w:tab w:val="left" w:pos="3828"/>
          <w:tab w:val="left" w:pos="6663"/>
          <w:tab w:val="left" w:pos="8364"/>
        </w:tabs>
        <w:spacing w:after="0" w:line="240" w:lineRule="auto"/>
        <w:rPr>
          <w:sz w:val="18"/>
        </w:rPr>
      </w:pPr>
    </w:p>
    <w:tbl>
      <w:tblPr>
        <w:tblW w:w="10348" w:type="dxa"/>
        <w:tblLayout w:type="fixed"/>
        <w:tblCellMar>
          <w:left w:w="70" w:type="dxa"/>
          <w:right w:w="70" w:type="dxa"/>
        </w:tblCellMar>
        <w:tblLook w:val="0000" w:firstRow="0" w:lastRow="0" w:firstColumn="0" w:lastColumn="0" w:noHBand="0" w:noVBand="0"/>
      </w:tblPr>
      <w:tblGrid>
        <w:gridCol w:w="10348"/>
      </w:tblGrid>
      <w:tr w:rsidR="009228ED" w:rsidTr="0027145F">
        <w:trPr>
          <w:cantSplit/>
          <w:trHeight w:val="10369"/>
        </w:trPr>
        <w:tc>
          <w:tcPr>
            <w:tcW w:w="10348" w:type="dxa"/>
            <w:shd w:val="clear" w:color="auto" w:fill="EEECE1" w:themeFill="background2"/>
            <w:vAlign w:val="center"/>
          </w:tcPr>
          <w:p w:rsidR="00DE12DD" w:rsidRPr="008625C1" w:rsidRDefault="00DE12DD" w:rsidP="00026CFA">
            <w:pPr>
              <w:tabs>
                <w:tab w:val="left" w:pos="10490"/>
              </w:tabs>
              <w:spacing w:after="0" w:line="240" w:lineRule="auto"/>
              <w:ind w:left="107" w:right="103"/>
              <w:jc w:val="both"/>
              <w:rPr>
                <w:sz w:val="21"/>
                <w:szCs w:val="21"/>
              </w:rPr>
            </w:pPr>
            <w:r w:rsidRPr="008625C1">
              <w:rPr>
                <w:sz w:val="21"/>
                <w:szCs w:val="21"/>
              </w:rPr>
              <w:lastRenderedPageBreak/>
              <w:t>La partie requérante convient que tous les renseignements et documents requis par le Conseil économique de Beauce (CEB) devront être soumis avant que la demande de financement puisse être prise en considération.</w:t>
            </w:r>
          </w:p>
          <w:p w:rsidR="001A2514" w:rsidRPr="008625C1" w:rsidRDefault="001A2514" w:rsidP="00026CFA">
            <w:pPr>
              <w:tabs>
                <w:tab w:val="left" w:pos="10490"/>
              </w:tabs>
              <w:spacing w:after="0" w:line="240" w:lineRule="auto"/>
              <w:ind w:left="107" w:right="103"/>
              <w:jc w:val="both"/>
              <w:rPr>
                <w:sz w:val="16"/>
                <w:szCs w:val="16"/>
                <w:u w:val="single"/>
              </w:rPr>
            </w:pPr>
          </w:p>
          <w:p w:rsidR="00DE12DD" w:rsidRPr="008625C1" w:rsidRDefault="00DE12DD" w:rsidP="00026CFA">
            <w:pPr>
              <w:tabs>
                <w:tab w:val="left" w:pos="10490"/>
              </w:tabs>
              <w:spacing w:after="0" w:line="240" w:lineRule="auto"/>
              <w:ind w:left="107" w:right="103"/>
              <w:jc w:val="both"/>
              <w:rPr>
                <w:sz w:val="21"/>
                <w:szCs w:val="21"/>
              </w:rPr>
            </w:pPr>
            <w:r w:rsidRPr="008625C1">
              <w:rPr>
                <w:sz w:val="21"/>
                <w:szCs w:val="21"/>
              </w:rPr>
              <w:t>La partie requérante consent à ce que le Conseil économique de Beauce (CEB) recueille auprès de toute personne ou organisme les renseignements nécessaires concernant sa demande. Elle consent à ce que le Conseil économique de Beauce (CEB) effectue toute vérification quant au crédit de l’organisme. Ce consentement s’applique également à la mise à jour des renseignements afin de permettre au Conseil économique de Beauce (CEB) d’analyser de nouveau les engagements qu’elle a envers lui, notamment dans le cadre de renouvellements, d’amendements ou de changements dans les relations d’affaires.</w:t>
            </w:r>
          </w:p>
          <w:p w:rsidR="001A2514" w:rsidRPr="008625C1" w:rsidRDefault="001A2514" w:rsidP="00026CFA">
            <w:pPr>
              <w:tabs>
                <w:tab w:val="left" w:pos="10490"/>
              </w:tabs>
              <w:spacing w:after="0" w:line="240" w:lineRule="auto"/>
              <w:ind w:left="107" w:right="103"/>
              <w:jc w:val="both"/>
              <w:rPr>
                <w:sz w:val="16"/>
                <w:szCs w:val="16"/>
              </w:rPr>
            </w:pPr>
          </w:p>
          <w:p w:rsidR="00DE12DD" w:rsidRPr="008625C1" w:rsidRDefault="00DE12DD" w:rsidP="00026CFA">
            <w:pPr>
              <w:tabs>
                <w:tab w:val="left" w:pos="10490"/>
              </w:tabs>
              <w:spacing w:after="0" w:line="240" w:lineRule="auto"/>
              <w:ind w:left="107" w:right="103"/>
              <w:jc w:val="both"/>
              <w:rPr>
                <w:sz w:val="21"/>
                <w:szCs w:val="21"/>
              </w:rPr>
            </w:pPr>
            <w:r w:rsidRPr="008625C1">
              <w:rPr>
                <w:sz w:val="21"/>
                <w:szCs w:val="21"/>
              </w:rPr>
              <w:t>La partie requérante consent à ce que toute personne communique au Conseil économique de Beauce (CEB) de tels renseignements même si ceux-ci figurent dans un dossier fermé ou inactif.</w:t>
            </w:r>
          </w:p>
          <w:p w:rsidR="001A2514" w:rsidRPr="008625C1" w:rsidRDefault="001A2514" w:rsidP="00026CFA">
            <w:pPr>
              <w:tabs>
                <w:tab w:val="left" w:pos="10490"/>
              </w:tabs>
              <w:spacing w:after="0" w:line="240" w:lineRule="auto"/>
              <w:ind w:left="107" w:right="103"/>
              <w:jc w:val="both"/>
              <w:rPr>
                <w:sz w:val="16"/>
                <w:szCs w:val="16"/>
              </w:rPr>
            </w:pPr>
          </w:p>
          <w:p w:rsidR="00DE12DD" w:rsidRPr="008625C1" w:rsidRDefault="00DE12DD" w:rsidP="00026CFA">
            <w:pPr>
              <w:tabs>
                <w:tab w:val="left" w:pos="10490"/>
              </w:tabs>
              <w:spacing w:after="0" w:line="240" w:lineRule="auto"/>
              <w:ind w:left="107" w:right="103"/>
              <w:jc w:val="both"/>
              <w:rPr>
                <w:sz w:val="21"/>
                <w:szCs w:val="21"/>
              </w:rPr>
            </w:pPr>
            <w:r w:rsidRPr="008625C1">
              <w:rPr>
                <w:sz w:val="21"/>
                <w:szCs w:val="21"/>
              </w:rPr>
              <w:t>La partie requérante consent à ce que le Conseil économique de Beauce (CEB) divulgue des renseignements la concernant à toute institution financière, agent de renseignements personnels, coemprunteur, caution éventuelle, évaluateur ou toute autre personne avec laquelle le Conseil économique de Beauce (CEB) ou elle-même entretient des relations d’affaires dans le cadre de la prestation de services financiers requis conformément à l’objet du dossier.</w:t>
            </w:r>
          </w:p>
          <w:p w:rsidR="001A2514" w:rsidRPr="008625C1" w:rsidRDefault="001A2514" w:rsidP="00026CFA">
            <w:pPr>
              <w:tabs>
                <w:tab w:val="left" w:pos="10490"/>
              </w:tabs>
              <w:spacing w:after="0" w:line="240" w:lineRule="auto"/>
              <w:ind w:left="107" w:right="103"/>
              <w:jc w:val="both"/>
              <w:rPr>
                <w:sz w:val="16"/>
                <w:szCs w:val="16"/>
              </w:rPr>
            </w:pPr>
          </w:p>
          <w:p w:rsidR="00DE12DD" w:rsidRPr="008625C1" w:rsidRDefault="00DE12DD" w:rsidP="00026CFA">
            <w:pPr>
              <w:tabs>
                <w:tab w:val="left" w:pos="10490"/>
              </w:tabs>
              <w:spacing w:after="0" w:line="240" w:lineRule="auto"/>
              <w:ind w:left="107" w:right="103"/>
              <w:jc w:val="both"/>
              <w:rPr>
                <w:sz w:val="21"/>
                <w:szCs w:val="21"/>
              </w:rPr>
            </w:pPr>
            <w:r w:rsidRPr="008625C1">
              <w:rPr>
                <w:sz w:val="21"/>
                <w:szCs w:val="21"/>
              </w:rPr>
              <w:t>La partie requérante reconnaît que le ministère des Finances et de l’Économie peut consulter le dossier du Conseil économique de Beauce (CEB) la concernant à des fins de rapports, de contrôle et d’évaluation.</w:t>
            </w:r>
          </w:p>
          <w:p w:rsidR="001A2514" w:rsidRPr="008625C1" w:rsidRDefault="001A2514" w:rsidP="00026CFA">
            <w:pPr>
              <w:tabs>
                <w:tab w:val="left" w:pos="10490"/>
              </w:tabs>
              <w:spacing w:after="0" w:line="240" w:lineRule="auto"/>
              <w:ind w:left="107" w:right="103"/>
              <w:jc w:val="both"/>
              <w:rPr>
                <w:sz w:val="16"/>
                <w:szCs w:val="16"/>
              </w:rPr>
            </w:pPr>
          </w:p>
          <w:p w:rsidR="00DE12DD" w:rsidRPr="008625C1" w:rsidRDefault="00DE12DD" w:rsidP="00026CFA">
            <w:pPr>
              <w:tabs>
                <w:tab w:val="left" w:pos="720"/>
                <w:tab w:val="left" w:pos="1620"/>
                <w:tab w:val="left" w:pos="10440"/>
              </w:tabs>
              <w:spacing w:after="0" w:line="240" w:lineRule="auto"/>
              <w:ind w:left="107" w:right="103"/>
              <w:jc w:val="both"/>
              <w:rPr>
                <w:sz w:val="21"/>
                <w:szCs w:val="21"/>
              </w:rPr>
            </w:pPr>
            <w:r w:rsidRPr="008625C1">
              <w:rPr>
                <w:sz w:val="21"/>
                <w:szCs w:val="21"/>
              </w:rPr>
              <w:t xml:space="preserve">La partie requérante s’engage à payer les frais d’ouverture de dossier équivalent à 250 $ </w:t>
            </w:r>
            <w:r w:rsidRPr="008625C1">
              <w:rPr>
                <w:b/>
                <w:sz w:val="21"/>
                <w:szCs w:val="21"/>
              </w:rPr>
              <w:t>plus taxes</w:t>
            </w:r>
            <w:r w:rsidRPr="008625C1">
              <w:rPr>
                <w:sz w:val="21"/>
                <w:szCs w:val="21"/>
              </w:rPr>
              <w:t xml:space="preserve"> suite au dépôt d’une demande d’</w:t>
            </w:r>
            <w:r w:rsidR="00BF72D9" w:rsidRPr="008625C1">
              <w:rPr>
                <w:sz w:val="21"/>
                <w:szCs w:val="21"/>
              </w:rPr>
              <w:t xml:space="preserve">aide financière au CIC du CEB. </w:t>
            </w:r>
            <w:r w:rsidRPr="008625C1">
              <w:rPr>
                <w:sz w:val="21"/>
                <w:szCs w:val="21"/>
              </w:rPr>
              <w:t>Le déboursé doit être effectué au nom du Conseil économique de Beauce (CEB).</w:t>
            </w:r>
          </w:p>
          <w:p w:rsidR="001A2514" w:rsidRPr="008625C1" w:rsidRDefault="001A2514" w:rsidP="00026CFA">
            <w:pPr>
              <w:tabs>
                <w:tab w:val="left" w:pos="720"/>
                <w:tab w:val="left" w:pos="1620"/>
                <w:tab w:val="left" w:pos="10440"/>
              </w:tabs>
              <w:spacing w:after="0" w:line="240" w:lineRule="auto"/>
              <w:ind w:left="107" w:right="103"/>
              <w:jc w:val="both"/>
              <w:rPr>
                <w:sz w:val="16"/>
                <w:szCs w:val="16"/>
              </w:rPr>
            </w:pPr>
          </w:p>
          <w:p w:rsidR="00DE12DD" w:rsidRPr="008625C1" w:rsidRDefault="00DE12DD" w:rsidP="00026CFA">
            <w:pPr>
              <w:pStyle w:val="Corpsdetexte"/>
              <w:spacing w:after="0" w:line="240" w:lineRule="auto"/>
              <w:ind w:left="107" w:right="103"/>
              <w:jc w:val="both"/>
              <w:rPr>
                <w:sz w:val="21"/>
                <w:szCs w:val="21"/>
              </w:rPr>
            </w:pPr>
            <w:r w:rsidRPr="008625C1">
              <w:rPr>
                <w:sz w:val="21"/>
                <w:szCs w:val="21"/>
              </w:rPr>
              <w:t>La partie requérante certifie que les renseignements contenus dans les présentes et les documents ci-annexés sont, à sa connaissance, complets et véridiques en tous points.</w:t>
            </w:r>
          </w:p>
          <w:p w:rsidR="001A2514" w:rsidRPr="008625C1" w:rsidRDefault="001A2514" w:rsidP="00026CFA">
            <w:pPr>
              <w:pStyle w:val="Corpsdetexte"/>
              <w:spacing w:after="0" w:line="240" w:lineRule="auto"/>
              <w:ind w:left="107" w:right="103"/>
              <w:jc w:val="both"/>
              <w:rPr>
                <w:sz w:val="16"/>
                <w:szCs w:val="16"/>
              </w:rPr>
            </w:pPr>
          </w:p>
          <w:p w:rsidR="00DE12DD" w:rsidRPr="008625C1" w:rsidRDefault="00DE12DD" w:rsidP="00026CFA">
            <w:pPr>
              <w:tabs>
                <w:tab w:val="left" w:pos="720"/>
                <w:tab w:val="left" w:pos="4860"/>
                <w:tab w:val="left" w:pos="10440"/>
              </w:tabs>
              <w:spacing w:after="0" w:line="240" w:lineRule="auto"/>
              <w:ind w:left="107" w:right="103"/>
              <w:jc w:val="both"/>
              <w:rPr>
                <w:sz w:val="21"/>
                <w:szCs w:val="21"/>
              </w:rPr>
            </w:pPr>
            <w:r w:rsidRPr="008625C1">
              <w:rPr>
                <w:sz w:val="21"/>
                <w:szCs w:val="21"/>
              </w:rPr>
              <w:t>Je,</w:t>
            </w:r>
            <w:r w:rsidR="00E824BC">
              <w:rPr>
                <w:sz w:val="21"/>
                <w:szCs w:val="21"/>
              </w:rPr>
              <w:t xml:space="preserve"> </w:t>
            </w:r>
            <w:sdt>
              <w:sdtPr>
                <w:id w:val="263889828"/>
                <w:placeholder>
                  <w:docPart w:val="2E1856A0092E4580AC2B92D1CD810A96"/>
                </w:placeholder>
              </w:sdtPr>
              <w:sdtEndPr/>
              <w:sdtContent>
                <w:r w:rsidR="00E824BC">
                  <w:fldChar w:fldCharType="begin">
                    <w:ffData>
                      <w:name w:val="Texte1"/>
                      <w:enabled/>
                      <w:calcOnExit w:val="0"/>
                      <w:textInput/>
                    </w:ffData>
                  </w:fldChar>
                </w:r>
                <w:r w:rsidR="00E824BC">
                  <w:instrText xml:space="preserve"> FORMTEXT </w:instrText>
                </w:r>
                <w:r w:rsidR="00E824BC">
                  <w:fldChar w:fldCharType="separate"/>
                </w:r>
                <w:r w:rsidR="00E824BC">
                  <w:rPr>
                    <w:noProof/>
                  </w:rPr>
                  <w:t> </w:t>
                </w:r>
                <w:r w:rsidR="00E824BC">
                  <w:rPr>
                    <w:noProof/>
                  </w:rPr>
                  <w:t> </w:t>
                </w:r>
                <w:r w:rsidR="00E824BC">
                  <w:rPr>
                    <w:noProof/>
                  </w:rPr>
                  <w:t> </w:t>
                </w:r>
                <w:r w:rsidR="00E824BC">
                  <w:rPr>
                    <w:noProof/>
                  </w:rPr>
                  <w:t> </w:t>
                </w:r>
                <w:r w:rsidR="00E824BC">
                  <w:rPr>
                    <w:noProof/>
                  </w:rPr>
                  <w:t> </w:t>
                </w:r>
                <w:r w:rsidR="00E824BC">
                  <w:fldChar w:fldCharType="end"/>
                </w:r>
              </w:sdtContent>
            </w:sdt>
            <w:r w:rsidRPr="008625C1">
              <w:rPr>
                <w:sz w:val="21"/>
                <w:szCs w:val="21"/>
              </w:rPr>
              <w:t xml:space="preserve">, représentant(e) dûment autorisé(e) dépose une demande officielle au </w:t>
            </w:r>
            <w:sdt>
              <w:sdtPr>
                <w:id w:val="2140228277"/>
                <w:placeholder>
                  <w:docPart w:val="B8FBDBE266D74AD0A1452F17E244E104"/>
                </w:placeholder>
                <w:showingPlcHdr/>
                <w:comboBox>
                  <w:listItem w:value="Choisissez un élément."/>
                  <w:listItem w:displayText="Fonds de développement des entreprises d'économie sociale (FDEÉS)" w:value="Fonds de développement des entreprises d'économie sociale (FDEÉS)"/>
                  <w:listItem w:displayText="Fonds pour Évènements touristiques et culturels (FÉTC)" w:value="Fonds pour Évènements touristiques et culturels (FÉTC)"/>
                  <w:listItem w:displayText="Fonds pour projets touristiques structurants (FPTS)" w:value="Fonds pour projets touristiques structurants (FPTS)"/>
                </w:comboBox>
              </w:sdtPr>
              <w:sdtEndPr>
                <w:rPr>
                  <w:rStyle w:val="Titre3Car"/>
                  <w:rFonts w:asciiTheme="majorHAnsi" w:eastAsiaTheme="majorEastAsia" w:hAnsiTheme="majorHAnsi" w:cstheme="majorBidi"/>
                  <w:b/>
                  <w:color w:val="243F60" w:themeColor="accent1" w:themeShade="7F"/>
                  <w:sz w:val="26"/>
                  <w:szCs w:val="26"/>
                </w:rPr>
              </w:sdtEndPr>
              <w:sdtContent>
                <w:r w:rsidR="00A12DE5" w:rsidRPr="00A97950">
                  <w:rPr>
                    <w:rStyle w:val="Textedelespacerserv"/>
                  </w:rPr>
                  <w:t>Choisissez un élément.</w:t>
                </w:r>
              </w:sdtContent>
            </w:sdt>
            <w:r w:rsidR="00A12DE5" w:rsidRPr="008625C1">
              <w:rPr>
                <w:sz w:val="21"/>
                <w:szCs w:val="21"/>
              </w:rPr>
              <w:t xml:space="preserve"> </w:t>
            </w:r>
            <w:r w:rsidRPr="008625C1">
              <w:rPr>
                <w:sz w:val="21"/>
                <w:szCs w:val="21"/>
              </w:rPr>
              <w:t>du Conseil économique de Beauce (CEB).</w:t>
            </w:r>
          </w:p>
          <w:p w:rsidR="001A2514" w:rsidRPr="008625C1" w:rsidRDefault="001A2514" w:rsidP="00026CFA">
            <w:pPr>
              <w:tabs>
                <w:tab w:val="left" w:pos="720"/>
                <w:tab w:val="left" w:pos="4860"/>
                <w:tab w:val="left" w:pos="10440"/>
              </w:tabs>
              <w:spacing w:after="0" w:line="240" w:lineRule="auto"/>
              <w:ind w:left="107" w:right="103"/>
              <w:jc w:val="both"/>
              <w:rPr>
                <w:sz w:val="16"/>
                <w:szCs w:val="16"/>
              </w:rPr>
            </w:pPr>
          </w:p>
          <w:p w:rsidR="00DE12DD" w:rsidRPr="008625C1" w:rsidRDefault="00DE12DD" w:rsidP="00026CFA">
            <w:pPr>
              <w:tabs>
                <w:tab w:val="left" w:pos="3060"/>
                <w:tab w:val="left" w:pos="6446"/>
                <w:tab w:val="left" w:pos="9990"/>
              </w:tabs>
              <w:spacing w:after="0" w:line="240" w:lineRule="auto"/>
              <w:ind w:left="107" w:right="103"/>
              <w:jc w:val="both"/>
              <w:rPr>
                <w:sz w:val="21"/>
                <w:szCs w:val="21"/>
              </w:rPr>
            </w:pPr>
            <w:r w:rsidRPr="008625C1">
              <w:rPr>
                <w:sz w:val="21"/>
                <w:szCs w:val="21"/>
              </w:rPr>
              <w:t>En foi de quoi, j’ai signé le présent formulaire à</w:t>
            </w:r>
            <w:r w:rsidR="00E824BC">
              <w:rPr>
                <w:sz w:val="21"/>
                <w:szCs w:val="21"/>
              </w:rPr>
              <w:t xml:space="preserve"> </w:t>
            </w:r>
            <w:sdt>
              <w:sdtPr>
                <w:id w:val="-1329978287"/>
                <w:placeholder>
                  <w:docPart w:val="CF558C66F0AC494AAAE7C08E3880F923"/>
                </w:placeholder>
              </w:sdtPr>
              <w:sdtEndPr/>
              <w:sdtContent>
                <w:r w:rsidR="00E824BC">
                  <w:fldChar w:fldCharType="begin">
                    <w:ffData>
                      <w:name w:val="Texte1"/>
                      <w:enabled/>
                      <w:calcOnExit w:val="0"/>
                      <w:textInput/>
                    </w:ffData>
                  </w:fldChar>
                </w:r>
                <w:r w:rsidR="00E824BC">
                  <w:instrText xml:space="preserve"> FORMTEXT </w:instrText>
                </w:r>
                <w:r w:rsidR="00E824BC">
                  <w:fldChar w:fldCharType="separate"/>
                </w:r>
                <w:r w:rsidR="00E824BC">
                  <w:rPr>
                    <w:noProof/>
                  </w:rPr>
                  <w:t> </w:t>
                </w:r>
                <w:r w:rsidR="00E824BC">
                  <w:rPr>
                    <w:noProof/>
                  </w:rPr>
                  <w:t> </w:t>
                </w:r>
                <w:r w:rsidR="00E824BC">
                  <w:rPr>
                    <w:noProof/>
                  </w:rPr>
                  <w:t> </w:t>
                </w:r>
                <w:r w:rsidR="00E824BC">
                  <w:rPr>
                    <w:noProof/>
                  </w:rPr>
                  <w:t> </w:t>
                </w:r>
                <w:r w:rsidR="00E824BC">
                  <w:rPr>
                    <w:noProof/>
                  </w:rPr>
                  <w:t> </w:t>
                </w:r>
                <w:r w:rsidR="00E824BC">
                  <w:fldChar w:fldCharType="end"/>
                </w:r>
              </w:sdtContent>
            </w:sdt>
            <w:r w:rsidRPr="008625C1">
              <w:rPr>
                <w:sz w:val="21"/>
                <w:szCs w:val="21"/>
              </w:rPr>
              <w:t>,</w:t>
            </w:r>
            <w:r w:rsidR="00C165C7" w:rsidRPr="008625C1">
              <w:rPr>
                <w:sz w:val="21"/>
                <w:szCs w:val="21"/>
              </w:rPr>
              <w:t xml:space="preserve"> </w:t>
            </w:r>
            <w:r w:rsidRPr="008625C1">
              <w:rPr>
                <w:sz w:val="21"/>
                <w:szCs w:val="21"/>
              </w:rPr>
              <w:t>le</w:t>
            </w:r>
            <w:r w:rsidR="00C165C7" w:rsidRPr="008625C1">
              <w:rPr>
                <w:sz w:val="21"/>
                <w:szCs w:val="21"/>
              </w:rPr>
              <w:t xml:space="preserve"> </w:t>
            </w:r>
            <w:sdt>
              <w:sdtPr>
                <w:rPr>
                  <w:sz w:val="21"/>
                  <w:szCs w:val="21"/>
                  <w:u w:val="single"/>
                </w:rPr>
                <w:id w:val="1196045850"/>
                <w:placeholder>
                  <w:docPart w:val="79C632499BD64E6991A16E8E0704C8DD"/>
                </w:placeholder>
                <w:showingPlcHdr/>
                <w:date>
                  <w:dateFormat w:val="yyyy-MM-dd"/>
                  <w:lid w:val="fr-CA"/>
                  <w:storeMappedDataAs w:val="dateTime"/>
                  <w:calendar w:val="gregorian"/>
                </w:date>
              </w:sdtPr>
              <w:sdtEndPr>
                <w:rPr>
                  <w:u w:val="none"/>
                </w:rPr>
              </w:sdtEndPr>
              <w:sdtContent>
                <w:r w:rsidR="00946E14" w:rsidRPr="00946E14">
                  <w:rPr>
                    <w:rStyle w:val="Textedelespacerserv"/>
                    <w:u w:val="single"/>
                  </w:rPr>
                  <w:t>Cliquez ou appuyez ici pour entrer une date.</w:t>
                </w:r>
              </w:sdtContent>
            </w:sdt>
            <w:r w:rsidRPr="008625C1">
              <w:rPr>
                <w:sz w:val="21"/>
                <w:szCs w:val="21"/>
              </w:rPr>
              <w:t xml:space="preserve"> </w:t>
            </w:r>
          </w:p>
          <w:p w:rsidR="00C165C7" w:rsidRPr="008625C1" w:rsidRDefault="00C165C7" w:rsidP="00026CFA">
            <w:pPr>
              <w:tabs>
                <w:tab w:val="left" w:pos="4320"/>
                <w:tab w:val="left" w:pos="5737"/>
                <w:tab w:val="left" w:pos="6446"/>
                <w:tab w:val="left" w:pos="9990"/>
              </w:tabs>
              <w:spacing w:after="0" w:line="240" w:lineRule="auto"/>
              <w:ind w:left="107" w:right="103"/>
              <w:jc w:val="both"/>
              <w:rPr>
                <w:sz w:val="21"/>
                <w:szCs w:val="21"/>
                <w:u w:val="single"/>
              </w:rPr>
            </w:pPr>
          </w:p>
          <w:p w:rsidR="00F23CCE" w:rsidRPr="008625C1" w:rsidRDefault="00F23CCE" w:rsidP="00026CFA">
            <w:pPr>
              <w:tabs>
                <w:tab w:val="left" w:pos="4320"/>
                <w:tab w:val="left" w:pos="5737"/>
                <w:tab w:val="left" w:pos="6446"/>
                <w:tab w:val="left" w:pos="9990"/>
              </w:tabs>
              <w:spacing w:after="0" w:line="240" w:lineRule="auto"/>
              <w:ind w:left="107" w:right="103"/>
              <w:jc w:val="both"/>
              <w:rPr>
                <w:sz w:val="21"/>
                <w:szCs w:val="21"/>
                <w:u w:val="single"/>
              </w:rPr>
            </w:pPr>
          </w:p>
          <w:p w:rsidR="00DE12DD" w:rsidRPr="008625C1" w:rsidRDefault="00DE12DD" w:rsidP="00026CFA">
            <w:pPr>
              <w:tabs>
                <w:tab w:val="left" w:pos="4320"/>
                <w:tab w:val="left" w:pos="4500"/>
                <w:tab w:val="left" w:pos="5737"/>
                <w:tab w:val="left" w:pos="9990"/>
                <w:tab w:val="left" w:pos="10440"/>
              </w:tabs>
              <w:spacing w:after="0" w:line="240" w:lineRule="auto"/>
              <w:ind w:left="107" w:right="103"/>
              <w:rPr>
                <w:sz w:val="21"/>
                <w:szCs w:val="21"/>
                <w:u w:val="single"/>
              </w:rPr>
            </w:pPr>
            <w:r w:rsidRPr="008625C1">
              <w:rPr>
                <w:sz w:val="21"/>
                <w:szCs w:val="21"/>
                <w:u w:val="single"/>
              </w:rPr>
              <w:tab/>
            </w:r>
            <w:r w:rsidR="003E224B" w:rsidRPr="008625C1">
              <w:rPr>
                <w:sz w:val="21"/>
                <w:szCs w:val="21"/>
              </w:rPr>
              <w:tab/>
            </w:r>
            <w:r w:rsidR="003E224B" w:rsidRPr="008625C1">
              <w:rPr>
                <w:sz w:val="21"/>
                <w:szCs w:val="21"/>
              </w:rPr>
              <w:tab/>
            </w:r>
            <w:r w:rsidR="003E224B" w:rsidRPr="008625C1">
              <w:rPr>
                <w:sz w:val="21"/>
                <w:szCs w:val="21"/>
                <w:u w:val="single"/>
              </w:rPr>
              <w:tab/>
            </w:r>
          </w:p>
          <w:p w:rsidR="00DE12DD" w:rsidRPr="008625C1" w:rsidRDefault="00DE12DD" w:rsidP="00026CFA">
            <w:pPr>
              <w:tabs>
                <w:tab w:val="center" w:pos="2160"/>
                <w:tab w:val="left" w:pos="4320"/>
                <w:tab w:val="left" w:pos="4500"/>
                <w:tab w:val="left" w:pos="5737"/>
                <w:tab w:val="center" w:pos="7863"/>
                <w:tab w:val="left" w:pos="9990"/>
                <w:tab w:val="left" w:pos="10440"/>
              </w:tabs>
              <w:spacing w:after="0" w:line="240" w:lineRule="auto"/>
              <w:ind w:left="107" w:right="103"/>
              <w:rPr>
                <w:sz w:val="21"/>
                <w:szCs w:val="21"/>
              </w:rPr>
            </w:pPr>
            <w:r w:rsidRPr="008625C1">
              <w:rPr>
                <w:sz w:val="21"/>
                <w:szCs w:val="21"/>
              </w:rPr>
              <w:tab/>
              <w:t>Représentant(e) autorisé(e)</w:t>
            </w:r>
            <w:r w:rsidRPr="008625C1">
              <w:rPr>
                <w:sz w:val="21"/>
                <w:szCs w:val="21"/>
              </w:rPr>
              <w:tab/>
            </w:r>
            <w:r w:rsidRPr="008625C1">
              <w:rPr>
                <w:sz w:val="21"/>
                <w:szCs w:val="21"/>
              </w:rPr>
              <w:tab/>
            </w:r>
            <w:r w:rsidRPr="008625C1">
              <w:rPr>
                <w:sz w:val="21"/>
                <w:szCs w:val="21"/>
              </w:rPr>
              <w:tab/>
            </w:r>
            <w:r w:rsidR="003E224B" w:rsidRPr="008625C1">
              <w:rPr>
                <w:sz w:val="21"/>
                <w:szCs w:val="21"/>
              </w:rPr>
              <w:tab/>
            </w:r>
            <w:r w:rsidRPr="008625C1">
              <w:rPr>
                <w:sz w:val="21"/>
                <w:szCs w:val="21"/>
              </w:rPr>
              <w:t>Titre ou fonction</w:t>
            </w:r>
          </w:p>
          <w:p w:rsidR="00F23CCE" w:rsidRPr="008625C1" w:rsidRDefault="00F23CCE" w:rsidP="00026CFA">
            <w:pPr>
              <w:tabs>
                <w:tab w:val="center" w:pos="2160"/>
                <w:tab w:val="left" w:pos="4320"/>
                <w:tab w:val="left" w:pos="4500"/>
                <w:tab w:val="left" w:pos="5737"/>
                <w:tab w:val="center" w:pos="7863"/>
                <w:tab w:val="left" w:pos="9990"/>
                <w:tab w:val="left" w:pos="10440"/>
              </w:tabs>
              <w:spacing w:after="0" w:line="240" w:lineRule="auto"/>
              <w:ind w:left="107" w:right="103"/>
              <w:rPr>
                <w:sz w:val="21"/>
                <w:szCs w:val="21"/>
              </w:rPr>
            </w:pPr>
          </w:p>
          <w:p w:rsidR="00DE12DD" w:rsidRPr="008625C1" w:rsidRDefault="00DE12DD" w:rsidP="00026CFA">
            <w:pPr>
              <w:tabs>
                <w:tab w:val="center" w:pos="2160"/>
                <w:tab w:val="left" w:pos="4320"/>
                <w:tab w:val="left" w:pos="4500"/>
                <w:tab w:val="left" w:pos="5737"/>
                <w:tab w:val="center" w:pos="7863"/>
                <w:tab w:val="left" w:pos="9990"/>
                <w:tab w:val="left" w:pos="10440"/>
              </w:tabs>
              <w:spacing w:after="0" w:line="240" w:lineRule="auto"/>
              <w:ind w:left="107" w:right="103"/>
              <w:rPr>
                <w:sz w:val="21"/>
                <w:szCs w:val="21"/>
                <w:u w:val="single"/>
              </w:rPr>
            </w:pPr>
            <w:r w:rsidRPr="008625C1">
              <w:rPr>
                <w:sz w:val="21"/>
                <w:szCs w:val="21"/>
                <w:u w:val="single"/>
              </w:rPr>
              <w:tab/>
            </w:r>
            <w:r w:rsidRPr="008625C1">
              <w:rPr>
                <w:sz w:val="21"/>
                <w:szCs w:val="21"/>
                <w:u w:val="single"/>
              </w:rPr>
              <w:tab/>
            </w:r>
            <w:r w:rsidR="003E224B" w:rsidRPr="008625C1">
              <w:rPr>
                <w:sz w:val="21"/>
                <w:szCs w:val="21"/>
              </w:rPr>
              <w:tab/>
            </w:r>
            <w:r w:rsidR="003E224B" w:rsidRPr="008625C1">
              <w:rPr>
                <w:sz w:val="21"/>
                <w:szCs w:val="21"/>
              </w:rPr>
              <w:tab/>
            </w:r>
            <w:r w:rsidR="003E224B" w:rsidRPr="008625C1">
              <w:rPr>
                <w:sz w:val="21"/>
                <w:szCs w:val="21"/>
                <w:u w:val="single"/>
              </w:rPr>
              <w:tab/>
            </w:r>
            <w:r w:rsidR="003E224B" w:rsidRPr="008625C1">
              <w:rPr>
                <w:sz w:val="21"/>
                <w:szCs w:val="21"/>
                <w:u w:val="single"/>
              </w:rPr>
              <w:tab/>
            </w:r>
          </w:p>
          <w:p w:rsidR="00DE12DD" w:rsidRPr="00DE12DD" w:rsidRDefault="00DE12DD" w:rsidP="00026CFA">
            <w:pPr>
              <w:tabs>
                <w:tab w:val="center" w:pos="2160"/>
                <w:tab w:val="left" w:pos="4320"/>
                <w:tab w:val="left" w:pos="4500"/>
                <w:tab w:val="left" w:pos="5737"/>
                <w:tab w:val="center" w:pos="7863"/>
                <w:tab w:val="left" w:pos="9990"/>
                <w:tab w:val="left" w:pos="10440"/>
              </w:tabs>
              <w:spacing w:after="0" w:line="240" w:lineRule="auto"/>
              <w:ind w:left="107" w:right="103"/>
            </w:pPr>
            <w:r w:rsidRPr="008625C1">
              <w:rPr>
                <w:sz w:val="21"/>
                <w:szCs w:val="21"/>
              </w:rPr>
              <w:tab/>
              <w:t>Représentant(e) autorisé(e)</w:t>
            </w:r>
            <w:r w:rsidRPr="008625C1">
              <w:rPr>
                <w:sz w:val="21"/>
                <w:szCs w:val="21"/>
              </w:rPr>
              <w:tab/>
            </w:r>
            <w:r w:rsidRPr="008625C1">
              <w:rPr>
                <w:sz w:val="21"/>
                <w:szCs w:val="21"/>
              </w:rPr>
              <w:tab/>
            </w:r>
            <w:r w:rsidRPr="008625C1">
              <w:rPr>
                <w:sz w:val="21"/>
                <w:szCs w:val="21"/>
              </w:rPr>
              <w:tab/>
            </w:r>
            <w:r w:rsidR="003E224B" w:rsidRPr="008625C1">
              <w:rPr>
                <w:sz w:val="21"/>
                <w:szCs w:val="21"/>
              </w:rPr>
              <w:tab/>
            </w:r>
            <w:r w:rsidRPr="008625C1">
              <w:rPr>
                <w:sz w:val="21"/>
                <w:szCs w:val="21"/>
              </w:rPr>
              <w:t>Titre ou fonction</w:t>
            </w:r>
          </w:p>
        </w:tc>
      </w:tr>
    </w:tbl>
    <w:p w:rsidR="007063FE" w:rsidRDefault="007063FE" w:rsidP="00610247">
      <w:pPr>
        <w:spacing w:after="0" w:line="240" w:lineRule="auto"/>
      </w:pPr>
    </w:p>
    <w:sectPr w:rsidR="007063FE" w:rsidSect="00B56978">
      <w:footerReference w:type="default" r:id="rId11"/>
      <w:footerReference w:type="first" r:id="rId12"/>
      <w:pgSz w:w="12240" w:h="20160" w:code="5"/>
      <w:pgMar w:top="851" w:right="1304" w:bottom="680" w:left="113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7AE" w:rsidRDefault="007537AE">
      <w:pPr>
        <w:spacing w:after="0" w:line="240" w:lineRule="auto"/>
      </w:pPr>
      <w:r>
        <w:separator/>
      </w:r>
    </w:p>
    <w:p w:rsidR="007537AE" w:rsidRDefault="007537AE"/>
  </w:endnote>
  <w:endnote w:type="continuationSeparator" w:id="0">
    <w:p w:rsidR="007537AE" w:rsidRDefault="007537AE">
      <w:pPr>
        <w:spacing w:after="0" w:line="240" w:lineRule="auto"/>
      </w:pPr>
      <w:r>
        <w:continuationSeparator/>
      </w:r>
    </w:p>
    <w:p w:rsidR="007537AE" w:rsidRDefault="00753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7AE" w:rsidRDefault="007537AE" w:rsidP="005123D1">
    <w:pPr>
      <w:pStyle w:val="Pieddepage"/>
      <w:jc w:val="center"/>
    </w:pPr>
    <w:r>
      <w:rPr>
        <w:noProof/>
        <w:lang w:val="fr-CA" w:eastAsia="fr-CA"/>
      </w:rPr>
      <mc:AlternateContent>
        <mc:Choice Requires="wps">
          <w:drawing>
            <wp:anchor distT="0" distB="0" distL="114300" distR="114300" simplePos="0" relativeHeight="251661312" behindDoc="0" locked="0" layoutInCell="1" allowOverlap="1">
              <wp:simplePos x="0" y="0"/>
              <wp:positionH relativeFrom="rightMargin">
                <wp:posOffset>354330</wp:posOffset>
              </wp:positionH>
              <wp:positionV relativeFrom="bottomMargin">
                <wp:posOffset>68002</wp:posOffset>
              </wp:positionV>
              <wp:extent cx="352425" cy="191770"/>
              <wp:effectExtent l="0" t="0" r="0" b="1778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5242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537AE" w:rsidRPr="005123D1" w:rsidRDefault="007537AE">
                          <w:pPr>
                            <w:pBdr>
                              <w:top w:val="single" w:sz="4" w:space="1" w:color="7F7F7F" w:themeColor="background1" w:themeShade="7F"/>
                            </w:pBdr>
                            <w:jc w:val="center"/>
                            <w:rPr>
                              <w:color w:val="C0504D" w:themeColor="accent2"/>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123D1">
                            <w:rPr>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begin"/>
                          </w:r>
                          <w:r w:rsidRPr="005123D1">
                            <w:rPr>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instrText>PAGE   \* MERGEFORMAT</w:instrText>
                          </w:r>
                          <w:r w:rsidRPr="005123D1">
                            <w:rPr>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separate"/>
                          </w:r>
                          <w:r w:rsidR="00BC5223" w:rsidRPr="00BC5223">
                            <w:rPr>
                              <w:noProof/>
                              <w:color w:val="C0504D" w:themeColor="accent2"/>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1</w:t>
                          </w:r>
                          <w:r w:rsidRPr="005123D1">
                            <w:rPr>
                              <w:color w:val="C0504D" w:themeColor="accent2"/>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5" o:spid="_x0000_s1041" style="position:absolute;left:0;text-align:left;margin-left:27.9pt;margin-top:5.35pt;width:27.75pt;height:15.1pt;rotation:180;flip:x;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" filled="f" fillcolor="#c0504d" stroked="f" strokecolor="#5c83b4" strokeweight="2.25pt">
              <v:textbox inset=",0,,0">
                <w:txbxContent>
                  <w:p w:rsidR="007537AE" w:rsidRPr="005123D1" w:rsidRDefault="007537AE">
                    <w:pPr>
                      <w:pBdr>
                        <w:top w:val="single" w:sz="4" w:space="1" w:color="7F7F7F" w:themeColor="background1" w:themeShade="7F"/>
                      </w:pBdr>
                      <w:jc w:val="center"/>
                      <w:rPr>
                        <w:color w:val="C0504D" w:themeColor="accent2"/>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5123D1">
                      <w:rPr>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begin"/>
                    </w:r>
                    <w:r w:rsidRPr="005123D1">
                      <w:rPr>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instrText>PAGE   \* MERGEFORMAT</w:instrText>
                    </w:r>
                    <w:r w:rsidRPr="005123D1">
                      <w:rPr>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separate"/>
                    </w:r>
                    <w:r w:rsidR="00BC5223" w:rsidRPr="00BC5223">
                      <w:rPr>
                        <w:noProof/>
                        <w:color w:val="C0504D" w:themeColor="accent2"/>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1</w:t>
                    </w:r>
                    <w:r w:rsidRPr="005123D1">
                      <w:rPr>
                        <w:color w:val="C0504D" w:themeColor="accent2"/>
                        <w:spacing w:val="0"/>
                        <w:sz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end"/>
                    </w:r>
                  </w:p>
                </w:txbxContent>
              </v:textbox>
              <w10:wrap anchorx="margin" anchory="margin"/>
            </v:rect>
          </w:pict>
        </mc:Fallback>
      </mc:AlternateContent>
    </w:r>
    <w:r>
      <w:t>-</w:t>
    </w:r>
    <w:r w:rsidRPr="005123D1">
      <w:rPr>
        <w:rFonts w:ascii="Constantia" w:hAnsi="Constantia"/>
        <w:i/>
        <w:sz w:val="20"/>
      </w:rPr>
      <w:t>Mise à jour : 5 février 2018</w:t>
    </w:r>
    <w:r>
      <w:rPr>
        <w:rFonts w:ascii="Constantia" w:hAnsi="Constantia"/>
        <w:i/>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103003"/>
      <w:docPartObj>
        <w:docPartGallery w:val="Page Numbers (Bottom of Page)"/>
        <w:docPartUnique/>
      </w:docPartObj>
    </w:sdtPr>
    <w:sdtEndPr/>
    <w:sdtContent>
      <w:p w:rsidR="007537AE" w:rsidRDefault="007537AE">
        <w:pPr>
          <w:pStyle w:val="Pieddepage"/>
        </w:pPr>
        <w:r>
          <w:rPr>
            <w:noProof/>
            <w:lang w:val="fr-CA" w:eastAsia="fr-CA"/>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537AE" w:rsidRPr="004A76E0" w:rsidRDefault="007537AE">
                              <w:pPr>
                                <w:pBdr>
                                  <w:top w:val="single" w:sz="4" w:space="1" w:color="7F7F7F" w:themeColor="background1" w:themeShade="7F"/>
                                </w:pBdr>
                                <w:jc w:val="center"/>
                                <w:rPr>
                                  <w:color w:val="C0504D" w:themeColor="accent2"/>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4A76E0">
                                <w:rPr>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begin"/>
                              </w:r>
                              <w:r w:rsidRPr="004A76E0">
                                <w:rPr>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instrText>PAGE   \* MERGEFORMAT</w:instrText>
                              </w:r>
                              <w:r w:rsidRPr="004A76E0">
                                <w:rPr>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separate"/>
                              </w:r>
                              <w:r w:rsidRPr="005123D1">
                                <w:rPr>
                                  <w:noProof/>
                                  <w:color w:val="C0504D" w:themeColor="accent2"/>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1</w:t>
                              </w:r>
                              <w:r w:rsidRPr="004A76E0">
                                <w:rPr>
                                  <w:color w:val="C0504D" w:themeColor="accent2"/>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1" o:spid="_x0000_s1042"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A/sOSvJAgAAygUAAA4AAAAAAAAAAAAAAAAALgIAAGRycy9lMm9Eb2MueG1sUEsBAi0A&#10;FAAGAAgAAAAhACPlevHbAAAAAwEAAA8AAAAAAAAAAAAAAAAAIwUAAGRycy9kb3ducmV2LnhtbFBL&#10;BQYAAAAABAAEAPMAAAArBgAAAAA=&#10;" filled="f" fillcolor="#c0504d" stroked="f" strokecolor="#5c83b4" strokeweight="2.25pt">
                  <v:textbox inset=",0,,0">
                    <w:txbxContent>
                      <w:p w:rsidR="007537AE" w:rsidRPr="004A76E0" w:rsidRDefault="007537AE">
                        <w:pPr>
                          <w:pBdr>
                            <w:top w:val="single" w:sz="4" w:space="1" w:color="7F7F7F" w:themeColor="background1" w:themeShade="7F"/>
                          </w:pBdr>
                          <w:jc w:val="center"/>
                          <w:rPr>
                            <w:color w:val="C0504D" w:themeColor="accent2"/>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4A76E0">
                          <w:rPr>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begin"/>
                        </w:r>
                        <w:r w:rsidRPr="004A76E0">
                          <w:rPr>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instrText>PAGE   \* MERGEFORMAT</w:instrText>
                        </w:r>
                        <w:r w:rsidRPr="004A76E0">
                          <w:rPr>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separate"/>
                        </w:r>
                        <w:r w:rsidRPr="005123D1">
                          <w:rPr>
                            <w:noProof/>
                            <w:color w:val="C0504D" w:themeColor="accent2"/>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1</w:t>
                        </w:r>
                        <w:r w:rsidRPr="004A76E0">
                          <w:rPr>
                            <w:color w:val="C0504D" w:themeColor="accent2"/>
                            <w:spacing w:val="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7AE" w:rsidRDefault="007537AE">
      <w:pPr>
        <w:spacing w:after="0" w:line="240" w:lineRule="auto"/>
      </w:pPr>
      <w:r>
        <w:separator/>
      </w:r>
    </w:p>
    <w:p w:rsidR="007537AE" w:rsidRDefault="007537AE"/>
  </w:footnote>
  <w:footnote w:type="continuationSeparator" w:id="0">
    <w:p w:rsidR="007537AE" w:rsidRDefault="007537AE">
      <w:pPr>
        <w:spacing w:after="0" w:line="240" w:lineRule="auto"/>
      </w:pPr>
      <w:r>
        <w:continuationSeparator/>
      </w:r>
    </w:p>
    <w:p w:rsidR="007537AE" w:rsidRDefault="007537A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DE95CC"/>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7D8E192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99B8C04E"/>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640CA386"/>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EB605A66"/>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36869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FA80F4"/>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FE4BB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168C5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BA0C0F9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F729A6"/>
    <w:multiLevelType w:val="hybridMultilevel"/>
    <w:tmpl w:val="E830363C"/>
    <w:lvl w:ilvl="0" w:tplc="B23E7CC4">
      <w:start w:val="1"/>
      <w:numFmt w:val="bullet"/>
      <w:lvlText w:val="»"/>
      <w:lvlJc w:val="left"/>
      <w:pPr>
        <w:ind w:left="720" w:hanging="360"/>
      </w:pPr>
      <w:rPr>
        <w:rFonts w:ascii="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33F429D"/>
    <w:multiLevelType w:val="hybridMultilevel"/>
    <w:tmpl w:val="F708A9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C8E06A0"/>
    <w:multiLevelType w:val="multilevel"/>
    <w:tmpl w:val="80A49A54"/>
    <w:numStyleLink w:val="Listepucesplusieursniveaux"/>
  </w:abstractNum>
  <w:abstractNum w:abstractNumId="13" w15:restartNumberingAfterBreak="0">
    <w:nsid w:val="322D1B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0A10C6"/>
    <w:multiLevelType w:val="hybridMultilevel"/>
    <w:tmpl w:val="6C649DB8"/>
    <w:lvl w:ilvl="0" w:tplc="B23E7CC4">
      <w:start w:val="1"/>
      <w:numFmt w:val="bullet"/>
      <w:lvlText w:val="»"/>
      <w:lvlJc w:val="left"/>
      <w:pPr>
        <w:ind w:left="1637" w:hanging="360"/>
      </w:pPr>
      <w:rPr>
        <w:rFonts w:ascii="Times New Roman" w:hAnsi="Times New Roman" w:cs="Times New Roman" w:hint="default"/>
      </w:rPr>
    </w:lvl>
    <w:lvl w:ilvl="1" w:tplc="0C0C0003" w:tentative="1">
      <w:start w:val="1"/>
      <w:numFmt w:val="bullet"/>
      <w:lvlText w:val="o"/>
      <w:lvlJc w:val="left"/>
      <w:pPr>
        <w:ind w:left="2357" w:hanging="360"/>
      </w:pPr>
      <w:rPr>
        <w:rFonts w:ascii="Courier New" w:hAnsi="Courier New" w:cs="Courier New" w:hint="default"/>
      </w:rPr>
    </w:lvl>
    <w:lvl w:ilvl="2" w:tplc="0C0C0005" w:tentative="1">
      <w:start w:val="1"/>
      <w:numFmt w:val="bullet"/>
      <w:lvlText w:val=""/>
      <w:lvlJc w:val="left"/>
      <w:pPr>
        <w:ind w:left="3077" w:hanging="360"/>
      </w:pPr>
      <w:rPr>
        <w:rFonts w:ascii="Wingdings" w:hAnsi="Wingdings" w:hint="default"/>
      </w:rPr>
    </w:lvl>
    <w:lvl w:ilvl="3" w:tplc="0C0C0001" w:tentative="1">
      <w:start w:val="1"/>
      <w:numFmt w:val="bullet"/>
      <w:lvlText w:val=""/>
      <w:lvlJc w:val="left"/>
      <w:pPr>
        <w:ind w:left="3797" w:hanging="360"/>
      </w:pPr>
      <w:rPr>
        <w:rFonts w:ascii="Symbol" w:hAnsi="Symbol" w:hint="default"/>
      </w:rPr>
    </w:lvl>
    <w:lvl w:ilvl="4" w:tplc="0C0C0003" w:tentative="1">
      <w:start w:val="1"/>
      <w:numFmt w:val="bullet"/>
      <w:lvlText w:val="o"/>
      <w:lvlJc w:val="left"/>
      <w:pPr>
        <w:ind w:left="4517" w:hanging="360"/>
      </w:pPr>
      <w:rPr>
        <w:rFonts w:ascii="Courier New" w:hAnsi="Courier New" w:cs="Courier New" w:hint="default"/>
      </w:rPr>
    </w:lvl>
    <w:lvl w:ilvl="5" w:tplc="0C0C0005" w:tentative="1">
      <w:start w:val="1"/>
      <w:numFmt w:val="bullet"/>
      <w:lvlText w:val=""/>
      <w:lvlJc w:val="left"/>
      <w:pPr>
        <w:ind w:left="5237" w:hanging="360"/>
      </w:pPr>
      <w:rPr>
        <w:rFonts w:ascii="Wingdings" w:hAnsi="Wingdings" w:hint="default"/>
      </w:rPr>
    </w:lvl>
    <w:lvl w:ilvl="6" w:tplc="0C0C0001" w:tentative="1">
      <w:start w:val="1"/>
      <w:numFmt w:val="bullet"/>
      <w:lvlText w:val=""/>
      <w:lvlJc w:val="left"/>
      <w:pPr>
        <w:ind w:left="5957" w:hanging="360"/>
      </w:pPr>
      <w:rPr>
        <w:rFonts w:ascii="Symbol" w:hAnsi="Symbol" w:hint="default"/>
      </w:rPr>
    </w:lvl>
    <w:lvl w:ilvl="7" w:tplc="0C0C0003" w:tentative="1">
      <w:start w:val="1"/>
      <w:numFmt w:val="bullet"/>
      <w:lvlText w:val="o"/>
      <w:lvlJc w:val="left"/>
      <w:pPr>
        <w:ind w:left="6677" w:hanging="360"/>
      </w:pPr>
      <w:rPr>
        <w:rFonts w:ascii="Courier New" w:hAnsi="Courier New" w:cs="Courier New" w:hint="default"/>
      </w:rPr>
    </w:lvl>
    <w:lvl w:ilvl="8" w:tplc="0C0C0005" w:tentative="1">
      <w:start w:val="1"/>
      <w:numFmt w:val="bullet"/>
      <w:lvlText w:val=""/>
      <w:lvlJc w:val="left"/>
      <w:pPr>
        <w:ind w:left="7397" w:hanging="360"/>
      </w:pPr>
      <w:rPr>
        <w:rFonts w:ascii="Wingdings" w:hAnsi="Wingdings" w:hint="default"/>
      </w:rPr>
    </w:lvl>
  </w:abstractNum>
  <w:abstractNum w:abstractNumId="15" w15:restartNumberingAfterBreak="0">
    <w:nsid w:val="3C443B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0E26482"/>
    <w:multiLevelType w:val="hybridMultilevel"/>
    <w:tmpl w:val="4288BCFC"/>
    <w:lvl w:ilvl="0" w:tplc="B23E7CC4">
      <w:start w:val="1"/>
      <w:numFmt w:val="bullet"/>
      <w:lvlText w:val="»"/>
      <w:lvlJc w:val="left"/>
      <w:pPr>
        <w:ind w:left="862" w:hanging="360"/>
      </w:pPr>
      <w:rPr>
        <w:rFonts w:ascii="Times New Roman" w:hAnsi="Times New Roman" w:cs="Times New Roman"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7" w15:restartNumberingAfterBreak="0">
    <w:nsid w:val="668133B5"/>
    <w:multiLevelType w:val="multilevel"/>
    <w:tmpl w:val="80A49A54"/>
    <w:styleLink w:val="Listepucesplusieursniveaux"/>
    <w:lvl w:ilvl="0">
      <w:start w:val="1"/>
      <w:numFmt w:val="bullet"/>
      <w:lvlText w:val=""/>
      <w:lvlJc w:val="left"/>
      <w:pPr>
        <w:tabs>
          <w:tab w:val="num" w:pos="317"/>
        </w:tabs>
        <w:ind w:left="317" w:hanging="31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3"/>
  </w:num>
  <w:num w:numId="13">
    <w:abstractNumId w:val="17"/>
  </w:num>
  <w:num w:numId="14">
    <w:abstractNumId w:val="12"/>
  </w:num>
  <w:num w:numId="15">
    <w:abstractNumId w:val="12"/>
    <w:lvlOverride w:ilvl="0">
      <w:lvl w:ilvl="0">
        <w:start w:val="1"/>
        <w:numFmt w:val="bullet"/>
        <w:lvlText w:val=""/>
        <w:lvlJc w:val="left"/>
        <w:pPr>
          <w:tabs>
            <w:tab w:val="num" w:pos="360"/>
          </w:tabs>
          <w:ind w:left="360" w:hanging="360"/>
        </w:pPr>
        <w:rPr>
          <w:rFonts w:ascii="Symbol" w:hAnsi="Symbol" w:hint="default"/>
        </w:rPr>
      </w:lvl>
    </w:lvlOverride>
    <w:lvlOverride w:ilvl="1">
      <w:lvl w:ilvl="1">
        <w:start w:val="1"/>
        <w:numFmt w:val="bullet"/>
        <w:lvlText w:val="o"/>
        <w:lvlJc w:val="left"/>
        <w:pPr>
          <w:tabs>
            <w:tab w:val="num" w:pos="720"/>
          </w:tabs>
          <w:ind w:left="720" w:hanging="360"/>
        </w:pPr>
        <w:rPr>
          <w:rFonts w:ascii="Courier New" w:hAnsi="Courier New" w:cs="Courier New" w:hint="default"/>
        </w:rPr>
      </w:lvl>
    </w:lvlOverride>
    <w:lvlOverride w:ilvl="2">
      <w:lvl w:ilvl="2">
        <w:start w:val="1"/>
        <w:numFmt w:val="bullet"/>
        <w:lvlText w:val=""/>
        <w:lvlJc w:val="left"/>
        <w:pPr>
          <w:tabs>
            <w:tab w:val="num" w:pos="1080"/>
          </w:tabs>
          <w:ind w:left="1080" w:hanging="360"/>
        </w:pPr>
        <w:rPr>
          <w:rFonts w:ascii="Wingdings" w:hAnsi="Wingdings" w:hint="default"/>
        </w:rPr>
      </w:lvl>
    </w:lvlOverride>
    <w:lvlOverride w:ilvl="3">
      <w:lvl w:ilvl="3">
        <w:start w:val="1"/>
        <w:numFmt w:val="bullet"/>
        <w:lvlText w:val=""/>
        <w:lvlJc w:val="left"/>
        <w:pPr>
          <w:tabs>
            <w:tab w:val="num" w:pos="1440"/>
          </w:tabs>
          <w:ind w:left="1440" w:hanging="360"/>
        </w:pPr>
        <w:rPr>
          <w:rFonts w:ascii="Symbol" w:hAnsi="Symbol" w:hint="default"/>
        </w:rPr>
      </w:lvl>
    </w:lvlOverride>
    <w:lvlOverride w:ilvl="4">
      <w:lvl w:ilvl="4">
        <w:start w:val="1"/>
        <w:numFmt w:val="bullet"/>
        <w:lvlText w:val="o"/>
        <w:lvlJc w:val="left"/>
        <w:pPr>
          <w:tabs>
            <w:tab w:val="num" w:pos="1800"/>
          </w:tabs>
          <w:ind w:left="1800" w:hanging="360"/>
        </w:pPr>
        <w:rPr>
          <w:rFonts w:ascii="Courier New" w:hAnsi="Courier New" w:cs="Courier New" w:hint="default"/>
        </w:rPr>
      </w:lvl>
    </w:lvlOverride>
    <w:lvlOverride w:ilvl="5">
      <w:lvl w:ilvl="5">
        <w:start w:val="1"/>
        <w:numFmt w:val="bullet"/>
        <w:lvlText w:val=""/>
        <w:lvlJc w:val="left"/>
        <w:pPr>
          <w:tabs>
            <w:tab w:val="num" w:pos="2160"/>
          </w:tabs>
          <w:ind w:left="2160" w:hanging="360"/>
        </w:pPr>
        <w:rPr>
          <w:rFonts w:ascii="Wingdings" w:hAnsi="Wingdings" w:hint="default"/>
        </w:rPr>
      </w:lvl>
    </w:lvlOverride>
    <w:lvlOverride w:ilvl="6">
      <w:lvl w:ilvl="6">
        <w:start w:val="1"/>
        <w:numFmt w:val="bullet"/>
        <w:lvlText w:val=""/>
        <w:lvlJc w:val="left"/>
        <w:pPr>
          <w:tabs>
            <w:tab w:val="num" w:pos="2520"/>
          </w:tabs>
          <w:ind w:left="2520" w:hanging="360"/>
        </w:pPr>
        <w:rPr>
          <w:rFonts w:ascii="Symbol" w:hAnsi="Symbol" w:hint="default"/>
        </w:rPr>
      </w:lvl>
    </w:lvlOverride>
    <w:lvlOverride w:ilvl="7">
      <w:lvl w:ilvl="7">
        <w:start w:val="1"/>
        <w:numFmt w:val="bullet"/>
        <w:lvlText w:val="o"/>
        <w:lvlJc w:val="left"/>
        <w:pPr>
          <w:tabs>
            <w:tab w:val="num" w:pos="2880"/>
          </w:tabs>
          <w:ind w:left="2880" w:hanging="360"/>
        </w:pPr>
        <w:rPr>
          <w:rFonts w:ascii="Courier New" w:hAnsi="Courier New" w:cs="Courier New" w:hint="default"/>
        </w:rPr>
      </w:lvl>
    </w:lvlOverride>
    <w:lvlOverride w:ilvl="8">
      <w:lvl w:ilvl="8">
        <w:start w:val="1"/>
        <w:numFmt w:val="bullet"/>
        <w:lvlText w:val=""/>
        <w:lvlJc w:val="left"/>
        <w:pPr>
          <w:tabs>
            <w:tab w:val="num" w:pos="3240"/>
          </w:tabs>
          <w:ind w:left="3240" w:hanging="360"/>
        </w:pPr>
        <w:rPr>
          <w:rFonts w:ascii="Wingdings" w:hAnsi="Wingdings" w:hint="default"/>
        </w:rPr>
      </w:lvl>
    </w:lvlOverride>
  </w:num>
  <w:num w:numId="16">
    <w:abstractNumId w:val="11"/>
  </w:num>
  <w:num w:numId="17">
    <w:abstractNumId w:val="14"/>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D8"/>
    <w:rsid w:val="0002238C"/>
    <w:rsid w:val="00026585"/>
    <w:rsid w:val="00026CFA"/>
    <w:rsid w:val="00035B13"/>
    <w:rsid w:val="000403BF"/>
    <w:rsid w:val="00056B05"/>
    <w:rsid w:val="0009792D"/>
    <w:rsid w:val="000D060F"/>
    <w:rsid w:val="000D50BB"/>
    <w:rsid w:val="000D7FD5"/>
    <w:rsid w:val="000E302C"/>
    <w:rsid w:val="000F2162"/>
    <w:rsid w:val="000F7BB7"/>
    <w:rsid w:val="001014AB"/>
    <w:rsid w:val="0012087B"/>
    <w:rsid w:val="00122EDD"/>
    <w:rsid w:val="0012493C"/>
    <w:rsid w:val="00130A6F"/>
    <w:rsid w:val="00132D0B"/>
    <w:rsid w:val="0013441A"/>
    <w:rsid w:val="00137FC7"/>
    <w:rsid w:val="00146004"/>
    <w:rsid w:val="00147DF1"/>
    <w:rsid w:val="00172171"/>
    <w:rsid w:val="001730D7"/>
    <w:rsid w:val="00184CFE"/>
    <w:rsid w:val="00194845"/>
    <w:rsid w:val="001A2514"/>
    <w:rsid w:val="001A7CA6"/>
    <w:rsid w:val="001B6884"/>
    <w:rsid w:val="001D2E72"/>
    <w:rsid w:val="001F565B"/>
    <w:rsid w:val="002102ED"/>
    <w:rsid w:val="00210E5E"/>
    <w:rsid w:val="002118F0"/>
    <w:rsid w:val="00220E9C"/>
    <w:rsid w:val="0022102F"/>
    <w:rsid w:val="0022193A"/>
    <w:rsid w:val="00236085"/>
    <w:rsid w:val="00244088"/>
    <w:rsid w:val="0026735B"/>
    <w:rsid w:val="0027145F"/>
    <w:rsid w:val="0029770F"/>
    <w:rsid w:val="002A34E7"/>
    <w:rsid w:val="002A3503"/>
    <w:rsid w:val="002C1186"/>
    <w:rsid w:val="002C3CA5"/>
    <w:rsid w:val="002D73CD"/>
    <w:rsid w:val="002E30D8"/>
    <w:rsid w:val="002E7FE3"/>
    <w:rsid w:val="002F32C8"/>
    <w:rsid w:val="0035450A"/>
    <w:rsid w:val="00360D9C"/>
    <w:rsid w:val="00362372"/>
    <w:rsid w:val="00372684"/>
    <w:rsid w:val="003817DA"/>
    <w:rsid w:val="00381CD0"/>
    <w:rsid w:val="00393D37"/>
    <w:rsid w:val="00396DDA"/>
    <w:rsid w:val="003A4BF9"/>
    <w:rsid w:val="003B6028"/>
    <w:rsid w:val="003D01FA"/>
    <w:rsid w:val="003D1069"/>
    <w:rsid w:val="003D3115"/>
    <w:rsid w:val="003D3B79"/>
    <w:rsid w:val="003D75DF"/>
    <w:rsid w:val="003E224B"/>
    <w:rsid w:val="003E3E60"/>
    <w:rsid w:val="003F0DEA"/>
    <w:rsid w:val="00405C2F"/>
    <w:rsid w:val="00406982"/>
    <w:rsid w:val="00433368"/>
    <w:rsid w:val="00441E4E"/>
    <w:rsid w:val="00445E22"/>
    <w:rsid w:val="00463B2C"/>
    <w:rsid w:val="0046462D"/>
    <w:rsid w:val="0047617E"/>
    <w:rsid w:val="00493C4E"/>
    <w:rsid w:val="004976CF"/>
    <w:rsid w:val="004A76E0"/>
    <w:rsid w:val="004A79D2"/>
    <w:rsid w:val="004E5C0D"/>
    <w:rsid w:val="004F2403"/>
    <w:rsid w:val="004F7FD0"/>
    <w:rsid w:val="005123D1"/>
    <w:rsid w:val="00525444"/>
    <w:rsid w:val="0055039B"/>
    <w:rsid w:val="00554702"/>
    <w:rsid w:val="005552B1"/>
    <w:rsid w:val="005604F9"/>
    <w:rsid w:val="005777DD"/>
    <w:rsid w:val="00590373"/>
    <w:rsid w:val="00597F75"/>
    <w:rsid w:val="005A4F24"/>
    <w:rsid w:val="005B6E21"/>
    <w:rsid w:val="005C4BEC"/>
    <w:rsid w:val="005D386F"/>
    <w:rsid w:val="005E5285"/>
    <w:rsid w:val="005F2082"/>
    <w:rsid w:val="00610247"/>
    <w:rsid w:val="00612DFC"/>
    <w:rsid w:val="006135F6"/>
    <w:rsid w:val="00617CBB"/>
    <w:rsid w:val="00632238"/>
    <w:rsid w:val="00642384"/>
    <w:rsid w:val="00647264"/>
    <w:rsid w:val="00660723"/>
    <w:rsid w:val="0066176A"/>
    <w:rsid w:val="006C52F4"/>
    <w:rsid w:val="006E41B4"/>
    <w:rsid w:val="006F436E"/>
    <w:rsid w:val="006F6CAF"/>
    <w:rsid w:val="007063FE"/>
    <w:rsid w:val="00723BA1"/>
    <w:rsid w:val="007537AE"/>
    <w:rsid w:val="007879BC"/>
    <w:rsid w:val="00823D50"/>
    <w:rsid w:val="00831A96"/>
    <w:rsid w:val="00836AF9"/>
    <w:rsid w:val="008371E0"/>
    <w:rsid w:val="0084365A"/>
    <w:rsid w:val="00846E8B"/>
    <w:rsid w:val="00855857"/>
    <w:rsid w:val="008625C1"/>
    <w:rsid w:val="008632FB"/>
    <w:rsid w:val="008725F9"/>
    <w:rsid w:val="00890130"/>
    <w:rsid w:val="008906B9"/>
    <w:rsid w:val="00897098"/>
    <w:rsid w:val="008A6442"/>
    <w:rsid w:val="008A7F2F"/>
    <w:rsid w:val="008D2117"/>
    <w:rsid w:val="008F01F6"/>
    <w:rsid w:val="009160CD"/>
    <w:rsid w:val="009228ED"/>
    <w:rsid w:val="00946E14"/>
    <w:rsid w:val="009511F3"/>
    <w:rsid w:val="0097051A"/>
    <w:rsid w:val="00977E95"/>
    <w:rsid w:val="00996F27"/>
    <w:rsid w:val="009A0B9E"/>
    <w:rsid w:val="009B7C53"/>
    <w:rsid w:val="009C562F"/>
    <w:rsid w:val="009C778C"/>
    <w:rsid w:val="009D0139"/>
    <w:rsid w:val="009E3B2F"/>
    <w:rsid w:val="009E61B6"/>
    <w:rsid w:val="009F3742"/>
    <w:rsid w:val="00A12DE5"/>
    <w:rsid w:val="00A21FD2"/>
    <w:rsid w:val="00A377BF"/>
    <w:rsid w:val="00A43997"/>
    <w:rsid w:val="00A47F6E"/>
    <w:rsid w:val="00A571BF"/>
    <w:rsid w:val="00A636B3"/>
    <w:rsid w:val="00A75529"/>
    <w:rsid w:val="00A932A3"/>
    <w:rsid w:val="00A96236"/>
    <w:rsid w:val="00AA4B56"/>
    <w:rsid w:val="00AC10F6"/>
    <w:rsid w:val="00AC22EE"/>
    <w:rsid w:val="00AC3087"/>
    <w:rsid w:val="00AD478B"/>
    <w:rsid w:val="00AE0CC0"/>
    <w:rsid w:val="00B13CF8"/>
    <w:rsid w:val="00B17148"/>
    <w:rsid w:val="00B341B6"/>
    <w:rsid w:val="00B51D29"/>
    <w:rsid w:val="00B5211E"/>
    <w:rsid w:val="00B56978"/>
    <w:rsid w:val="00B84DAD"/>
    <w:rsid w:val="00BA3C13"/>
    <w:rsid w:val="00BB2DAA"/>
    <w:rsid w:val="00BB6BFE"/>
    <w:rsid w:val="00BC5223"/>
    <w:rsid w:val="00BD733E"/>
    <w:rsid w:val="00BE74A0"/>
    <w:rsid w:val="00BF51EA"/>
    <w:rsid w:val="00BF72D9"/>
    <w:rsid w:val="00C165C7"/>
    <w:rsid w:val="00C22391"/>
    <w:rsid w:val="00C33C57"/>
    <w:rsid w:val="00C43357"/>
    <w:rsid w:val="00C56A71"/>
    <w:rsid w:val="00C87A32"/>
    <w:rsid w:val="00C931A0"/>
    <w:rsid w:val="00CA6548"/>
    <w:rsid w:val="00CB25D2"/>
    <w:rsid w:val="00CC52D8"/>
    <w:rsid w:val="00CD2104"/>
    <w:rsid w:val="00CD5556"/>
    <w:rsid w:val="00CD6471"/>
    <w:rsid w:val="00CF1DE6"/>
    <w:rsid w:val="00CF67BD"/>
    <w:rsid w:val="00D0694D"/>
    <w:rsid w:val="00D06FB2"/>
    <w:rsid w:val="00D108FA"/>
    <w:rsid w:val="00D34580"/>
    <w:rsid w:val="00D35185"/>
    <w:rsid w:val="00D4431A"/>
    <w:rsid w:val="00D65412"/>
    <w:rsid w:val="00D65636"/>
    <w:rsid w:val="00D670BF"/>
    <w:rsid w:val="00D67D56"/>
    <w:rsid w:val="00D96D2D"/>
    <w:rsid w:val="00DA1348"/>
    <w:rsid w:val="00DD3CAB"/>
    <w:rsid w:val="00DE12DD"/>
    <w:rsid w:val="00DE452F"/>
    <w:rsid w:val="00DF1855"/>
    <w:rsid w:val="00DF6B2F"/>
    <w:rsid w:val="00E02E43"/>
    <w:rsid w:val="00E16A21"/>
    <w:rsid w:val="00E23C2F"/>
    <w:rsid w:val="00E26D5F"/>
    <w:rsid w:val="00E34EEC"/>
    <w:rsid w:val="00E46C4A"/>
    <w:rsid w:val="00E61FBC"/>
    <w:rsid w:val="00E6397A"/>
    <w:rsid w:val="00E713B6"/>
    <w:rsid w:val="00E8143D"/>
    <w:rsid w:val="00E824BC"/>
    <w:rsid w:val="00E86B5B"/>
    <w:rsid w:val="00E901C5"/>
    <w:rsid w:val="00E913FB"/>
    <w:rsid w:val="00EB48C0"/>
    <w:rsid w:val="00EB5FBD"/>
    <w:rsid w:val="00EC0D41"/>
    <w:rsid w:val="00EC387E"/>
    <w:rsid w:val="00ED472B"/>
    <w:rsid w:val="00ED50F0"/>
    <w:rsid w:val="00EE1444"/>
    <w:rsid w:val="00EE62F5"/>
    <w:rsid w:val="00EE72F2"/>
    <w:rsid w:val="00F1056A"/>
    <w:rsid w:val="00F1162D"/>
    <w:rsid w:val="00F14A29"/>
    <w:rsid w:val="00F23CCE"/>
    <w:rsid w:val="00F41C64"/>
    <w:rsid w:val="00F63FC2"/>
    <w:rsid w:val="00FA53CE"/>
    <w:rsid w:val="00FB6FFB"/>
    <w:rsid w:val="00FD3008"/>
    <w:rsid w:val="00FE3762"/>
    <w:rsid w:val="00FF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69D6C8D-DF08-4C25-9BF2-ECE0CDF1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0" w:unhideWhenUsed="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iPriority="0" w:unhideWhenUsed="1" w:qFormat="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5"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4A0"/>
    <w:rPr>
      <w:spacing w:val="4"/>
      <w:szCs w:val="20"/>
    </w:rPr>
  </w:style>
  <w:style w:type="paragraph" w:styleId="Titre1">
    <w:name w:val="heading 1"/>
    <w:basedOn w:val="Normal"/>
    <w:link w:val="Titre1Car"/>
    <w:qFormat/>
    <w:rsid w:val="007879BC"/>
    <w:pPr>
      <w:keepNext/>
      <w:keepLines/>
      <w:spacing w:after="0"/>
      <w:contextualSpacing/>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1"/>
    <w:unhideWhenUsed/>
    <w:qFormat/>
    <w:rsid w:val="007879BC"/>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1"/>
    <w:unhideWhenUsed/>
    <w:qFormat/>
    <w:rsid w:val="007879BC"/>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1"/>
    <w:unhideWhenUsed/>
    <w:qFormat/>
    <w:rsid w:val="007879BC"/>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1"/>
    <w:unhideWhenUsed/>
    <w:qFormat/>
    <w:rsid w:val="007879BC"/>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1"/>
    <w:semiHidden/>
    <w:unhideWhenUsed/>
    <w:qFormat/>
    <w:rsid w:val="007879BC"/>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1"/>
    <w:semiHidden/>
    <w:unhideWhenUsed/>
    <w:qFormat/>
    <w:rsid w:val="007879BC"/>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1"/>
    <w:semiHidden/>
    <w:unhideWhenUsed/>
    <w:qFormat/>
    <w:rsid w:val="007879BC"/>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1"/>
    <w:semiHidden/>
    <w:unhideWhenUsed/>
    <w:qFormat/>
    <w:rsid w:val="007879BC"/>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ordonnes">
    <w:name w:val="Coordonnées"/>
    <w:basedOn w:val="Normal"/>
    <w:uiPriority w:val="3"/>
    <w:qFormat/>
    <w:pPr>
      <w:spacing w:after="0"/>
    </w:pPr>
  </w:style>
  <w:style w:type="paragraph" w:styleId="Signature">
    <w:name w:val="Signature"/>
    <w:basedOn w:val="Normal"/>
    <w:next w:val="Normal"/>
    <w:link w:val="SignatureCar"/>
    <w:uiPriority w:val="9"/>
    <w:qFormat/>
    <w:pPr>
      <w:keepNext/>
      <w:spacing w:after="300"/>
      <w:contextualSpacing/>
    </w:pPr>
  </w:style>
  <w:style w:type="character" w:customStyle="1" w:styleId="SignatureCar">
    <w:name w:val="Signature Car"/>
    <w:basedOn w:val="Policepardfaut"/>
    <w:link w:val="Signature"/>
    <w:uiPriority w:val="9"/>
    <w:rsid w:val="00BF51EA"/>
    <w:rPr>
      <w:spacing w:val="4"/>
      <w:szCs w:val="20"/>
    </w:rPr>
  </w:style>
  <w:style w:type="paragraph" w:styleId="Date">
    <w:name w:val="Date"/>
    <w:basedOn w:val="Normal"/>
    <w:next w:val="Coordonnes"/>
    <w:link w:val="DateCar"/>
    <w:uiPriority w:val="2"/>
    <w:qFormat/>
    <w:rsid w:val="00CF67BD"/>
    <w:pPr>
      <w:spacing w:before="360" w:after="360" w:line="240" w:lineRule="auto"/>
      <w:contextualSpacing/>
    </w:pPr>
  </w:style>
  <w:style w:type="character" w:customStyle="1" w:styleId="DateCar">
    <w:name w:val="Date Car"/>
    <w:basedOn w:val="Policepardfaut"/>
    <w:link w:val="Date"/>
    <w:uiPriority w:val="2"/>
    <w:rsid w:val="00CF67BD"/>
    <w:rPr>
      <w:spacing w:val="4"/>
      <w:szCs w:val="20"/>
    </w:rPr>
  </w:style>
  <w:style w:type="paragraph" w:styleId="En-tte">
    <w:name w:val="header"/>
    <w:basedOn w:val="Normal"/>
    <w:link w:val="En-tteCar"/>
    <w:pPr>
      <w:contextualSpacing/>
    </w:pPr>
  </w:style>
  <w:style w:type="character" w:customStyle="1" w:styleId="En-tteCar">
    <w:name w:val="En-tête Car"/>
    <w:basedOn w:val="Policepardfaut"/>
    <w:link w:val="En-tte"/>
    <w:rsid w:val="00BF51EA"/>
    <w:rPr>
      <w:spacing w:val="4"/>
      <w:szCs w:val="20"/>
    </w:rPr>
  </w:style>
  <w:style w:type="character" w:customStyle="1" w:styleId="Titre2Car">
    <w:name w:val="Titre 2 Car"/>
    <w:basedOn w:val="Policepardfaut"/>
    <w:link w:val="Titre2"/>
    <w:uiPriority w:val="1"/>
    <w:rsid w:val="007879BC"/>
    <w:rPr>
      <w:rFonts w:asciiTheme="majorHAnsi" w:eastAsiaTheme="majorEastAsia" w:hAnsiTheme="majorHAnsi" w:cstheme="majorBidi"/>
      <w:color w:val="365F91" w:themeColor="accent1" w:themeShade="BF"/>
      <w:spacing w:val="4"/>
      <w:sz w:val="26"/>
      <w:szCs w:val="26"/>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879BC"/>
    <w:rPr>
      <w:rFonts w:asciiTheme="majorHAnsi" w:eastAsiaTheme="majorEastAsia" w:hAnsiTheme="majorHAnsi" w:cstheme="majorBidi"/>
      <w:color w:val="365F91" w:themeColor="accent1" w:themeShade="BF"/>
      <w:spacing w:val="4"/>
      <w:sz w:val="32"/>
      <w:szCs w:val="32"/>
    </w:rPr>
  </w:style>
  <w:style w:type="paragraph" w:styleId="Formuledepolitesse">
    <w:name w:val="Closing"/>
    <w:basedOn w:val="Normal"/>
    <w:next w:val="Signature"/>
    <w:link w:val="FormuledepolitesseCar"/>
    <w:uiPriority w:val="8"/>
    <w:qFormat/>
    <w:rsid w:val="00CF67BD"/>
    <w:pPr>
      <w:keepNext/>
      <w:spacing w:after="600" w:line="240" w:lineRule="auto"/>
      <w:contextualSpacing/>
    </w:pPr>
  </w:style>
  <w:style w:type="character" w:customStyle="1" w:styleId="FormuledepolitesseCar">
    <w:name w:val="Formule de politesse Car"/>
    <w:basedOn w:val="Policepardfaut"/>
    <w:link w:val="Formuledepolitesse"/>
    <w:uiPriority w:val="8"/>
    <w:rsid w:val="00CF67BD"/>
    <w:rPr>
      <w:spacing w:val="4"/>
      <w:szCs w:val="20"/>
    </w:rPr>
  </w:style>
  <w:style w:type="paragraph" w:styleId="Salutations">
    <w:name w:val="Salutation"/>
    <w:basedOn w:val="Normal"/>
    <w:next w:val="Normal"/>
    <w:link w:val="SalutationsCar"/>
    <w:uiPriority w:val="3"/>
    <w:qFormat/>
    <w:rsid w:val="00CF67BD"/>
    <w:pPr>
      <w:spacing w:before="400" w:after="200"/>
      <w:contextualSpacing/>
    </w:pPr>
  </w:style>
  <w:style w:type="character" w:customStyle="1" w:styleId="SalutationsCar">
    <w:name w:val="Salutations Car"/>
    <w:basedOn w:val="Policepardfaut"/>
    <w:link w:val="Salutations"/>
    <w:uiPriority w:val="3"/>
    <w:rsid w:val="00CF67BD"/>
    <w:rPr>
      <w:spacing w:val="4"/>
      <w:szCs w:val="20"/>
    </w:rPr>
  </w:style>
  <w:style w:type="paragraph" w:customStyle="1" w:styleId="Picejointe">
    <w:name w:val="Pièce jointe"/>
    <w:basedOn w:val="Normal"/>
    <w:uiPriority w:val="11"/>
    <w:qFormat/>
    <w:pPr>
      <w:spacing w:before="240" w:after="0"/>
    </w:pPr>
  </w:style>
  <w:style w:type="paragraph" w:styleId="Listepuces">
    <w:name w:val="List Bullet"/>
    <w:basedOn w:val="Normal"/>
    <w:uiPriority w:val="6"/>
    <w:qFormat/>
    <w:pPr>
      <w:numPr>
        <w:numId w:val="1"/>
      </w:numPr>
      <w:contextualSpacing/>
    </w:pPr>
  </w:style>
  <w:style w:type="paragraph" w:styleId="Pieddepage">
    <w:name w:val="footer"/>
    <w:basedOn w:val="Normal"/>
    <w:link w:val="PieddepageCar"/>
    <w:uiPriority w:val="99"/>
    <w:unhideWhenUsed/>
    <w:rsid w:val="00D34580"/>
    <w:pPr>
      <w:spacing w:after="0" w:line="240" w:lineRule="auto"/>
    </w:pPr>
  </w:style>
  <w:style w:type="character" w:customStyle="1" w:styleId="PieddepageCar">
    <w:name w:val="Pied de page Car"/>
    <w:basedOn w:val="Policepardfaut"/>
    <w:link w:val="Pieddepage"/>
    <w:uiPriority w:val="99"/>
    <w:rsid w:val="00D34580"/>
    <w:rPr>
      <w:spacing w:val="4"/>
      <w:szCs w:val="20"/>
    </w:rPr>
  </w:style>
  <w:style w:type="character" w:styleId="Rfrenceple">
    <w:name w:val="Subtle Reference"/>
    <w:basedOn w:val="Policepardfaut"/>
    <w:uiPriority w:val="5"/>
    <w:qFormat/>
    <w:rsid w:val="00AC22EE"/>
    <w:rPr>
      <w:caps w:val="0"/>
      <w:smallCaps w:val="0"/>
      <w:color w:val="5A5A5A" w:themeColor="text1" w:themeTint="A5"/>
    </w:rPr>
  </w:style>
  <w:style w:type="paragraph" w:styleId="Listenumros">
    <w:name w:val="List Number"/>
    <w:basedOn w:val="Normal"/>
    <w:uiPriority w:val="7"/>
    <w:qFormat/>
    <w:rsid w:val="00BF51EA"/>
    <w:pPr>
      <w:numPr>
        <w:numId w:val="2"/>
      </w:numPr>
      <w:contextualSpacing/>
    </w:pPr>
  </w:style>
  <w:style w:type="paragraph" w:styleId="Textedebulles">
    <w:name w:val="Balloon Text"/>
    <w:basedOn w:val="Normal"/>
    <w:link w:val="TextedebullesCar"/>
    <w:uiPriority w:val="99"/>
    <w:semiHidden/>
    <w:unhideWhenUsed/>
    <w:rsid w:val="0097051A"/>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97051A"/>
    <w:rPr>
      <w:rFonts w:ascii="Segoe UI" w:hAnsi="Segoe UI" w:cs="Segoe UI"/>
      <w:spacing w:val="4"/>
      <w:szCs w:val="18"/>
    </w:rPr>
  </w:style>
  <w:style w:type="paragraph" w:styleId="Bibliographie">
    <w:name w:val="Bibliography"/>
    <w:basedOn w:val="Normal"/>
    <w:next w:val="Normal"/>
    <w:uiPriority w:val="37"/>
    <w:semiHidden/>
    <w:unhideWhenUsed/>
    <w:rsid w:val="0097051A"/>
  </w:style>
  <w:style w:type="paragraph" w:styleId="Normalcentr">
    <w:name w:val="Block Text"/>
    <w:basedOn w:val="Normal"/>
    <w:uiPriority w:val="99"/>
    <w:semiHidden/>
    <w:unhideWhenUsed/>
    <w:rsid w:val="00BE74A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Corpsdetexte">
    <w:name w:val="Body Text"/>
    <w:basedOn w:val="Normal"/>
    <w:link w:val="CorpsdetexteCar"/>
    <w:unhideWhenUsed/>
    <w:rsid w:val="0097051A"/>
    <w:pPr>
      <w:spacing w:after="120"/>
    </w:pPr>
  </w:style>
  <w:style w:type="character" w:customStyle="1" w:styleId="CorpsdetexteCar">
    <w:name w:val="Corps de texte Car"/>
    <w:basedOn w:val="Policepardfaut"/>
    <w:link w:val="Corpsdetexte"/>
    <w:uiPriority w:val="99"/>
    <w:semiHidden/>
    <w:rsid w:val="0097051A"/>
    <w:rPr>
      <w:spacing w:val="4"/>
      <w:szCs w:val="20"/>
    </w:rPr>
  </w:style>
  <w:style w:type="paragraph" w:styleId="Corpsdetexte2">
    <w:name w:val="Body Text 2"/>
    <w:basedOn w:val="Normal"/>
    <w:link w:val="Corpsdetexte2Car"/>
    <w:uiPriority w:val="99"/>
    <w:semiHidden/>
    <w:unhideWhenUsed/>
    <w:rsid w:val="0097051A"/>
    <w:pPr>
      <w:spacing w:after="120" w:line="480" w:lineRule="auto"/>
    </w:pPr>
  </w:style>
  <w:style w:type="character" w:customStyle="1" w:styleId="Corpsdetexte2Car">
    <w:name w:val="Corps de texte 2 Car"/>
    <w:basedOn w:val="Policepardfaut"/>
    <w:link w:val="Corpsdetexte2"/>
    <w:uiPriority w:val="99"/>
    <w:semiHidden/>
    <w:rsid w:val="0097051A"/>
    <w:rPr>
      <w:spacing w:val="4"/>
      <w:szCs w:val="20"/>
    </w:rPr>
  </w:style>
  <w:style w:type="paragraph" w:styleId="Corpsdetexte3">
    <w:name w:val="Body Text 3"/>
    <w:basedOn w:val="Normal"/>
    <w:link w:val="Corpsdetexte3Car"/>
    <w:uiPriority w:val="99"/>
    <w:semiHidden/>
    <w:unhideWhenUsed/>
    <w:rsid w:val="0097051A"/>
    <w:pPr>
      <w:spacing w:after="120"/>
    </w:pPr>
    <w:rPr>
      <w:szCs w:val="16"/>
    </w:rPr>
  </w:style>
  <w:style w:type="character" w:customStyle="1" w:styleId="Corpsdetexte3Car">
    <w:name w:val="Corps de texte 3 Car"/>
    <w:basedOn w:val="Policepardfaut"/>
    <w:link w:val="Corpsdetexte3"/>
    <w:uiPriority w:val="99"/>
    <w:semiHidden/>
    <w:rsid w:val="0097051A"/>
    <w:rPr>
      <w:spacing w:val="4"/>
      <w:szCs w:val="16"/>
    </w:rPr>
  </w:style>
  <w:style w:type="paragraph" w:styleId="Retrait1religne">
    <w:name w:val="Body Text First Indent"/>
    <w:basedOn w:val="Corpsdetexte"/>
    <w:link w:val="Retrait1religneCar"/>
    <w:uiPriority w:val="99"/>
    <w:semiHidden/>
    <w:unhideWhenUsed/>
    <w:rsid w:val="0097051A"/>
    <w:pPr>
      <w:spacing w:after="240"/>
      <w:ind w:firstLine="360"/>
    </w:pPr>
  </w:style>
  <w:style w:type="character" w:customStyle="1" w:styleId="Retrait1religneCar">
    <w:name w:val="Retrait 1re ligne Car"/>
    <w:basedOn w:val="CorpsdetexteCar"/>
    <w:link w:val="Retrait1religne"/>
    <w:uiPriority w:val="99"/>
    <w:semiHidden/>
    <w:rsid w:val="0097051A"/>
    <w:rPr>
      <w:spacing w:val="4"/>
      <w:szCs w:val="20"/>
    </w:rPr>
  </w:style>
  <w:style w:type="paragraph" w:styleId="Retraitcorpsdetexte">
    <w:name w:val="Body Text Indent"/>
    <w:basedOn w:val="Normal"/>
    <w:link w:val="RetraitcorpsdetexteCar"/>
    <w:uiPriority w:val="99"/>
    <w:semiHidden/>
    <w:unhideWhenUsed/>
    <w:rsid w:val="0097051A"/>
    <w:pPr>
      <w:spacing w:after="120"/>
      <w:ind w:left="360"/>
    </w:pPr>
  </w:style>
  <w:style w:type="character" w:customStyle="1" w:styleId="RetraitcorpsdetexteCar">
    <w:name w:val="Retrait corps de texte Car"/>
    <w:basedOn w:val="Policepardfaut"/>
    <w:link w:val="Retraitcorpsdetexte"/>
    <w:uiPriority w:val="99"/>
    <w:semiHidden/>
    <w:rsid w:val="0097051A"/>
    <w:rPr>
      <w:spacing w:val="4"/>
      <w:szCs w:val="20"/>
    </w:rPr>
  </w:style>
  <w:style w:type="paragraph" w:styleId="Retraitcorpset1relig">
    <w:name w:val="Body Text First Indent 2"/>
    <w:basedOn w:val="Retraitcorpsdetexte"/>
    <w:link w:val="Retraitcorpset1religCar"/>
    <w:uiPriority w:val="99"/>
    <w:semiHidden/>
    <w:unhideWhenUsed/>
    <w:rsid w:val="0097051A"/>
    <w:pPr>
      <w:spacing w:after="240"/>
      <w:ind w:firstLine="360"/>
    </w:pPr>
  </w:style>
  <w:style w:type="character" w:customStyle="1" w:styleId="Retraitcorpset1religCar">
    <w:name w:val="Retrait corps et 1re lig. Car"/>
    <w:basedOn w:val="RetraitcorpsdetexteCar"/>
    <w:link w:val="Retraitcorpset1relig"/>
    <w:uiPriority w:val="99"/>
    <w:semiHidden/>
    <w:rsid w:val="0097051A"/>
    <w:rPr>
      <w:spacing w:val="4"/>
      <w:szCs w:val="20"/>
    </w:rPr>
  </w:style>
  <w:style w:type="paragraph" w:styleId="Retraitcorpsdetexte2">
    <w:name w:val="Body Text Indent 2"/>
    <w:basedOn w:val="Normal"/>
    <w:link w:val="Retraitcorpsdetexte2Car"/>
    <w:uiPriority w:val="99"/>
    <w:semiHidden/>
    <w:unhideWhenUsed/>
    <w:rsid w:val="0097051A"/>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97051A"/>
    <w:rPr>
      <w:spacing w:val="4"/>
      <w:szCs w:val="20"/>
    </w:rPr>
  </w:style>
  <w:style w:type="paragraph" w:styleId="Retraitcorpsdetexte3">
    <w:name w:val="Body Text Indent 3"/>
    <w:basedOn w:val="Normal"/>
    <w:link w:val="Retraitcorpsdetexte3Car"/>
    <w:uiPriority w:val="99"/>
    <w:semiHidden/>
    <w:unhideWhenUsed/>
    <w:rsid w:val="0097051A"/>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97051A"/>
    <w:rPr>
      <w:spacing w:val="4"/>
      <w:szCs w:val="16"/>
    </w:rPr>
  </w:style>
  <w:style w:type="character" w:styleId="Titredulivre">
    <w:name w:val="Book Title"/>
    <w:basedOn w:val="Policepardfaut"/>
    <w:uiPriority w:val="33"/>
    <w:semiHidden/>
    <w:unhideWhenUsed/>
    <w:qFormat/>
    <w:rsid w:val="00996F27"/>
    <w:rPr>
      <w:b/>
      <w:bCs/>
      <w:i/>
      <w:iCs/>
      <w:spacing w:val="0"/>
    </w:rPr>
  </w:style>
  <w:style w:type="paragraph" w:styleId="Lgende">
    <w:name w:val="caption"/>
    <w:basedOn w:val="Normal"/>
    <w:next w:val="Normal"/>
    <w:uiPriority w:val="35"/>
    <w:semiHidden/>
    <w:unhideWhenUsed/>
    <w:qFormat/>
    <w:rsid w:val="0097051A"/>
    <w:pPr>
      <w:spacing w:after="200" w:line="240" w:lineRule="auto"/>
    </w:pPr>
    <w:rPr>
      <w:i/>
      <w:iCs/>
      <w:color w:val="1F497D" w:themeColor="text2"/>
      <w:szCs w:val="18"/>
    </w:rPr>
  </w:style>
  <w:style w:type="table" w:styleId="Grillecouleur">
    <w:name w:val="Colorful Grid"/>
    <w:basedOn w:val="TableauNorma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semiHidden/>
    <w:unhideWhenUsed/>
    <w:rsid w:val="0097051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ouleur">
    <w:name w:val="Colorful List"/>
    <w:basedOn w:val="TableauNormal"/>
    <w:uiPriority w:val="72"/>
    <w:semiHidden/>
    <w:unhideWhenUsed/>
    <w:rsid w:val="0097051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97051A"/>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semiHidden/>
    <w:unhideWhenUsed/>
    <w:rsid w:val="0097051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semiHidden/>
    <w:unhideWhenUsed/>
    <w:rsid w:val="0097051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semiHidden/>
    <w:unhideWhenUsed/>
    <w:rsid w:val="0097051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semiHidden/>
    <w:unhideWhenUsed/>
    <w:rsid w:val="0097051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semiHidden/>
    <w:unhideWhenUsed/>
    <w:rsid w:val="0097051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Tramecouleur">
    <w:name w:val="Colorful Shading"/>
    <w:basedOn w:val="TableauNormal"/>
    <w:uiPriority w:val="71"/>
    <w:semiHidden/>
    <w:unhideWhenUsed/>
    <w:rsid w:val="0097051A"/>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97051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97051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97051A"/>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semiHidden/>
    <w:unhideWhenUsed/>
    <w:rsid w:val="0097051A"/>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97051A"/>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97051A"/>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97051A"/>
    <w:rPr>
      <w:sz w:val="22"/>
      <w:szCs w:val="16"/>
    </w:rPr>
  </w:style>
  <w:style w:type="paragraph" w:styleId="Commentaire">
    <w:name w:val="annotation text"/>
    <w:basedOn w:val="Normal"/>
    <w:link w:val="CommentaireCar"/>
    <w:uiPriority w:val="99"/>
    <w:semiHidden/>
    <w:unhideWhenUsed/>
    <w:rsid w:val="0097051A"/>
    <w:pPr>
      <w:spacing w:line="240" w:lineRule="auto"/>
    </w:pPr>
  </w:style>
  <w:style w:type="character" w:customStyle="1" w:styleId="CommentaireCar">
    <w:name w:val="Commentaire Car"/>
    <w:basedOn w:val="Policepardfaut"/>
    <w:link w:val="Commentaire"/>
    <w:uiPriority w:val="99"/>
    <w:semiHidden/>
    <w:rsid w:val="0097051A"/>
    <w:rPr>
      <w:spacing w:val="4"/>
      <w:szCs w:val="20"/>
    </w:rPr>
  </w:style>
  <w:style w:type="paragraph" w:styleId="Objetducommentaire">
    <w:name w:val="annotation subject"/>
    <w:basedOn w:val="Commentaire"/>
    <w:next w:val="Commentaire"/>
    <w:link w:val="ObjetducommentaireCar"/>
    <w:uiPriority w:val="99"/>
    <w:semiHidden/>
    <w:unhideWhenUsed/>
    <w:rsid w:val="0097051A"/>
    <w:rPr>
      <w:b/>
      <w:bCs/>
    </w:rPr>
  </w:style>
  <w:style w:type="character" w:customStyle="1" w:styleId="ObjetducommentaireCar">
    <w:name w:val="Objet du commentaire Car"/>
    <w:basedOn w:val="CommentaireCar"/>
    <w:link w:val="Objetducommentaire"/>
    <w:uiPriority w:val="99"/>
    <w:semiHidden/>
    <w:rsid w:val="0097051A"/>
    <w:rPr>
      <w:b/>
      <w:bCs/>
      <w:spacing w:val="4"/>
      <w:szCs w:val="20"/>
    </w:rPr>
  </w:style>
  <w:style w:type="table" w:styleId="Listefonce">
    <w:name w:val="Dark List"/>
    <w:basedOn w:val="TableauNormal"/>
    <w:uiPriority w:val="70"/>
    <w:semiHidden/>
    <w:unhideWhenUsed/>
    <w:rsid w:val="0097051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97051A"/>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semiHidden/>
    <w:unhideWhenUsed/>
    <w:rsid w:val="0097051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semiHidden/>
    <w:unhideWhenUsed/>
    <w:rsid w:val="0097051A"/>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semiHidden/>
    <w:unhideWhenUsed/>
    <w:rsid w:val="0097051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semiHidden/>
    <w:unhideWhenUsed/>
    <w:rsid w:val="0097051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semiHidden/>
    <w:unhideWhenUsed/>
    <w:rsid w:val="0097051A"/>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xplorateurdedocuments">
    <w:name w:val="Document Map"/>
    <w:basedOn w:val="Normal"/>
    <w:link w:val="ExplorateurdedocumentsCar"/>
    <w:uiPriority w:val="99"/>
    <w:semiHidden/>
    <w:unhideWhenUsed/>
    <w:rsid w:val="0097051A"/>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97051A"/>
    <w:rPr>
      <w:rFonts w:ascii="Segoe UI" w:hAnsi="Segoe UI" w:cs="Segoe UI"/>
      <w:spacing w:val="4"/>
      <w:szCs w:val="16"/>
    </w:rPr>
  </w:style>
  <w:style w:type="paragraph" w:styleId="Signaturelectronique">
    <w:name w:val="E-mail Signature"/>
    <w:basedOn w:val="Normal"/>
    <w:link w:val="SignaturelectroniqueCar"/>
    <w:uiPriority w:val="99"/>
    <w:semiHidden/>
    <w:unhideWhenUsed/>
    <w:rsid w:val="0097051A"/>
    <w:pPr>
      <w:spacing w:after="0" w:line="240" w:lineRule="auto"/>
    </w:pPr>
  </w:style>
  <w:style w:type="character" w:customStyle="1" w:styleId="SignaturelectroniqueCar">
    <w:name w:val="Signature électronique Car"/>
    <w:basedOn w:val="Policepardfaut"/>
    <w:link w:val="Signaturelectronique"/>
    <w:uiPriority w:val="99"/>
    <w:semiHidden/>
    <w:rsid w:val="0097051A"/>
    <w:rPr>
      <w:spacing w:val="4"/>
      <w:szCs w:val="20"/>
    </w:rPr>
  </w:style>
  <w:style w:type="character" w:styleId="Accentuation">
    <w:name w:val="Emphasis"/>
    <w:basedOn w:val="Policepardfaut"/>
    <w:unhideWhenUsed/>
    <w:qFormat/>
    <w:rsid w:val="0097051A"/>
    <w:rPr>
      <w:i/>
      <w:iCs/>
    </w:rPr>
  </w:style>
  <w:style w:type="character" w:styleId="Appeldenotedefin">
    <w:name w:val="endnote reference"/>
    <w:basedOn w:val="Policepardfaut"/>
    <w:uiPriority w:val="99"/>
    <w:semiHidden/>
    <w:unhideWhenUsed/>
    <w:rsid w:val="0097051A"/>
    <w:rPr>
      <w:vertAlign w:val="superscript"/>
    </w:rPr>
  </w:style>
  <w:style w:type="paragraph" w:styleId="Notedefin">
    <w:name w:val="endnote text"/>
    <w:basedOn w:val="Normal"/>
    <w:link w:val="NotedefinCar"/>
    <w:uiPriority w:val="99"/>
    <w:semiHidden/>
    <w:unhideWhenUsed/>
    <w:rsid w:val="0097051A"/>
    <w:pPr>
      <w:spacing w:after="0" w:line="240" w:lineRule="auto"/>
    </w:pPr>
  </w:style>
  <w:style w:type="character" w:customStyle="1" w:styleId="NotedefinCar">
    <w:name w:val="Note de fin Car"/>
    <w:basedOn w:val="Policepardfaut"/>
    <w:link w:val="Notedefin"/>
    <w:uiPriority w:val="99"/>
    <w:semiHidden/>
    <w:rsid w:val="0097051A"/>
    <w:rPr>
      <w:spacing w:val="4"/>
      <w:szCs w:val="20"/>
    </w:rPr>
  </w:style>
  <w:style w:type="paragraph" w:styleId="Adressedestinataire">
    <w:name w:val="envelope address"/>
    <w:basedOn w:val="Normal"/>
    <w:uiPriority w:val="99"/>
    <w:semiHidden/>
    <w:unhideWhenUsed/>
    <w:rsid w:val="0097051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97051A"/>
    <w:pPr>
      <w:spacing w:after="0" w:line="240" w:lineRule="auto"/>
    </w:pPr>
    <w:rPr>
      <w:rFonts w:asciiTheme="majorHAnsi" w:eastAsiaTheme="majorEastAsia" w:hAnsiTheme="majorHAnsi" w:cstheme="majorBidi"/>
    </w:rPr>
  </w:style>
  <w:style w:type="character" w:styleId="Lienhypertextesuivivisit">
    <w:name w:val="FollowedHyperlink"/>
    <w:basedOn w:val="Policepardfaut"/>
    <w:uiPriority w:val="99"/>
    <w:semiHidden/>
    <w:unhideWhenUsed/>
    <w:rsid w:val="0097051A"/>
    <w:rPr>
      <w:color w:val="800080" w:themeColor="followedHyperlink"/>
      <w:u w:val="single"/>
    </w:rPr>
  </w:style>
  <w:style w:type="character" w:styleId="Appelnotedebasdep">
    <w:name w:val="footnote reference"/>
    <w:basedOn w:val="Policepardfaut"/>
    <w:uiPriority w:val="99"/>
    <w:semiHidden/>
    <w:unhideWhenUsed/>
    <w:rsid w:val="0097051A"/>
    <w:rPr>
      <w:vertAlign w:val="superscript"/>
    </w:rPr>
  </w:style>
  <w:style w:type="paragraph" w:styleId="Notedebasdepage">
    <w:name w:val="footnote text"/>
    <w:basedOn w:val="Normal"/>
    <w:link w:val="NotedebasdepageCar"/>
    <w:uiPriority w:val="99"/>
    <w:semiHidden/>
    <w:unhideWhenUsed/>
    <w:rsid w:val="0097051A"/>
    <w:pPr>
      <w:spacing w:after="0" w:line="240" w:lineRule="auto"/>
    </w:pPr>
  </w:style>
  <w:style w:type="character" w:customStyle="1" w:styleId="NotedebasdepageCar">
    <w:name w:val="Note de bas de page Car"/>
    <w:basedOn w:val="Policepardfaut"/>
    <w:link w:val="Notedebasdepage"/>
    <w:uiPriority w:val="99"/>
    <w:semiHidden/>
    <w:rsid w:val="0097051A"/>
    <w:rPr>
      <w:spacing w:val="4"/>
      <w:szCs w:val="20"/>
    </w:rPr>
  </w:style>
  <w:style w:type="table" w:styleId="TableauGrille1Clair">
    <w:name w:val="Grid Table 1 Light"/>
    <w:basedOn w:val="TableauNormal"/>
    <w:uiPriority w:val="46"/>
    <w:rsid w:val="009705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9705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97051A"/>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97051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97051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97051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97051A"/>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97051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97051A"/>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2">
    <w:name w:val="Grid Table 2 Accent 2"/>
    <w:basedOn w:val="TableauNormal"/>
    <w:uiPriority w:val="47"/>
    <w:rsid w:val="0097051A"/>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2-Accentuation3">
    <w:name w:val="Grid Table 2 Accent 3"/>
    <w:basedOn w:val="TableauNormal"/>
    <w:uiPriority w:val="47"/>
    <w:rsid w:val="0097051A"/>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2-Accentuation4">
    <w:name w:val="Grid Table 2 Accent 4"/>
    <w:basedOn w:val="TableauNormal"/>
    <w:uiPriority w:val="47"/>
    <w:rsid w:val="0097051A"/>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2-Accentuation5">
    <w:name w:val="Grid Table 2 Accent 5"/>
    <w:basedOn w:val="TableauNormal"/>
    <w:uiPriority w:val="47"/>
    <w:rsid w:val="0097051A"/>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2-Accentuation6">
    <w:name w:val="Grid Table 2 Accent 6"/>
    <w:basedOn w:val="TableauNormal"/>
    <w:uiPriority w:val="47"/>
    <w:rsid w:val="0097051A"/>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3">
    <w:name w:val="Grid Table 3"/>
    <w:basedOn w:val="TableauNormal"/>
    <w:uiPriority w:val="48"/>
    <w:rsid w:val="009705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9705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3-Accentuation2">
    <w:name w:val="Grid Table 3 Accent 2"/>
    <w:basedOn w:val="TableauNormal"/>
    <w:uiPriority w:val="48"/>
    <w:rsid w:val="0097051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3-Accentuation3">
    <w:name w:val="Grid Table 3 Accent 3"/>
    <w:basedOn w:val="TableauNormal"/>
    <w:uiPriority w:val="48"/>
    <w:rsid w:val="0097051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3-Accentuation4">
    <w:name w:val="Grid Table 3 Accent 4"/>
    <w:basedOn w:val="TableauNormal"/>
    <w:uiPriority w:val="48"/>
    <w:rsid w:val="0097051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3-Accentuation5">
    <w:name w:val="Grid Table 3 Accent 5"/>
    <w:basedOn w:val="TableauNormal"/>
    <w:uiPriority w:val="48"/>
    <w:rsid w:val="0097051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3-Accentuation6">
    <w:name w:val="Grid Table 3 Accent 6"/>
    <w:basedOn w:val="TableauNormal"/>
    <w:uiPriority w:val="48"/>
    <w:rsid w:val="0097051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TableauGrille4">
    <w:name w:val="Grid Table 4"/>
    <w:basedOn w:val="TableauNormal"/>
    <w:uiPriority w:val="49"/>
    <w:rsid w:val="009705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9705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4-Accentuation2">
    <w:name w:val="Grid Table 4 Accent 2"/>
    <w:basedOn w:val="TableauNormal"/>
    <w:uiPriority w:val="49"/>
    <w:rsid w:val="0097051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4-Accentuation3">
    <w:name w:val="Grid Table 4 Accent 3"/>
    <w:basedOn w:val="TableauNormal"/>
    <w:uiPriority w:val="49"/>
    <w:rsid w:val="0097051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4-Accentuation4">
    <w:name w:val="Grid Table 4 Accent 4"/>
    <w:basedOn w:val="TableauNormal"/>
    <w:uiPriority w:val="49"/>
    <w:rsid w:val="0097051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97051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6">
    <w:name w:val="Grid Table 4 Accent 6"/>
    <w:basedOn w:val="TableauNormal"/>
    <w:uiPriority w:val="49"/>
    <w:rsid w:val="0097051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5Fonc">
    <w:name w:val="Grid Table 5 Dark"/>
    <w:basedOn w:val="TableauNorma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5Fonc-Accentuation2">
    <w:name w:val="Grid Table 5 Dark Accent 2"/>
    <w:basedOn w:val="TableauNorma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5Fonc-Accentuation3">
    <w:name w:val="Grid Table 5 Dark Accent 3"/>
    <w:basedOn w:val="TableauNorma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auGrille5Fonc-Accentuation4">
    <w:name w:val="Grid Table 5 Dark Accent 4"/>
    <w:basedOn w:val="TableauNorma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auGrille5Fonc-Accentuation5">
    <w:name w:val="Grid Table 5 Dark Accent 5"/>
    <w:basedOn w:val="TableauNorma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eauGrille5Fonc-Accentuation6">
    <w:name w:val="Grid Table 5 Dark Accent 6"/>
    <w:basedOn w:val="TableauNormal"/>
    <w:uiPriority w:val="50"/>
    <w:rsid w:val="009705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eauGrille6Couleur">
    <w:name w:val="Grid Table 6 Colorful"/>
    <w:basedOn w:val="TableauNormal"/>
    <w:uiPriority w:val="51"/>
    <w:rsid w:val="0097051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97051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6Couleur-Accentuation2">
    <w:name w:val="Grid Table 6 Colorful Accent 2"/>
    <w:basedOn w:val="TableauNormal"/>
    <w:uiPriority w:val="51"/>
    <w:rsid w:val="0097051A"/>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6Couleur-Accentuation3">
    <w:name w:val="Grid Table 6 Colorful Accent 3"/>
    <w:basedOn w:val="TableauNormal"/>
    <w:uiPriority w:val="51"/>
    <w:rsid w:val="0097051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Grille6Couleur-Accentuation4">
    <w:name w:val="Grid Table 6 Colorful Accent 4"/>
    <w:basedOn w:val="TableauNormal"/>
    <w:uiPriority w:val="51"/>
    <w:rsid w:val="0097051A"/>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6Couleur-Accentuation5">
    <w:name w:val="Grid Table 6 Colorful Accent 5"/>
    <w:basedOn w:val="TableauNormal"/>
    <w:uiPriority w:val="51"/>
    <w:rsid w:val="0097051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6Couleur-Accentuation6">
    <w:name w:val="Grid Table 6 Colorful Accent 6"/>
    <w:basedOn w:val="TableauNormal"/>
    <w:uiPriority w:val="51"/>
    <w:rsid w:val="0097051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7Couleur">
    <w:name w:val="Grid Table 7 Colorful"/>
    <w:basedOn w:val="TableauNormal"/>
    <w:uiPriority w:val="52"/>
    <w:rsid w:val="0097051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97051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7Couleur-Accentuation2">
    <w:name w:val="Grid Table 7 Colorful Accent 2"/>
    <w:basedOn w:val="TableauNormal"/>
    <w:uiPriority w:val="52"/>
    <w:rsid w:val="0097051A"/>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eauGrille7Couleur-Accentuation3">
    <w:name w:val="Grid Table 7 Colorful Accent 3"/>
    <w:basedOn w:val="TableauNormal"/>
    <w:uiPriority w:val="52"/>
    <w:rsid w:val="0097051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eauGrille7Couleur-Accentuation4">
    <w:name w:val="Grid Table 7 Colorful Accent 4"/>
    <w:basedOn w:val="TableauNormal"/>
    <w:uiPriority w:val="52"/>
    <w:rsid w:val="0097051A"/>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TableauGrille7Couleur-Accentuation5">
    <w:name w:val="Grid Table 7 Colorful Accent 5"/>
    <w:basedOn w:val="TableauNormal"/>
    <w:uiPriority w:val="52"/>
    <w:rsid w:val="0097051A"/>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eauGrille7Couleur-Accentuation6">
    <w:name w:val="Grid Table 7 Colorful Accent 6"/>
    <w:basedOn w:val="TableauNormal"/>
    <w:uiPriority w:val="52"/>
    <w:rsid w:val="0097051A"/>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Titre3Car">
    <w:name w:val="Titre 3 Car"/>
    <w:basedOn w:val="Policepardfaut"/>
    <w:link w:val="Titre3"/>
    <w:uiPriority w:val="1"/>
    <w:rsid w:val="007879BC"/>
    <w:rPr>
      <w:rFonts w:asciiTheme="majorHAnsi" w:eastAsiaTheme="majorEastAsia" w:hAnsiTheme="majorHAnsi" w:cstheme="majorBidi"/>
      <w:color w:val="243F60" w:themeColor="accent1" w:themeShade="7F"/>
      <w:spacing w:val="4"/>
      <w:sz w:val="24"/>
      <w:szCs w:val="24"/>
    </w:rPr>
  </w:style>
  <w:style w:type="character" w:customStyle="1" w:styleId="Titre4Car">
    <w:name w:val="Titre 4 Car"/>
    <w:basedOn w:val="Policepardfaut"/>
    <w:link w:val="Titre4"/>
    <w:uiPriority w:val="1"/>
    <w:rsid w:val="007879BC"/>
    <w:rPr>
      <w:rFonts w:asciiTheme="majorHAnsi" w:eastAsiaTheme="majorEastAsia" w:hAnsiTheme="majorHAnsi" w:cstheme="majorBidi"/>
      <w:i/>
      <w:iCs/>
      <w:color w:val="365F91" w:themeColor="accent1" w:themeShade="BF"/>
      <w:spacing w:val="4"/>
      <w:szCs w:val="20"/>
    </w:rPr>
  </w:style>
  <w:style w:type="character" w:customStyle="1" w:styleId="Titre5Car">
    <w:name w:val="Titre 5 Car"/>
    <w:basedOn w:val="Policepardfaut"/>
    <w:link w:val="Titre5"/>
    <w:uiPriority w:val="1"/>
    <w:rsid w:val="007879BC"/>
    <w:rPr>
      <w:rFonts w:asciiTheme="majorHAnsi" w:eastAsiaTheme="majorEastAsia" w:hAnsiTheme="majorHAnsi" w:cstheme="majorBidi"/>
      <w:color w:val="365F91" w:themeColor="accent1" w:themeShade="BF"/>
      <w:spacing w:val="4"/>
      <w:szCs w:val="20"/>
    </w:rPr>
  </w:style>
  <w:style w:type="character" w:customStyle="1" w:styleId="Titre6Car">
    <w:name w:val="Titre 6 Car"/>
    <w:basedOn w:val="Policepardfaut"/>
    <w:link w:val="Titre6"/>
    <w:uiPriority w:val="1"/>
    <w:semiHidden/>
    <w:rsid w:val="007879BC"/>
    <w:rPr>
      <w:rFonts w:asciiTheme="majorHAnsi" w:eastAsiaTheme="majorEastAsia" w:hAnsiTheme="majorHAnsi" w:cstheme="majorBidi"/>
      <w:color w:val="243F60" w:themeColor="accent1" w:themeShade="7F"/>
      <w:spacing w:val="4"/>
      <w:szCs w:val="20"/>
    </w:rPr>
  </w:style>
  <w:style w:type="character" w:customStyle="1" w:styleId="Titre7Car">
    <w:name w:val="Titre 7 Car"/>
    <w:basedOn w:val="Policepardfaut"/>
    <w:link w:val="Titre7"/>
    <w:uiPriority w:val="1"/>
    <w:semiHidden/>
    <w:rsid w:val="007879BC"/>
    <w:rPr>
      <w:rFonts w:asciiTheme="majorHAnsi" w:eastAsiaTheme="majorEastAsia" w:hAnsiTheme="majorHAnsi" w:cstheme="majorBidi"/>
      <w:i/>
      <w:iCs/>
      <w:color w:val="243F60" w:themeColor="accent1" w:themeShade="7F"/>
      <w:spacing w:val="4"/>
      <w:szCs w:val="20"/>
    </w:rPr>
  </w:style>
  <w:style w:type="character" w:customStyle="1" w:styleId="Titre8Car">
    <w:name w:val="Titre 8 Car"/>
    <w:basedOn w:val="Policepardfaut"/>
    <w:link w:val="Titre8"/>
    <w:uiPriority w:val="1"/>
    <w:semiHidden/>
    <w:rsid w:val="007879BC"/>
    <w:rPr>
      <w:rFonts w:asciiTheme="majorHAnsi" w:eastAsiaTheme="majorEastAsia" w:hAnsiTheme="majorHAnsi" w:cstheme="majorBidi"/>
      <w:color w:val="272727" w:themeColor="text1" w:themeTint="D8"/>
      <w:spacing w:val="4"/>
      <w:szCs w:val="21"/>
    </w:rPr>
  </w:style>
  <w:style w:type="character" w:customStyle="1" w:styleId="Titre9Car">
    <w:name w:val="Titre 9 Car"/>
    <w:basedOn w:val="Policepardfaut"/>
    <w:link w:val="Titre9"/>
    <w:uiPriority w:val="1"/>
    <w:semiHidden/>
    <w:rsid w:val="007879BC"/>
    <w:rPr>
      <w:rFonts w:asciiTheme="majorHAnsi" w:eastAsiaTheme="majorEastAsia" w:hAnsiTheme="majorHAnsi" w:cstheme="majorBidi"/>
      <w:i/>
      <w:iCs/>
      <w:color w:val="272727" w:themeColor="text1" w:themeTint="D8"/>
      <w:spacing w:val="4"/>
      <w:szCs w:val="21"/>
    </w:rPr>
  </w:style>
  <w:style w:type="character" w:styleId="AcronymeHTML">
    <w:name w:val="HTML Acronym"/>
    <w:basedOn w:val="Policepardfaut"/>
    <w:uiPriority w:val="99"/>
    <w:semiHidden/>
    <w:unhideWhenUsed/>
    <w:rsid w:val="0097051A"/>
  </w:style>
  <w:style w:type="paragraph" w:styleId="AdresseHTML">
    <w:name w:val="HTML Address"/>
    <w:basedOn w:val="Normal"/>
    <w:link w:val="AdresseHTMLCar"/>
    <w:uiPriority w:val="99"/>
    <w:semiHidden/>
    <w:unhideWhenUsed/>
    <w:rsid w:val="0097051A"/>
    <w:pPr>
      <w:spacing w:after="0" w:line="240" w:lineRule="auto"/>
    </w:pPr>
    <w:rPr>
      <w:i/>
      <w:iCs/>
    </w:rPr>
  </w:style>
  <w:style w:type="character" w:customStyle="1" w:styleId="AdresseHTMLCar">
    <w:name w:val="Adresse HTML Car"/>
    <w:basedOn w:val="Policepardfaut"/>
    <w:link w:val="AdresseHTML"/>
    <w:uiPriority w:val="99"/>
    <w:semiHidden/>
    <w:rsid w:val="0097051A"/>
    <w:rPr>
      <w:i/>
      <w:iCs/>
      <w:spacing w:val="4"/>
      <w:szCs w:val="20"/>
    </w:rPr>
  </w:style>
  <w:style w:type="character" w:styleId="CitationHTML">
    <w:name w:val="HTML Cite"/>
    <w:basedOn w:val="Policepardfaut"/>
    <w:uiPriority w:val="99"/>
    <w:semiHidden/>
    <w:unhideWhenUsed/>
    <w:rsid w:val="0097051A"/>
    <w:rPr>
      <w:i/>
      <w:iCs/>
    </w:rPr>
  </w:style>
  <w:style w:type="character" w:styleId="CodeHTML">
    <w:name w:val="HTML Code"/>
    <w:basedOn w:val="Policepardfaut"/>
    <w:uiPriority w:val="99"/>
    <w:semiHidden/>
    <w:unhideWhenUsed/>
    <w:rsid w:val="0097051A"/>
    <w:rPr>
      <w:rFonts w:ascii="Consolas" w:hAnsi="Consolas"/>
      <w:sz w:val="22"/>
      <w:szCs w:val="20"/>
    </w:rPr>
  </w:style>
  <w:style w:type="character" w:styleId="DfinitionHTML">
    <w:name w:val="HTML Definition"/>
    <w:basedOn w:val="Policepardfaut"/>
    <w:uiPriority w:val="99"/>
    <w:semiHidden/>
    <w:unhideWhenUsed/>
    <w:rsid w:val="0097051A"/>
    <w:rPr>
      <w:i/>
      <w:iCs/>
    </w:rPr>
  </w:style>
  <w:style w:type="character" w:styleId="ClavierHTML">
    <w:name w:val="HTML Keyboard"/>
    <w:basedOn w:val="Policepardfaut"/>
    <w:uiPriority w:val="99"/>
    <w:semiHidden/>
    <w:unhideWhenUsed/>
    <w:rsid w:val="0097051A"/>
    <w:rPr>
      <w:rFonts w:ascii="Consolas" w:hAnsi="Consolas"/>
      <w:sz w:val="22"/>
      <w:szCs w:val="20"/>
    </w:rPr>
  </w:style>
  <w:style w:type="paragraph" w:styleId="PrformatHTML">
    <w:name w:val="HTML Preformatted"/>
    <w:basedOn w:val="Normal"/>
    <w:link w:val="PrformatHTMLCar"/>
    <w:uiPriority w:val="99"/>
    <w:semiHidden/>
    <w:unhideWhenUsed/>
    <w:rsid w:val="0097051A"/>
    <w:pPr>
      <w:spacing w:after="0" w:line="240" w:lineRule="auto"/>
    </w:pPr>
    <w:rPr>
      <w:rFonts w:ascii="Consolas" w:hAnsi="Consolas"/>
    </w:rPr>
  </w:style>
  <w:style w:type="character" w:customStyle="1" w:styleId="PrformatHTMLCar">
    <w:name w:val="Préformaté HTML Car"/>
    <w:basedOn w:val="Policepardfaut"/>
    <w:link w:val="PrformatHTML"/>
    <w:uiPriority w:val="99"/>
    <w:semiHidden/>
    <w:rsid w:val="0097051A"/>
    <w:rPr>
      <w:rFonts w:ascii="Consolas" w:hAnsi="Consolas"/>
      <w:spacing w:val="4"/>
      <w:szCs w:val="20"/>
    </w:rPr>
  </w:style>
  <w:style w:type="character" w:styleId="ExempleHTML">
    <w:name w:val="HTML Sample"/>
    <w:basedOn w:val="Policepardfaut"/>
    <w:uiPriority w:val="99"/>
    <w:semiHidden/>
    <w:unhideWhenUsed/>
    <w:rsid w:val="0097051A"/>
    <w:rPr>
      <w:rFonts w:ascii="Consolas" w:hAnsi="Consolas"/>
      <w:sz w:val="24"/>
      <w:szCs w:val="24"/>
    </w:rPr>
  </w:style>
  <w:style w:type="character" w:styleId="MachinecrireHTML">
    <w:name w:val="HTML Typewriter"/>
    <w:basedOn w:val="Policepardfaut"/>
    <w:uiPriority w:val="99"/>
    <w:semiHidden/>
    <w:unhideWhenUsed/>
    <w:rsid w:val="0097051A"/>
    <w:rPr>
      <w:rFonts w:ascii="Consolas" w:hAnsi="Consolas"/>
      <w:sz w:val="22"/>
      <w:szCs w:val="20"/>
    </w:rPr>
  </w:style>
  <w:style w:type="character" w:styleId="VariableHTML">
    <w:name w:val="HTML Variable"/>
    <w:basedOn w:val="Policepardfaut"/>
    <w:uiPriority w:val="99"/>
    <w:semiHidden/>
    <w:unhideWhenUsed/>
    <w:rsid w:val="0097051A"/>
    <w:rPr>
      <w:i/>
      <w:iCs/>
    </w:rPr>
  </w:style>
  <w:style w:type="character" w:styleId="Lienhypertexte">
    <w:name w:val="Hyperlink"/>
    <w:basedOn w:val="Policepardfaut"/>
    <w:uiPriority w:val="99"/>
    <w:unhideWhenUsed/>
    <w:rsid w:val="0097051A"/>
    <w:rPr>
      <w:color w:val="0000FF" w:themeColor="hyperlink"/>
      <w:u w:val="single"/>
    </w:rPr>
  </w:style>
  <w:style w:type="paragraph" w:styleId="Index1">
    <w:name w:val="index 1"/>
    <w:basedOn w:val="Normal"/>
    <w:next w:val="Normal"/>
    <w:autoRedefine/>
    <w:uiPriority w:val="99"/>
    <w:semiHidden/>
    <w:unhideWhenUsed/>
    <w:rsid w:val="0097051A"/>
    <w:pPr>
      <w:spacing w:after="0" w:line="240" w:lineRule="auto"/>
      <w:ind w:left="220" w:hanging="220"/>
    </w:pPr>
  </w:style>
  <w:style w:type="paragraph" w:styleId="Index2">
    <w:name w:val="index 2"/>
    <w:basedOn w:val="Normal"/>
    <w:next w:val="Normal"/>
    <w:autoRedefine/>
    <w:uiPriority w:val="99"/>
    <w:semiHidden/>
    <w:unhideWhenUsed/>
    <w:rsid w:val="0097051A"/>
    <w:pPr>
      <w:spacing w:after="0" w:line="240" w:lineRule="auto"/>
      <w:ind w:left="440" w:hanging="220"/>
    </w:pPr>
  </w:style>
  <w:style w:type="paragraph" w:styleId="Index3">
    <w:name w:val="index 3"/>
    <w:basedOn w:val="Normal"/>
    <w:next w:val="Normal"/>
    <w:autoRedefine/>
    <w:uiPriority w:val="99"/>
    <w:semiHidden/>
    <w:unhideWhenUsed/>
    <w:rsid w:val="0097051A"/>
    <w:pPr>
      <w:spacing w:after="0" w:line="240" w:lineRule="auto"/>
      <w:ind w:left="660" w:hanging="220"/>
    </w:pPr>
  </w:style>
  <w:style w:type="paragraph" w:styleId="Index4">
    <w:name w:val="index 4"/>
    <w:basedOn w:val="Normal"/>
    <w:next w:val="Normal"/>
    <w:autoRedefine/>
    <w:uiPriority w:val="99"/>
    <w:semiHidden/>
    <w:unhideWhenUsed/>
    <w:rsid w:val="0097051A"/>
    <w:pPr>
      <w:spacing w:after="0" w:line="240" w:lineRule="auto"/>
      <w:ind w:left="880" w:hanging="220"/>
    </w:pPr>
  </w:style>
  <w:style w:type="paragraph" w:styleId="Index5">
    <w:name w:val="index 5"/>
    <w:basedOn w:val="Normal"/>
    <w:next w:val="Normal"/>
    <w:autoRedefine/>
    <w:uiPriority w:val="99"/>
    <w:semiHidden/>
    <w:unhideWhenUsed/>
    <w:rsid w:val="0097051A"/>
    <w:pPr>
      <w:spacing w:after="0" w:line="240" w:lineRule="auto"/>
      <w:ind w:left="1100" w:hanging="220"/>
    </w:pPr>
  </w:style>
  <w:style w:type="paragraph" w:styleId="Index6">
    <w:name w:val="index 6"/>
    <w:basedOn w:val="Normal"/>
    <w:next w:val="Normal"/>
    <w:autoRedefine/>
    <w:uiPriority w:val="99"/>
    <w:semiHidden/>
    <w:unhideWhenUsed/>
    <w:rsid w:val="0097051A"/>
    <w:pPr>
      <w:spacing w:after="0" w:line="240" w:lineRule="auto"/>
      <w:ind w:left="1320" w:hanging="220"/>
    </w:pPr>
  </w:style>
  <w:style w:type="paragraph" w:styleId="Index7">
    <w:name w:val="index 7"/>
    <w:basedOn w:val="Normal"/>
    <w:next w:val="Normal"/>
    <w:autoRedefine/>
    <w:uiPriority w:val="99"/>
    <w:semiHidden/>
    <w:unhideWhenUsed/>
    <w:rsid w:val="0097051A"/>
    <w:pPr>
      <w:spacing w:after="0" w:line="240" w:lineRule="auto"/>
      <w:ind w:left="1540" w:hanging="220"/>
    </w:pPr>
  </w:style>
  <w:style w:type="paragraph" w:styleId="Index8">
    <w:name w:val="index 8"/>
    <w:basedOn w:val="Normal"/>
    <w:next w:val="Normal"/>
    <w:autoRedefine/>
    <w:uiPriority w:val="99"/>
    <w:semiHidden/>
    <w:unhideWhenUsed/>
    <w:rsid w:val="0097051A"/>
    <w:pPr>
      <w:spacing w:after="0" w:line="240" w:lineRule="auto"/>
      <w:ind w:left="1760" w:hanging="220"/>
    </w:pPr>
  </w:style>
  <w:style w:type="paragraph" w:styleId="Index9">
    <w:name w:val="index 9"/>
    <w:basedOn w:val="Normal"/>
    <w:next w:val="Normal"/>
    <w:autoRedefine/>
    <w:uiPriority w:val="99"/>
    <w:semiHidden/>
    <w:unhideWhenUsed/>
    <w:rsid w:val="0097051A"/>
    <w:pPr>
      <w:spacing w:after="0" w:line="240" w:lineRule="auto"/>
      <w:ind w:left="1980" w:hanging="220"/>
    </w:pPr>
  </w:style>
  <w:style w:type="paragraph" w:styleId="Titreindex">
    <w:name w:val="index heading"/>
    <w:basedOn w:val="Normal"/>
    <w:next w:val="Index1"/>
    <w:uiPriority w:val="99"/>
    <w:semiHidden/>
    <w:unhideWhenUsed/>
    <w:rsid w:val="0097051A"/>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BE74A0"/>
    <w:rPr>
      <w:i/>
      <w:iCs/>
      <w:color w:val="365F91" w:themeColor="accent1" w:themeShade="BF"/>
    </w:rPr>
  </w:style>
  <w:style w:type="paragraph" w:styleId="Citationintense">
    <w:name w:val="Intense Quote"/>
    <w:basedOn w:val="Normal"/>
    <w:next w:val="Normal"/>
    <w:link w:val="CitationintenseCar"/>
    <w:uiPriority w:val="30"/>
    <w:semiHidden/>
    <w:unhideWhenUsed/>
    <w:qFormat/>
    <w:rsid w:val="00BE74A0"/>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CitationintenseCar">
    <w:name w:val="Citation intense Car"/>
    <w:basedOn w:val="Policepardfaut"/>
    <w:link w:val="Citationintense"/>
    <w:uiPriority w:val="30"/>
    <w:semiHidden/>
    <w:rsid w:val="00BE74A0"/>
    <w:rPr>
      <w:i/>
      <w:iCs/>
      <w:color w:val="365F91" w:themeColor="accent1" w:themeShade="BF"/>
      <w:spacing w:val="4"/>
      <w:szCs w:val="20"/>
    </w:rPr>
  </w:style>
  <w:style w:type="character" w:styleId="Rfrenceintense">
    <w:name w:val="Intense Reference"/>
    <w:basedOn w:val="Policepardfaut"/>
    <w:uiPriority w:val="32"/>
    <w:semiHidden/>
    <w:unhideWhenUsed/>
    <w:qFormat/>
    <w:rsid w:val="00BE74A0"/>
    <w:rPr>
      <w:b/>
      <w:bCs/>
      <w:caps w:val="0"/>
      <w:smallCaps/>
      <w:color w:val="365F91" w:themeColor="accent1" w:themeShade="BF"/>
      <w:spacing w:val="0"/>
    </w:rPr>
  </w:style>
  <w:style w:type="table" w:styleId="Grilleclaire">
    <w:name w:val="Light Grid"/>
    <w:basedOn w:val="TableauNormal"/>
    <w:uiPriority w:val="62"/>
    <w:semiHidden/>
    <w:unhideWhenUsed/>
    <w:rsid w:val="009705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97051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semiHidden/>
    <w:unhideWhenUsed/>
    <w:rsid w:val="0097051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semiHidden/>
    <w:unhideWhenUsed/>
    <w:rsid w:val="0097051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semiHidden/>
    <w:unhideWhenUsed/>
    <w:rsid w:val="0097051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semiHidden/>
    <w:unhideWhenUsed/>
    <w:rsid w:val="0097051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semiHidden/>
    <w:unhideWhenUsed/>
    <w:rsid w:val="009705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steclaire">
    <w:name w:val="Light List"/>
    <w:basedOn w:val="TableauNormal"/>
    <w:uiPriority w:val="61"/>
    <w:semiHidden/>
    <w:unhideWhenUsed/>
    <w:rsid w:val="009705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97051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semiHidden/>
    <w:unhideWhenUsed/>
    <w:rsid w:val="0097051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semiHidden/>
    <w:unhideWhenUsed/>
    <w:rsid w:val="0097051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semiHidden/>
    <w:unhideWhenUsed/>
    <w:rsid w:val="0097051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semiHidden/>
    <w:unhideWhenUsed/>
    <w:rsid w:val="0097051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semiHidden/>
    <w:unhideWhenUsed/>
    <w:rsid w:val="0097051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Ombrageclair">
    <w:name w:val="Light Shading"/>
    <w:basedOn w:val="TableauNormal"/>
    <w:uiPriority w:val="60"/>
    <w:semiHidden/>
    <w:unhideWhenUsed/>
    <w:rsid w:val="0097051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97051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semiHidden/>
    <w:unhideWhenUsed/>
    <w:rsid w:val="0097051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semiHidden/>
    <w:unhideWhenUsed/>
    <w:rsid w:val="0097051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semiHidden/>
    <w:unhideWhenUsed/>
    <w:rsid w:val="0097051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semiHidden/>
    <w:unhideWhenUsed/>
    <w:rsid w:val="0097051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semiHidden/>
    <w:unhideWhenUsed/>
    <w:rsid w:val="0097051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Numrodeligne">
    <w:name w:val="line number"/>
    <w:basedOn w:val="Policepardfaut"/>
    <w:uiPriority w:val="99"/>
    <w:semiHidden/>
    <w:unhideWhenUsed/>
    <w:rsid w:val="0097051A"/>
  </w:style>
  <w:style w:type="paragraph" w:styleId="Liste">
    <w:name w:val="List"/>
    <w:basedOn w:val="Normal"/>
    <w:uiPriority w:val="99"/>
    <w:semiHidden/>
    <w:unhideWhenUsed/>
    <w:rsid w:val="0097051A"/>
    <w:pPr>
      <w:ind w:left="360" w:hanging="360"/>
      <w:contextualSpacing/>
    </w:pPr>
  </w:style>
  <w:style w:type="paragraph" w:styleId="Liste2">
    <w:name w:val="List 2"/>
    <w:basedOn w:val="Normal"/>
    <w:uiPriority w:val="99"/>
    <w:semiHidden/>
    <w:unhideWhenUsed/>
    <w:rsid w:val="0097051A"/>
    <w:pPr>
      <w:ind w:left="720" w:hanging="360"/>
      <w:contextualSpacing/>
    </w:pPr>
  </w:style>
  <w:style w:type="paragraph" w:styleId="Liste3">
    <w:name w:val="List 3"/>
    <w:basedOn w:val="Normal"/>
    <w:uiPriority w:val="99"/>
    <w:semiHidden/>
    <w:unhideWhenUsed/>
    <w:rsid w:val="0097051A"/>
    <w:pPr>
      <w:ind w:left="1080" w:hanging="360"/>
      <w:contextualSpacing/>
    </w:pPr>
  </w:style>
  <w:style w:type="paragraph" w:styleId="Liste4">
    <w:name w:val="List 4"/>
    <w:basedOn w:val="Normal"/>
    <w:uiPriority w:val="99"/>
    <w:semiHidden/>
    <w:unhideWhenUsed/>
    <w:rsid w:val="0097051A"/>
    <w:pPr>
      <w:ind w:left="1440" w:hanging="360"/>
      <w:contextualSpacing/>
    </w:pPr>
  </w:style>
  <w:style w:type="paragraph" w:styleId="Liste5">
    <w:name w:val="List 5"/>
    <w:basedOn w:val="Normal"/>
    <w:uiPriority w:val="99"/>
    <w:semiHidden/>
    <w:unhideWhenUsed/>
    <w:rsid w:val="0097051A"/>
    <w:pPr>
      <w:ind w:left="1800" w:hanging="360"/>
      <w:contextualSpacing/>
    </w:pPr>
  </w:style>
  <w:style w:type="paragraph" w:styleId="Listepuces2">
    <w:name w:val="List Bullet 2"/>
    <w:basedOn w:val="Normal"/>
    <w:uiPriority w:val="99"/>
    <w:semiHidden/>
    <w:unhideWhenUsed/>
    <w:rsid w:val="0097051A"/>
    <w:pPr>
      <w:numPr>
        <w:numId w:val="3"/>
      </w:numPr>
      <w:contextualSpacing/>
    </w:pPr>
  </w:style>
  <w:style w:type="paragraph" w:styleId="Listepuces3">
    <w:name w:val="List Bullet 3"/>
    <w:basedOn w:val="Normal"/>
    <w:uiPriority w:val="99"/>
    <w:semiHidden/>
    <w:unhideWhenUsed/>
    <w:rsid w:val="0097051A"/>
    <w:pPr>
      <w:numPr>
        <w:numId w:val="4"/>
      </w:numPr>
      <w:contextualSpacing/>
    </w:pPr>
  </w:style>
  <w:style w:type="paragraph" w:styleId="Listepuces4">
    <w:name w:val="List Bullet 4"/>
    <w:basedOn w:val="Normal"/>
    <w:uiPriority w:val="99"/>
    <w:semiHidden/>
    <w:unhideWhenUsed/>
    <w:rsid w:val="0097051A"/>
    <w:pPr>
      <w:numPr>
        <w:numId w:val="5"/>
      </w:numPr>
      <w:contextualSpacing/>
    </w:pPr>
  </w:style>
  <w:style w:type="paragraph" w:styleId="Listepuces5">
    <w:name w:val="List Bullet 5"/>
    <w:basedOn w:val="Normal"/>
    <w:uiPriority w:val="99"/>
    <w:semiHidden/>
    <w:unhideWhenUsed/>
    <w:rsid w:val="0097051A"/>
    <w:pPr>
      <w:numPr>
        <w:numId w:val="6"/>
      </w:numPr>
      <w:contextualSpacing/>
    </w:pPr>
  </w:style>
  <w:style w:type="paragraph" w:styleId="Listecontinue">
    <w:name w:val="List Continue"/>
    <w:basedOn w:val="Normal"/>
    <w:uiPriority w:val="99"/>
    <w:semiHidden/>
    <w:unhideWhenUsed/>
    <w:rsid w:val="0097051A"/>
    <w:pPr>
      <w:spacing w:after="120"/>
      <w:ind w:left="360"/>
      <w:contextualSpacing/>
    </w:pPr>
  </w:style>
  <w:style w:type="paragraph" w:styleId="Listecontinue2">
    <w:name w:val="List Continue 2"/>
    <w:basedOn w:val="Normal"/>
    <w:uiPriority w:val="99"/>
    <w:semiHidden/>
    <w:unhideWhenUsed/>
    <w:rsid w:val="0097051A"/>
    <w:pPr>
      <w:spacing w:after="120"/>
      <w:ind w:left="720"/>
      <w:contextualSpacing/>
    </w:pPr>
  </w:style>
  <w:style w:type="paragraph" w:styleId="Listecontinue3">
    <w:name w:val="List Continue 3"/>
    <w:basedOn w:val="Normal"/>
    <w:uiPriority w:val="99"/>
    <w:semiHidden/>
    <w:unhideWhenUsed/>
    <w:rsid w:val="0097051A"/>
    <w:pPr>
      <w:spacing w:after="120"/>
      <w:ind w:left="1080"/>
      <w:contextualSpacing/>
    </w:pPr>
  </w:style>
  <w:style w:type="paragraph" w:styleId="Listecontinue4">
    <w:name w:val="List Continue 4"/>
    <w:basedOn w:val="Normal"/>
    <w:uiPriority w:val="99"/>
    <w:semiHidden/>
    <w:unhideWhenUsed/>
    <w:rsid w:val="0097051A"/>
    <w:pPr>
      <w:spacing w:after="120"/>
      <w:ind w:left="1440"/>
      <w:contextualSpacing/>
    </w:pPr>
  </w:style>
  <w:style w:type="paragraph" w:styleId="Listecontinue5">
    <w:name w:val="List Continue 5"/>
    <w:basedOn w:val="Normal"/>
    <w:uiPriority w:val="99"/>
    <w:semiHidden/>
    <w:unhideWhenUsed/>
    <w:rsid w:val="0097051A"/>
    <w:pPr>
      <w:spacing w:after="120"/>
      <w:ind w:left="1800"/>
      <w:contextualSpacing/>
    </w:pPr>
  </w:style>
  <w:style w:type="paragraph" w:styleId="Listenumros2">
    <w:name w:val="List Number 2"/>
    <w:basedOn w:val="Normal"/>
    <w:uiPriority w:val="99"/>
    <w:semiHidden/>
    <w:unhideWhenUsed/>
    <w:rsid w:val="0097051A"/>
    <w:pPr>
      <w:numPr>
        <w:numId w:val="7"/>
      </w:numPr>
      <w:contextualSpacing/>
    </w:pPr>
  </w:style>
  <w:style w:type="paragraph" w:styleId="Listenumros3">
    <w:name w:val="List Number 3"/>
    <w:basedOn w:val="Normal"/>
    <w:uiPriority w:val="99"/>
    <w:semiHidden/>
    <w:unhideWhenUsed/>
    <w:rsid w:val="0097051A"/>
    <w:pPr>
      <w:numPr>
        <w:numId w:val="8"/>
      </w:numPr>
      <w:contextualSpacing/>
    </w:pPr>
  </w:style>
  <w:style w:type="paragraph" w:styleId="Listenumros4">
    <w:name w:val="List Number 4"/>
    <w:basedOn w:val="Normal"/>
    <w:uiPriority w:val="99"/>
    <w:semiHidden/>
    <w:unhideWhenUsed/>
    <w:rsid w:val="0097051A"/>
    <w:pPr>
      <w:numPr>
        <w:numId w:val="9"/>
      </w:numPr>
      <w:contextualSpacing/>
    </w:pPr>
  </w:style>
  <w:style w:type="paragraph" w:styleId="Listenumros5">
    <w:name w:val="List Number 5"/>
    <w:basedOn w:val="Normal"/>
    <w:uiPriority w:val="99"/>
    <w:semiHidden/>
    <w:unhideWhenUsed/>
    <w:rsid w:val="0097051A"/>
    <w:pPr>
      <w:numPr>
        <w:numId w:val="10"/>
      </w:numPr>
      <w:contextualSpacing/>
    </w:pPr>
  </w:style>
  <w:style w:type="paragraph" w:styleId="Paragraphedeliste">
    <w:name w:val="List Paragraph"/>
    <w:basedOn w:val="Normal"/>
    <w:uiPriority w:val="34"/>
    <w:semiHidden/>
    <w:unhideWhenUsed/>
    <w:qFormat/>
    <w:rsid w:val="0097051A"/>
    <w:pPr>
      <w:ind w:left="720"/>
      <w:contextualSpacing/>
    </w:pPr>
  </w:style>
  <w:style w:type="table" w:styleId="TableauListe1Clair">
    <w:name w:val="List Table 1 Light"/>
    <w:basedOn w:val="TableauNormal"/>
    <w:uiPriority w:val="46"/>
    <w:rsid w:val="0097051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97051A"/>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1Clair-Accentuation2">
    <w:name w:val="List Table 1 Light Accent 2"/>
    <w:basedOn w:val="TableauNormal"/>
    <w:uiPriority w:val="46"/>
    <w:rsid w:val="0097051A"/>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1Clair-Accentuation3">
    <w:name w:val="List Table 1 Light Accent 3"/>
    <w:basedOn w:val="TableauNormal"/>
    <w:uiPriority w:val="46"/>
    <w:rsid w:val="0097051A"/>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1Clair-Accentuation4">
    <w:name w:val="List Table 1 Light Accent 4"/>
    <w:basedOn w:val="TableauNormal"/>
    <w:uiPriority w:val="46"/>
    <w:rsid w:val="0097051A"/>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1Clair-Accentuation5">
    <w:name w:val="List Table 1 Light Accent 5"/>
    <w:basedOn w:val="TableauNormal"/>
    <w:uiPriority w:val="46"/>
    <w:rsid w:val="0097051A"/>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1Clair-Accentuation6">
    <w:name w:val="List Table 1 Light Accent 6"/>
    <w:basedOn w:val="TableauNormal"/>
    <w:uiPriority w:val="46"/>
    <w:rsid w:val="0097051A"/>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2">
    <w:name w:val="List Table 2"/>
    <w:basedOn w:val="TableauNormal"/>
    <w:uiPriority w:val="47"/>
    <w:rsid w:val="0097051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97051A"/>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2-Accentuation2">
    <w:name w:val="List Table 2 Accent 2"/>
    <w:basedOn w:val="TableauNormal"/>
    <w:uiPriority w:val="47"/>
    <w:rsid w:val="0097051A"/>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2-Accentuation3">
    <w:name w:val="List Table 2 Accent 3"/>
    <w:basedOn w:val="TableauNormal"/>
    <w:uiPriority w:val="47"/>
    <w:rsid w:val="0097051A"/>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2-Accentuation4">
    <w:name w:val="List Table 2 Accent 4"/>
    <w:basedOn w:val="TableauNormal"/>
    <w:uiPriority w:val="47"/>
    <w:rsid w:val="0097051A"/>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2-Accentuation5">
    <w:name w:val="List Table 2 Accent 5"/>
    <w:basedOn w:val="TableauNormal"/>
    <w:uiPriority w:val="47"/>
    <w:rsid w:val="0097051A"/>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2-Accentuation6">
    <w:name w:val="List Table 2 Accent 6"/>
    <w:basedOn w:val="TableauNormal"/>
    <w:uiPriority w:val="47"/>
    <w:rsid w:val="0097051A"/>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3">
    <w:name w:val="List Table 3"/>
    <w:basedOn w:val="TableauNormal"/>
    <w:uiPriority w:val="48"/>
    <w:rsid w:val="0097051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97051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Liste3-Accentuation2">
    <w:name w:val="List Table 3 Accent 2"/>
    <w:basedOn w:val="TableauNormal"/>
    <w:uiPriority w:val="48"/>
    <w:rsid w:val="0097051A"/>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eauListe3-Accentuation3">
    <w:name w:val="List Table 3 Accent 3"/>
    <w:basedOn w:val="TableauNormal"/>
    <w:uiPriority w:val="48"/>
    <w:rsid w:val="0097051A"/>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TableauListe3-Accentuation4">
    <w:name w:val="List Table 3 Accent 4"/>
    <w:basedOn w:val="TableauNormal"/>
    <w:uiPriority w:val="48"/>
    <w:rsid w:val="0097051A"/>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TableauListe3-Accentuation5">
    <w:name w:val="List Table 3 Accent 5"/>
    <w:basedOn w:val="TableauNormal"/>
    <w:uiPriority w:val="48"/>
    <w:rsid w:val="0097051A"/>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Liste3-Accentuation6">
    <w:name w:val="List Table 3 Accent 6"/>
    <w:basedOn w:val="TableauNormal"/>
    <w:uiPriority w:val="48"/>
    <w:rsid w:val="0097051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leauListe4">
    <w:name w:val="List Table 4"/>
    <w:basedOn w:val="TableauNormal"/>
    <w:uiPriority w:val="49"/>
    <w:rsid w:val="009705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97051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4-Accentuation2">
    <w:name w:val="List Table 4 Accent 2"/>
    <w:basedOn w:val="TableauNormal"/>
    <w:uiPriority w:val="49"/>
    <w:rsid w:val="0097051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4-Accentuation3">
    <w:name w:val="List Table 4 Accent 3"/>
    <w:basedOn w:val="TableauNormal"/>
    <w:uiPriority w:val="49"/>
    <w:rsid w:val="0097051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4-Accentuation4">
    <w:name w:val="List Table 4 Accent 4"/>
    <w:basedOn w:val="TableauNormal"/>
    <w:uiPriority w:val="49"/>
    <w:rsid w:val="0097051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4-Accentuation5">
    <w:name w:val="List Table 4 Accent 5"/>
    <w:basedOn w:val="TableauNormal"/>
    <w:uiPriority w:val="49"/>
    <w:rsid w:val="0097051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4-Accentuation6">
    <w:name w:val="List Table 4 Accent 6"/>
    <w:basedOn w:val="TableauNormal"/>
    <w:uiPriority w:val="49"/>
    <w:rsid w:val="0097051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5Fonc">
    <w:name w:val="List Table 5 Dark"/>
    <w:basedOn w:val="TableauNormal"/>
    <w:uiPriority w:val="50"/>
    <w:rsid w:val="0097051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97051A"/>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97051A"/>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97051A"/>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97051A"/>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97051A"/>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97051A"/>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97051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97051A"/>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Liste6Couleur-Accentuation2">
    <w:name w:val="List Table 6 Colorful Accent 2"/>
    <w:basedOn w:val="TableauNormal"/>
    <w:uiPriority w:val="51"/>
    <w:rsid w:val="0097051A"/>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Liste6Couleur-Accentuation3">
    <w:name w:val="List Table 6 Colorful Accent 3"/>
    <w:basedOn w:val="TableauNormal"/>
    <w:uiPriority w:val="51"/>
    <w:rsid w:val="0097051A"/>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eauListe6Couleur-Accentuation4">
    <w:name w:val="List Table 6 Colorful Accent 4"/>
    <w:basedOn w:val="TableauNormal"/>
    <w:uiPriority w:val="51"/>
    <w:rsid w:val="0097051A"/>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Liste6Couleur-Accentuation5">
    <w:name w:val="List Table 6 Colorful Accent 5"/>
    <w:basedOn w:val="TableauNormal"/>
    <w:uiPriority w:val="51"/>
    <w:rsid w:val="0097051A"/>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Liste6Couleur-Accentuation6">
    <w:name w:val="List Table 6 Colorful Accent 6"/>
    <w:basedOn w:val="TableauNormal"/>
    <w:uiPriority w:val="51"/>
    <w:rsid w:val="0097051A"/>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Liste7Couleur">
    <w:name w:val="List Table 7 Colorful"/>
    <w:basedOn w:val="TableauNormal"/>
    <w:uiPriority w:val="52"/>
    <w:rsid w:val="0097051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97051A"/>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97051A"/>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97051A"/>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97051A"/>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97051A"/>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97051A"/>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97051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TextedemacroCar">
    <w:name w:val="Texte de macro Car"/>
    <w:basedOn w:val="Policepardfaut"/>
    <w:link w:val="Textedemacro"/>
    <w:uiPriority w:val="99"/>
    <w:semiHidden/>
    <w:rsid w:val="0097051A"/>
    <w:rPr>
      <w:rFonts w:ascii="Consolas" w:hAnsi="Consolas"/>
      <w:spacing w:val="4"/>
      <w:szCs w:val="20"/>
    </w:rPr>
  </w:style>
  <w:style w:type="table" w:styleId="Grillemoyenne1">
    <w:name w:val="Medium Grid 1"/>
    <w:basedOn w:val="TableauNormal"/>
    <w:uiPriority w:val="67"/>
    <w:semiHidden/>
    <w:unhideWhenUsed/>
    <w:rsid w:val="009705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97051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semiHidden/>
    <w:unhideWhenUsed/>
    <w:rsid w:val="0097051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semiHidden/>
    <w:unhideWhenUsed/>
    <w:rsid w:val="0097051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semiHidden/>
    <w:unhideWhenUsed/>
    <w:rsid w:val="0097051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semiHidden/>
    <w:unhideWhenUsed/>
    <w:rsid w:val="0097051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semiHidden/>
    <w:unhideWhenUsed/>
    <w:rsid w:val="0097051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semiHidden/>
    <w:unhideWhenUsed/>
    <w:rsid w:val="0097051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emoyenne1">
    <w:name w:val="Medium List 1"/>
    <w:basedOn w:val="TableauNormal"/>
    <w:uiPriority w:val="65"/>
    <w:semiHidden/>
    <w:unhideWhenUsed/>
    <w:rsid w:val="0097051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97051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semiHidden/>
    <w:unhideWhenUsed/>
    <w:rsid w:val="0097051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semiHidden/>
    <w:unhideWhenUsed/>
    <w:rsid w:val="0097051A"/>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semiHidden/>
    <w:unhideWhenUsed/>
    <w:rsid w:val="0097051A"/>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semiHidden/>
    <w:unhideWhenUsed/>
    <w:rsid w:val="0097051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semiHidden/>
    <w:unhideWhenUsed/>
    <w:rsid w:val="0097051A"/>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9705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97051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97051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97051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97051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97051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97051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97051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97051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97051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97051A"/>
    <w:rPr>
      <w:rFonts w:asciiTheme="majorHAnsi" w:eastAsiaTheme="majorEastAsia" w:hAnsiTheme="majorHAnsi" w:cstheme="majorBidi"/>
      <w:spacing w:val="4"/>
      <w:sz w:val="24"/>
      <w:szCs w:val="24"/>
      <w:shd w:val="pct20" w:color="auto" w:fill="auto"/>
    </w:rPr>
  </w:style>
  <w:style w:type="paragraph" w:styleId="Sansinterligne">
    <w:name w:val="No Spacing"/>
    <w:uiPriority w:val="1"/>
    <w:semiHidden/>
    <w:unhideWhenUsed/>
    <w:qFormat/>
    <w:rsid w:val="0097051A"/>
    <w:pPr>
      <w:spacing w:after="0" w:line="240" w:lineRule="auto"/>
    </w:pPr>
    <w:rPr>
      <w:spacing w:val="4"/>
      <w:szCs w:val="20"/>
    </w:rPr>
  </w:style>
  <w:style w:type="paragraph" w:styleId="NormalWeb">
    <w:name w:val="Normal (Web)"/>
    <w:basedOn w:val="Normal"/>
    <w:uiPriority w:val="99"/>
    <w:semiHidden/>
    <w:unhideWhenUsed/>
    <w:rsid w:val="0097051A"/>
    <w:rPr>
      <w:rFonts w:ascii="Times New Roman" w:hAnsi="Times New Roman" w:cs="Times New Roman"/>
      <w:sz w:val="24"/>
      <w:szCs w:val="24"/>
    </w:rPr>
  </w:style>
  <w:style w:type="paragraph" w:styleId="Retraitnormal">
    <w:name w:val="Normal Indent"/>
    <w:basedOn w:val="Normal"/>
    <w:uiPriority w:val="99"/>
    <w:semiHidden/>
    <w:unhideWhenUsed/>
    <w:rsid w:val="0097051A"/>
    <w:pPr>
      <w:ind w:left="720"/>
    </w:pPr>
  </w:style>
  <w:style w:type="paragraph" w:styleId="Titredenote">
    <w:name w:val="Note Heading"/>
    <w:basedOn w:val="Normal"/>
    <w:next w:val="Normal"/>
    <w:link w:val="TitredenoteCar"/>
    <w:uiPriority w:val="99"/>
    <w:semiHidden/>
    <w:unhideWhenUsed/>
    <w:rsid w:val="0097051A"/>
    <w:pPr>
      <w:spacing w:after="0" w:line="240" w:lineRule="auto"/>
    </w:pPr>
  </w:style>
  <w:style w:type="character" w:customStyle="1" w:styleId="TitredenoteCar">
    <w:name w:val="Titre de note Car"/>
    <w:basedOn w:val="Policepardfaut"/>
    <w:link w:val="Titredenote"/>
    <w:uiPriority w:val="99"/>
    <w:semiHidden/>
    <w:rsid w:val="0097051A"/>
    <w:rPr>
      <w:spacing w:val="4"/>
      <w:szCs w:val="20"/>
    </w:rPr>
  </w:style>
  <w:style w:type="character" w:styleId="Numrodepage">
    <w:name w:val="page number"/>
    <w:basedOn w:val="Policepardfaut"/>
    <w:uiPriority w:val="99"/>
    <w:semiHidden/>
    <w:unhideWhenUsed/>
    <w:rsid w:val="0097051A"/>
  </w:style>
  <w:style w:type="character" w:styleId="Textedelespacerserv">
    <w:name w:val="Placeholder Text"/>
    <w:basedOn w:val="Policepardfaut"/>
    <w:uiPriority w:val="2"/>
    <w:semiHidden/>
    <w:rsid w:val="00BE74A0"/>
    <w:rPr>
      <w:color w:val="595959" w:themeColor="text1" w:themeTint="A6"/>
    </w:rPr>
  </w:style>
  <w:style w:type="table" w:styleId="Tableausimple1">
    <w:name w:val="Plain Table 1"/>
    <w:basedOn w:val="TableauNormal"/>
    <w:uiPriority w:val="41"/>
    <w:rsid w:val="009705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9705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97051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97051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97051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97051A"/>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97051A"/>
    <w:rPr>
      <w:rFonts w:ascii="Consolas" w:hAnsi="Consolas"/>
      <w:spacing w:val="4"/>
      <w:szCs w:val="21"/>
    </w:rPr>
  </w:style>
  <w:style w:type="paragraph" w:styleId="Citation">
    <w:name w:val="Quote"/>
    <w:basedOn w:val="Normal"/>
    <w:next w:val="Normal"/>
    <w:link w:val="CitationCar"/>
    <w:uiPriority w:val="29"/>
    <w:semiHidden/>
    <w:unhideWhenUsed/>
    <w:qFormat/>
    <w:rsid w:val="00996F27"/>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996F27"/>
    <w:rPr>
      <w:i/>
      <w:iCs/>
      <w:color w:val="404040" w:themeColor="text1" w:themeTint="BF"/>
      <w:spacing w:val="4"/>
      <w:szCs w:val="20"/>
    </w:rPr>
  </w:style>
  <w:style w:type="character" w:styleId="lev">
    <w:name w:val="Strong"/>
    <w:basedOn w:val="Policepardfaut"/>
    <w:uiPriority w:val="22"/>
    <w:semiHidden/>
    <w:unhideWhenUsed/>
    <w:qFormat/>
    <w:rsid w:val="0097051A"/>
    <w:rPr>
      <w:b/>
      <w:bCs/>
    </w:rPr>
  </w:style>
  <w:style w:type="paragraph" w:styleId="Sous-titre">
    <w:name w:val="Subtitle"/>
    <w:basedOn w:val="Normal"/>
    <w:link w:val="Sous-titreCar"/>
    <w:uiPriority w:val="11"/>
    <w:semiHidden/>
    <w:unhideWhenUsed/>
    <w:qFormat/>
    <w:rsid w:val="00CF67BD"/>
    <w:pPr>
      <w:numPr>
        <w:ilvl w:val="1"/>
      </w:numPr>
      <w:spacing w:after="160"/>
      <w:contextualSpacing/>
    </w:pPr>
    <w:rPr>
      <w:color w:val="5A5A5A" w:themeColor="text1" w:themeTint="A5"/>
      <w:spacing w:val="0"/>
      <w:szCs w:val="22"/>
    </w:rPr>
  </w:style>
  <w:style w:type="character" w:customStyle="1" w:styleId="Sous-titreCar">
    <w:name w:val="Sous-titre Car"/>
    <w:basedOn w:val="Policepardfaut"/>
    <w:link w:val="Sous-titre"/>
    <w:uiPriority w:val="11"/>
    <w:semiHidden/>
    <w:rsid w:val="00CF67BD"/>
    <w:rPr>
      <w:color w:val="5A5A5A" w:themeColor="text1" w:themeTint="A5"/>
    </w:rPr>
  </w:style>
  <w:style w:type="character" w:styleId="Emphaseple">
    <w:name w:val="Subtle Emphasis"/>
    <w:basedOn w:val="Policepardfaut"/>
    <w:uiPriority w:val="19"/>
    <w:semiHidden/>
    <w:unhideWhenUsed/>
    <w:qFormat/>
    <w:rsid w:val="0097051A"/>
    <w:rPr>
      <w:i/>
      <w:iCs/>
      <w:color w:val="404040" w:themeColor="text1" w:themeTint="BF"/>
    </w:rPr>
  </w:style>
  <w:style w:type="table" w:styleId="Effetsdetableau3D1">
    <w:name w:val="Table 3D effects 1"/>
    <w:basedOn w:val="TableauNormal"/>
    <w:uiPriority w:val="99"/>
    <w:semiHidden/>
    <w:unhideWhenUsed/>
    <w:rsid w:val="0097051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7051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7051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7051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7051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705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7051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705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7051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7051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7051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7051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7051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7051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7051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7051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7051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705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7051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7051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7051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7051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7051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7051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7051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9705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9705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97051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97051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97051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7051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7051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705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705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97051A"/>
    <w:pPr>
      <w:spacing w:after="0"/>
      <w:ind w:left="220" w:hanging="220"/>
    </w:pPr>
  </w:style>
  <w:style w:type="paragraph" w:styleId="Tabledesillustrations">
    <w:name w:val="table of figures"/>
    <w:basedOn w:val="Normal"/>
    <w:next w:val="Normal"/>
    <w:uiPriority w:val="99"/>
    <w:semiHidden/>
    <w:unhideWhenUsed/>
    <w:rsid w:val="0097051A"/>
    <w:pPr>
      <w:spacing w:after="0"/>
    </w:pPr>
  </w:style>
  <w:style w:type="table" w:styleId="Tableauprofessionnel">
    <w:name w:val="Table Professional"/>
    <w:basedOn w:val="TableauNormal"/>
    <w:uiPriority w:val="99"/>
    <w:semiHidden/>
    <w:unhideWhenUsed/>
    <w:rsid w:val="009705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9705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9705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97051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7051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7051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70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7051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7051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7051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unhideWhenUsed/>
    <w:qFormat/>
    <w:rsid w:val="00CF67BD"/>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reCar">
    <w:name w:val="Titre Car"/>
    <w:basedOn w:val="Policepardfaut"/>
    <w:link w:val="Titre"/>
    <w:rsid w:val="00CF67BD"/>
    <w:rPr>
      <w:rFonts w:asciiTheme="majorHAnsi" w:eastAsiaTheme="majorEastAsia" w:hAnsiTheme="majorHAnsi" w:cstheme="majorBidi"/>
      <w:kern w:val="28"/>
      <w:sz w:val="56"/>
      <w:szCs w:val="56"/>
    </w:rPr>
  </w:style>
  <w:style w:type="paragraph" w:styleId="TitreTR">
    <w:name w:val="toa heading"/>
    <w:basedOn w:val="Normal"/>
    <w:next w:val="Normal"/>
    <w:uiPriority w:val="99"/>
    <w:semiHidden/>
    <w:unhideWhenUsed/>
    <w:rsid w:val="0097051A"/>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97051A"/>
    <w:pPr>
      <w:spacing w:after="100"/>
    </w:pPr>
  </w:style>
  <w:style w:type="paragraph" w:styleId="TM2">
    <w:name w:val="toc 2"/>
    <w:basedOn w:val="Normal"/>
    <w:next w:val="Normal"/>
    <w:autoRedefine/>
    <w:uiPriority w:val="39"/>
    <w:semiHidden/>
    <w:unhideWhenUsed/>
    <w:rsid w:val="0097051A"/>
    <w:pPr>
      <w:spacing w:after="100"/>
      <w:ind w:left="220"/>
    </w:pPr>
  </w:style>
  <w:style w:type="paragraph" w:styleId="TM3">
    <w:name w:val="toc 3"/>
    <w:basedOn w:val="Normal"/>
    <w:next w:val="Normal"/>
    <w:autoRedefine/>
    <w:uiPriority w:val="39"/>
    <w:semiHidden/>
    <w:unhideWhenUsed/>
    <w:rsid w:val="0097051A"/>
    <w:pPr>
      <w:spacing w:after="100"/>
      <w:ind w:left="440"/>
    </w:pPr>
  </w:style>
  <w:style w:type="paragraph" w:styleId="TM4">
    <w:name w:val="toc 4"/>
    <w:basedOn w:val="Normal"/>
    <w:next w:val="Normal"/>
    <w:autoRedefine/>
    <w:uiPriority w:val="39"/>
    <w:semiHidden/>
    <w:unhideWhenUsed/>
    <w:rsid w:val="0097051A"/>
    <w:pPr>
      <w:spacing w:after="100"/>
      <w:ind w:left="660"/>
    </w:pPr>
  </w:style>
  <w:style w:type="paragraph" w:styleId="TM5">
    <w:name w:val="toc 5"/>
    <w:basedOn w:val="Normal"/>
    <w:next w:val="Normal"/>
    <w:autoRedefine/>
    <w:uiPriority w:val="39"/>
    <w:semiHidden/>
    <w:unhideWhenUsed/>
    <w:rsid w:val="0097051A"/>
    <w:pPr>
      <w:spacing w:after="100"/>
      <w:ind w:left="880"/>
    </w:pPr>
  </w:style>
  <w:style w:type="paragraph" w:styleId="TM6">
    <w:name w:val="toc 6"/>
    <w:basedOn w:val="Normal"/>
    <w:next w:val="Normal"/>
    <w:autoRedefine/>
    <w:uiPriority w:val="39"/>
    <w:semiHidden/>
    <w:unhideWhenUsed/>
    <w:rsid w:val="0097051A"/>
    <w:pPr>
      <w:spacing w:after="100"/>
      <w:ind w:left="1100"/>
    </w:pPr>
  </w:style>
  <w:style w:type="paragraph" w:styleId="TM7">
    <w:name w:val="toc 7"/>
    <w:basedOn w:val="Normal"/>
    <w:next w:val="Normal"/>
    <w:autoRedefine/>
    <w:uiPriority w:val="39"/>
    <w:semiHidden/>
    <w:unhideWhenUsed/>
    <w:rsid w:val="0097051A"/>
    <w:pPr>
      <w:spacing w:after="100"/>
      <w:ind w:left="1320"/>
    </w:pPr>
  </w:style>
  <w:style w:type="paragraph" w:styleId="TM8">
    <w:name w:val="toc 8"/>
    <w:basedOn w:val="Normal"/>
    <w:next w:val="Normal"/>
    <w:autoRedefine/>
    <w:uiPriority w:val="39"/>
    <w:semiHidden/>
    <w:unhideWhenUsed/>
    <w:rsid w:val="0097051A"/>
    <w:pPr>
      <w:spacing w:after="100"/>
      <w:ind w:left="1540"/>
    </w:pPr>
  </w:style>
  <w:style w:type="paragraph" w:styleId="TM9">
    <w:name w:val="toc 9"/>
    <w:basedOn w:val="Normal"/>
    <w:next w:val="Normal"/>
    <w:autoRedefine/>
    <w:uiPriority w:val="39"/>
    <w:semiHidden/>
    <w:unhideWhenUsed/>
    <w:rsid w:val="0097051A"/>
    <w:pPr>
      <w:spacing w:after="100"/>
      <w:ind w:left="1760"/>
    </w:pPr>
  </w:style>
  <w:style w:type="paragraph" w:styleId="En-ttedetabledesmatires">
    <w:name w:val="TOC Heading"/>
    <w:basedOn w:val="Titre1"/>
    <w:next w:val="Normal"/>
    <w:uiPriority w:val="39"/>
    <w:semiHidden/>
    <w:unhideWhenUsed/>
    <w:qFormat/>
    <w:rsid w:val="0097051A"/>
    <w:pPr>
      <w:spacing w:before="240"/>
      <w:outlineLvl w:val="9"/>
    </w:pPr>
  </w:style>
  <w:style w:type="numbering" w:customStyle="1" w:styleId="Listepucesplusieursniveaux">
    <w:name w:val="Liste à puces à plusieurs niveaux"/>
    <w:uiPriority w:val="99"/>
    <w:rsid w:val="0047617E"/>
    <w:pPr>
      <w:numPr>
        <w:numId w:val="13"/>
      </w:numPr>
    </w:pPr>
  </w:style>
  <w:style w:type="character" w:customStyle="1" w:styleId="Style1">
    <w:name w:val="Style1"/>
    <w:basedOn w:val="Policepardfaut"/>
    <w:uiPriority w:val="1"/>
    <w:rsid w:val="00723BA1"/>
    <w:rPr>
      <w:sz w:val="28"/>
    </w:rPr>
  </w:style>
  <w:style w:type="character" w:customStyle="1" w:styleId="Style2">
    <w:name w:val="Style2"/>
    <w:basedOn w:val="Policepardfaut"/>
    <w:uiPriority w:val="1"/>
    <w:rsid w:val="00723BA1"/>
    <w:rPr>
      <w:sz w:val="28"/>
    </w:rPr>
  </w:style>
  <w:style w:type="character" w:customStyle="1" w:styleId="Style3">
    <w:name w:val="Style3"/>
    <w:basedOn w:val="Policepardfaut"/>
    <w:uiPriority w:val="1"/>
    <w:rsid w:val="00B84DAD"/>
    <w:rPr>
      <w:rFonts w:ascii="Book Antiqua" w:hAnsi="Book Antiqua"/>
      <w:color w:val="auto"/>
      <w:sz w:val="24"/>
    </w:rPr>
  </w:style>
  <w:style w:type="character" w:customStyle="1" w:styleId="Style4">
    <w:name w:val="Style4"/>
    <w:basedOn w:val="Policepardfaut"/>
    <w:uiPriority w:val="1"/>
    <w:rsid w:val="00B84DAD"/>
    <w:rPr>
      <w:i w:val="0"/>
    </w:rPr>
  </w:style>
  <w:style w:type="character" w:customStyle="1" w:styleId="Style5">
    <w:name w:val="Style5"/>
    <w:basedOn w:val="Policepardfaut"/>
    <w:uiPriority w:val="1"/>
    <w:rsid w:val="00B84DAD"/>
    <w:rPr>
      <w:color w:val="auto"/>
    </w:rPr>
  </w:style>
  <w:style w:type="character" w:customStyle="1" w:styleId="Style6">
    <w:name w:val="Style6"/>
    <w:basedOn w:val="Policepardfaut"/>
    <w:uiPriority w:val="1"/>
    <w:rsid w:val="00B84DAD"/>
    <w:rPr>
      <w:sz w:val="28"/>
    </w:rPr>
  </w:style>
  <w:style w:type="character" w:customStyle="1" w:styleId="Style7">
    <w:name w:val="Style7"/>
    <w:basedOn w:val="Policepardfaut"/>
    <w:uiPriority w:val="1"/>
    <w:rsid w:val="00B84DAD"/>
    <w:rPr>
      <w:i w:val="0"/>
      <w:color w:val="auto"/>
      <w:sz w:val="28"/>
    </w:rPr>
  </w:style>
  <w:style w:type="character" w:customStyle="1" w:styleId="Style8">
    <w:name w:val="Style8"/>
    <w:basedOn w:val="Policepardfaut"/>
    <w:uiPriority w:val="1"/>
    <w:rsid w:val="000E302C"/>
    <w:rPr>
      <w:b/>
    </w:rPr>
  </w:style>
  <w:style w:type="character" w:customStyle="1" w:styleId="Style9">
    <w:name w:val="Style9"/>
    <w:basedOn w:val="Policepardfaut"/>
    <w:uiPriority w:val="1"/>
    <w:rsid w:val="000E302C"/>
    <w:rPr>
      <w:color w:val="262626" w:themeColor="text1" w:themeTint="D9"/>
    </w:rPr>
  </w:style>
  <w:style w:type="character" w:customStyle="1" w:styleId="Style10">
    <w:name w:val="Style10"/>
    <w:basedOn w:val="Policepardfaut"/>
    <w:uiPriority w:val="1"/>
    <w:rsid w:val="000E302C"/>
    <w:rPr>
      <w:b/>
      <w:color w:val="404040" w:themeColor="text1" w:themeTint="BF"/>
    </w:rPr>
  </w:style>
  <w:style w:type="character" w:customStyle="1" w:styleId="Style11">
    <w:name w:val="Style11"/>
    <w:basedOn w:val="Policepardfaut"/>
    <w:uiPriority w:val="1"/>
    <w:rsid w:val="00D06FB2"/>
    <w:rPr>
      <w:b w:val="0"/>
      <w:color w:val="auto"/>
    </w:rPr>
  </w:style>
  <w:style w:type="character" w:customStyle="1" w:styleId="Style12">
    <w:name w:val="Style12"/>
    <w:basedOn w:val="Policepardfaut"/>
    <w:uiPriority w:val="1"/>
    <w:rsid w:val="00D06FB2"/>
    <w:rPr>
      <w:b w:val="0"/>
      <w:color w:val="000000" w:themeColor="text1"/>
    </w:rPr>
  </w:style>
  <w:style w:type="character" w:customStyle="1" w:styleId="Style13">
    <w:name w:val="Style13"/>
    <w:basedOn w:val="Policepardfaut"/>
    <w:uiPriority w:val="1"/>
    <w:rsid w:val="00525444"/>
    <w:rPr>
      <w:b w:val="0"/>
    </w:rPr>
  </w:style>
  <w:style w:type="character" w:customStyle="1" w:styleId="Style14">
    <w:name w:val="Style14"/>
    <w:basedOn w:val="Policepardfaut"/>
    <w:uiPriority w:val="1"/>
    <w:rsid w:val="000D50BB"/>
    <w:rPr>
      <w:b/>
    </w:rPr>
  </w:style>
  <w:style w:type="character" w:customStyle="1" w:styleId="Style15">
    <w:name w:val="Style15"/>
    <w:basedOn w:val="Policepardfaut"/>
    <w:uiPriority w:val="1"/>
    <w:rsid w:val="00172171"/>
    <w:rPr>
      <w:rFonts w:asciiTheme="minorHAnsi" w:hAnsiTheme="minorHAnsi"/>
    </w:rPr>
  </w:style>
  <w:style w:type="character" w:customStyle="1" w:styleId="Style16">
    <w:name w:val="Style16"/>
    <w:basedOn w:val="Policepardfaut"/>
    <w:uiPriority w:val="1"/>
    <w:rsid w:val="007537AE"/>
    <w:rPr>
      <w:rFonts w:asciiTheme="minorHAnsi" w:hAnsiTheme="minorHAnsi"/>
    </w:rPr>
  </w:style>
  <w:style w:type="character" w:customStyle="1" w:styleId="Style17">
    <w:name w:val="Style17"/>
    <w:basedOn w:val="Policepardfaut"/>
    <w:uiPriority w:val="1"/>
    <w:rsid w:val="00393D3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723703">
      <w:bodyDiv w:val="1"/>
      <w:marLeft w:val="0"/>
      <w:marRight w:val="0"/>
      <w:marTop w:val="0"/>
      <w:marBottom w:val="0"/>
      <w:divBdr>
        <w:top w:val="none" w:sz="0" w:space="0" w:color="auto"/>
        <w:left w:val="none" w:sz="0" w:space="0" w:color="auto"/>
        <w:bottom w:val="none" w:sz="0" w:space="0" w:color="auto"/>
        <w:right w:val="none" w:sz="0" w:space="0" w:color="auto"/>
      </w:divBdr>
      <w:divsChild>
        <w:div w:id="334498392">
          <w:marLeft w:val="0"/>
          <w:marRight w:val="0"/>
          <w:marTop w:val="0"/>
          <w:marBottom w:val="0"/>
          <w:divBdr>
            <w:top w:val="none" w:sz="0" w:space="0" w:color="auto"/>
            <w:left w:val="none" w:sz="0" w:space="0" w:color="auto"/>
            <w:bottom w:val="none" w:sz="0" w:space="0" w:color="auto"/>
            <w:right w:val="none" w:sz="0" w:space="0" w:color="auto"/>
          </w:divBdr>
          <w:divsChild>
            <w:div w:id="831406001">
              <w:marLeft w:val="0"/>
              <w:marRight w:val="0"/>
              <w:marTop w:val="0"/>
              <w:marBottom w:val="0"/>
              <w:divBdr>
                <w:top w:val="none" w:sz="0" w:space="0" w:color="auto"/>
                <w:left w:val="none" w:sz="0" w:space="0" w:color="auto"/>
                <w:bottom w:val="none" w:sz="0" w:space="0" w:color="auto"/>
                <w:right w:val="none" w:sz="0" w:space="0" w:color="auto"/>
              </w:divBdr>
              <w:divsChild>
                <w:div w:id="2086494720">
                  <w:marLeft w:val="0"/>
                  <w:marRight w:val="0"/>
                  <w:marTop w:val="0"/>
                  <w:marBottom w:val="0"/>
                  <w:divBdr>
                    <w:top w:val="none" w:sz="0" w:space="0" w:color="auto"/>
                    <w:left w:val="none" w:sz="0" w:space="0" w:color="auto"/>
                    <w:bottom w:val="none" w:sz="0" w:space="0" w:color="auto"/>
                    <w:right w:val="none" w:sz="0" w:space="0" w:color="auto"/>
                  </w:divBdr>
                  <w:divsChild>
                    <w:div w:id="215360181">
                      <w:marLeft w:val="0"/>
                      <w:marRight w:val="0"/>
                      <w:marTop w:val="45"/>
                      <w:marBottom w:val="0"/>
                      <w:divBdr>
                        <w:top w:val="none" w:sz="0" w:space="0" w:color="auto"/>
                        <w:left w:val="none" w:sz="0" w:space="0" w:color="auto"/>
                        <w:bottom w:val="none" w:sz="0" w:space="0" w:color="auto"/>
                        <w:right w:val="none" w:sz="0" w:space="0" w:color="auto"/>
                      </w:divBdr>
                      <w:divsChild>
                        <w:div w:id="763307341">
                          <w:marLeft w:val="0"/>
                          <w:marRight w:val="0"/>
                          <w:marTop w:val="0"/>
                          <w:marBottom w:val="0"/>
                          <w:divBdr>
                            <w:top w:val="none" w:sz="0" w:space="0" w:color="auto"/>
                            <w:left w:val="none" w:sz="0" w:space="0" w:color="auto"/>
                            <w:bottom w:val="none" w:sz="0" w:space="0" w:color="auto"/>
                            <w:right w:val="none" w:sz="0" w:space="0" w:color="auto"/>
                          </w:divBdr>
                          <w:divsChild>
                            <w:div w:id="882863790">
                              <w:marLeft w:val="2070"/>
                              <w:marRight w:val="3960"/>
                              <w:marTop w:val="0"/>
                              <w:marBottom w:val="0"/>
                              <w:divBdr>
                                <w:top w:val="none" w:sz="0" w:space="0" w:color="auto"/>
                                <w:left w:val="none" w:sz="0" w:space="0" w:color="auto"/>
                                <w:bottom w:val="none" w:sz="0" w:space="0" w:color="auto"/>
                                <w:right w:val="none" w:sz="0" w:space="0" w:color="auto"/>
                              </w:divBdr>
                              <w:divsChild>
                                <w:div w:id="483398972">
                                  <w:marLeft w:val="0"/>
                                  <w:marRight w:val="0"/>
                                  <w:marTop w:val="0"/>
                                  <w:marBottom w:val="0"/>
                                  <w:divBdr>
                                    <w:top w:val="none" w:sz="0" w:space="0" w:color="auto"/>
                                    <w:left w:val="none" w:sz="0" w:space="0" w:color="auto"/>
                                    <w:bottom w:val="none" w:sz="0" w:space="0" w:color="auto"/>
                                    <w:right w:val="none" w:sz="0" w:space="0" w:color="auto"/>
                                  </w:divBdr>
                                  <w:divsChild>
                                    <w:div w:id="1655447752">
                                      <w:marLeft w:val="0"/>
                                      <w:marRight w:val="0"/>
                                      <w:marTop w:val="0"/>
                                      <w:marBottom w:val="0"/>
                                      <w:divBdr>
                                        <w:top w:val="none" w:sz="0" w:space="0" w:color="auto"/>
                                        <w:left w:val="none" w:sz="0" w:space="0" w:color="auto"/>
                                        <w:bottom w:val="none" w:sz="0" w:space="0" w:color="auto"/>
                                        <w:right w:val="none" w:sz="0" w:space="0" w:color="auto"/>
                                      </w:divBdr>
                                      <w:divsChild>
                                        <w:div w:id="1353992423">
                                          <w:marLeft w:val="0"/>
                                          <w:marRight w:val="0"/>
                                          <w:marTop w:val="0"/>
                                          <w:marBottom w:val="0"/>
                                          <w:divBdr>
                                            <w:top w:val="none" w:sz="0" w:space="0" w:color="auto"/>
                                            <w:left w:val="none" w:sz="0" w:space="0" w:color="auto"/>
                                            <w:bottom w:val="none" w:sz="0" w:space="0" w:color="auto"/>
                                            <w:right w:val="none" w:sz="0" w:space="0" w:color="auto"/>
                                          </w:divBdr>
                                          <w:divsChild>
                                            <w:div w:id="639115675">
                                              <w:marLeft w:val="0"/>
                                              <w:marRight w:val="0"/>
                                              <w:marTop w:val="90"/>
                                              <w:marBottom w:val="0"/>
                                              <w:divBdr>
                                                <w:top w:val="none" w:sz="0" w:space="0" w:color="auto"/>
                                                <w:left w:val="none" w:sz="0" w:space="0" w:color="auto"/>
                                                <w:bottom w:val="none" w:sz="0" w:space="0" w:color="auto"/>
                                                <w:right w:val="none" w:sz="0" w:space="0" w:color="auto"/>
                                              </w:divBdr>
                                              <w:divsChild>
                                                <w:div w:id="441192106">
                                                  <w:marLeft w:val="0"/>
                                                  <w:marRight w:val="0"/>
                                                  <w:marTop w:val="0"/>
                                                  <w:marBottom w:val="0"/>
                                                  <w:divBdr>
                                                    <w:top w:val="none" w:sz="0" w:space="0" w:color="auto"/>
                                                    <w:left w:val="none" w:sz="0" w:space="0" w:color="auto"/>
                                                    <w:bottom w:val="none" w:sz="0" w:space="0" w:color="auto"/>
                                                    <w:right w:val="none" w:sz="0" w:space="0" w:color="auto"/>
                                                  </w:divBdr>
                                                  <w:divsChild>
                                                    <w:div w:id="1100225228">
                                                      <w:marLeft w:val="0"/>
                                                      <w:marRight w:val="0"/>
                                                      <w:marTop w:val="0"/>
                                                      <w:marBottom w:val="0"/>
                                                      <w:divBdr>
                                                        <w:top w:val="none" w:sz="0" w:space="0" w:color="auto"/>
                                                        <w:left w:val="none" w:sz="0" w:space="0" w:color="auto"/>
                                                        <w:bottom w:val="none" w:sz="0" w:space="0" w:color="auto"/>
                                                        <w:right w:val="none" w:sz="0" w:space="0" w:color="auto"/>
                                                      </w:divBdr>
                                                      <w:divsChild>
                                                        <w:div w:id="130565927">
                                                          <w:marLeft w:val="0"/>
                                                          <w:marRight w:val="0"/>
                                                          <w:marTop w:val="0"/>
                                                          <w:marBottom w:val="390"/>
                                                          <w:divBdr>
                                                            <w:top w:val="none" w:sz="0" w:space="0" w:color="auto"/>
                                                            <w:left w:val="none" w:sz="0" w:space="0" w:color="auto"/>
                                                            <w:bottom w:val="none" w:sz="0" w:space="0" w:color="auto"/>
                                                            <w:right w:val="none" w:sz="0" w:space="0" w:color="auto"/>
                                                          </w:divBdr>
                                                          <w:divsChild>
                                                            <w:div w:id="1660960122">
                                                              <w:marLeft w:val="0"/>
                                                              <w:marRight w:val="0"/>
                                                              <w:marTop w:val="0"/>
                                                              <w:marBottom w:val="0"/>
                                                              <w:divBdr>
                                                                <w:top w:val="none" w:sz="0" w:space="0" w:color="auto"/>
                                                                <w:left w:val="none" w:sz="0" w:space="0" w:color="auto"/>
                                                                <w:bottom w:val="none" w:sz="0" w:space="0" w:color="auto"/>
                                                                <w:right w:val="none" w:sz="0" w:space="0" w:color="auto"/>
                                                              </w:divBdr>
                                                              <w:divsChild>
                                                                <w:div w:id="1411344824">
                                                                  <w:marLeft w:val="0"/>
                                                                  <w:marRight w:val="0"/>
                                                                  <w:marTop w:val="0"/>
                                                                  <w:marBottom w:val="0"/>
                                                                  <w:divBdr>
                                                                    <w:top w:val="none" w:sz="0" w:space="0" w:color="auto"/>
                                                                    <w:left w:val="none" w:sz="0" w:space="0" w:color="auto"/>
                                                                    <w:bottom w:val="none" w:sz="0" w:space="0" w:color="auto"/>
                                                                    <w:right w:val="none" w:sz="0" w:space="0" w:color="auto"/>
                                                                  </w:divBdr>
                                                                  <w:divsChild>
                                                                    <w:div w:id="888342474">
                                                                      <w:marLeft w:val="0"/>
                                                                      <w:marRight w:val="0"/>
                                                                      <w:marTop w:val="0"/>
                                                                      <w:marBottom w:val="0"/>
                                                                      <w:divBdr>
                                                                        <w:top w:val="none" w:sz="0" w:space="0" w:color="auto"/>
                                                                        <w:left w:val="none" w:sz="0" w:space="0" w:color="auto"/>
                                                                        <w:bottom w:val="none" w:sz="0" w:space="0" w:color="auto"/>
                                                                        <w:right w:val="none" w:sz="0" w:space="0" w:color="auto"/>
                                                                      </w:divBdr>
                                                                      <w:divsChild>
                                                                        <w:div w:id="354311446">
                                                                          <w:marLeft w:val="0"/>
                                                                          <w:marRight w:val="0"/>
                                                                          <w:marTop w:val="0"/>
                                                                          <w:marBottom w:val="0"/>
                                                                          <w:divBdr>
                                                                            <w:top w:val="none" w:sz="0" w:space="0" w:color="auto"/>
                                                                            <w:left w:val="none" w:sz="0" w:space="0" w:color="auto"/>
                                                                            <w:bottom w:val="none" w:sz="0" w:space="0" w:color="auto"/>
                                                                            <w:right w:val="none" w:sz="0" w:space="0" w:color="auto"/>
                                                                          </w:divBdr>
                                                                          <w:divsChild>
                                                                            <w:div w:id="1948999734">
                                                                              <w:marLeft w:val="0"/>
                                                                              <w:marRight w:val="0"/>
                                                                              <w:marTop w:val="0"/>
                                                                              <w:marBottom w:val="0"/>
                                                                              <w:divBdr>
                                                                                <w:top w:val="none" w:sz="0" w:space="0" w:color="auto"/>
                                                                                <w:left w:val="none" w:sz="0" w:space="0" w:color="auto"/>
                                                                                <w:bottom w:val="none" w:sz="0" w:space="0" w:color="auto"/>
                                                                                <w:right w:val="none" w:sz="0" w:space="0" w:color="auto"/>
                                                                              </w:divBdr>
                                                                              <w:divsChild>
                                                                                <w:div w:id="163258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gistreentreprises.gouv.qc.c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tion\AppData\Roaming\Microsoft\Templates\Avis%20invitant%20un%20locataire%20&#224;%20effectuer%20des%20r&#233;parations&#160;(lettre%20standa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CFA3BF15944482828D8FF3AAF3D575"/>
        <w:category>
          <w:name w:val="Général"/>
          <w:gallery w:val="placeholder"/>
        </w:category>
        <w:types>
          <w:type w:val="bbPlcHdr"/>
        </w:types>
        <w:behaviors>
          <w:behavior w:val="content"/>
        </w:behaviors>
        <w:guid w:val="{45AE9087-194B-40F3-805B-6B410C097027}"/>
      </w:docPartPr>
      <w:docPartBody>
        <w:p w:rsidR="009E564D" w:rsidRDefault="00BE1EE5" w:rsidP="00BE1EE5">
          <w:pPr>
            <w:pStyle w:val="B5CFA3BF15944482828D8FF3AAF3D5754"/>
          </w:pPr>
          <w:r w:rsidRPr="00A97950">
            <w:rPr>
              <w:rStyle w:val="Textedelespacerserv"/>
            </w:rPr>
            <w:t>Cliquez ou appuyez ici pour entrer du texte.</w:t>
          </w:r>
        </w:p>
      </w:docPartBody>
    </w:docPart>
    <w:docPart>
      <w:docPartPr>
        <w:name w:val="53ECE4113E8644998C05CB40F3C38C18"/>
        <w:category>
          <w:name w:val="Général"/>
          <w:gallery w:val="placeholder"/>
        </w:category>
        <w:types>
          <w:type w:val="bbPlcHdr"/>
        </w:types>
        <w:behaviors>
          <w:behavior w:val="content"/>
        </w:behaviors>
        <w:guid w:val="{38FA3EBF-E38B-4A8D-8959-070852D5DF1C}"/>
      </w:docPartPr>
      <w:docPartBody>
        <w:p w:rsidR="009E564D" w:rsidRDefault="00BE1EE5" w:rsidP="00BE1EE5">
          <w:pPr>
            <w:pStyle w:val="53ECE4113E8644998C05CB40F3C38C182"/>
          </w:pPr>
          <w:r w:rsidRPr="00A97950">
            <w:rPr>
              <w:rStyle w:val="Textedelespacerserv"/>
            </w:rPr>
            <w:t>Choisissez un élément.</w:t>
          </w:r>
        </w:p>
      </w:docPartBody>
    </w:docPart>
    <w:docPart>
      <w:docPartPr>
        <w:name w:val="BBCA4BD7E81843AEA57444B6B7514167"/>
        <w:category>
          <w:name w:val="Général"/>
          <w:gallery w:val="placeholder"/>
        </w:category>
        <w:types>
          <w:type w:val="bbPlcHdr"/>
        </w:types>
        <w:behaviors>
          <w:behavior w:val="content"/>
        </w:behaviors>
        <w:guid w:val="{3F347ABB-5945-40DD-AA27-C887BC2D3CC2}"/>
      </w:docPartPr>
      <w:docPartBody>
        <w:p w:rsidR="001A79C6" w:rsidRDefault="00BE1EE5" w:rsidP="00BE1EE5">
          <w:pPr>
            <w:pStyle w:val="BBCA4BD7E81843AEA57444B6B75141672"/>
          </w:pPr>
          <w:r w:rsidRPr="007E16ED">
            <w:rPr>
              <w:rStyle w:val="Textedelespacerserv"/>
            </w:rPr>
            <w:t>Choisissez un élément.</w:t>
          </w:r>
        </w:p>
      </w:docPartBody>
    </w:docPart>
    <w:docPart>
      <w:docPartPr>
        <w:name w:val="3B6FDC615BC04C9485EAA0183D7CBC51"/>
        <w:category>
          <w:name w:val="Général"/>
          <w:gallery w:val="placeholder"/>
        </w:category>
        <w:types>
          <w:type w:val="bbPlcHdr"/>
        </w:types>
        <w:behaviors>
          <w:behavior w:val="content"/>
        </w:behaviors>
        <w:guid w:val="{95470E1B-B4E9-4949-BA0F-39290997FA2E}"/>
      </w:docPartPr>
      <w:docPartBody>
        <w:p w:rsidR="001A79C6" w:rsidRDefault="00BE1EE5" w:rsidP="00BE1EE5">
          <w:pPr>
            <w:pStyle w:val="3B6FDC615BC04C9485EAA0183D7CBC512"/>
          </w:pPr>
          <w:r w:rsidRPr="007E16ED">
            <w:rPr>
              <w:rStyle w:val="Textedelespacerserv"/>
            </w:rPr>
            <w:t>Choisissez un élément.</w:t>
          </w:r>
        </w:p>
      </w:docPartBody>
    </w:docPart>
    <w:docPart>
      <w:docPartPr>
        <w:name w:val="5335666661A045B4AED90C1F546DC5E4"/>
        <w:category>
          <w:name w:val="Général"/>
          <w:gallery w:val="placeholder"/>
        </w:category>
        <w:types>
          <w:type w:val="bbPlcHdr"/>
        </w:types>
        <w:behaviors>
          <w:behavior w:val="content"/>
        </w:behaviors>
        <w:guid w:val="{8570B036-D09A-4E47-8081-0E0B79CAF801}"/>
      </w:docPartPr>
      <w:docPartBody>
        <w:p w:rsidR="001A79C6" w:rsidRDefault="00BE1EE5" w:rsidP="00BE1EE5">
          <w:pPr>
            <w:pStyle w:val="5335666661A045B4AED90C1F546DC5E42"/>
          </w:pPr>
          <w:r w:rsidRPr="007E16ED">
            <w:rPr>
              <w:rStyle w:val="Textedelespacerserv"/>
            </w:rPr>
            <w:t>Choisissez un élément.</w:t>
          </w:r>
        </w:p>
      </w:docPartBody>
    </w:docPart>
    <w:docPart>
      <w:docPartPr>
        <w:name w:val="D827F08E62DC4672928456E01E0A243B"/>
        <w:category>
          <w:name w:val="Général"/>
          <w:gallery w:val="placeholder"/>
        </w:category>
        <w:types>
          <w:type w:val="bbPlcHdr"/>
        </w:types>
        <w:behaviors>
          <w:behavior w:val="content"/>
        </w:behaviors>
        <w:guid w:val="{C927553A-F9F9-4192-9814-7FB704B7EB9D}"/>
      </w:docPartPr>
      <w:docPartBody>
        <w:p w:rsidR="001A79C6" w:rsidRDefault="00BE1EE5" w:rsidP="00BE1EE5">
          <w:pPr>
            <w:pStyle w:val="D827F08E62DC4672928456E01E0A243B2"/>
          </w:pPr>
          <w:r w:rsidRPr="007E16ED">
            <w:rPr>
              <w:rStyle w:val="Textedelespacerserv"/>
            </w:rPr>
            <w:t>Choisissez un élément.</w:t>
          </w:r>
        </w:p>
      </w:docPartBody>
    </w:docPart>
    <w:docPart>
      <w:docPartPr>
        <w:name w:val="DAC110698CA84FECAE209ABB4CF01B0F"/>
        <w:category>
          <w:name w:val="Général"/>
          <w:gallery w:val="placeholder"/>
        </w:category>
        <w:types>
          <w:type w:val="bbPlcHdr"/>
        </w:types>
        <w:behaviors>
          <w:behavior w:val="content"/>
        </w:behaviors>
        <w:guid w:val="{9787F546-E80B-432C-B09E-ED8C5FCC57D4}"/>
      </w:docPartPr>
      <w:docPartBody>
        <w:p w:rsidR="001A79C6" w:rsidRDefault="00BE1EE5" w:rsidP="00BE1EE5">
          <w:pPr>
            <w:pStyle w:val="DAC110698CA84FECAE209ABB4CF01B0F2"/>
          </w:pPr>
          <w:r w:rsidRPr="007E16ED">
            <w:rPr>
              <w:rStyle w:val="Textedelespacerserv"/>
            </w:rPr>
            <w:t>Choisissez un élément.</w:t>
          </w:r>
        </w:p>
      </w:docPartBody>
    </w:docPart>
    <w:docPart>
      <w:docPartPr>
        <w:name w:val="CBEA836689674C66B00CBFB959BF5101"/>
        <w:category>
          <w:name w:val="Général"/>
          <w:gallery w:val="placeholder"/>
        </w:category>
        <w:types>
          <w:type w:val="bbPlcHdr"/>
        </w:types>
        <w:behaviors>
          <w:behavior w:val="content"/>
        </w:behaviors>
        <w:guid w:val="{653D4A5F-2F07-427E-AA22-6C3DD96C45F7}"/>
      </w:docPartPr>
      <w:docPartBody>
        <w:p w:rsidR="001A79C6" w:rsidRDefault="00BE1EE5" w:rsidP="00BE1EE5">
          <w:pPr>
            <w:pStyle w:val="CBEA836689674C66B00CBFB959BF51012"/>
          </w:pPr>
          <w:r w:rsidRPr="007E16ED">
            <w:rPr>
              <w:rStyle w:val="Textedelespacerserv"/>
            </w:rPr>
            <w:t>Choisissez un élément.</w:t>
          </w:r>
        </w:p>
      </w:docPartBody>
    </w:docPart>
    <w:docPart>
      <w:docPartPr>
        <w:name w:val="9BA4569DF365459E94E3432100BA85A4"/>
        <w:category>
          <w:name w:val="Général"/>
          <w:gallery w:val="placeholder"/>
        </w:category>
        <w:types>
          <w:type w:val="bbPlcHdr"/>
        </w:types>
        <w:behaviors>
          <w:behavior w:val="content"/>
        </w:behaviors>
        <w:guid w:val="{330C4314-85F6-4A2D-805B-16DA043B5EB7}"/>
      </w:docPartPr>
      <w:docPartBody>
        <w:p w:rsidR="001A79C6" w:rsidRDefault="00BE1EE5" w:rsidP="00BE1EE5">
          <w:pPr>
            <w:pStyle w:val="9BA4569DF365459E94E3432100BA85A42"/>
          </w:pPr>
          <w:r w:rsidRPr="007E16ED">
            <w:rPr>
              <w:rStyle w:val="Textedelespacerserv"/>
            </w:rPr>
            <w:t>Choisissez un élément.</w:t>
          </w:r>
        </w:p>
      </w:docPartBody>
    </w:docPart>
    <w:docPart>
      <w:docPartPr>
        <w:name w:val="45034ADD6B87406F9E36C18731D19BAA"/>
        <w:category>
          <w:name w:val="Général"/>
          <w:gallery w:val="placeholder"/>
        </w:category>
        <w:types>
          <w:type w:val="bbPlcHdr"/>
        </w:types>
        <w:behaviors>
          <w:behavior w:val="content"/>
        </w:behaviors>
        <w:guid w:val="{6672A697-12E6-4B10-94BA-12D18269323D}"/>
      </w:docPartPr>
      <w:docPartBody>
        <w:p w:rsidR="001A79C6" w:rsidRDefault="00BE1EE5" w:rsidP="00BE1EE5">
          <w:pPr>
            <w:pStyle w:val="45034ADD6B87406F9E36C18731D19BAA2"/>
          </w:pPr>
          <w:r w:rsidRPr="007E16ED">
            <w:rPr>
              <w:rStyle w:val="Textedelespacerserv"/>
            </w:rPr>
            <w:t>Choisissez un élément.</w:t>
          </w:r>
        </w:p>
      </w:docPartBody>
    </w:docPart>
    <w:docPart>
      <w:docPartPr>
        <w:name w:val="01BE23364ED143F7820E71465F3F7D83"/>
        <w:category>
          <w:name w:val="Général"/>
          <w:gallery w:val="placeholder"/>
        </w:category>
        <w:types>
          <w:type w:val="bbPlcHdr"/>
        </w:types>
        <w:behaviors>
          <w:behavior w:val="content"/>
        </w:behaviors>
        <w:guid w:val="{D028D0DF-477A-47E6-8CA4-83863752D018}"/>
      </w:docPartPr>
      <w:docPartBody>
        <w:p w:rsidR="001A79C6" w:rsidRDefault="00BE1EE5" w:rsidP="00BE1EE5">
          <w:pPr>
            <w:pStyle w:val="01BE23364ED143F7820E71465F3F7D832"/>
          </w:pPr>
          <w:r w:rsidRPr="007E16ED">
            <w:rPr>
              <w:rStyle w:val="Textedelespacerserv"/>
            </w:rPr>
            <w:t>Choisissez un élément.</w:t>
          </w:r>
        </w:p>
      </w:docPartBody>
    </w:docPart>
    <w:docPart>
      <w:docPartPr>
        <w:name w:val="6CAD5E07C3B94C829BB4947D6870BC1A"/>
        <w:category>
          <w:name w:val="Général"/>
          <w:gallery w:val="placeholder"/>
        </w:category>
        <w:types>
          <w:type w:val="bbPlcHdr"/>
        </w:types>
        <w:behaviors>
          <w:behavior w:val="content"/>
        </w:behaviors>
        <w:guid w:val="{D48C46F2-9594-4A46-AFAD-407C51EE58B0}"/>
      </w:docPartPr>
      <w:docPartBody>
        <w:p w:rsidR="001A79C6" w:rsidRDefault="00BE1EE5" w:rsidP="00BE1EE5">
          <w:pPr>
            <w:pStyle w:val="6CAD5E07C3B94C829BB4947D6870BC1A2"/>
          </w:pPr>
          <w:r w:rsidRPr="007E16ED">
            <w:rPr>
              <w:rStyle w:val="Textedelespacerserv"/>
            </w:rPr>
            <w:t>Choisissez un élément.</w:t>
          </w:r>
        </w:p>
      </w:docPartBody>
    </w:docPart>
    <w:docPart>
      <w:docPartPr>
        <w:name w:val="B8FBDBE266D74AD0A1452F17E244E104"/>
        <w:category>
          <w:name w:val="Général"/>
          <w:gallery w:val="placeholder"/>
        </w:category>
        <w:types>
          <w:type w:val="bbPlcHdr"/>
        </w:types>
        <w:behaviors>
          <w:behavior w:val="content"/>
        </w:behaviors>
        <w:guid w:val="{887E6819-D51A-4976-97AC-FDD41E8594EA}"/>
      </w:docPartPr>
      <w:docPartBody>
        <w:p w:rsidR="00914E01" w:rsidRDefault="00BE1EE5" w:rsidP="00BE1EE5">
          <w:pPr>
            <w:pStyle w:val="B8FBDBE266D74AD0A1452F17E244E1042"/>
          </w:pPr>
          <w:r w:rsidRPr="00A97950">
            <w:rPr>
              <w:rStyle w:val="Textedelespacerserv"/>
            </w:rPr>
            <w:t>Choisissez un élément.</w:t>
          </w:r>
        </w:p>
      </w:docPartBody>
    </w:docPart>
    <w:docPart>
      <w:docPartPr>
        <w:name w:val="DefaultPlaceholder_-1854013440"/>
        <w:category>
          <w:name w:val="Général"/>
          <w:gallery w:val="placeholder"/>
        </w:category>
        <w:types>
          <w:type w:val="bbPlcHdr"/>
        </w:types>
        <w:behaviors>
          <w:behavior w:val="content"/>
        </w:behaviors>
        <w:guid w:val="{537BEB9B-498B-4EC3-820D-53814515A9B6}"/>
      </w:docPartPr>
      <w:docPartBody>
        <w:p w:rsidR="00D778C6" w:rsidRDefault="00454372">
          <w:r w:rsidRPr="00F5468F">
            <w:rPr>
              <w:rStyle w:val="Textedelespacerserv"/>
            </w:rPr>
            <w:t>Cliquez ou appuyez ici pour entrer du texte.</w:t>
          </w:r>
        </w:p>
      </w:docPartBody>
    </w:docPart>
    <w:docPart>
      <w:docPartPr>
        <w:name w:val="79C632499BD64E6991A16E8E0704C8DD"/>
        <w:category>
          <w:name w:val="Général"/>
          <w:gallery w:val="placeholder"/>
        </w:category>
        <w:types>
          <w:type w:val="bbPlcHdr"/>
        </w:types>
        <w:behaviors>
          <w:behavior w:val="content"/>
        </w:behaviors>
        <w:guid w:val="{8E534C04-45F3-4DD3-B726-DFC3E290876F}"/>
      </w:docPartPr>
      <w:docPartBody>
        <w:p w:rsidR="00BE1EE5" w:rsidRDefault="00BE1EE5" w:rsidP="00BE1EE5">
          <w:pPr>
            <w:pStyle w:val="79C632499BD64E6991A16E8E0704C8DD1"/>
          </w:pPr>
          <w:r w:rsidRPr="00946E14">
            <w:rPr>
              <w:rStyle w:val="Textedelespacerserv"/>
              <w:u w:val="single"/>
            </w:rPr>
            <w:t>Cliquez ou appuyez ici pour entrer une date.</w:t>
          </w:r>
        </w:p>
      </w:docPartBody>
    </w:docPart>
    <w:docPart>
      <w:docPartPr>
        <w:name w:val="57E1B197E31A43F6B089F0D29F87CF3E"/>
        <w:category>
          <w:name w:val="Général"/>
          <w:gallery w:val="placeholder"/>
        </w:category>
        <w:types>
          <w:type w:val="bbPlcHdr"/>
        </w:types>
        <w:behaviors>
          <w:behavior w:val="content"/>
        </w:behaviors>
        <w:guid w:val="{05C7C6B4-86A7-42AF-9A8A-CF1FD240CE57}"/>
      </w:docPartPr>
      <w:docPartBody>
        <w:p w:rsidR="00BE1EE5" w:rsidRDefault="00BE1EE5" w:rsidP="00BE1EE5">
          <w:pPr>
            <w:pStyle w:val="57E1B197E31A43F6B089F0D29F87CF3E"/>
          </w:pPr>
          <w:r w:rsidRPr="00F5468F">
            <w:rPr>
              <w:rStyle w:val="Textedelespacerserv"/>
            </w:rPr>
            <w:t>Cliquez ou appuyez ici pour entrer du texte.</w:t>
          </w:r>
        </w:p>
      </w:docPartBody>
    </w:docPart>
    <w:docPart>
      <w:docPartPr>
        <w:name w:val="3130AD3CBEF641C5B096A8047510F255"/>
        <w:category>
          <w:name w:val="Général"/>
          <w:gallery w:val="placeholder"/>
        </w:category>
        <w:types>
          <w:type w:val="bbPlcHdr"/>
        </w:types>
        <w:behaviors>
          <w:behavior w:val="content"/>
        </w:behaviors>
        <w:guid w:val="{3F14B8AC-7505-40EE-8470-AC3F62A7C05B}"/>
      </w:docPartPr>
      <w:docPartBody>
        <w:p w:rsidR="00BE1EE5" w:rsidRDefault="00BE1EE5" w:rsidP="00BE1EE5">
          <w:pPr>
            <w:pStyle w:val="3130AD3CBEF641C5B096A8047510F255"/>
          </w:pPr>
          <w:r w:rsidRPr="00F5468F">
            <w:rPr>
              <w:rStyle w:val="Textedelespacerserv"/>
            </w:rPr>
            <w:t>Cliquez ou appuyez ici pour entrer du texte.</w:t>
          </w:r>
        </w:p>
      </w:docPartBody>
    </w:docPart>
    <w:docPart>
      <w:docPartPr>
        <w:name w:val="E46377DEAE15449BBE58D61D05614606"/>
        <w:category>
          <w:name w:val="Général"/>
          <w:gallery w:val="placeholder"/>
        </w:category>
        <w:types>
          <w:type w:val="bbPlcHdr"/>
        </w:types>
        <w:behaviors>
          <w:behavior w:val="content"/>
        </w:behaviors>
        <w:guid w:val="{951263C6-1BE3-41E0-8CBF-102F1AE4650E}"/>
      </w:docPartPr>
      <w:docPartBody>
        <w:p w:rsidR="00BE1EE5" w:rsidRDefault="00BE1EE5" w:rsidP="00BE1EE5">
          <w:pPr>
            <w:pStyle w:val="E46377DEAE15449BBE58D61D05614606"/>
          </w:pPr>
          <w:r w:rsidRPr="00F5468F">
            <w:rPr>
              <w:rStyle w:val="Textedelespacerserv"/>
            </w:rPr>
            <w:t>Cliquez ou appuyez ici pour entrer du texte.</w:t>
          </w:r>
        </w:p>
      </w:docPartBody>
    </w:docPart>
    <w:docPart>
      <w:docPartPr>
        <w:name w:val="9067BE23D7A1493896DD15D86759D4CA"/>
        <w:category>
          <w:name w:val="Général"/>
          <w:gallery w:val="placeholder"/>
        </w:category>
        <w:types>
          <w:type w:val="bbPlcHdr"/>
        </w:types>
        <w:behaviors>
          <w:behavior w:val="content"/>
        </w:behaviors>
        <w:guid w:val="{1329D2DD-2CC8-4C95-AEF3-EDBFD05DA567}"/>
      </w:docPartPr>
      <w:docPartBody>
        <w:p w:rsidR="00BE1EE5" w:rsidRDefault="00BE1EE5" w:rsidP="00BE1EE5">
          <w:pPr>
            <w:pStyle w:val="9067BE23D7A1493896DD15D86759D4CA"/>
          </w:pPr>
          <w:r w:rsidRPr="00F5468F">
            <w:rPr>
              <w:rStyle w:val="Textedelespacerserv"/>
            </w:rPr>
            <w:t>Cliquez ou appuyez ici pour entrer du texte.</w:t>
          </w:r>
        </w:p>
      </w:docPartBody>
    </w:docPart>
    <w:docPart>
      <w:docPartPr>
        <w:name w:val="BC28EBB27F62458DB23A438D0094C052"/>
        <w:category>
          <w:name w:val="Général"/>
          <w:gallery w:val="placeholder"/>
        </w:category>
        <w:types>
          <w:type w:val="bbPlcHdr"/>
        </w:types>
        <w:behaviors>
          <w:behavior w:val="content"/>
        </w:behaviors>
        <w:guid w:val="{43AF4C99-EEB3-40D7-86BF-1B2CC9BDE5D2}"/>
      </w:docPartPr>
      <w:docPartBody>
        <w:p w:rsidR="00BE1EE5" w:rsidRDefault="00BE1EE5" w:rsidP="00BE1EE5">
          <w:pPr>
            <w:pStyle w:val="BC28EBB27F62458DB23A438D0094C052"/>
          </w:pPr>
          <w:r w:rsidRPr="00F5468F">
            <w:rPr>
              <w:rStyle w:val="Textedelespacerserv"/>
            </w:rPr>
            <w:t>Cliquez ou appuyez ici pour entrer du texte.</w:t>
          </w:r>
        </w:p>
      </w:docPartBody>
    </w:docPart>
    <w:docPart>
      <w:docPartPr>
        <w:name w:val="05E47A83B5D842588F20D5B24867BE65"/>
        <w:category>
          <w:name w:val="Général"/>
          <w:gallery w:val="placeholder"/>
        </w:category>
        <w:types>
          <w:type w:val="bbPlcHdr"/>
        </w:types>
        <w:behaviors>
          <w:behavior w:val="content"/>
        </w:behaviors>
        <w:guid w:val="{BEB3B6F2-9208-421F-9FDC-B49D0441AE03}"/>
      </w:docPartPr>
      <w:docPartBody>
        <w:p w:rsidR="00BE1EE5" w:rsidRDefault="00BE1EE5" w:rsidP="00BE1EE5">
          <w:pPr>
            <w:pStyle w:val="05E47A83B5D842588F20D5B24867BE65"/>
          </w:pPr>
          <w:r w:rsidRPr="00F5468F">
            <w:rPr>
              <w:rStyle w:val="Textedelespacerserv"/>
            </w:rPr>
            <w:t>Cliquez ou appuyez ici pour entrer du texte.</w:t>
          </w:r>
        </w:p>
      </w:docPartBody>
    </w:docPart>
    <w:docPart>
      <w:docPartPr>
        <w:name w:val="F463B799C15A43D887196D572B2C2678"/>
        <w:category>
          <w:name w:val="Général"/>
          <w:gallery w:val="placeholder"/>
        </w:category>
        <w:types>
          <w:type w:val="bbPlcHdr"/>
        </w:types>
        <w:behaviors>
          <w:behavior w:val="content"/>
        </w:behaviors>
        <w:guid w:val="{9ECAF906-E6F8-4BB5-BB8B-0A1E27E3C431}"/>
      </w:docPartPr>
      <w:docPartBody>
        <w:p w:rsidR="00BE1EE5" w:rsidRDefault="00BE1EE5" w:rsidP="00BE1EE5">
          <w:pPr>
            <w:pStyle w:val="F463B799C15A43D887196D572B2C2678"/>
          </w:pPr>
          <w:r w:rsidRPr="00F5468F">
            <w:rPr>
              <w:rStyle w:val="Textedelespacerserv"/>
            </w:rPr>
            <w:t>Cliquez ou appuyez ici pour entrer du texte.</w:t>
          </w:r>
        </w:p>
      </w:docPartBody>
    </w:docPart>
    <w:docPart>
      <w:docPartPr>
        <w:name w:val="D3F8947D7C354FF687CFE476D0281DA3"/>
        <w:category>
          <w:name w:val="Général"/>
          <w:gallery w:val="placeholder"/>
        </w:category>
        <w:types>
          <w:type w:val="bbPlcHdr"/>
        </w:types>
        <w:behaviors>
          <w:behavior w:val="content"/>
        </w:behaviors>
        <w:guid w:val="{6544A13A-71B2-424A-9C04-0824FF850071}"/>
      </w:docPartPr>
      <w:docPartBody>
        <w:p w:rsidR="00BE1EE5" w:rsidRDefault="00BE1EE5" w:rsidP="00BE1EE5">
          <w:pPr>
            <w:pStyle w:val="D3F8947D7C354FF687CFE476D0281DA3"/>
          </w:pPr>
          <w:r w:rsidRPr="00F5468F">
            <w:rPr>
              <w:rStyle w:val="Textedelespacerserv"/>
            </w:rPr>
            <w:t>Cliquez ou appuyez ici pour entrer du texte.</w:t>
          </w:r>
        </w:p>
      </w:docPartBody>
    </w:docPart>
    <w:docPart>
      <w:docPartPr>
        <w:name w:val="D0CD87C8032B40C4A7565BEE032C8399"/>
        <w:category>
          <w:name w:val="Général"/>
          <w:gallery w:val="placeholder"/>
        </w:category>
        <w:types>
          <w:type w:val="bbPlcHdr"/>
        </w:types>
        <w:behaviors>
          <w:behavior w:val="content"/>
        </w:behaviors>
        <w:guid w:val="{3035F62A-3987-40EB-A77E-CE5F95CABE40}"/>
      </w:docPartPr>
      <w:docPartBody>
        <w:p w:rsidR="00BE1EE5" w:rsidRDefault="00BE1EE5" w:rsidP="00BE1EE5">
          <w:pPr>
            <w:pStyle w:val="D0CD87C8032B40C4A7565BEE032C8399"/>
          </w:pPr>
          <w:r w:rsidRPr="00F5468F">
            <w:rPr>
              <w:rStyle w:val="Textedelespacerserv"/>
            </w:rPr>
            <w:t>Cliquez ou appuyez ici pour entrer du texte.</w:t>
          </w:r>
        </w:p>
      </w:docPartBody>
    </w:docPart>
    <w:docPart>
      <w:docPartPr>
        <w:name w:val="C99D553C02DC49D7A6D22108071ED64B"/>
        <w:category>
          <w:name w:val="Général"/>
          <w:gallery w:val="placeholder"/>
        </w:category>
        <w:types>
          <w:type w:val="bbPlcHdr"/>
        </w:types>
        <w:behaviors>
          <w:behavior w:val="content"/>
        </w:behaviors>
        <w:guid w:val="{3C705F24-433B-4994-BF58-EDCAA0E2A7E0}"/>
      </w:docPartPr>
      <w:docPartBody>
        <w:p w:rsidR="0047336A" w:rsidRDefault="00BE1EE5" w:rsidP="00BE1EE5">
          <w:pPr>
            <w:pStyle w:val="C99D553C02DC49D7A6D22108071ED64B"/>
          </w:pPr>
          <w:r w:rsidRPr="00F5468F">
            <w:rPr>
              <w:rStyle w:val="Textedelespacerserv"/>
            </w:rPr>
            <w:t>Cliquez ou appuyez ici pour entrer du texte.</w:t>
          </w:r>
        </w:p>
      </w:docPartBody>
    </w:docPart>
    <w:docPart>
      <w:docPartPr>
        <w:name w:val="3DD1B2C6B4294C37B2C2FCCF4DDE6F1D"/>
        <w:category>
          <w:name w:val="Général"/>
          <w:gallery w:val="placeholder"/>
        </w:category>
        <w:types>
          <w:type w:val="bbPlcHdr"/>
        </w:types>
        <w:behaviors>
          <w:behavior w:val="content"/>
        </w:behaviors>
        <w:guid w:val="{2CD7D01D-D456-49F8-BEFD-33FB79B012F0}"/>
      </w:docPartPr>
      <w:docPartBody>
        <w:p w:rsidR="0047336A" w:rsidRDefault="00BE1EE5" w:rsidP="00BE1EE5">
          <w:pPr>
            <w:pStyle w:val="3DD1B2C6B4294C37B2C2FCCF4DDE6F1D"/>
          </w:pPr>
          <w:r w:rsidRPr="00F5468F">
            <w:rPr>
              <w:rStyle w:val="Textedelespacerserv"/>
            </w:rPr>
            <w:t>Cliquez ou appuyez ici pour entrer du texte.</w:t>
          </w:r>
        </w:p>
      </w:docPartBody>
    </w:docPart>
    <w:docPart>
      <w:docPartPr>
        <w:name w:val="EBB942A104C547AAB5D155D231BC3E45"/>
        <w:category>
          <w:name w:val="Général"/>
          <w:gallery w:val="placeholder"/>
        </w:category>
        <w:types>
          <w:type w:val="bbPlcHdr"/>
        </w:types>
        <w:behaviors>
          <w:behavior w:val="content"/>
        </w:behaviors>
        <w:guid w:val="{584125A8-DF96-4568-86E9-5DF41CE67409}"/>
      </w:docPartPr>
      <w:docPartBody>
        <w:p w:rsidR="0047336A" w:rsidRDefault="00BE1EE5" w:rsidP="00BE1EE5">
          <w:pPr>
            <w:pStyle w:val="EBB942A104C547AAB5D155D231BC3E45"/>
          </w:pPr>
          <w:r w:rsidRPr="00F5468F">
            <w:rPr>
              <w:rStyle w:val="Textedelespacerserv"/>
            </w:rPr>
            <w:t>Cliquez ou appuyez ici pour entrer du texte.</w:t>
          </w:r>
        </w:p>
      </w:docPartBody>
    </w:docPart>
    <w:docPart>
      <w:docPartPr>
        <w:name w:val="ABB8A3F9CD8C4992A2D36C5AFB05846F"/>
        <w:category>
          <w:name w:val="Général"/>
          <w:gallery w:val="placeholder"/>
        </w:category>
        <w:types>
          <w:type w:val="bbPlcHdr"/>
        </w:types>
        <w:behaviors>
          <w:behavior w:val="content"/>
        </w:behaviors>
        <w:guid w:val="{25E4B80C-559A-4A32-A9D5-935D31DFAF37}"/>
      </w:docPartPr>
      <w:docPartBody>
        <w:p w:rsidR="0047336A" w:rsidRDefault="00BE1EE5" w:rsidP="00BE1EE5">
          <w:pPr>
            <w:pStyle w:val="ABB8A3F9CD8C4992A2D36C5AFB05846F"/>
          </w:pPr>
          <w:r w:rsidRPr="00F5468F">
            <w:rPr>
              <w:rStyle w:val="Textedelespacerserv"/>
            </w:rPr>
            <w:t>Cliquez ou appuyez ici pour entrer du texte.</w:t>
          </w:r>
        </w:p>
      </w:docPartBody>
    </w:docPart>
    <w:docPart>
      <w:docPartPr>
        <w:name w:val="0867873A7956469BB0D91352221B9F87"/>
        <w:category>
          <w:name w:val="Général"/>
          <w:gallery w:val="placeholder"/>
        </w:category>
        <w:types>
          <w:type w:val="bbPlcHdr"/>
        </w:types>
        <w:behaviors>
          <w:behavior w:val="content"/>
        </w:behaviors>
        <w:guid w:val="{C832197B-9CD2-4768-8E4D-9C9521634220}"/>
      </w:docPartPr>
      <w:docPartBody>
        <w:p w:rsidR="0047336A" w:rsidRDefault="00BE1EE5" w:rsidP="00BE1EE5">
          <w:pPr>
            <w:pStyle w:val="0867873A7956469BB0D91352221B9F87"/>
          </w:pPr>
          <w:r w:rsidRPr="00F5468F">
            <w:rPr>
              <w:rStyle w:val="Textedelespacerserv"/>
            </w:rPr>
            <w:t>Cliquez ou appuyez ici pour entrer du texte.</w:t>
          </w:r>
        </w:p>
      </w:docPartBody>
    </w:docPart>
    <w:docPart>
      <w:docPartPr>
        <w:name w:val="4873434B7BD345B8836A394F5616CD2C"/>
        <w:category>
          <w:name w:val="Général"/>
          <w:gallery w:val="placeholder"/>
        </w:category>
        <w:types>
          <w:type w:val="bbPlcHdr"/>
        </w:types>
        <w:behaviors>
          <w:behavior w:val="content"/>
        </w:behaviors>
        <w:guid w:val="{B657FF11-9400-4D37-80D1-104EC2397004}"/>
      </w:docPartPr>
      <w:docPartBody>
        <w:p w:rsidR="0047336A" w:rsidRDefault="00BE1EE5" w:rsidP="00BE1EE5">
          <w:pPr>
            <w:pStyle w:val="4873434B7BD345B8836A394F5616CD2C"/>
          </w:pPr>
          <w:r w:rsidRPr="00F5468F">
            <w:rPr>
              <w:rStyle w:val="Textedelespacerserv"/>
            </w:rPr>
            <w:t>Cliquez ou appuyez ici pour entrer du texte.</w:t>
          </w:r>
        </w:p>
      </w:docPartBody>
    </w:docPart>
    <w:docPart>
      <w:docPartPr>
        <w:name w:val="E300C89FCB8C411D8838D90BDD5D71BA"/>
        <w:category>
          <w:name w:val="Général"/>
          <w:gallery w:val="placeholder"/>
        </w:category>
        <w:types>
          <w:type w:val="bbPlcHdr"/>
        </w:types>
        <w:behaviors>
          <w:behavior w:val="content"/>
        </w:behaviors>
        <w:guid w:val="{D5763E1B-1713-48F8-A737-ED20A2D7CFD0}"/>
      </w:docPartPr>
      <w:docPartBody>
        <w:p w:rsidR="0047336A" w:rsidRDefault="00BE1EE5" w:rsidP="00BE1EE5">
          <w:pPr>
            <w:pStyle w:val="E300C89FCB8C411D8838D90BDD5D71BA"/>
          </w:pPr>
          <w:r w:rsidRPr="00F5468F">
            <w:rPr>
              <w:rStyle w:val="Textedelespacerserv"/>
            </w:rPr>
            <w:t>Cliquez ou appuyez ici pour entrer du texte.</w:t>
          </w:r>
        </w:p>
      </w:docPartBody>
    </w:docPart>
    <w:docPart>
      <w:docPartPr>
        <w:name w:val="67ECC6F8BBD8429AA28A9E35095C12E9"/>
        <w:category>
          <w:name w:val="Général"/>
          <w:gallery w:val="placeholder"/>
        </w:category>
        <w:types>
          <w:type w:val="bbPlcHdr"/>
        </w:types>
        <w:behaviors>
          <w:behavior w:val="content"/>
        </w:behaviors>
        <w:guid w:val="{F11B46E4-1261-415F-B846-5C227A5705D5}"/>
      </w:docPartPr>
      <w:docPartBody>
        <w:p w:rsidR="0047336A" w:rsidRDefault="00BE1EE5" w:rsidP="00BE1EE5">
          <w:pPr>
            <w:pStyle w:val="67ECC6F8BBD8429AA28A9E35095C12E9"/>
          </w:pPr>
          <w:r w:rsidRPr="00F5468F">
            <w:rPr>
              <w:rStyle w:val="Textedelespacerserv"/>
            </w:rPr>
            <w:t>Cliquez ou appuyez ici pour entrer du texte.</w:t>
          </w:r>
        </w:p>
      </w:docPartBody>
    </w:docPart>
    <w:docPart>
      <w:docPartPr>
        <w:name w:val="6ECB8C9CE39A466094FB43E38D1EC6DA"/>
        <w:category>
          <w:name w:val="Général"/>
          <w:gallery w:val="placeholder"/>
        </w:category>
        <w:types>
          <w:type w:val="bbPlcHdr"/>
        </w:types>
        <w:behaviors>
          <w:behavior w:val="content"/>
        </w:behaviors>
        <w:guid w:val="{7A08E325-A160-4C94-91F1-F709BC85014A}"/>
      </w:docPartPr>
      <w:docPartBody>
        <w:p w:rsidR="0047336A" w:rsidRDefault="00BE1EE5" w:rsidP="00BE1EE5">
          <w:pPr>
            <w:pStyle w:val="6ECB8C9CE39A466094FB43E38D1EC6DA"/>
          </w:pPr>
          <w:r w:rsidRPr="00F5468F">
            <w:rPr>
              <w:rStyle w:val="Textedelespacerserv"/>
            </w:rPr>
            <w:t>Cliquez ou appuyez ici pour entrer du texte.</w:t>
          </w:r>
        </w:p>
      </w:docPartBody>
    </w:docPart>
    <w:docPart>
      <w:docPartPr>
        <w:name w:val="F544D0AC20B241268E0AFBA690C8BC52"/>
        <w:category>
          <w:name w:val="Général"/>
          <w:gallery w:val="placeholder"/>
        </w:category>
        <w:types>
          <w:type w:val="bbPlcHdr"/>
        </w:types>
        <w:behaviors>
          <w:behavior w:val="content"/>
        </w:behaviors>
        <w:guid w:val="{47C54E77-2C53-4EF1-9BD9-4FBDABC40674}"/>
      </w:docPartPr>
      <w:docPartBody>
        <w:p w:rsidR="0047336A" w:rsidRDefault="00BE1EE5" w:rsidP="00BE1EE5">
          <w:pPr>
            <w:pStyle w:val="F544D0AC20B241268E0AFBA690C8BC52"/>
          </w:pPr>
          <w:r w:rsidRPr="00F5468F">
            <w:rPr>
              <w:rStyle w:val="Textedelespacerserv"/>
            </w:rPr>
            <w:t>Cliquez ou appuyez ici pour entrer du texte.</w:t>
          </w:r>
        </w:p>
      </w:docPartBody>
    </w:docPart>
    <w:docPart>
      <w:docPartPr>
        <w:name w:val="75A118688CA54FC7B86F13E03350C177"/>
        <w:category>
          <w:name w:val="Général"/>
          <w:gallery w:val="placeholder"/>
        </w:category>
        <w:types>
          <w:type w:val="bbPlcHdr"/>
        </w:types>
        <w:behaviors>
          <w:behavior w:val="content"/>
        </w:behaviors>
        <w:guid w:val="{BA9894A0-E224-4D15-A31C-350A423564A6}"/>
      </w:docPartPr>
      <w:docPartBody>
        <w:p w:rsidR="0047336A" w:rsidRDefault="00BE1EE5" w:rsidP="00BE1EE5">
          <w:pPr>
            <w:pStyle w:val="75A118688CA54FC7B86F13E03350C177"/>
          </w:pPr>
          <w:r w:rsidRPr="00F5468F">
            <w:rPr>
              <w:rStyle w:val="Textedelespacerserv"/>
            </w:rPr>
            <w:t>Cliquez ou appuyez ici pour entrer du texte.</w:t>
          </w:r>
        </w:p>
      </w:docPartBody>
    </w:docPart>
    <w:docPart>
      <w:docPartPr>
        <w:name w:val="E6B6B4DFD0AA41A9A64DFD50BADDB76A"/>
        <w:category>
          <w:name w:val="Général"/>
          <w:gallery w:val="placeholder"/>
        </w:category>
        <w:types>
          <w:type w:val="bbPlcHdr"/>
        </w:types>
        <w:behaviors>
          <w:behavior w:val="content"/>
        </w:behaviors>
        <w:guid w:val="{B087940D-A3BF-4746-A9BC-6B38DE96AB1B}"/>
      </w:docPartPr>
      <w:docPartBody>
        <w:p w:rsidR="0047336A" w:rsidRDefault="00BE1EE5" w:rsidP="00BE1EE5">
          <w:pPr>
            <w:pStyle w:val="E6B6B4DFD0AA41A9A64DFD50BADDB76A"/>
          </w:pPr>
          <w:r w:rsidRPr="00F5468F">
            <w:rPr>
              <w:rStyle w:val="Textedelespacerserv"/>
            </w:rPr>
            <w:t>Cliquez ou appuyez ici pour entrer du texte.</w:t>
          </w:r>
        </w:p>
      </w:docPartBody>
    </w:docPart>
    <w:docPart>
      <w:docPartPr>
        <w:name w:val="015474A041DF47AA8936423BF0539BFD"/>
        <w:category>
          <w:name w:val="Général"/>
          <w:gallery w:val="placeholder"/>
        </w:category>
        <w:types>
          <w:type w:val="bbPlcHdr"/>
        </w:types>
        <w:behaviors>
          <w:behavior w:val="content"/>
        </w:behaviors>
        <w:guid w:val="{71E5E687-53B1-49DE-8203-D9197B34949A}"/>
      </w:docPartPr>
      <w:docPartBody>
        <w:p w:rsidR="0047336A" w:rsidRDefault="00BE1EE5" w:rsidP="00BE1EE5">
          <w:pPr>
            <w:pStyle w:val="015474A041DF47AA8936423BF0539BFD"/>
          </w:pPr>
          <w:r w:rsidRPr="00F5468F">
            <w:rPr>
              <w:rStyle w:val="Textedelespacerserv"/>
            </w:rPr>
            <w:t>Cliquez ou appuyez ici pour entrer du texte.</w:t>
          </w:r>
        </w:p>
      </w:docPartBody>
    </w:docPart>
    <w:docPart>
      <w:docPartPr>
        <w:name w:val="43F20EC370A8417A8BE2986D796BED72"/>
        <w:category>
          <w:name w:val="Général"/>
          <w:gallery w:val="placeholder"/>
        </w:category>
        <w:types>
          <w:type w:val="bbPlcHdr"/>
        </w:types>
        <w:behaviors>
          <w:behavior w:val="content"/>
        </w:behaviors>
        <w:guid w:val="{02E97C2E-2434-45F1-89DB-48ACCB1FA912}"/>
      </w:docPartPr>
      <w:docPartBody>
        <w:p w:rsidR="0047336A" w:rsidRDefault="00BE1EE5" w:rsidP="00BE1EE5">
          <w:pPr>
            <w:pStyle w:val="43F20EC370A8417A8BE2986D796BED72"/>
          </w:pPr>
          <w:r w:rsidRPr="00F5468F">
            <w:rPr>
              <w:rStyle w:val="Textedelespacerserv"/>
            </w:rPr>
            <w:t>Cliquez ou appuyez ici pour entrer du texte.</w:t>
          </w:r>
        </w:p>
      </w:docPartBody>
    </w:docPart>
    <w:docPart>
      <w:docPartPr>
        <w:name w:val="1B32D669AA374A6DA43D151A20E33C85"/>
        <w:category>
          <w:name w:val="Général"/>
          <w:gallery w:val="placeholder"/>
        </w:category>
        <w:types>
          <w:type w:val="bbPlcHdr"/>
        </w:types>
        <w:behaviors>
          <w:behavior w:val="content"/>
        </w:behaviors>
        <w:guid w:val="{157A1B12-3914-4BB6-B3AB-70058616FF54}"/>
      </w:docPartPr>
      <w:docPartBody>
        <w:p w:rsidR="0047336A" w:rsidRDefault="00BE1EE5" w:rsidP="00BE1EE5">
          <w:pPr>
            <w:pStyle w:val="1B32D669AA374A6DA43D151A20E33C85"/>
          </w:pPr>
          <w:r w:rsidRPr="00F5468F">
            <w:rPr>
              <w:rStyle w:val="Textedelespacerserv"/>
            </w:rPr>
            <w:t>Cliquez ou appuyez ici pour entrer du texte.</w:t>
          </w:r>
        </w:p>
      </w:docPartBody>
    </w:docPart>
    <w:docPart>
      <w:docPartPr>
        <w:name w:val="FBEBB97F6CAB4FBBA69911761CBEBF1F"/>
        <w:category>
          <w:name w:val="Général"/>
          <w:gallery w:val="placeholder"/>
        </w:category>
        <w:types>
          <w:type w:val="bbPlcHdr"/>
        </w:types>
        <w:behaviors>
          <w:behavior w:val="content"/>
        </w:behaviors>
        <w:guid w:val="{1ED798F9-1C47-4B3D-B52B-A7DF5C38562E}"/>
      </w:docPartPr>
      <w:docPartBody>
        <w:p w:rsidR="0047336A" w:rsidRDefault="00BE1EE5" w:rsidP="00BE1EE5">
          <w:pPr>
            <w:pStyle w:val="FBEBB97F6CAB4FBBA69911761CBEBF1F"/>
          </w:pPr>
          <w:r w:rsidRPr="00F5468F">
            <w:rPr>
              <w:rStyle w:val="Textedelespacerserv"/>
            </w:rPr>
            <w:t>Cliquez ou appuyez ici pour entrer du texte.</w:t>
          </w:r>
        </w:p>
      </w:docPartBody>
    </w:docPart>
    <w:docPart>
      <w:docPartPr>
        <w:name w:val="A38EFC714CC341228FC89825B8EA6732"/>
        <w:category>
          <w:name w:val="Général"/>
          <w:gallery w:val="placeholder"/>
        </w:category>
        <w:types>
          <w:type w:val="bbPlcHdr"/>
        </w:types>
        <w:behaviors>
          <w:behavior w:val="content"/>
        </w:behaviors>
        <w:guid w:val="{1C452A8F-7E17-4312-AFD5-B1BA8F5049E9}"/>
      </w:docPartPr>
      <w:docPartBody>
        <w:p w:rsidR="0047336A" w:rsidRDefault="00BE1EE5" w:rsidP="00BE1EE5">
          <w:pPr>
            <w:pStyle w:val="A38EFC714CC341228FC89825B8EA6732"/>
          </w:pPr>
          <w:r w:rsidRPr="00F5468F">
            <w:rPr>
              <w:rStyle w:val="Textedelespacerserv"/>
            </w:rPr>
            <w:t>Cliquez ou appuyez ici pour entrer du texte.</w:t>
          </w:r>
        </w:p>
      </w:docPartBody>
    </w:docPart>
    <w:docPart>
      <w:docPartPr>
        <w:name w:val="EF79B8BAAC184597B2676EE48FFD29B5"/>
        <w:category>
          <w:name w:val="Général"/>
          <w:gallery w:val="placeholder"/>
        </w:category>
        <w:types>
          <w:type w:val="bbPlcHdr"/>
        </w:types>
        <w:behaviors>
          <w:behavior w:val="content"/>
        </w:behaviors>
        <w:guid w:val="{3EA5D12A-745F-42D1-AABB-E54318B79A88}"/>
      </w:docPartPr>
      <w:docPartBody>
        <w:p w:rsidR="0047336A" w:rsidRDefault="00BE1EE5" w:rsidP="00BE1EE5">
          <w:pPr>
            <w:pStyle w:val="EF79B8BAAC184597B2676EE48FFD29B5"/>
          </w:pPr>
          <w:r w:rsidRPr="00F5468F">
            <w:rPr>
              <w:rStyle w:val="Textedelespacerserv"/>
            </w:rPr>
            <w:t>Cliquez ou appuyez ici pour entrer du texte.</w:t>
          </w:r>
        </w:p>
      </w:docPartBody>
    </w:docPart>
    <w:docPart>
      <w:docPartPr>
        <w:name w:val="3C75209B7B0B46249ABB4AE5BB74D079"/>
        <w:category>
          <w:name w:val="Général"/>
          <w:gallery w:val="placeholder"/>
        </w:category>
        <w:types>
          <w:type w:val="bbPlcHdr"/>
        </w:types>
        <w:behaviors>
          <w:behavior w:val="content"/>
        </w:behaviors>
        <w:guid w:val="{6CEB8216-F772-4AE5-8158-E33E33C5135F}"/>
      </w:docPartPr>
      <w:docPartBody>
        <w:p w:rsidR="0047336A" w:rsidRDefault="00BE1EE5" w:rsidP="00BE1EE5">
          <w:pPr>
            <w:pStyle w:val="3C75209B7B0B46249ABB4AE5BB74D079"/>
          </w:pPr>
          <w:r w:rsidRPr="00F5468F">
            <w:rPr>
              <w:rStyle w:val="Textedelespacerserv"/>
            </w:rPr>
            <w:t>Cliquez ou appuyez ici pour entrer du texte.</w:t>
          </w:r>
        </w:p>
      </w:docPartBody>
    </w:docPart>
    <w:docPart>
      <w:docPartPr>
        <w:name w:val="D8747EED8915417F8E2F2C0F49E4F61F"/>
        <w:category>
          <w:name w:val="Général"/>
          <w:gallery w:val="placeholder"/>
        </w:category>
        <w:types>
          <w:type w:val="bbPlcHdr"/>
        </w:types>
        <w:behaviors>
          <w:behavior w:val="content"/>
        </w:behaviors>
        <w:guid w:val="{A29C6E91-4981-4732-8C3B-0CCE96BAAEA6}"/>
      </w:docPartPr>
      <w:docPartBody>
        <w:p w:rsidR="0047336A" w:rsidRDefault="00BE1EE5" w:rsidP="00BE1EE5">
          <w:pPr>
            <w:pStyle w:val="D8747EED8915417F8E2F2C0F49E4F61F"/>
          </w:pPr>
          <w:r w:rsidRPr="00F5468F">
            <w:rPr>
              <w:rStyle w:val="Textedelespacerserv"/>
            </w:rPr>
            <w:t>Cliquez ou appuyez ici pour entrer du texte.</w:t>
          </w:r>
        </w:p>
      </w:docPartBody>
    </w:docPart>
    <w:docPart>
      <w:docPartPr>
        <w:name w:val="FBF9562FD2F14B848BB878C1B7270E43"/>
        <w:category>
          <w:name w:val="Général"/>
          <w:gallery w:val="placeholder"/>
        </w:category>
        <w:types>
          <w:type w:val="bbPlcHdr"/>
        </w:types>
        <w:behaviors>
          <w:behavior w:val="content"/>
        </w:behaviors>
        <w:guid w:val="{397F1C24-BC72-4572-AE0F-5F7BBBA2FDF2}"/>
      </w:docPartPr>
      <w:docPartBody>
        <w:p w:rsidR="0047336A" w:rsidRDefault="00BE1EE5" w:rsidP="00BE1EE5">
          <w:pPr>
            <w:pStyle w:val="FBF9562FD2F14B848BB878C1B7270E43"/>
          </w:pPr>
          <w:r w:rsidRPr="00F5468F">
            <w:rPr>
              <w:rStyle w:val="Textedelespacerserv"/>
            </w:rPr>
            <w:t>Cliquez ou appuyez ici pour entrer du texte.</w:t>
          </w:r>
        </w:p>
      </w:docPartBody>
    </w:docPart>
    <w:docPart>
      <w:docPartPr>
        <w:name w:val="0A099199E411423EB821D4E14AE3B3B9"/>
        <w:category>
          <w:name w:val="Général"/>
          <w:gallery w:val="placeholder"/>
        </w:category>
        <w:types>
          <w:type w:val="bbPlcHdr"/>
        </w:types>
        <w:behaviors>
          <w:behavior w:val="content"/>
        </w:behaviors>
        <w:guid w:val="{331B38CE-BBC9-4930-9900-A27D91596DE5}"/>
      </w:docPartPr>
      <w:docPartBody>
        <w:p w:rsidR="0047336A" w:rsidRDefault="00BE1EE5" w:rsidP="00BE1EE5">
          <w:pPr>
            <w:pStyle w:val="0A099199E411423EB821D4E14AE3B3B9"/>
          </w:pPr>
          <w:r w:rsidRPr="00F5468F">
            <w:rPr>
              <w:rStyle w:val="Textedelespacerserv"/>
            </w:rPr>
            <w:t>Cliquez ou appuyez ici pour entrer du texte.</w:t>
          </w:r>
        </w:p>
      </w:docPartBody>
    </w:docPart>
    <w:docPart>
      <w:docPartPr>
        <w:name w:val="CDB9A2BEAC604EC2B3E2FCBDA6C7CF95"/>
        <w:category>
          <w:name w:val="Général"/>
          <w:gallery w:val="placeholder"/>
        </w:category>
        <w:types>
          <w:type w:val="bbPlcHdr"/>
        </w:types>
        <w:behaviors>
          <w:behavior w:val="content"/>
        </w:behaviors>
        <w:guid w:val="{94FEE81A-BAF6-4F46-949F-7002BCB6FF2A}"/>
      </w:docPartPr>
      <w:docPartBody>
        <w:p w:rsidR="0047336A" w:rsidRDefault="00BE1EE5" w:rsidP="00BE1EE5">
          <w:pPr>
            <w:pStyle w:val="CDB9A2BEAC604EC2B3E2FCBDA6C7CF95"/>
          </w:pPr>
          <w:r w:rsidRPr="00F5468F">
            <w:rPr>
              <w:rStyle w:val="Textedelespacerserv"/>
            </w:rPr>
            <w:t>Cliquez ou appuyez ici pour entrer du texte.</w:t>
          </w:r>
        </w:p>
      </w:docPartBody>
    </w:docPart>
    <w:docPart>
      <w:docPartPr>
        <w:name w:val="2E1856A0092E4580AC2B92D1CD810A96"/>
        <w:category>
          <w:name w:val="Général"/>
          <w:gallery w:val="placeholder"/>
        </w:category>
        <w:types>
          <w:type w:val="bbPlcHdr"/>
        </w:types>
        <w:behaviors>
          <w:behavior w:val="content"/>
        </w:behaviors>
        <w:guid w:val="{305AAA1F-8443-4EF7-A1B0-4DDFA938FBB5}"/>
      </w:docPartPr>
      <w:docPartBody>
        <w:p w:rsidR="0047336A" w:rsidRDefault="00BE1EE5" w:rsidP="00BE1EE5">
          <w:pPr>
            <w:pStyle w:val="2E1856A0092E4580AC2B92D1CD810A96"/>
          </w:pPr>
          <w:r w:rsidRPr="00F5468F">
            <w:rPr>
              <w:rStyle w:val="Textedelespacerserv"/>
            </w:rPr>
            <w:t>Cliquez ou appuyez ici pour entrer du texte.</w:t>
          </w:r>
        </w:p>
      </w:docPartBody>
    </w:docPart>
    <w:docPart>
      <w:docPartPr>
        <w:name w:val="CF558C66F0AC494AAAE7C08E3880F923"/>
        <w:category>
          <w:name w:val="Général"/>
          <w:gallery w:val="placeholder"/>
        </w:category>
        <w:types>
          <w:type w:val="bbPlcHdr"/>
        </w:types>
        <w:behaviors>
          <w:behavior w:val="content"/>
        </w:behaviors>
        <w:guid w:val="{B5A794A3-3729-4B3C-9356-2F444CBE3859}"/>
      </w:docPartPr>
      <w:docPartBody>
        <w:p w:rsidR="0047336A" w:rsidRDefault="00BE1EE5" w:rsidP="00BE1EE5">
          <w:pPr>
            <w:pStyle w:val="CF558C66F0AC494AAAE7C08E3880F923"/>
          </w:pPr>
          <w:r w:rsidRPr="00F5468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51"/>
    <w:rsid w:val="001651EE"/>
    <w:rsid w:val="001A79C6"/>
    <w:rsid w:val="00366BF9"/>
    <w:rsid w:val="00454372"/>
    <w:rsid w:val="0047336A"/>
    <w:rsid w:val="005A02A7"/>
    <w:rsid w:val="005D2A15"/>
    <w:rsid w:val="0081407B"/>
    <w:rsid w:val="00914E01"/>
    <w:rsid w:val="009E4D78"/>
    <w:rsid w:val="009E564D"/>
    <w:rsid w:val="00A14051"/>
    <w:rsid w:val="00BE1EE5"/>
    <w:rsid w:val="00C4274B"/>
    <w:rsid w:val="00D778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BE04AFDA791418DAB2D4472C287DA45">
    <w:name w:val="EBE04AFDA791418DAB2D4472C287DA45"/>
  </w:style>
  <w:style w:type="paragraph" w:customStyle="1" w:styleId="56DC2F8E3100412581F3CFA7C3EF46D8">
    <w:name w:val="56DC2F8E3100412581F3CFA7C3EF46D8"/>
  </w:style>
  <w:style w:type="paragraph" w:customStyle="1" w:styleId="B1CF92234EC645539415D19B499F36B7">
    <w:name w:val="B1CF92234EC645539415D19B499F36B7"/>
  </w:style>
  <w:style w:type="paragraph" w:customStyle="1" w:styleId="FB0A6EA7705D40BA804EDF86C2952752">
    <w:name w:val="FB0A6EA7705D40BA804EDF86C2952752"/>
  </w:style>
  <w:style w:type="paragraph" w:customStyle="1" w:styleId="46C81420925D48B79507462308AA1732">
    <w:name w:val="46C81420925D48B79507462308AA1732"/>
  </w:style>
  <w:style w:type="character" w:styleId="Rfrenceple">
    <w:name w:val="Subtle Reference"/>
    <w:basedOn w:val="Policepardfaut"/>
    <w:uiPriority w:val="5"/>
    <w:qFormat/>
    <w:rPr>
      <w:caps w:val="0"/>
      <w:smallCaps w:val="0"/>
      <w:color w:val="5A5A5A" w:themeColor="text1" w:themeTint="A5"/>
    </w:rPr>
  </w:style>
  <w:style w:type="paragraph" w:customStyle="1" w:styleId="FC336A54DF364CE090B57D207F396843">
    <w:name w:val="FC336A54DF364CE090B57D207F396843"/>
  </w:style>
  <w:style w:type="paragraph" w:customStyle="1" w:styleId="90CB1AFEEEF44BD0B055CD91168B2ED4">
    <w:name w:val="90CB1AFEEEF44BD0B055CD91168B2ED4"/>
  </w:style>
  <w:style w:type="paragraph" w:customStyle="1" w:styleId="63BA6AAFA11144AAB0A39CAFB0C39158">
    <w:name w:val="63BA6AAFA11144AAB0A39CAFB0C39158"/>
  </w:style>
  <w:style w:type="paragraph" w:customStyle="1" w:styleId="A77805A0B9B048C29FF9CD8886A2437F">
    <w:name w:val="A77805A0B9B048C29FF9CD8886A2437F"/>
  </w:style>
  <w:style w:type="paragraph" w:customStyle="1" w:styleId="CC27C0B9CA894076B6C765179477AA03">
    <w:name w:val="CC27C0B9CA894076B6C765179477AA03"/>
  </w:style>
  <w:style w:type="paragraph" w:customStyle="1" w:styleId="DE9F34C882C64DAE99D80FF9E04A2783">
    <w:name w:val="DE9F34C882C64DAE99D80FF9E04A2783"/>
  </w:style>
  <w:style w:type="paragraph" w:customStyle="1" w:styleId="5DD8FAB058EB45CE8B3F734E19DDF886">
    <w:name w:val="5DD8FAB058EB45CE8B3F734E19DDF886"/>
  </w:style>
  <w:style w:type="paragraph" w:customStyle="1" w:styleId="72762551819D4887A8E7F72F5F298A81">
    <w:name w:val="72762551819D4887A8E7F72F5F298A81"/>
  </w:style>
  <w:style w:type="paragraph" w:customStyle="1" w:styleId="86EE7794A66C4E2AB1B3AC2927D0F861">
    <w:name w:val="86EE7794A66C4E2AB1B3AC2927D0F861"/>
  </w:style>
  <w:style w:type="paragraph" w:customStyle="1" w:styleId="893D8DB8B27F402B9ADDCCE9D6855708">
    <w:name w:val="893D8DB8B27F402B9ADDCCE9D6855708"/>
  </w:style>
  <w:style w:type="paragraph" w:customStyle="1" w:styleId="C578AEF5E83D4FA08B41350A675C8C27">
    <w:name w:val="C578AEF5E83D4FA08B41350A675C8C27"/>
  </w:style>
  <w:style w:type="paragraph" w:customStyle="1" w:styleId="71AAA43686A34D36A59946B9A8D33FCB">
    <w:name w:val="71AAA43686A34D36A59946B9A8D33FCB"/>
  </w:style>
  <w:style w:type="paragraph" w:customStyle="1" w:styleId="0F0BB3EDC19946A4BAF3BF60B9269A18">
    <w:name w:val="0F0BB3EDC19946A4BAF3BF60B9269A18"/>
  </w:style>
  <w:style w:type="paragraph" w:customStyle="1" w:styleId="AC322341320B4847B8D3E0BCC921876F">
    <w:name w:val="AC322341320B4847B8D3E0BCC921876F"/>
  </w:style>
  <w:style w:type="paragraph" w:customStyle="1" w:styleId="0823AAEB706C42BF9ED225B3306E152E">
    <w:name w:val="0823AAEB706C42BF9ED225B3306E152E"/>
  </w:style>
  <w:style w:type="paragraph" w:customStyle="1" w:styleId="C4FDA1338EC64C8DA21BF1280B606FEF">
    <w:name w:val="C4FDA1338EC64C8DA21BF1280B606FEF"/>
  </w:style>
  <w:style w:type="paragraph" w:customStyle="1" w:styleId="49AFCCF31D29439D96971E2A9E910171">
    <w:name w:val="49AFCCF31D29439D96971E2A9E910171"/>
  </w:style>
  <w:style w:type="paragraph" w:customStyle="1" w:styleId="C42DADE7109F4F4082FCA75C38D373B4">
    <w:name w:val="C42DADE7109F4F4082FCA75C38D373B4"/>
  </w:style>
  <w:style w:type="paragraph" w:customStyle="1" w:styleId="65E13EAA6F84481EB9927F6CFE0F7F04">
    <w:name w:val="65E13EAA6F84481EB9927F6CFE0F7F04"/>
  </w:style>
  <w:style w:type="character" w:styleId="Textedelespacerserv">
    <w:name w:val="Placeholder Text"/>
    <w:basedOn w:val="Policepardfaut"/>
    <w:uiPriority w:val="2"/>
    <w:semiHidden/>
    <w:rsid w:val="00BE1EE5"/>
    <w:rPr>
      <w:color w:val="595959" w:themeColor="text1" w:themeTint="A6"/>
    </w:rPr>
  </w:style>
  <w:style w:type="paragraph" w:customStyle="1" w:styleId="FBEDC9274CCB4E62BE4270878AC25A98">
    <w:name w:val="FBEDC9274CCB4E62BE4270878AC25A98"/>
    <w:rsid w:val="00A14051"/>
    <w:pPr>
      <w:spacing w:after="240" w:line="276" w:lineRule="auto"/>
    </w:pPr>
    <w:rPr>
      <w:spacing w:val="4"/>
      <w:szCs w:val="20"/>
      <w:lang w:val="fr-FR" w:eastAsia="ja-JP"/>
    </w:rPr>
  </w:style>
  <w:style w:type="paragraph" w:customStyle="1" w:styleId="4B7B62C5C1F043B980174F9792D29106">
    <w:name w:val="4B7B62C5C1F043B980174F9792D29106"/>
    <w:rsid w:val="00A14051"/>
    <w:pPr>
      <w:spacing w:after="240" w:line="276" w:lineRule="auto"/>
      <w:contextualSpacing/>
    </w:pPr>
    <w:rPr>
      <w:spacing w:val="4"/>
      <w:szCs w:val="20"/>
      <w:lang w:val="fr-FR" w:eastAsia="ja-JP"/>
    </w:rPr>
  </w:style>
  <w:style w:type="paragraph" w:customStyle="1" w:styleId="B5397A2A9D93449BAC62C4CD511F265B">
    <w:name w:val="B5397A2A9D93449BAC62C4CD511F265B"/>
    <w:rsid w:val="00A14051"/>
    <w:pPr>
      <w:spacing w:after="240" w:line="276" w:lineRule="auto"/>
      <w:contextualSpacing/>
    </w:pPr>
    <w:rPr>
      <w:spacing w:val="4"/>
      <w:szCs w:val="20"/>
      <w:lang w:val="fr-FR" w:eastAsia="ja-JP"/>
    </w:rPr>
  </w:style>
  <w:style w:type="paragraph" w:customStyle="1" w:styleId="F51F0F2FE9AD4F339C9223014D7BBD75">
    <w:name w:val="F51F0F2FE9AD4F339C9223014D7BBD75"/>
    <w:rsid w:val="00A14051"/>
    <w:pPr>
      <w:spacing w:after="240" w:line="276" w:lineRule="auto"/>
      <w:contextualSpacing/>
    </w:pPr>
    <w:rPr>
      <w:spacing w:val="4"/>
      <w:szCs w:val="20"/>
      <w:lang w:val="fr-FR" w:eastAsia="ja-JP"/>
    </w:rPr>
  </w:style>
  <w:style w:type="paragraph" w:customStyle="1" w:styleId="71ECDCB81E0D4DBCBCCECAA94D1B1749">
    <w:name w:val="71ECDCB81E0D4DBCBCCECAA94D1B1749"/>
    <w:rsid w:val="00A14051"/>
    <w:pPr>
      <w:spacing w:after="240" w:line="276" w:lineRule="auto"/>
    </w:pPr>
    <w:rPr>
      <w:spacing w:val="4"/>
      <w:szCs w:val="20"/>
      <w:lang w:val="fr-FR" w:eastAsia="ja-JP"/>
    </w:rPr>
  </w:style>
  <w:style w:type="paragraph" w:customStyle="1" w:styleId="C312A5E680EF42129171C52CEFA11E02">
    <w:name w:val="C312A5E680EF42129171C52CEFA11E02"/>
    <w:rsid w:val="00A14051"/>
    <w:pPr>
      <w:spacing w:after="240" w:line="276" w:lineRule="auto"/>
    </w:pPr>
    <w:rPr>
      <w:spacing w:val="4"/>
      <w:szCs w:val="20"/>
      <w:lang w:val="fr-FR" w:eastAsia="ja-JP"/>
    </w:rPr>
  </w:style>
  <w:style w:type="paragraph" w:customStyle="1" w:styleId="F7FA4B2977014DEBB2E8600A152E50E8">
    <w:name w:val="F7FA4B2977014DEBB2E8600A152E50E8"/>
    <w:rsid w:val="00A14051"/>
  </w:style>
  <w:style w:type="paragraph" w:customStyle="1" w:styleId="B03069829B4C410F8C58A34B58131E5D">
    <w:name w:val="B03069829B4C410F8C58A34B58131E5D"/>
    <w:rsid w:val="00A14051"/>
  </w:style>
  <w:style w:type="paragraph" w:customStyle="1" w:styleId="4CA2EAC9E7874656B419505979D73DB4">
    <w:name w:val="4CA2EAC9E7874656B419505979D73DB4"/>
    <w:rsid w:val="00A14051"/>
  </w:style>
  <w:style w:type="paragraph" w:customStyle="1" w:styleId="46263A10F0F445FB93D5FE55B409E387">
    <w:name w:val="46263A10F0F445FB93D5FE55B409E387"/>
    <w:rsid w:val="009E4D78"/>
  </w:style>
  <w:style w:type="paragraph" w:customStyle="1" w:styleId="6864E416D871446998420050327746E7">
    <w:name w:val="6864E416D871446998420050327746E7"/>
    <w:rsid w:val="00366BF9"/>
    <w:pPr>
      <w:spacing w:after="240" w:line="276" w:lineRule="auto"/>
      <w:contextualSpacing/>
    </w:pPr>
    <w:rPr>
      <w:spacing w:val="4"/>
      <w:szCs w:val="20"/>
      <w:lang w:val="fr-FR" w:eastAsia="ja-JP"/>
    </w:rPr>
  </w:style>
  <w:style w:type="paragraph" w:customStyle="1" w:styleId="3E2AA27CF5C54A44BD25839DAA48490B">
    <w:name w:val="3E2AA27CF5C54A44BD25839DAA48490B"/>
    <w:rsid w:val="00366BF9"/>
    <w:pPr>
      <w:spacing w:after="240" w:line="276" w:lineRule="auto"/>
    </w:pPr>
    <w:rPr>
      <w:spacing w:val="4"/>
      <w:szCs w:val="20"/>
      <w:lang w:val="fr-FR" w:eastAsia="ja-JP"/>
    </w:rPr>
  </w:style>
  <w:style w:type="paragraph" w:customStyle="1" w:styleId="3F77117AB6404313A7E905FA1B5C629A">
    <w:name w:val="3F77117AB6404313A7E905FA1B5C629A"/>
    <w:rsid w:val="00366BF9"/>
    <w:pPr>
      <w:spacing w:after="240" w:line="276" w:lineRule="auto"/>
    </w:pPr>
    <w:rPr>
      <w:spacing w:val="4"/>
      <w:szCs w:val="20"/>
      <w:lang w:val="fr-FR" w:eastAsia="ja-JP"/>
    </w:rPr>
  </w:style>
  <w:style w:type="paragraph" w:customStyle="1" w:styleId="0718850D69234289A14FAD7C92A59E48">
    <w:name w:val="0718850D69234289A14FAD7C92A59E48"/>
    <w:rsid w:val="00366BF9"/>
    <w:pPr>
      <w:spacing w:after="240" w:line="276" w:lineRule="auto"/>
    </w:pPr>
    <w:rPr>
      <w:spacing w:val="4"/>
      <w:szCs w:val="20"/>
      <w:lang w:val="fr-FR" w:eastAsia="ja-JP"/>
    </w:rPr>
  </w:style>
  <w:style w:type="paragraph" w:customStyle="1" w:styleId="1CEE16F9860441BEB3F2FE84BD2A3317">
    <w:name w:val="1CEE16F9860441BEB3F2FE84BD2A3317"/>
    <w:rsid w:val="00366BF9"/>
    <w:pPr>
      <w:spacing w:after="240" w:line="276" w:lineRule="auto"/>
    </w:pPr>
    <w:rPr>
      <w:spacing w:val="4"/>
      <w:szCs w:val="20"/>
      <w:lang w:val="fr-FR" w:eastAsia="ja-JP"/>
    </w:rPr>
  </w:style>
  <w:style w:type="paragraph" w:customStyle="1" w:styleId="CD2CCF4B6B674CD5B12C2CF490746352">
    <w:name w:val="CD2CCF4B6B674CD5B12C2CF490746352"/>
    <w:rsid w:val="00366BF9"/>
  </w:style>
  <w:style w:type="paragraph" w:customStyle="1" w:styleId="1B15EFF13CFD45E49DDCE241EF873930">
    <w:name w:val="1B15EFF13CFD45E49DDCE241EF873930"/>
    <w:rsid w:val="00366BF9"/>
  </w:style>
  <w:style w:type="paragraph" w:customStyle="1" w:styleId="37919F7099AC43E08DDBDD09489A6E28">
    <w:name w:val="37919F7099AC43E08DDBDD09489A6E28"/>
    <w:rsid w:val="00366BF9"/>
  </w:style>
  <w:style w:type="paragraph" w:customStyle="1" w:styleId="76CC8DBF0C3F49D98A0B4E5401F4323F">
    <w:name w:val="76CC8DBF0C3F49D98A0B4E5401F4323F"/>
    <w:rsid w:val="00366BF9"/>
  </w:style>
  <w:style w:type="paragraph" w:customStyle="1" w:styleId="64D6532035F64D10A5DC25DE53BAFDA7">
    <w:name w:val="64D6532035F64D10A5DC25DE53BAFDA7"/>
    <w:rsid w:val="005A02A7"/>
  </w:style>
  <w:style w:type="paragraph" w:customStyle="1" w:styleId="010E6BEA16714C1E9C501DCA2D265B1F">
    <w:name w:val="010E6BEA16714C1E9C501DCA2D265B1F"/>
    <w:rsid w:val="005A02A7"/>
  </w:style>
  <w:style w:type="paragraph" w:customStyle="1" w:styleId="5115A933F07C4584B1BE13FA3B6DAA5B">
    <w:name w:val="5115A933F07C4584B1BE13FA3B6DAA5B"/>
    <w:rsid w:val="005A02A7"/>
  </w:style>
  <w:style w:type="paragraph" w:customStyle="1" w:styleId="A9F2A518F80948C2B36FEED960BA09F2">
    <w:name w:val="A9F2A518F80948C2B36FEED960BA09F2"/>
    <w:rsid w:val="005A02A7"/>
  </w:style>
  <w:style w:type="paragraph" w:customStyle="1" w:styleId="F17F633940D44E098A241143131076E7">
    <w:name w:val="F17F633940D44E098A241143131076E7"/>
    <w:rsid w:val="005A02A7"/>
  </w:style>
  <w:style w:type="paragraph" w:customStyle="1" w:styleId="435BAA54715547409C1E5B207C9CC697">
    <w:name w:val="435BAA54715547409C1E5B207C9CC697"/>
    <w:rsid w:val="005A02A7"/>
  </w:style>
  <w:style w:type="paragraph" w:customStyle="1" w:styleId="D7970203C4A3477CA5B652565D6D566A">
    <w:name w:val="D7970203C4A3477CA5B652565D6D566A"/>
    <w:rsid w:val="0081407B"/>
  </w:style>
  <w:style w:type="paragraph" w:customStyle="1" w:styleId="9377909E773C4DE4B2117E655D5307F9">
    <w:name w:val="9377909E773C4DE4B2117E655D5307F9"/>
    <w:rsid w:val="0081407B"/>
  </w:style>
  <w:style w:type="paragraph" w:customStyle="1" w:styleId="0C49FDB56CC14A4EA4A44C443962C766">
    <w:name w:val="0C49FDB56CC14A4EA4A44C443962C766"/>
    <w:rsid w:val="0081407B"/>
  </w:style>
  <w:style w:type="paragraph" w:customStyle="1" w:styleId="47925CCDAFC74F558BAC94B19F48A16B">
    <w:name w:val="47925CCDAFC74F558BAC94B19F48A16B"/>
    <w:rsid w:val="0081407B"/>
  </w:style>
  <w:style w:type="paragraph" w:customStyle="1" w:styleId="B5CFA3BF15944482828D8FF3AAF3D575">
    <w:name w:val="B5CFA3BF15944482828D8FF3AAF3D575"/>
    <w:rsid w:val="0081407B"/>
  </w:style>
  <w:style w:type="paragraph" w:customStyle="1" w:styleId="ECD374DF629849488CBC0F0EAE11B666">
    <w:name w:val="ECD374DF629849488CBC0F0EAE11B666"/>
    <w:rsid w:val="0081407B"/>
    <w:pPr>
      <w:keepNext/>
      <w:keepLines/>
      <w:spacing w:before="40" w:after="0" w:line="276" w:lineRule="auto"/>
      <w:contextualSpacing/>
      <w:outlineLvl w:val="2"/>
    </w:pPr>
    <w:rPr>
      <w:rFonts w:asciiTheme="majorHAnsi" w:eastAsiaTheme="majorEastAsia" w:hAnsiTheme="majorHAnsi" w:cstheme="majorBidi"/>
      <w:color w:val="1F4D78" w:themeColor="accent1" w:themeShade="7F"/>
      <w:spacing w:val="4"/>
      <w:sz w:val="24"/>
      <w:szCs w:val="24"/>
      <w:lang w:val="fr-FR" w:eastAsia="ja-JP"/>
    </w:rPr>
  </w:style>
  <w:style w:type="paragraph" w:customStyle="1" w:styleId="66D43DC47A034405ACC95022E209133A">
    <w:name w:val="66D43DC47A034405ACC95022E209133A"/>
    <w:rsid w:val="0081407B"/>
    <w:pPr>
      <w:spacing w:after="240" w:line="276" w:lineRule="auto"/>
    </w:pPr>
    <w:rPr>
      <w:spacing w:val="4"/>
      <w:szCs w:val="20"/>
      <w:lang w:val="fr-FR" w:eastAsia="ja-JP"/>
    </w:rPr>
  </w:style>
  <w:style w:type="paragraph" w:customStyle="1" w:styleId="0F8B188DA7BC402EB27616AF52006657">
    <w:name w:val="0F8B188DA7BC402EB27616AF52006657"/>
    <w:rsid w:val="0081407B"/>
    <w:pPr>
      <w:spacing w:after="240" w:line="276" w:lineRule="auto"/>
      <w:contextualSpacing/>
    </w:pPr>
    <w:rPr>
      <w:spacing w:val="4"/>
      <w:szCs w:val="20"/>
      <w:lang w:val="fr-FR" w:eastAsia="ja-JP"/>
    </w:rPr>
  </w:style>
  <w:style w:type="paragraph" w:customStyle="1" w:styleId="9377909E773C4DE4B2117E655D5307F91">
    <w:name w:val="9377909E773C4DE4B2117E655D5307F91"/>
    <w:rsid w:val="0081407B"/>
    <w:pPr>
      <w:spacing w:after="240" w:line="276" w:lineRule="auto"/>
      <w:contextualSpacing/>
    </w:pPr>
    <w:rPr>
      <w:spacing w:val="4"/>
      <w:szCs w:val="20"/>
      <w:lang w:val="fr-FR" w:eastAsia="ja-JP"/>
    </w:rPr>
  </w:style>
  <w:style w:type="paragraph" w:customStyle="1" w:styleId="D7970203C4A3477CA5B652565D6D566A1">
    <w:name w:val="D7970203C4A3477CA5B652565D6D566A1"/>
    <w:rsid w:val="0081407B"/>
    <w:pPr>
      <w:spacing w:after="240" w:line="276" w:lineRule="auto"/>
      <w:contextualSpacing/>
    </w:pPr>
    <w:rPr>
      <w:spacing w:val="4"/>
      <w:szCs w:val="20"/>
      <w:lang w:val="fr-FR" w:eastAsia="ja-JP"/>
    </w:rPr>
  </w:style>
  <w:style w:type="paragraph" w:customStyle="1" w:styleId="F7A9C8D30A33467E8E210649BABBB2D8">
    <w:name w:val="F7A9C8D30A33467E8E210649BABBB2D8"/>
    <w:rsid w:val="0081407B"/>
    <w:pPr>
      <w:spacing w:after="240" w:line="276" w:lineRule="auto"/>
      <w:contextualSpacing/>
    </w:pPr>
    <w:rPr>
      <w:spacing w:val="4"/>
      <w:szCs w:val="20"/>
      <w:lang w:val="fr-FR" w:eastAsia="ja-JP"/>
    </w:rPr>
  </w:style>
  <w:style w:type="paragraph" w:customStyle="1" w:styleId="B5CFA3BF15944482828D8FF3AAF3D5751">
    <w:name w:val="B5CFA3BF15944482828D8FF3AAF3D5751"/>
    <w:rsid w:val="0081407B"/>
    <w:pPr>
      <w:spacing w:after="240" w:line="276" w:lineRule="auto"/>
    </w:pPr>
    <w:rPr>
      <w:spacing w:val="4"/>
      <w:szCs w:val="20"/>
      <w:lang w:val="fr-FR" w:eastAsia="ja-JP"/>
    </w:rPr>
  </w:style>
  <w:style w:type="paragraph" w:customStyle="1" w:styleId="D807E4806ABA4E89BD94E06945884170">
    <w:name w:val="D807E4806ABA4E89BD94E06945884170"/>
    <w:rsid w:val="0081407B"/>
    <w:pPr>
      <w:spacing w:after="240" w:line="276" w:lineRule="auto"/>
    </w:pPr>
    <w:rPr>
      <w:spacing w:val="4"/>
      <w:szCs w:val="20"/>
      <w:lang w:val="fr-FR" w:eastAsia="ja-JP"/>
    </w:rPr>
  </w:style>
  <w:style w:type="paragraph" w:customStyle="1" w:styleId="3E2AA27CF5C54A44BD25839DAA48490B1">
    <w:name w:val="3E2AA27CF5C54A44BD25839DAA48490B1"/>
    <w:rsid w:val="0081407B"/>
    <w:pPr>
      <w:spacing w:after="240" w:line="276" w:lineRule="auto"/>
    </w:pPr>
    <w:rPr>
      <w:spacing w:val="4"/>
      <w:szCs w:val="20"/>
      <w:lang w:val="fr-FR" w:eastAsia="ja-JP"/>
    </w:rPr>
  </w:style>
  <w:style w:type="paragraph" w:customStyle="1" w:styleId="3F77117AB6404313A7E905FA1B5C629A1">
    <w:name w:val="3F77117AB6404313A7E905FA1B5C629A1"/>
    <w:rsid w:val="0081407B"/>
    <w:pPr>
      <w:spacing w:after="240" w:line="276" w:lineRule="auto"/>
    </w:pPr>
    <w:rPr>
      <w:spacing w:val="4"/>
      <w:szCs w:val="20"/>
      <w:lang w:val="fr-FR" w:eastAsia="ja-JP"/>
    </w:rPr>
  </w:style>
  <w:style w:type="paragraph" w:customStyle="1" w:styleId="0718850D69234289A14FAD7C92A59E481">
    <w:name w:val="0718850D69234289A14FAD7C92A59E481"/>
    <w:rsid w:val="0081407B"/>
    <w:pPr>
      <w:spacing w:after="240" w:line="276" w:lineRule="auto"/>
    </w:pPr>
    <w:rPr>
      <w:spacing w:val="4"/>
      <w:szCs w:val="20"/>
      <w:lang w:val="fr-FR" w:eastAsia="ja-JP"/>
    </w:rPr>
  </w:style>
  <w:style w:type="paragraph" w:customStyle="1" w:styleId="1CEE16F9860441BEB3F2FE84BD2A33171">
    <w:name w:val="1CEE16F9860441BEB3F2FE84BD2A33171"/>
    <w:rsid w:val="0081407B"/>
    <w:pPr>
      <w:spacing w:after="240" w:line="276" w:lineRule="auto"/>
    </w:pPr>
    <w:rPr>
      <w:spacing w:val="4"/>
      <w:szCs w:val="20"/>
      <w:lang w:val="fr-FR" w:eastAsia="ja-JP"/>
    </w:rPr>
  </w:style>
  <w:style w:type="paragraph" w:customStyle="1" w:styleId="EC9994F1D5744994953A43BE6347AD61">
    <w:name w:val="EC9994F1D5744994953A43BE6347AD61"/>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18FAAE64BC424C2B88F11CCA587BB590">
    <w:name w:val="18FAAE64BC424C2B88F11CCA587BB590"/>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CD2CCF4B6B674CD5B12C2CF4907463521">
    <w:name w:val="CD2CCF4B6B674CD5B12C2CF4907463521"/>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F17F633940D44E098A241143131076E71">
    <w:name w:val="F17F633940D44E098A241143131076E71"/>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1B15EFF13CFD45E49DDCE241EF8739301">
    <w:name w:val="1B15EFF13CFD45E49DDCE241EF8739301"/>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435BAA54715547409C1E5B207C9CC6971">
    <w:name w:val="435BAA54715547409C1E5B207C9CC6971"/>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072266F4989843B59150943080DDC386">
    <w:name w:val="072266F4989843B59150943080DDC386"/>
    <w:rsid w:val="0081407B"/>
    <w:pPr>
      <w:spacing w:after="240" w:line="276" w:lineRule="auto"/>
    </w:pPr>
    <w:rPr>
      <w:spacing w:val="4"/>
      <w:szCs w:val="20"/>
      <w:lang w:val="fr-FR" w:eastAsia="ja-JP"/>
    </w:rPr>
  </w:style>
  <w:style w:type="paragraph" w:customStyle="1" w:styleId="76CC8DBF0C3F49D98A0B4E5401F4323F1">
    <w:name w:val="76CC8DBF0C3F49D98A0B4E5401F4323F1"/>
    <w:rsid w:val="0081407B"/>
    <w:pPr>
      <w:spacing w:after="240" w:line="276" w:lineRule="auto"/>
    </w:pPr>
    <w:rPr>
      <w:spacing w:val="4"/>
      <w:szCs w:val="20"/>
      <w:lang w:val="fr-FR" w:eastAsia="ja-JP"/>
    </w:rPr>
  </w:style>
  <w:style w:type="paragraph" w:customStyle="1" w:styleId="C596B21D689B48828E717476449B2B88">
    <w:name w:val="C596B21D689B48828E717476449B2B88"/>
    <w:rsid w:val="0081407B"/>
    <w:pPr>
      <w:spacing w:after="240" w:line="276" w:lineRule="auto"/>
    </w:pPr>
    <w:rPr>
      <w:spacing w:val="4"/>
      <w:szCs w:val="20"/>
      <w:lang w:val="fr-FR" w:eastAsia="ja-JP"/>
    </w:rPr>
  </w:style>
  <w:style w:type="paragraph" w:customStyle="1" w:styleId="37919F7099AC43E08DDBDD09489A6E281">
    <w:name w:val="37919F7099AC43E08DDBDD09489A6E281"/>
    <w:rsid w:val="0081407B"/>
    <w:pPr>
      <w:spacing w:after="240" w:line="276" w:lineRule="auto"/>
    </w:pPr>
    <w:rPr>
      <w:spacing w:val="4"/>
      <w:szCs w:val="20"/>
      <w:lang w:val="fr-FR" w:eastAsia="ja-JP"/>
    </w:rPr>
  </w:style>
  <w:style w:type="paragraph" w:customStyle="1" w:styleId="ECD374DF629849488CBC0F0EAE11B6661">
    <w:name w:val="ECD374DF629849488CBC0F0EAE11B6661"/>
    <w:rsid w:val="0081407B"/>
    <w:pPr>
      <w:keepNext/>
      <w:keepLines/>
      <w:spacing w:before="40" w:after="0" w:line="276" w:lineRule="auto"/>
      <w:contextualSpacing/>
      <w:outlineLvl w:val="2"/>
    </w:pPr>
    <w:rPr>
      <w:rFonts w:asciiTheme="majorHAnsi" w:eastAsiaTheme="majorEastAsia" w:hAnsiTheme="majorHAnsi" w:cstheme="majorBidi"/>
      <w:color w:val="1F4D78" w:themeColor="accent1" w:themeShade="7F"/>
      <w:spacing w:val="4"/>
      <w:sz w:val="24"/>
      <w:szCs w:val="24"/>
      <w:lang w:val="fr-FR" w:eastAsia="ja-JP"/>
    </w:rPr>
  </w:style>
  <w:style w:type="paragraph" w:customStyle="1" w:styleId="66D43DC47A034405ACC95022E209133A1">
    <w:name w:val="66D43DC47A034405ACC95022E209133A1"/>
    <w:rsid w:val="0081407B"/>
    <w:pPr>
      <w:spacing w:after="240" w:line="276" w:lineRule="auto"/>
    </w:pPr>
    <w:rPr>
      <w:spacing w:val="4"/>
      <w:szCs w:val="20"/>
      <w:lang w:val="fr-FR" w:eastAsia="ja-JP"/>
    </w:rPr>
  </w:style>
  <w:style w:type="paragraph" w:customStyle="1" w:styleId="0F8B188DA7BC402EB27616AF520066571">
    <w:name w:val="0F8B188DA7BC402EB27616AF520066571"/>
    <w:rsid w:val="0081407B"/>
    <w:pPr>
      <w:spacing w:after="240" w:line="276" w:lineRule="auto"/>
      <w:contextualSpacing/>
    </w:pPr>
    <w:rPr>
      <w:spacing w:val="4"/>
      <w:szCs w:val="20"/>
      <w:lang w:val="fr-FR" w:eastAsia="ja-JP"/>
    </w:rPr>
  </w:style>
  <w:style w:type="paragraph" w:customStyle="1" w:styleId="9377909E773C4DE4B2117E655D5307F92">
    <w:name w:val="9377909E773C4DE4B2117E655D5307F92"/>
    <w:rsid w:val="0081407B"/>
    <w:pPr>
      <w:spacing w:after="240" w:line="276" w:lineRule="auto"/>
      <w:contextualSpacing/>
    </w:pPr>
    <w:rPr>
      <w:spacing w:val="4"/>
      <w:szCs w:val="20"/>
      <w:lang w:val="fr-FR" w:eastAsia="ja-JP"/>
    </w:rPr>
  </w:style>
  <w:style w:type="paragraph" w:customStyle="1" w:styleId="D7970203C4A3477CA5B652565D6D566A2">
    <w:name w:val="D7970203C4A3477CA5B652565D6D566A2"/>
    <w:rsid w:val="0081407B"/>
    <w:pPr>
      <w:spacing w:after="240" w:line="276" w:lineRule="auto"/>
      <w:contextualSpacing/>
    </w:pPr>
    <w:rPr>
      <w:spacing w:val="4"/>
      <w:szCs w:val="20"/>
      <w:lang w:val="fr-FR" w:eastAsia="ja-JP"/>
    </w:rPr>
  </w:style>
  <w:style w:type="paragraph" w:customStyle="1" w:styleId="F7A9C8D30A33467E8E210649BABBB2D81">
    <w:name w:val="F7A9C8D30A33467E8E210649BABBB2D81"/>
    <w:rsid w:val="0081407B"/>
    <w:pPr>
      <w:spacing w:after="240" w:line="276" w:lineRule="auto"/>
      <w:contextualSpacing/>
    </w:pPr>
    <w:rPr>
      <w:spacing w:val="4"/>
      <w:szCs w:val="20"/>
      <w:lang w:val="fr-FR" w:eastAsia="ja-JP"/>
    </w:rPr>
  </w:style>
  <w:style w:type="paragraph" w:customStyle="1" w:styleId="B5CFA3BF15944482828D8FF3AAF3D5752">
    <w:name w:val="B5CFA3BF15944482828D8FF3AAF3D5752"/>
    <w:rsid w:val="0081407B"/>
    <w:pPr>
      <w:spacing w:after="240" w:line="276" w:lineRule="auto"/>
    </w:pPr>
    <w:rPr>
      <w:spacing w:val="4"/>
      <w:szCs w:val="20"/>
      <w:lang w:val="fr-FR" w:eastAsia="ja-JP"/>
    </w:rPr>
  </w:style>
  <w:style w:type="paragraph" w:customStyle="1" w:styleId="D807E4806ABA4E89BD94E069458841701">
    <w:name w:val="D807E4806ABA4E89BD94E069458841701"/>
    <w:rsid w:val="0081407B"/>
    <w:pPr>
      <w:spacing w:after="240" w:line="276" w:lineRule="auto"/>
    </w:pPr>
    <w:rPr>
      <w:spacing w:val="4"/>
      <w:szCs w:val="20"/>
      <w:lang w:val="fr-FR" w:eastAsia="ja-JP"/>
    </w:rPr>
  </w:style>
  <w:style w:type="paragraph" w:customStyle="1" w:styleId="3E2AA27CF5C54A44BD25839DAA48490B2">
    <w:name w:val="3E2AA27CF5C54A44BD25839DAA48490B2"/>
    <w:rsid w:val="0081407B"/>
    <w:pPr>
      <w:spacing w:after="240" w:line="276" w:lineRule="auto"/>
    </w:pPr>
    <w:rPr>
      <w:spacing w:val="4"/>
      <w:szCs w:val="20"/>
      <w:lang w:val="fr-FR" w:eastAsia="ja-JP"/>
    </w:rPr>
  </w:style>
  <w:style w:type="paragraph" w:customStyle="1" w:styleId="3F77117AB6404313A7E905FA1B5C629A2">
    <w:name w:val="3F77117AB6404313A7E905FA1B5C629A2"/>
    <w:rsid w:val="0081407B"/>
    <w:pPr>
      <w:spacing w:after="240" w:line="276" w:lineRule="auto"/>
    </w:pPr>
    <w:rPr>
      <w:spacing w:val="4"/>
      <w:szCs w:val="20"/>
      <w:lang w:val="fr-FR" w:eastAsia="ja-JP"/>
    </w:rPr>
  </w:style>
  <w:style w:type="paragraph" w:customStyle="1" w:styleId="0718850D69234289A14FAD7C92A59E482">
    <w:name w:val="0718850D69234289A14FAD7C92A59E482"/>
    <w:rsid w:val="0081407B"/>
    <w:pPr>
      <w:spacing w:after="240" w:line="276" w:lineRule="auto"/>
    </w:pPr>
    <w:rPr>
      <w:spacing w:val="4"/>
      <w:szCs w:val="20"/>
      <w:lang w:val="fr-FR" w:eastAsia="ja-JP"/>
    </w:rPr>
  </w:style>
  <w:style w:type="paragraph" w:customStyle="1" w:styleId="1CEE16F9860441BEB3F2FE84BD2A33172">
    <w:name w:val="1CEE16F9860441BEB3F2FE84BD2A33172"/>
    <w:rsid w:val="0081407B"/>
    <w:pPr>
      <w:spacing w:after="240" w:line="276" w:lineRule="auto"/>
    </w:pPr>
    <w:rPr>
      <w:spacing w:val="4"/>
      <w:szCs w:val="20"/>
      <w:lang w:val="fr-FR" w:eastAsia="ja-JP"/>
    </w:rPr>
  </w:style>
  <w:style w:type="paragraph" w:customStyle="1" w:styleId="EC9994F1D5744994953A43BE6347AD611">
    <w:name w:val="EC9994F1D5744994953A43BE6347AD611"/>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18FAAE64BC424C2B88F11CCA587BB5901">
    <w:name w:val="18FAAE64BC424C2B88F11CCA587BB5901"/>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CD2CCF4B6B674CD5B12C2CF4907463522">
    <w:name w:val="CD2CCF4B6B674CD5B12C2CF4907463522"/>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F17F633940D44E098A241143131076E72">
    <w:name w:val="F17F633940D44E098A241143131076E72"/>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1B15EFF13CFD45E49DDCE241EF8739302">
    <w:name w:val="1B15EFF13CFD45E49DDCE241EF8739302"/>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435BAA54715547409C1E5B207C9CC6972">
    <w:name w:val="435BAA54715547409C1E5B207C9CC6972"/>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072266F4989843B59150943080DDC3861">
    <w:name w:val="072266F4989843B59150943080DDC3861"/>
    <w:rsid w:val="0081407B"/>
    <w:pPr>
      <w:spacing w:after="240" w:line="276" w:lineRule="auto"/>
    </w:pPr>
    <w:rPr>
      <w:spacing w:val="4"/>
      <w:szCs w:val="20"/>
      <w:lang w:val="fr-FR" w:eastAsia="ja-JP"/>
    </w:rPr>
  </w:style>
  <w:style w:type="paragraph" w:customStyle="1" w:styleId="76CC8DBF0C3F49D98A0B4E5401F4323F2">
    <w:name w:val="76CC8DBF0C3F49D98A0B4E5401F4323F2"/>
    <w:rsid w:val="0081407B"/>
    <w:pPr>
      <w:spacing w:after="240" w:line="276" w:lineRule="auto"/>
    </w:pPr>
    <w:rPr>
      <w:spacing w:val="4"/>
      <w:szCs w:val="20"/>
      <w:lang w:val="fr-FR" w:eastAsia="ja-JP"/>
    </w:rPr>
  </w:style>
  <w:style w:type="paragraph" w:customStyle="1" w:styleId="C596B21D689B48828E717476449B2B881">
    <w:name w:val="C596B21D689B48828E717476449B2B881"/>
    <w:rsid w:val="0081407B"/>
    <w:pPr>
      <w:spacing w:after="240" w:line="276" w:lineRule="auto"/>
    </w:pPr>
    <w:rPr>
      <w:spacing w:val="4"/>
      <w:szCs w:val="20"/>
      <w:lang w:val="fr-FR" w:eastAsia="ja-JP"/>
    </w:rPr>
  </w:style>
  <w:style w:type="paragraph" w:customStyle="1" w:styleId="37919F7099AC43E08DDBDD09489A6E282">
    <w:name w:val="37919F7099AC43E08DDBDD09489A6E282"/>
    <w:rsid w:val="0081407B"/>
    <w:pPr>
      <w:spacing w:after="240" w:line="276" w:lineRule="auto"/>
    </w:pPr>
    <w:rPr>
      <w:spacing w:val="4"/>
      <w:szCs w:val="20"/>
      <w:lang w:val="fr-FR" w:eastAsia="ja-JP"/>
    </w:rPr>
  </w:style>
  <w:style w:type="paragraph" w:customStyle="1" w:styleId="ECD374DF629849488CBC0F0EAE11B6662">
    <w:name w:val="ECD374DF629849488CBC0F0EAE11B6662"/>
    <w:rsid w:val="0081407B"/>
    <w:pPr>
      <w:keepNext/>
      <w:keepLines/>
      <w:spacing w:before="40" w:after="0" w:line="276" w:lineRule="auto"/>
      <w:contextualSpacing/>
      <w:outlineLvl w:val="2"/>
    </w:pPr>
    <w:rPr>
      <w:rFonts w:asciiTheme="majorHAnsi" w:eastAsiaTheme="majorEastAsia" w:hAnsiTheme="majorHAnsi" w:cstheme="majorBidi"/>
      <w:color w:val="1F4D78" w:themeColor="accent1" w:themeShade="7F"/>
      <w:spacing w:val="4"/>
      <w:sz w:val="24"/>
      <w:szCs w:val="24"/>
      <w:lang w:val="fr-FR" w:eastAsia="ja-JP"/>
    </w:rPr>
  </w:style>
  <w:style w:type="paragraph" w:customStyle="1" w:styleId="66D43DC47A034405ACC95022E209133A2">
    <w:name w:val="66D43DC47A034405ACC95022E209133A2"/>
    <w:rsid w:val="0081407B"/>
    <w:pPr>
      <w:spacing w:after="240" w:line="276" w:lineRule="auto"/>
    </w:pPr>
    <w:rPr>
      <w:spacing w:val="4"/>
      <w:szCs w:val="20"/>
      <w:lang w:val="fr-FR" w:eastAsia="ja-JP"/>
    </w:rPr>
  </w:style>
  <w:style w:type="paragraph" w:customStyle="1" w:styleId="0F8B188DA7BC402EB27616AF520066572">
    <w:name w:val="0F8B188DA7BC402EB27616AF520066572"/>
    <w:rsid w:val="0081407B"/>
    <w:pPr>
      <w:spacing w:after="240" w:line="276" w:lineRule="auto"/>
      <w:contextualSpacing/>
    </w:pPr>
    <w:rPr>
      <w:spacing w:val="4"/>
      <w:szCs w:val="20"/>
      <w:lang w:val="fr-FR" w:eastAsia="ja-JP"/>
    </w:rPr>
  </w:style>
  <w:style w:type="paragraph" w:customStyle="1" w:styleId="9377909E773C4DE4B2117E655D5307F93">
    <w:name w:val="9377909E773C4DE4B2117E655D5307F93"/>
    <w:rsid w:val="0081407B"/>
    <w:pPr>
      <w:spacing w:after="240" w:line="276" w:lineRule="auto"/>
      <w:contextualSpacing/>
    </w:pPr>
    <w:rPr>
      <w:spacing w:val="4"/>
      <w:szCs w:val="20"/>
      <w:lang w:val="fr-FR" w:eastAsia="ja-JP"/>
    </w:rPr>
  </w:style>
  <w:style w:type="paragraph" w:customStyle="1" w:styleId="D7970203C4A3477CA5B652565D6D566A3">
    <w:name w:val="D7970203C4A3477CA5B652565D6D566A3"/>
    <w:rsid w:val="0081407B"/>
    <w:pPr>
      <w:spacing w:after="240" w:line="276" w:lineRule="auto"/>
      <w:contextualSpacing/>
    </w:pPr>
    <w:rPr>
      <w:spacing w:val="4"/>
      <w:szCs w:val="20"/>
      <w:lang w:val="fr-FR" w:eastAsia="ja-JP"/>
    </w:rPr>
  </w:style>
  <w:style w:type="paragraph" w:customStyle="1" w:styleId="F7A9C8D30A33467E8E210649BABBB2D82">
    <w:name w:val="F7A9C8D30A33467E8E210649BABBB2D82"/>
    <w:rsid w:val="0081407B"/>
    <w:pPr>
      <w:spacing w:after="240" w:line="276" w:lineRule="auto"/>
      <w:contextualSpacing/>
    </w:pPr>
    <w:rPr>
      <w:spacing w:val="4"/>
      <w:szCs w:val="20"/>
      <w:lang w:val="fr-FR" w:eastAsia="ja-JP"/>
    </w:rPr>
  </w:style>
  <w:style w:type="paragraph" w:customStyle="1" w:styleId="B5CFA3BF15944482828D8FF3AAF3D5753">
    <w:name w:val="B5CFA3BF15944482828D8FF3AAF3D5753"/>
    <w:rsid w:val="0081407B"/>
    <w:pPr>
      <w:spacing w:after="240" w:line="276" w:lineRule="auto"/>
    </w:pPr>
    <w:rPr>
      <w:spacing w:val="4"/>
      <w:szCs w:val="20"/>
      <w:lang w:val="fr-FR" w:eastAsia="ja-JP"/>
    </w:rPr>
  </w:style>
  <w:style w:type="paragraph" w:customStyle="1" w:styleId="D807E4806ABA4E89BD94E069458841702">
    <w:name w:val="D807E4806ABA4E89BD94E069458841702"/>
    <w:rsid w:val="0081407B"/>
    <w:pPr>
      <w:spacing w:after="240" w:line="276" w:lineRule="auto"/>
    </w:pPr>
    <w:rPr>
      <w:spacing w:val="4"/>
      <w:szCs w:val="20"/>
      <w:lang w:val="fr-FR" w:eastAsia="ja-JP"/>
    </w:rPr>
  </w:style>
  <w:style w:type="paragraph" w:customStyle="1" w:styleId="3E2AA27CF5C54A44BD25839DAA48490B3">
    <w:name w:val="3E2AA27CF5C54A44BD25839DAA48490B3"/>
    <w:rsid w:val="0081407B"/>
    <w:pPr>
      <w:spacing w:after="240" w:line="276" w:lineRule="auto"/>
    </w:pPr>
    <w:rPr>
      <w:spacing w:val="4"/>
      <w:szCs w:val="20"/>
      <w:lang w:val="fr-FR" w:eastAsia="ja-JP"/>
    </w:rPr>
  </w:style>
  <w:style w:type="paragraph" w:customStyle="1" w:styleId="3F77117AB6404313A7E905FA1B5C629A3">
    <w:name w:val="3F77117AB6404313A7E905FA1B5C629A3"/>
    <w:rsid w:val="0081407B"/>
    <w:pPr>
      <w:spacing w:after="240" w:line="276" w:lineRule="auto"/>
    </w:pPr>
    <w:rPr>
      <w:spacing w:val="4"/>
      <w:szCs w:val="20"/>
      <w:lang w:val="fr-FR" w:eastAsia="ja-JP"/>
    </w:rPr>
  </w:style>
  <w:style w:type="paragraph" w:customStyle="1" w:styleId="0718850D69234289A14FAD7C92A59E483">
    <w:name w:val="0718850D69234289A14FAD7C92A59E483"/>
    <w:rsid w:val="0081407B"/>
    <w:pPr>
      <w:spacing w:after="240" w:line="276" w:lineRule="auto"/>
    </w:pPr>
    <w:rPr>
      <w:spacing w:val="4"/>
      <w:szCs w:val="20"/>
      <w:lang w:val="fr-FR" w:eastAsia="ja-JP"/>
    </w:rPr>
  </w:style>
  <w:style w:type="paragraph" w:customStyle="1" w:styleId="1CEE16F9860441BEB3F2FE84BD2A33173">
    <w:name w:val="1CEE16F9860441BEB3F2FE84BD2A33173"/>
    <w:rsid w:val="0081407B"/>
    <w:pPr>
      <w:spacing w:after="240" w:line="276" w:lineRule="auto"/>
    </w:pPr>
    <w:rPr>
      <w:spacing w:val="4"/>
      <w:szCs w:val="20"/>
      <w:lang w:val="fr-FR" w:eastAsia="ja-JP"/>
    </w:rPr>
  </w:style>
  <w:style w:type="paragraph" w:customStyle="1" w:styleId="EC9994F1D5744994953A43BE6347AD612">
    <w:name w:val="EC9994F1D5744994953A43BE6347AD612"/>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18FAAE64BC424C2B88F11CCA587BB5902">
    <w:name w:val="18FAAE64BC424C2B88F11CCA587BB5902"/>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CD2CCF4B6B674CD5B12C2CF4907463523">
    <w:name w:val="CD2CCF4B6B674CD5B12C2CF4907463523"/>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F17F633940D44E098A241143131076E73">
    <w:name w:val="F17F633940D44E098A241143131076E73"/>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1B15EFF13CFD45E49DDCE241EF8739303">
    <w:name w:val="1B15EFF13CFD45E49DDCE241EF8739303"/>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435BAA54715547409C1E5B207C9CC6973">
    <w:name w:val="435BAA54715547409C1E5B207C9CC6973"/>
    <w:rsid w:val="0081407B"/>
    <w:pPr>
      <w:keepNext/>
      <w:keepLines/>
      <w:spacing w:before="40" w:after="0" w:line="276" w:lineRule="auto"/>
      <w:contextualSpacing/>
      <w:outlineLvl w:val="3"/>
    </w:pPr>
    <w:rPr>
      <w:rFonts w:asciiTheme="majorHAnsi" w:eastAsiaTheme="majorEastAsia" w:hAnsiTheme="majorHAnsi" w:cstheme="majorBidi"/>
      <w:i/>
      <w:iCs/>
      <w:color w:val="2E74B5" w:themeColor="accent1" w:themeShade="BF"/>
      <w:spacing w:val="4"/>
      <w:szCs w:val="20"/>
      <w:lang w:val="fr-FR" w:eastAsia="ja-JP"/>
    </w:rPr>
  </w:style>
  <w:style w:type="paragraph" w:customStyle="1" w:styleId="072266F4989843B59150943080DDC3862">
    <w:name w:val="072266F4989843B59150943080DDC3862"/>
    <w:rsid w:val="0081407B"/>
    <w:pPr>
      <w:spacing w:after="240" w:line="276" w:lineRule="auto"/>
    </w:pPr>
    <w:rPr>
      <w:spacing w:val="4"/>
      <w:szCs w:val="20"/>
      <w:lang w:val="fr-FR" w:eastAsia="ja-JP"/>
    </w:rPr>
  </w:style>
  <w:style w:type="paragraph" w:customStyle="1" w:styleId="76CC8DBF0C3F49D98A0B4E5401F4323F3">
    <w:name w:val="76CC8DBF0C3F49D98A0B4E5401F4323F3"/>
    <w:rsid w:val="0081407B"/>
    <w:pPr>
      <w:spacing w:after="240" w:line="276" w:lineRule="auto"/>
    </w:pPr>
    <w:rPr>
      <w:spacing w:val="4"/>
      <w:szCs w:val="20"/>
      <w:lang w:val="fr-FR" w:eastAsia="ja-JP"/>
    </w:rPr>
  </w:style>
  <w:style w:type="paragraph" w:customStyle="1" w:styleId="C596B21D689B48828E717476449B2B882">
    <w:name w:val="C596B21D689B48828E717476449B2B882"/>
    <w:rsid w:val="0081407B"/>
    <w:pPr>
      <w:spacing w:after="240" w:line="276" w:lineRule="auto"/>
    </w:pPr>
    <w:rPr>
      <w:spacing w:val="4"/>
      <w:szCs w:val="20"/>
      <w:lang w:val="fr-FR" w:eastAsia="ja-JP"/>
    </w:rPr>
  </w:style>
  <w:style w:type="paragraph" w:customStyle="1" w:styleId="37919F7099AC43E08DDBDD09489A6E283">
    <w:name w:val="37919F7099AC43E08DDBDD09489A6E283"/>
    <w:rsid w:val="0081407B"/>
    <w:pPr>
      <w:spacing w:after="240" w:line="276" w:lineRule="auto"/>
    </w:pPr>
    <w:rPr>
      <w:spacing w:val="4"/>
      <w:szCs w:val="20"/>
      <w:lang w:val="fr-FR" w:eastAsia="ja-JP"/>
    </w:rPr>
  </w:style>
  <w:style w:type="paragraph" w:customStyle="1" w:styleId="A658DB4222B34E729C0450EF6AC71DE7">
    <w:name w:val="A658DB4222B34E729C0450EF6AC71DE7"/>
    <w:rsid w:val="0081407B"/>
  </w:style>
  <w:style w:type="paragraph" w:customStyle="1" w:styleId="C69056B9D6C642C98BE88616688A9BAF">
    <w:name w:val="C69056B9D6C642C98BE88616688A9BAF"/>
    <w:rsid w:val="0081407B"/>
  </w:style>
  <w:style w:type="paragraph" w:customStyle="1" w:styleId="5A5143A436354F6CA5518BC806D5576F">
    <w:name w:val="5A5143A436354F6CA5518BC806D5576F"/>
    <w:rsid w:val="0081407B"/>
  </w:style>
  <w:style w:type="paragraph" w:customStyle="1" w:styleId="7DFC8437EF214CB29A7AB1C1BC8C0927">
    <w:name w:val="7DFC8437EF214CB29A7AB1C1BC8C0927"/>
    <w:rsid w:val="0081407B"/>
  </w:style>
  <w:style w:type="paragraph" w:customStyle="1" w:styleId="A78EDDB2BA524224BE2565849F1593BE">
    <w:name w:val="A78EDDB2BA524224BE2565849F1593BE"/>
    <w:rsid w:val="0081407B"/>
  </w:style>
  <w:style w:type="paragraph" w:customStyle="1" w:styleId="C94821866AEA42FFA16022811C22710D">
    <w:name w:val="C94821866AEA42FFA16022811C22710D"/>
    <w:rsid w:val="0081407B"/>
  </w:style>
  <w:style w:type="paragraph" w:customStyle="1" w:styleId="CDA1C2E97801478A96DC5ED8619C2FDF">
    <w:name w:val="CDA1C2E97801478A96DC5ED8619C2FDF"/>
    <w:rsid w:val="0081407B"/>
  </w:style>
  <w:style w:type="paragraph" w:customStyle="1" w:styleId="427EEDFD69F64B678EEEA9AA34B8F1AE">
    <w:name w:val="427EEDFD69F64B678EEEA9AA34B8F1AE"/>
    <w:rsid w:val="0081407B"/>
  </w:style>
  <w:style w:type="paragraph" w:customStyle="1" w:styleId="9691F55A92FB4E4F8AAEF337CF85C921">
    <w:name w:val="9691F55A92FB4E4F8AAEF337CF85C921"/>
    <w:rsid w:val="0081407B"/>
  </w:style>
  <w:style w:type="paragraph" w:customStyle="1" w:styleId="53ECE4113E8644998C05CB40F3C38C18">
    <w:name w:val="53ECE4113E8644998C05CB40F3C38C18"/>
    <w:rsid w:val="0081407B"/>
  </w:style>
  <w:style w:type="paragraph" w:customStyle="1" w:styleId="E62BA51F5FFA46B399CA452AC244CF94">
    <w:name w:val="E62BA51F5FFA46B399CA452AC244CF94"/>
    <w:rsid w:val="009E564D"/>
  </w:style>
  <w:style w:type="paragraph" w:customStyle="1" w:styleId="B45DF1F939C04BFC95BE2824D6007822">
    <w:name w:val="B45DF1F939C04BFC95BE2824D6007822"/>
    <w:rsid w:val="009E564D"/>
  </w:style>
  <w:style w:type="paragraph" w:customStyle="1" w:styleId="CED6F6112FF44007A93E72FA943B47F8">
    <w:name w:val="CED6F6112FF44007A93E72FA943B47F8"/>
    <w:rsid w:val="009E564D"/>
  </w:style>
  <w:style w:type="paragraph" w:customStyle="1" w:styleId="D9CC79C2970041B4A52B25FBF6C2A3AD">
    <w:name w:val="D9CC79C2970041B4A52B25FBF6C2A3AD"/>
    <w:rsid w:val="009E564D"/>
  </w:style>
  <w:style w:type="paragraph" w:customStyle="1" w:styleId="C905C61B018243F9A4B99F83FE62CD1A">
    <w:name w:val="C905C61B018243F9A4B99F83FE62CD1A"/>
    <w:rsid w:val="009E564D"/>
  </w:style>
  <w:style w:type="paragraph" w:customStyle="1" w:styleId="B9990990048147A498D58B8C85F7C314">
    <w:name w:val="B9990990048147A498D58B8C85F7C314"/>
    <w:rsid w:val="009E564D"/>
  </w:style>
  <w:style w:type="paragraph" w:customStyle="1" w:styleId="B04E6C20CD244381B76F5838EAAD2133">
    <w:name w:val="B04E6C20CD244381B76F5838EAAD2133"/>
    <w:rsid w:val="009E564D"/>
  </w:style>
  <w:style w:type="paragraph" w:customStyle="1" w:styleId="D9729A1FDD3344A98DEFFB01AE27CDFB">
    <w:name w:val="D9729A1FDD3344A98DEFFB01AE27CDFB"/>
    <w:rsid w:val="009E564D"/>
  </w:style>
  <w:style w:type="paragraph" w:customStyle="1" w:styleId="EA6DE763AE674106B8708384EE8D2D69">
    <w:name w:val="EA6DE763AE674106B8708384EE8D2D69"/>
    <w:rsid w:val="009E564D"/>
  </w:style>
  <w:style w:type="paragraph" w:customStyle="1" w:styleId="84359A06A69148A68595BFDD1D0A4473">
    <w:name w:val="84359A06A69148A68595BFDD1D0A4473"/>
    <w:rsid w:val="009E564D"/>
  </w:style>
  <w:style w:type="paragraph" w:customStyle="1" w:styleId="525304AD972C40BDA9DD831EB1EF4C4B">
    <w:name w:val="525304AD972C40BDA9DD831EB1EF4C4B"/>
    <w:rsid w:val="009E564D"/>
  </w:style>
  <w:style w:type="paragraph" w:customStyle="1" w:styleId="F25F3BAFE66E44DE9F9D73FF9557BBB0">
    <w:name w:val="F25F3BAFE66E44DE9F9D73FF9557BBB0"/>
    <w:rsid w:val="009E564D"/>
  </w:style>
  <w:style w:type="paragraph" w:customStyle="1" w:styleId="2B8EEB80EBF64EE2890B70B76D7F222D">
    <w:name w:val="2B8EEB80EBF64EE2890B70B76D7F222D"/>
    <w:rsid w:val="009E564D"/>
  </w:style>
  <w:style w:type="paragraph" w:customStyle="1" w:styleId="A6987952B881443295A0A936C1028EEC">
    <w:name w:val="A6987952B881443295A0A936C1028EEC"/>
    <w:rsid w:val="009E564D"/>
  </w:style>
  <w:style w:type="paragraph" w:customStyle="1" w:styleId="FD184B2CE25C44368CC7F47030E94031">
    <w:name w:val="FD184B2CE25C44368CC7F47030E94031"/>
    <w:rsid w:val="009E564D"/>
  </w:style>
  <w:style w:type="paragraph" w:customStyle="1" w:styleId="760F7212455649AE93A3B5D1B4257A75">
    <w:name w:val="760F7212455649AE93A3B5D1B4257A75"/>
    <w:rsid w:val="009E564D"/>
  </w:style>
  <w:style w:type="paragraph" w:customStyle="1" w:styleId="D553B7530C8544959B8919907E9F1B51">
    <w:name w:val="D553B7530C8544959B8919907E9F1B51"/>
    <w:rsid w:val="009E564D"/>
  </w:style>
  <w:style w:type="paragraph" w:customStyle="1" w:styleId="35EEF18602FB4A80B2E7965D53EFEB51">
    <w:name w:val="35EEF18602FB4A80B2E7965D53EFEB51"/>
    <w:rsid w:val="009E564D"/>
  </w:style>
  <w:style w:type="paragraph" w:customStyle="1" w:styleId="E98BE4C186804BF7878C9D8955A9F430">
    <w:name w:val="E98BE4C186804BF7878C9D8955A9F430"/>
    <w:rsid w:val="009E564D"/>
  </w:style>
  <w:style w:type="paragraph" w:customStyle="1" w:styleId="48A386962D2147169335FFE5CE0A8671">
    <w:name w:val="48A386962D2147169335FFE5CE0A8671"/>
    <w:rsid w:val="009E564D"/>
  </w:style>
  <w:style w:type="paragraph" w:customStyle="1" w:styleId="9955916E6F7F42F0A14B5E9D0A00706D">
    <w:name w:val="9955916E6F7F42F0A14B5E9D0A00706D"/>
    <w:rsid w:val="009E564D"/>
  </w:style>
  <w:style w:type="paragraph" w:customStyle="1" w:styleId="15C9A89EFD614568BEAD4D679F7ABD69">
    <w:name w:val="15C9A89EFD614568BEAD4D679F7ABD69"/>
    <w:rsid w:val="009E564D"/>
  </w:style>
  <w:style w:type="paragraph" w:customStyle="1" w:styleId="12B87D31F6834B18875D1F3573DD818A">
    <w:name w:val="12B87D31F6834B18875D1F3573DD818A"/>
    <w:rsid w:val="009E564D"/>
  </w:style>
  <w:style w:type="paragraph" w:customStyle="1" w:styleId="6FCCC1FEEF204DBA8F45AE55A1078DFA">
    <w:name w:val="6FCCC1FEEF204DBA8F45AE55A1078DFA"/>
    <w:rsid w:val="009E564D"/>
  </w:style>
  <w:style w:type="paragraph" w:customStyle="1" w:styleId="5B1153056AF9471F9AC22A1A11BEF9CA">
    <w:name w:val="5B1153056AF9471F9AC22A1A11BEF9CA"/>
    <w:rsid w:val="009E564D"/>
  </w:style>
  <w:style w:type="paragraph" w:customStyle="1" w:styleId="CA745F3F2E8348E186333DCF93DF3766">
    <w:name w:val="CA745F3F2E8348E186333DCF93DF3766"/>
    <w:rsid w:val="009E564D"/>
  </w:style>
  <w:style w:type="paragraph" w:customStyle="1" w:styleId="0A0BC51102BF4E3981C29AC9D2625AF6">
    <w:name w:val="0A0BC51102BF4E3981C29AC9D2625AF6"/>
    <w:rsid w:val="009E564D"/>
  </w:style>
  <w:style w:type="paragraph" w:customStyle="1" w:styleId="AE02E004D83D49408FA3FF23D4E79068">
    <w:name w:val="AE02E004D83D49408FA3FF23D4E79068"/>
    <w:rsid w:val="009E564D"/>
  </w:style>
  <w:style w:type="paragraph" w:customStyle="1" w:styleId="7A85F17A372944FABFE1106702DB1D61">
    <w:name w:val="7A85F17A372944FABFE1106702DB1D61"/>
    <w:rsid w:val="009E564D"/>
  </w:style>
  <w:style w:type="paragraph" w:customStyle="1" w:styleId="FF6A456FE1694081A5D7F94F9831A95A">
    <w:name w:val="FF6A456FE1694081A5D7F94F9831A95A"/>
    <w:rsid w:val="009E564D"/>
  </w:style>
  <w:style w:type="paragraph" w:customStyle="1" w:styleId="542E474AB6084BE6ADCD6603174E213B">
    <w:name w:val="542E474AB6084BE6ADCD6603174E213B"/>
    <w:rsid w:val="009E564D"/>
  </w:style>
  <w:style w:type="paragraph" w:customStyle="1" w:styleId="2A84A78C487F4DF8B0F9ECD24618E22D">
    <w:name w:val="2A84A78C487F4DF8B0F9ECD24618E22D"/>
    <w:rsid w:val="009E564D"/>
  </w:style>
  <w:style w:type="paragraph" w:customStyle="1" w:styleId="984BFBED6226468BA40820778AC9AD78">
    <w:name w:val="984BFBED6226468BA40820778AC9AD78"/>
    <w:rsid w:val="009E564D"/>
  </w:style>
  <w:style w:type="paragraph" w:customStyle="1" w:styleId="C6F2C03684E343F593AA44DAE4F8D072">
    <w:name w:val="C6F2C03684E343F593AA44DAE4F8D072"/>
    <w:rsid w:val="009E564D"/>
  </w:style>
  <w:style w:type="paragraph" w:customStyle="1" w:styleId="DAF72F4A0D4949DA90C3BDEF2A3463C5">
    <w:name w:val="DAF72F4A0D4949DA90C3BDEF2A3463C5"/>
    <w:rsid w:val="009E564D"/>
  </w:style>
  <w:style w:type="paragraph" w:customStyle="1" w:styleId="65A25A79825547EDB1668130A79C03A4">
    <w:name w:val="65A25A79825547EDB1668130A79C03A4"/>
    <w:rsid w:val="009E564D"/>
  </w:style>
  <w:style w:type="paragraph" w:customStyle="1" w:styleId="F4496CA4771042B6BB6CE986F011E152">
    <w:name w:val="F4496CA4771042B6BB6CE986F011E152"/>
    <w:rsid w:val="009E564D"/>
  </w:style>
  <w:style w:type="paragraph" w:customStyle="1" w:styleId="632FC55575BE429083EDE2463C73C793">
    <w:name w:val="632FC55575BE429083EDE2463C73C793"/>
    <w:rsid w:val="009E564D"/>
  </w:style>
  <w:style w:type="paragraph" w:customStyle="1" w:styleId="74AE9D8143F84F9A9B2B959FA2CD2381">
    <w:name w:val="74AE9D8143F84F9A9B2B959FA2CD2381"/>
    <w:rsid w:val="009E564D"/>
  </w:style>
  <w:style w:type="paragraph" w:customStyle="1" w:styleId="8E871D0390944CA0BC0712EEFFC44247">
    <w:name w:val="8E871D0390944CA0BC0712EEFFC44247"/>
    <w:rsid w:val="009E564D"/>
  </w:style>
  <w:style w:type="paragraph" w:customStyle="1" w:styleId="F2B4EBE4B7724F58A60E399E317114B2">
    <w:name w:val="F2B4EBE4B7724F58A60E399E317114B2"/>
    <w:rsid w:val="009E564D"/>
  </w:style>
  <w:style w:type="paragraph" w:customStyle="1" w:styleId="89F5C080A7EC4833A82E0EB4A4BE6D15">
    <w:name w:val="89F5C080A7EC4833A82E0EB4A4BE6D15"/>
    <w:rsid w:val="009E564D"/>
  </w:style>
  <w:style w:type="paragraph" w:customStyle="1" w:styleId="5CC71C3C351042EBBE661A503444AE91">
    <w:name w:val="5CC71C3C351042EBBE661A503444AE91"/>
    <w:rsid w:val="009E564D"/>
  </w:style>
  <w:style w:type="paragraph" w:customStyle="1" w:styleId="B2765748D4A341E69AACE39C9633DD92">
    <w:name w:val="B2765748D4A341E69AACE39C9633DD92"/>
    <w:rsid w:val="009E564D"/>
  </w:style>
  <w:style w:type="paragraph" w:customStyle="1" w:styleId="71A77307315D4621AFA078A289B0B7DF">
    <w:name w:val="71A77307315D4621AFA078A289B0B7DF"/>
    <w:rsid w:val="009E564D"/>
  </w:style>
  <w:style w:type="paragraph" w:customStyle="1" w:styleId="F8A30AAC1B7147BE8421AB2783C99418">
    <w:name w:val="F8A30AAC1B7147BE8421AB2783C99418"/>
    <w:rsid w:val="009E564D"/>
  </w:style>
  <w:style w:type="paragraph" w:customStyle="1" w:styleId="68960EFDC37B498FACDD6B4F0AED192E">
    <w:name w:val="68960EFDC37B498FACDD6B4F0AED192E"/>
    <w:rsid w:val="009E564D"/>
  </w:style>
  <w:style w:type="paragraph" w:customStyle="1" w:styleId="94AEC2F62EDD472AB665A9E93509E715">
    <w:name w:val="94AEC2F62EDD472AB665A9E93509E715"/>
    <w:rsid w:val="009E564D"/>
  </w:style>
  <w:style w:type="paragraph" w:customStyle="1" w:styleId="8988C7B8FB764B138A6C498686CD547D">
    <w:name w:val="8988C7B8FB764B138A6C498686CD547D"/>
    <w:rsid w:val="009E564D"/>
  </w:style>
  <w:style w:type="paragraph" w:customStyle="1" w:styleId="F1E8E4B8D9CD4EDABBC657565993EE37">
    <w:name w:val="F1E8E4B8D9CD4EDABBC657565993EE37"/>
    <w:rsid w:val="009E564D"/>
  </w:style>
  <w:style w:type="paragraph" w:customStyle="1" w:styleId="C03EA9AE960A4BF49B784C4FC662D34F">
    <w:name w:val="C03EA9AE960A4BF49B784C4FC662D34F"/>
    <w:rsid w:val="009E564D"/>
  </w:style>
  <w:style w:type="paragraph" w:customStyle="1" w:styleId="CC130772FF6044DDAF9BBD7A67D546DA">
    <w:name w:val="CC130772FF6044DDAF9BBD7A67D546DA"/>
    <w:rsid w:val="009E564D"/>
  </w:style>
  <w:style w:type="paragraph" w:customStyle="1" w:styleId="AB843EDCE8654C6EAFA14A9E82CF508F">
    <w:name w:val="AB843EDCE8654C6EAFA14A9E82CF508F"/>
    <w:rsid w:val="009E564D"/>
  </w:style>
  <w:style w:type="paragraph" w:customStyle="1" w:styleId="3B9E14A187224296B4E0A47539340BC7">
    <w:name w:val="3B9E14A187224296B4E0A47539340BC7"/>
    <w:rsid w:val="009E564D"/>
  </w:style>
  <w:style w:type="paragraph" w:customStyle="1" w:styleId="E2DBE99FF7C44ACC9C56A6B27C78D911">
    <w:name w:val="E2DBE99FF7C44ACC9C56A6B27C78D911"/>
    <w:rsid w:val="009E564D"/>
  </w:style>
  <w:style w:type="paragraph" w:customStyle="1" w:styleId="5F510A2E65F241C8A5AA820C0A2733EE">
    <w:name w:val="5F510A2E65F241C8A5AA820C0A2733EE"/>
    <w:rsid w:val="009E564D"/>
  </w:style>
  <w:style w:type="paragraph" w:customStyle="1" w:styleId="E705CA8C13B64D958DAC9D46E89B72EA">
    <w:name w:val="E705CA8C13B64D958DAC9D46E89B72EA"/>
    <w:rsid w:val="009E564D"/>
  </w:style>
  <w:style w:type="paragraph" w:customStyle="1" w:styleId="C8CF4A67583A4951958B232339A1484F">
    <w:name w:val="C8CF4A67583A4951958B232339A1484F"/>
    <w:rsid w:val="009E564D"/>
  </w:style>
  <w:style w:type="paragraph" w:customStyle="1" w:styleId="D8C7DC0FA1424987B4D075B7104C27F2">
    <w:name w:val="D8C7DC0FA1424987B4D075B7104C27F2"/>
    <w:rsid w:val="009E564D"/>
  </w:style>
  <w:style w:type="paragraph" w:customStyle="1" w:styleId="6DAB2D3B183940F0A3949103407CC715">
    <w:name w:val="6DAB2D3B183940F0A3949103407CC715"/>
    <w:rsid w:val="009E564D"/>
  </w:style>
  <w:style w:type="paragraph" w:customStyle="1" w:styleId="FBCE16D315AB472EB3B222AB43943F2D">
    <w:name w:val="FBCE16D315AB472EB3B222AB43943F2D"/>
    <w:rsid w:val="009E564D"/>
  </w:style>
  <w:style w:type="paragraph" w:customStyle="1" w:styleId="8056D773EAE14042A1C92E734A58D929">
    <w:name w:val="8056D773EAE14042A1C92E734A58D929"/>
    <w:rsid w:val="009E564D"/>
  </w:style>
  <w:style w:type="paragraph" w:customStyle="1" w:styleId="34ABB0378B104628AAAB077D9025F46A">
    <w:name w:val="34ABB0378B104628AAAB077D9025F46A"/>
    <w:rsid w:val="009E564D"/>
  </w:style>
  <w:style w:type="paragraph" w:customStyle="1" w:styleId="11D0ADA1809B4784B2D4BE4E93FBB1B3">
    <w:name w:val="11D0ADA1809B4784B2D4BE4E93FBB1B3"/>
    <w:rsid w:val="009E564D"/>
  </w:style>
  <w:style w:type="paragraph" w:customStyle="1" w:styleId="95F89252ECF148D3B5A198D554E5E32F">
    <w:name w:val="95F89252ECF148D3B5A198D554E5E32F"/>
    <w:rsid w:val="009E564D"/>
  </w:style>
  <w:style w:type="paragraph" w:customStyle="1" w:styleId="A6554495B689465E867B4C3291DB5D71">
    <w:name w:val="A6554495B689465E867B4C3291DB5D71"/>
    <w:rsid w:val="009E564D"/>
  </w:style>
  <w:style w:type="paragraph" w:customStyle="1" w:styleId="B5F3FC92341D44E6A8701406C62A492B">
    <w:name w:val="B5F3FC92341D44E6A8701406C62A492B"/>
    <w:rsid w:val="009E564D"/>
  </w:style>
  <w:style w:type="paragraph" w:customStyle="1" w:styleId="7DDFA6CBCE194F1FA04BA48C77B57718">
    <w:name w:val="7DDFA6CBCE194F1FA04BA48C77B57718"/>
    <w:rsid w:val="009E564D"/>
  </w:style>
  <w:style w:type="paragraph" w:customStyle="1" w:styleId="0B39489D6DDF43A2ABE5EEE9EBDBD57B">
    <w:name w:val="0B39489D6DDF43A2ABE5EEE9EBDBD57B"/>
    <w:rsid w:val="009E564D"/>
  </w:style>
  <w:style w:type="paragraph" w:customStyle="1" w:styleId="6D925B85E87040C0BC68FCB3F0571960">
    <w:name w:val="6D925B85E87040C0BC68FCB3F0571960"/>
    <w:rsid w:val="009E564D"/>
  </w:style>
  <w:style w:type="paragraph" w:customStyle="1" w:styleId="257BD9BDF566414F93219E239DFF8BB6">
    <w:name w:val="257BD9BDF566414F93219E239DFF8BB6"/>
    <w:rsid w:val="009E564D"/>
  </w:style>
  <w:style w:type="paragraph" w:customStyle="1" w:styleId="B4871D88C7F546E994D1658E923098A7">
    <w:name w:val="B4871D88C7F546E994D1658E923098A7"/>
    <w:rsid w:val="009E564D"/>
  </w:style>
  <w:style w:type="paragraph" w:customStyle="1" w:styleId="BC29F1DC428249239C99A95188211D15">
    <w:name w:val="BC29F1DC428249239C99A95188211D15"/>
    <w:rsid w:val="009E564D"/>
  </w:style>
  <w:style w:type="paragraph" w:customStyle="1" w:styleId="83F5EC8411F441A0A807E327446EB394">
    <w:name w:val="83F5EC8411F441A0A807E327446EB394"/>
    <w:rsid w:val="009E564D"/>
  </w:style>
  <w:style w:type="paragraph" w:customStyle="1" w:styleId="4E2238B70E9F4D7FA6EB739C09E4594C">
    <w:name w:val="4E2238B70E9F4D7FA6EB739C09E4594C"/>
    <w:rsid w:val="009E564D"/>
  </w:style>
  <w:style w:type="paragraph" w:customStyle="1" w:styleId="A2DBB8C7BF9644C3B4A059D52249AD11">
    <w:name w:val="A2DBB8C7BF9644C3B4A059D52249AD11"/>
    <w:rsid w:val="009E564D"/>
  </w:style>
  <w:style w:type="paragraph" w:customStyle="1" w:styleId="68E9D7FD312641E08731335AA95D3769">
    <w:name w:val="68E9D7FD312641E08731335AA95D3769"/>
    <w:rsid w:val="009E564D"/>
  </w:style>
  <w:style w:type="paragraph" w:customStyle="1" w:styleId="E9AA5673D71A4B77AE0A83F306B86232">
    <w:name w:val="E9AA5673D71A4B77AE0A83F306B86232"/>
    <w:rsid w:val="009E564D"/>
  </w:style>
  <w:style w:type="paragraph" w:customStyle="1" w:styleId="9255E709EB694B5BB9FAA14CE5FCE631">
    <w:name w:val="9255E709EB694B5BB9FAA14CE5FCE631"/>
    <w:rsid w:val="009E564D"/>
  </w:style>
  <w:style w:type="paragraph" w:customStyle="1" w:styleId="CB2ECF9D5F914F31A447D6707097F665">
    <w:name w:val="CB2ECF9D5F914F31A447D6707097F665"/>
    <w:rsid w:val="009E564D"/>
  </w:style>
  <w:style w:type="paragraph" w:customStyle="1" w:styleId="B190CE3B6E5F4B00BD9D1CF570AFA2EE">
    <w:name w:val="B190CE3B6E5F4B00BD9D1CF570AFA2EE"/>
    <w:rsid w:val="009E564D"/>
  </w:style>
  <w:style w:type="paragraph" w:customStyle="1" w:styleId="E81B76292FB1425681797B454D313694">
    <w:name w:val="E81B76292FB1425681797B454D313694"/>
    <w:rsid w:val="009E564D"/>
  </w:style>
  <w:style w:type="paragraph" w:customStyle="1" w:styleId="73864C1B50DB44B48114295BD8954D3F">
    <w:name w:val="73864C1B50DB44B48114295BD8954D3F"/>
    <w:rsid w:val="009E564D"/>
  </w:style>
  <w:style w:type="paragraph" w:customStyle="1" w:styleId="8B90E0ACC2E541EAA4B578560F6362D2">
    <w:name w:val="8B90E0ACC2E541EAA4B578560F6362D2"/>
    <w:rsid w:val="009E564D"/>
  </w:style>
  <w:style w:type="paragraph" w:customStyle="1" w:styleId="CAD5A87BC5ED4D7CB0E6C1F7F79E3D0F">
    <w:name w:val="CAD5A87BC5ED4D7CB0E6C1F7F79E3D0F"/>
    <w:rsid w:val="009E564D"/>
  </w:style>
  <w:style w:type="paragraph" w:customStyle="1" w:styleId="62891A6EE06B4C88B79B9BD97C1FEA67">
    <w:name w:val="62891A6EE06B4C88B79B9BD97C1FEA67"/>
    <w:rsid w:val="009E564D"/>
  </w:style>
  <w:style w:type="paragraph" w:customStyle="1" w:styleId="A488DFD07CA34EE8A076D591B4A3161E">
    <w:name w:val="A488DFD07CA34EE8A076D591B4A3161E"/>
    <w:rsid w:val="009E564D"/>
  </w:style>
  <w:style w:type="paragraph" w:customStyle="1" w:styleId="197D150589FC4BE996D86256A5CDE2CB">
    <w:name w:val="197D150589FC4BE996D86256A5CDE2CB"/>
    <w:rsid w:val="009E564D"/>
  </w:style>
  <w:style w:type="paragraph" w:customStyle="1" w:styleId="D4273C4DA5D3452F8850E76F37341BAE">
    <w:name w:val="D4273C4DA5D3452F8850E76F37341BAE"/>
    <w:rsid w:val="009E564D"/>
  </w:style>
  <w:style w:type="paragraph" w:customStyle="1" w:styleId="78BC37A3FDB54CE39DE817E2CC07F37C">
    <w:name w:val="78BC37A3FDB54CE39DE817E2CC07F37C"/>
    <w:rsid w:val="009E564D"/>
  </w:style>
  <w:style w:type="paragraph" w:customStyle="1" w:styleId="18CF4DEEAD094EA58E24B7168DA08403">
    <w:name w:val="18CF4DEEAD094EA58E24B7168DA08403"/>
    <w:rsid w:val="009E564D"/>
  </w:style>
  <w:style w:type="paragraph" w:customStyle="1" w:styleId="31663DD53FF84FFEAEFC03F344F37C39">
    <w:name w:val="31663DD53FF84FFEAEFC03F344F37C39"/>
    <w:rsid w:val="009E564D"/>
  </w:style>
  <w:style w:type="paragraph" w:customStyle="1" w:styleId="799DE3268CE04DDCAF74AEC6C9688523">
    <w:name w:val="799DE3268CE04DDCAF74AEC6C9688523"/>
    <w:rsid w:val="009E564D"/>
  </w:style>
  <w:style w:type="paragraph" w:customStyle="1" w:styleId="E37F004A1CFD40F896B423776F6DF231">
    <w:name w:val="E37F004A1CFD40F896B423776F6DF231"/>
    <w:rsid w:val="009E564D"/>
  </w:style>
  <w:style w:type="paragraph" w:customStyle="1" w:styleId="D60E241F8F604C82847FC49F6633A7E8">
    <w:name w:val="D60E241F8F604C82847FC49F6633A7E8"/>
    <w:rsid w:val="009E564D"/>
  </w:style>
  <w:style w:type="paragraph" w:customStyle="1" w:styleId="005016E3EC72457FBBC88FCBF26E9661">
    <w:name w:val="005016E3EC72457FBBC88FCBF26E9661"/>
    <w:rsid w:val="009E564D"/>
  </w:style>
  <w:style w:type="paragraph" w:customStyle="1" w:styleId="90362B48336B498E823C512903573961">
    <w:name w:val="90362B48336B498E823C512903573961"/>
    <w:rsid w:val="009E564D"/>
  </w:style>
  <w:style w:type="paragraph" w:customStyle="1" w:styleId="2D700E7E4CBC4CC292FC676F96E37494">
    <w:name w:val="2D700E7E4CBC4CC292FC676F96E37494"/>
    <w:rsid w:val="009E564D"/>
  </w:style>
  <w:style w:type="paragraph" w:customStyle="1" w:styleId="56536D2951C94F758C94132D06BDE5E3">
    <w:name w:val="56536D2951C94F758C94132D06BDE5E3"/>
    <w:rsid w:val="009E564D"/>
  </w:style>
  <w:style w:type="paragraph" w:customStyle="1" w:styleId="78A6824CACB74CADBE3CF57D2BFC444B">
    <w:name w:val="78A6824CACB74CADBE3CF57D2BFC444B"/>
    <w:rsid w:val="009E564D"/>
  </w:style>
  <w:style w:type="paragraph" w:customStyle="1" w:styleId="085D70EC671B4C93A34E18257D8144D3">
    <w:name w:val="085D70EC671B4C93A34E18257D8144D3"/>
    <w:rsid w:val="009E564D"/>
  </w:style>
  <w:style w:type="paragraph" w:customStyle="1" w:styleId="69ABCBA712734B918A0C8DC58B3FD0D3">
    <w:name w:val="69ABCBA712734B918A0C8DC58B3FD0D3"/>
    <w:rsid w:val="009E564D"/>
  </w:style>
  <w:style w:type="paragraph" w:customStyle="1" w:styleId="CEE1FB9400184B45A09261A3927AC82C">
    <w:name w:val="CEE1FB9400184B45A09261A3927AC82C"/>
    <w:rsid w:val="009E564D"/>
  </w:style>
  <w:style w:type="paragraph" w:customStyle="1" w:styleId="760F9A94FA014D7ABDEA6A8DAA25E592">
    <w:name w:val="760F9A94FA014D7ABDEA6A8DAA25E592"/>
    <w:rsid w:val="009E564D"/>
  </w:style>
  <w:style w:type="paragraph" w:customStyle="1" w:styleId="912BBC8899944E8585B648F89E989C29">
    <w:name w:val="912BBC8899944E8585B648F89E989C29"/>
    <w:rsid w:val="009E564D"/>
  </w:style>
  <w:style w:type="paragraph" w:customStyle="1" w:styleId="B20DCA41072C499F9ECCC91E584BF1CB">
    <w:name w:val="B20DCA41072C499F9ECCC91E584BF1CB"/>
    <w:rsid w:val="009E564D"/>
  </w:style>
  <w:style w:type="paragraph" w:customStyle="1" w:styleId="86B0CB16763E4E6FB9DFE2954AFD91D0">
    <w:name w:val="86B0CB16763E4E6FB9DFE2954AFD91D0"/>
    <w:rsid w:val="009E564D"/>
  </w:style>
  <w:style w:type="paragraph" w:customStyle="1" w:styleId="62EB4B19A1CF4DB89D582BC14DDE2982">
    <w:name w:val="62EB4B19A1CF4DB89D582BC14DDE2982"/>
    <w:rsid w:val="009E564D"/>
  </w:style>
  <w:style w:type="paragraph" w:customStyle="1" w:styleId="BBCA4BD7E81843AEA57444B6B7514167">
    <w:name w:val="BBCA4BD7E81843AEA57444B6B7514167"/>
    <w:rsid w:val="009E564D"/>
  </w:style>
  <w:style w:type="paragraph" w:customStyle="1" w:styleId="3B6FDC615BC04C9485EAA0183D7CBC51">
    <w:name w:val="3B6FDC615BC04C9485EAA0183D7CBC51"/>
    <w:rsid w:val="009E564D"/>
  </w:style>
  <w:style w:type="paragraph" w:customStyle="1" w:styleId="5335666661A045B4AED90C1F546DC5E4">
    <w:name w:val="5335666661A045B4AED90C1F546DC5E4"/>
    <w:rsid w:val="009E564D"/>
  </w:style>
  <w:style w:type="paragraph" w:customStyle="1" w:styleId="D827F08E62DC4672928456E01E0A243B">
    <w:name w:val="D827F08E62DC4672928456E01E0A243B"/>
    <w:rsid w:val="009E564D"/>
  </w:style>
  <w:style w:type="paragraph" w:customStyle="1" w:styleId="DAC110698CA84FECAE209ABB4CF01B0F">
    <w:name w:val="DAC110698CA84FECAE209ABB4CF01B0F"/>
    <w:rsid w:val="009E564D"/>
  </w:style>
  <w:style w:type="paragraph" w:customStyle="1" w:styleId="CBEA836689674C66B00CBFB959BF5101">
    <w:name w:val="CBEA836689674C66B00CBFB959BF5101"/>
    <w:rsid w:val="009E564D"/>
  </w:style>
  <w:style w:type="paragraph" w:customStyle="1" w:styleId="9BA4569DF365459E94E3432100BA85A4">
    <w:name w:val="9BA4569DF365459E94E3432100BA85A4"/>
    <w:rsid w:val="009E564D"/>
  </w:style>
  <w:style w:type="paragraph" w:customStyle="1" w:styleId="45034ADD6B87406F9E36C18731D19BAA">
    <w:name w:val="45034ADD6B87406F9E36C18731D19BAA"/>
    <w:rsid w:val="009E564D"/>
  </w:style>
  <w:style w:type="paragraph" w:customStyle="1" w:styleId="01BE23364ED143F7820E71465F3F7D83">
    <w:name w:val="01BE23364ED143F7820E71465F3F7D83"/>
    <w:rsid w:val="009E564D"/>
  </w:style>
  <w:style w:type="paragraph" w:customStyle="1" w:styleId="6CAD5E07C3B94C829BB4947D6870BC1A">
    <w:name w:val="6CAD5E07C3B94C829BB4947D6870BC1A"/>
    <w:rsid w:val="009E564D"/>
  </w:style>
  <w:style w:type="paragraph" w:customStyle="1" w:styleId="4C47AB97450043B2803730B7EF85B6C9">
    <w:name w:val="4C47AB97450043B2803730B7EF85B6C9"/>
    <w:rsid w:val="009E564D"/>
  </w:style>
  <w:style w:type="paragraph" w:customStyle="1" w:styleId="323E3EC09ED0462DA04C561ABE2CBA22">
    <w:name w:val="323E3EC09ED0462DA04C561ABE2CBA22"/>
    <w:rsid w:val="001A79C6"/>
  </w:style>
  <w:style w:type="paragraph" w:customStyle="1" w:styleId="B8FBDBE266D74AD0A1452F17E244E104">
    <w:name w:val="B8FBDBE266D74AD0A1452F17E244E104"/>
    <w:rsid w:val="005D2A15"/>
  </w:style>
  <w:style w:type="paragraph" w:customStyle="1" w:styleId="C873B49E5BDC48FC976B351AED0C16C8">
    <w:name w:val="C873B49E5BDC48FC976B351AED0C16C8"/>
    <w:rsid w:val="00BE1EE5"/>
  </w:style>
  <w:style w:type="paragraph" w:customStyle="1" w:styleId="AF088308DCC74641B0C9CC36170E3D0F">
    <w:name w:val="AF088308DCC74641B0C9CC36170E3D0F"/>
    <w:rsid w:val="00BE1EE5"/>
  </w:style>
  <w:style w:type="paragraph" w:customStyle="1" w:styleId="70B4FC07B73D4DBDA838E7B810033C3A">
    <w:name w:val="70B4FC07B73D4DBDA838E7B810033C3A"/>
    <w:rsid w:val="00BE1EE5"/>
  </w:style>
  <w:style w:type="paragraph" w:customStyle="1" w:styleId="A9F83586A5664BAC9D3C035F8B600420">
    <w:name w:val="A9F83586A5664BAC9D3C035F8B600420"/>
    <w:rsid w:val="00BE1EE5"/>
    <w:pPr>
      <w:spacing w:after="240" w:line="276" w:lineRule="auto"/>
    </w:pPr>
    <w:rPr>
      <w:spacing w:val="4"/>
      <w:szCs w:val="20"/>
      <w:lang w:val="fr-FR" w:eastAsia="ja-JP"/>
    </w:rPr>
  </w:style>
  <w:style w:type="paragraph" w:customStyle="1" w:styleId="C1C802EF0FC14DB387149D6A42CB54FF">
    <w:name w:val="C1C802EF0FC14DB387149D6A42CB54FF"/>
    <w:rsid w:val="00BE1EE5"/>
    <w:pPr>
      <w:spacing w:after="240" w:line="276" w:lineRule="auto"/>
      <w:contextualSpacing/>
    </w:pPr>
    <w:rPr>
      <w:spacing w:val="4"/>
      <w:szCs w:val="20"/>
      <w:lang w:val="fr-FR" w:eastAsia="ja-JP"/>
    </w:rPr>
  </w:style>
  <w:style w:type="paragraph" w:customStyle="1" w:styleId="B7B5AE7FC5D64EC2B4BCF718A9C6E8BD">
    <w:name w:val="B7B5AE7FC5D64EC2B4BCF718A9C6E8BD"/>
    <w:rsid w:val="00BE1EE5"/>
    <w:pPr>
      <w:spacing w:after="240" w:line="276" w:lineRule="auto"/>
      <w:contextualSpacing/>
    </w:pPr>
    <w:rPr>
      <w:spacing w:val="4"/>
      <w:szCs w:val="20"/>
      <w:lang w:val="fr-FR" w:eastAsia="ja-JP"/>
    </w:rPr>
  </w:style>
  <w:style w:type="paragraph" w:customStyle="1" w:styleId="65401E909F754FB8833222020C9D02B2">
    <w:name w:val="65401E909F754FB8833222020C9D02B2"/>
    <w:rsid w:val="00BE1EE5"/>
    <w:pPr>
      <w:spacing w:after="240" w:line="276" w:lineRule="auto"/>
      <w:contextualSpacing/>
    </w:pPr>
    <w:rPr>
      <w:spacing w:val="4"/>
      <w:szCs w:val="20"/>
      <w:lang w:val="fr-FR" w:eastAsia="ja-JP"/>
    </w:rPr>
  </w:style>
  <w:style w:type="paragraph" w:customStyle="1" w:styleId="8F7B7DEE4AA043B3BD41ADCBE699754F">
    <w:name w:val="8F7B7DEE4AA043B3BD41ADCBE699754F"/>
    <w:rsid w:val="00BE1EE5"/>
    <w:pPr>
      <w:spacing w:after="240" w:line="276" w:lineRule="auto"/>
      <w:contextualSpacing/>
    </w:pPr>
    <w:rPr>
      <w:spacing w:val="4"/>
      <w:szCs w:val="20"/>
      <w:lang w:val="fr-FR" w:eastAsia="ja-JP"/>
    </w:rPr>
  </w:style>
  <w:style w:type="paragraph" w:customStyle="1" w:styleId="BFEEF9B9A94D4E318F18E3218AB55049">
    <w:name w:val="BFEEF9B9A94D4E318F18E3218AB55049"/>
    <w:rsid w:val="00BE1EE5"/>
    <w:pPr>
      <w:spacing w:after="240" w:line="276" w:lineRule="auto"/>
      <w:contextualSpacing/>
    </w:pPr>
    <w:rPr>
      <w:spacing w:val="4"/>
      <w:szCs w:val="20"/>
      <w:lang w:val="fr-FR" w:eastAsia="ja-JP"/>
    </w:rPr>
  </w:style>
  <w:style w:type="paragraph" w:customStyle="1" w:styleId="F8B7778D37F443C4A02CF305B2024613">
    <w:name w:val="F8B7778D37F443C4A02CF305B2024613"/>
    <w:rsid w:val="00BE1EE5"/>
    <w:pPr>
      <w:spacing w:after="240" w:line="276" w:lineRule="auto"/>
      <w:contextualSpacing/>
    </w:pPr>
    <w:rPr>
      <w:spacing w:val="4"/>
      <w:szCs w:val="20"/>
      <w:lang w:val="fr-FR" w:eastAsia="ja-JP"/>
    </w:rPr>
  </w:style>
  <w:style w:type="paragraph" w:customStyle="1" w:styleId="73CC9790D5B448A79EEB79732F75BA5D">
    <w:name w:val="73CC9790D5B448A79EEB79732F75BA5D"/>
    <w:rsid w:val="00BE1EE5"/>
    <w:pPr>
      <w:spacing w:after="240" w:line="276" w:lineRule="auto"/>
      <w:contextualSpacing/>
    </w:pPr>
    <w:rPr>
      <w:spacing w:val="4"/>
      <w:szCs w:val="20"/>
      <w:lang w:val="fr-FR" w:eastAsia="ja-JP"/>
    </w:rPr>
  </w:style>
  <w:style w:type="paragraph" w:customStyle="1" w:styleId="2DEE524F2B214A22921B3716523EAB30">
    <w:name w:val="2DEE524F2B214A22921B3716523EAB30"/>
    <w:rsid w:val="00BE1EE5"/>
    <w:pPr>
      <w:spacing w:after="240" w:line="276" w:lineRule="auto"/>
      <w:contextualSpacing/>
    </w:pPr>
    <w:rPr>
      <w:spacing w:val="4"/>
      <w:szCs w:val="20"/>
      <w:lang w:val="fr-FR" w:eastAsia="ja-JP"/>
    </w:rPr>
  </w:style>
  <w:style w:type="paragraph" w:customStyle="1" w:styleId="B5CFA3BF15944482828D8FF3AAF3D5754">
    <w:name w:val="B5CFA3BF15944482828D8FF3AAF3D5754"/>
    <w:rsid w:val="00BE1EE5"/>
    <w:pPr>
      <w:spacing w:after="240" w:line="276" w:lineRule="auto"/>
    </w:pPr>
    <w:rPr>
      <w:spacing w:val="4"/>
      <w:szCs w:val="20"/>
      <w:lang w:val="fr-FR" w:eastAsia="ja-JP"/>
    </w:rPr>
  </w:style>
  <w:style w:type="paragraph" w:customStyle="1" w:styleId="F93A755B127E4979B2780D361D6C2334">
    <w:name w:val="F93A755B127E4979B2780D361D6C2334"/>
    <w:rsid w:val="00BE1EE5"/>
    <w:pPr>
      <w:spacing w:after="240" w:line="276" w:lineRule="auto"/>
      <w:contextualSpacing/>
    </w:pPr>
    <w:rPr>
      <w:spacing w:val="4"/>
      <w:szCs w:val="20"/>
      <w:lang w:val="fr-FR" w:eastAsia="ja-JP"/>
    </w:rPr>
  </w:style>
  <w:style w:type="paragraph" w:customStyle="1" w:styleId="BA519E934DCC483E8A6656026797D376">
    <w:name w:val="BA519E934DCC483E8A6656026797D376"/>
    <w:rsid w:val="00BE1EE5"/>
    <w:pPr>
      <w:spacing w:after="240" w:line="276" w:lineRule="auto"/>
      <w:contextualSpacing/>
    </w:pPr>
    <w:rPr>
      <w:spacing w:val="4"/>
      <w:szCs w:val="20"/>
      <w:lang w:val="fr-FR" w:eastAsia="ja-JP"/>
    </w:rPr>
  </w:style>
  <w:style w:type="paragraph" w:customStyle="1" w:styleId="53ECE4113E8644998C05CB40F3C38C181">
    <w:name w:val="53ECE4113E8644998C05CB40F3C38C181"/>
    <w:rsid w:val="00BE1EE5"/>
    <w:pPr>
      <w:spacing w:after="240" w:line="276" w:lineRule="auto"/>
      <w:contextualSpacing/>
    </w:pPr>
    <w:rPr>
      <w:spacing w:val="4"/>
      <w:szCs w:val="20"/>
      <w:lang w:val="fr-FR" w:eastAsia="ja-JP"/>
    </w:rPr>
  </w:style>
  <w:style w:type="paragraph" w:customStyle="1" w:styleId="DA7ED1B9607641909511B7661B5FDA62">
    <w:name w:val="DA7ED1B9607641909511B7661B5FDA62"/>
    <w:rsid w:val="00BE1EE5"/>
    <w:pPr>
      <w:spacing w:after="240" w:line="276" w:lineRule="auto"/>
      <w:contextualSpacing/>
    </w:pPr>
    <w:rPr>
      <w:spacing w:val="4"/>
      <w:szCs w:val="20"/>
      <w:lang w:val="fr-FR" w:eastAsia="ja-JP"/>
    </w:rPr>
  </w:style>
  <w:style w:type="paragraph" w:customStyle="1" w:styleId="299ED17F5BEE4412B7B4CC4BA95DDD73">
    <w:name w:val="299ED17F5BEE4412B7B4CC4BA95DDD73"/>
    <w:rsid w:val="00BE1EE5"/>
    <w:pPr>
      <w:spacing w:after="240" w:line="276" w:lineRule="auto"/>
    </w:pPr>
    <w:rPr>
      <w:spacing w:val="4"/>
      <w:szCs w:val="20"/>
      <w:lang w:val="fr-FR" w:eastAsia="ja-JP"/>
    </w:rPr>
  </w:style>
  <w:style w:type="paragraph" w:customStyle="1" w:styleId="1CE8157477284181B59C0098DC51B4D1">
    <w:name w:val="1CE8157477284181B59C0098DC51B4D1"/>
    <w:rsid w:val="00BE1EE5"/>
    <w:pPr>
      <w:spacing w:after="240" w:line="276" w:lineRule="auto"/>
      <w:contextualSpacing/>
    </w:pPr>
    <w:rPr>
      <w:spacing w:val="4"/>
      <w:szCs w:val="20"/>
      <w:lang w:val="fr-FR" w:eastAsia="ja-JP"/>
    </w:rPr>
  </w:style>
  <w:style w:type="paragraph" w:customStyle="1" w:styleId="AF088308DCC74641B0C9CC36170E3D0F1">
    <w:name w:val="AF088308DCC74641B0C9CC36170E3D0F1"/>
    <w:rsid w:val="00BE1EE5"/>
    <w:pPr>
      <w:spacing w:after="240" w:line="276" w:lineRule="auto"/>
      <w:contextualSpacing/>
    </w:pPr>
    <w:rPr>
      <w:spacing w:val="4"/>
      <w:szCs w:val="20"/>
      <w:lang w:val="fr-FR" w:eastAsia="ja-JP"/>
    </w:rPr>
  </w:style>
  <w:style w:type="paragraph" w:customStyle="1" w:styleId="A26E184C29024243A0E97C2429466B0B">
    <w:name w:val="A26E184C29024243A0E97C2429466B0B"/>
    <w:rsid w:val="00BE1EE5"/>
    <w:pPr>
      <w:spacing w:after="240" w:line="276" w:lineRule="auto"/>
      <w:contextualSpacing/>
    </w:pPr>
    <w:rPr>
      <w:spacing w:val="4"/>
      <w:szCs w:val="20"/>
      <w:lang w:val="fr-FR" w:eastAsia="ja-JP"/>
    </w:rPr>
  </w:style>
  <w:style w:type="paragraph" w:customStyle="1" w:styleId="C873B49E5BDC48FC976B351AED0C16C81">
    <w:name w:val="C873B49E5BDC48FC976B351AED0C16C81"/>
    <w:rsid w:val="00BE1EE5"/>
    <w:pPr>
      <w:spacing w:after="240" w:line="276" w:lineRule="auto"/>
    </w:pPr>
    <w:rPr>
      <w:spacing w:val="4"/>
      <w:szCs w:val="20"/>
      <w:lang w:val="fr-FR" w:eastAsia="ja-JP"/>
    </w:rPr>
  </w:style>
  <w:style w:type="paragraph" w:customStyle="1" w:styleId="F0AD5EAF6EEA4D35A449C7A429DE46F3">
    <w:name w:val="F0AD5EAF6EEA4D35A449C7A429DE46F3"/>
    <w:rsid w:val="00BE1EE5"/>
    <w:pPr>
      <w:spacing w:after="240" w:line="276" w:lineRule="auto"/>
      <w:contextualSpacing/>
    </w:pPr>
    <w:rPr>
      <w:spacing w:val="4"/>
      <w:szCs w:val="20"/>
      <w:lang w:val="fr-FR" w:eastAsia="ja-JP"/>
    </w:rPr>
  </w:style>
  <w:style w:type="paragraph" w:customStyle="1" w:styleId="70B4FC07B73D4DBDA838E7B810033C3A1">
    <w:name w:val="70B4FC07B73D4DBDA838E7B810033C3A1"/>
    <w:rsid w:val="00BE1EE5"/>
    <w:pPr>
      <w:spacing w:after="240" w:line="276" w:lineRule="auto"/>
      <w:contextualSpacing/>
    </w:pPr>
    <w:rPr>
      <w:spacing w:val="4"/>
      <w:szCs w:val="20"/>
      <w:lang w:val="fr-FR" w:eastAsia="ja-JP"/>
    </w:rPr>
  </w:style>
  <w:style w:type="paragraph" w:customStyle="1" w:styleId="45A69407DE9E4787AC47D0D30A36103E">
    <w:name w:val="45A69407DE9E4787AC47D0D30A36103E"/>
    <w:rsid w:val="00BE1EE5"/>
    <w:pPr>
      <w:spacing w:after="240" w:line="276" w:lineRule="auto"/>
      <w:contextualSpacing/>
    </w:pPr>
    <w:rPr>
      <w:spacing w:val="4"/>
      <w:szCs w:val="20"/>
      <w:lang w:val="fr-FR" w:eastAsia="ja-JP"/>
    </w:rPr>
  </w:style>
  <w:style w:type="paragraph" w:customStyle="1" w:styleId="D9089A8EDE6E4B5CBC4165813D0236CA">
    <w:name w:val="D9089A8EDE6E4B5CBC4165813D0236CA"/>
    <w:rsid w:val="00BE1EE5"/>
    <w:pPr>
      <w:spacing w:after="240" w:line="276" w:lineRule="auto"/>
      <w:contextualSpacing/>
    </w:pPr>
    <w:rPr>
      <w:spacing w:val="4"/>
      <w:szCs w:val="20"/>
      <w:lang w:val="fr-FR" w:eastAsia="ja-JP"/>
    </w:rPr>
  </w:style>
  <w:style w:type="paragraph" w:customStyle="1" w:styleId="926558EBDAE748AD850EC7E0CFADEA43">
    <w:name w:val="926558EBDAE748AD850EC7E0CFADEA43"/>
    <w:rsid w:val="00BE1EE5"/>
    <w:pPr>
      <w:spacing w:after="240" w:line="276" w:lineRule="auto"/>
      <w:contextualSpacing/>
    </w:pPr>
    <w:rPr>
      <w:spacing w:val="4"/>
      <w:szCs w:val="20"/>
      <w:lang w:val="fr-FR" w:eastAsia="ja-JP"/>
    </w:rPr>
  </w:style>
  <w:style w:type="paragraph" w:customStyle="1" w:styleId="232407BEA5664DD1A6FEC8D6E1931A88">
    <w:name w:val="232407BEA5664DD1A6FEC8D6E1931A88"/>
    <w:rsid w:val="00BE1EE5"/>
    <w:pPr>
      <w:spacing w:after="240" w:line="276" w:lineRule="auto"/>
    </w:pPr>
    <w:rPr>
      <w:spacing w:val="4"/>
      <w:szCs w:val="20"/>
      <w:lang w:val="fr-FR" w:eastAsia="ja-JP"/>
    </w:rPr>
  </w:style>
  <w:style w:type="paragraph" w:customStyle="1" w:styleId="7D1DED04F2BB4174AA4F9E3E94ADBE38">
    <w:name w:val="7D1DED04F2BB4174AA4F9E3E94ADBE38"/>
    <w:rsid w:val="00BE1EE5"/>
    <w:pPr>
      <w:spacing w:after="240" w:line="276" w:lineRule="auto"/>
    </w:pPr>
    <w:rPr>
      <w:spacing w:val="4"/>
      <w:szCs w:val="20"/>
      <w:lang w:val="fr-FR" w:eastAsia="ja-JP"/>
    </w:rPr>
  </w:style>
  <w:style w:type="paragraph" w:customStyle="1" w:styleId="BBCA4BD7E81843AEA57444B6B75141671">
    <w:name w:val="BBCA4BD7E81843AEA57444B6B75141671"/>
    <w:rsid w:val="00BE1EE5"/>
    <w:pPr>
      <w:spacing w:after="240" w:line="276" w:lineRule="auto"/>
      <w:contextualSpacing/>
    </w:pPr>
    <w:rPr>
      <w:spacing w:val="4"/>
      <w:szCs w:val="20"/>
      <w:lang w:val="fr-FR" w:eastAsia="ja-JP"/>
    </w:rPr>
  </w:style>
  <w:style w:type="paragraph" w:customStyle="1" w:styleId="5ECF0164C41D4C5389FC1E8864E6C5F5">
    <w:name w:val="5ECF0164C41D4C5389FC1E8864E6C5F5"/>
    <w:rsid w:val="00BE1EE5"/>
    <w:pPr>
      <w:spacing w:after="240" w:line="276" w:lineRule="auto"/>
    </w:pPr>
    <w:rPr>
      <w:spacing w:val="4"/>
      <w:szCs w:val="20"/>
      <w:lang w:val="fr-FR" w:eastAsia="ja-JP"/>
    </w:rPr>
  </w:style>
  <w:style w:type="paragraph" w:customStyle="1" w:styleId="3B6FDC615BC04C9485EAA0183D7CBC511">
    <w:name w:val="3B6FDC615BC04C9485EAA0183D7CBC511"/>
    <w:rsid w:val="00BE1EE5"/>
    <w:pPr>
      <w:spacing w:after="240" w:line="276" w:lineRule="auto"/>
      <w:contextualSpacing/>
    </w:pPr>
    <w:rPr>
      <w:spacing w:val="4"/>
      <w:szCs w:val="20"/>
      <w:lang w:val="fr-FR" w:eastAsia="ja-JP"/>
    </w:rPr>
  </w:style>
  <w:style w:type="paragraph" w:customStyle="1" w:styleId="8D3A280A007F4E91865CCE6D906A2681">
    <w:name w:val="8D3A280A007F4E91865CCE6D906A2681"/>
    <w:rsid w:val="00BE1EE5"/>
    <w:pPr>
      <w:spacing w:after="240" w:line="276" w:lineRule="auto"/>
    </w:pPr>
    <w:rPr>
      <w:spacing w:val="4"/>
      <w:szCs w:val="20"/>
      <w:lang w:val="fr-FR" w:eastAsia="ja-JP"/>
    </w:rPr>
  </w:style>
  <w:style w:type="paragraph" w:customStyle="1" w:styleId="5335666661A045B4AED90C1F546DC5E41">
    <w:name w:val="5335666661A045B4AED90C1F546DC5E41"/>
    <w:rsid w:val="00BE1EE5"/>
    <w:pPr>
      <w:spacing w:after="240" w:line="276" w:lineRule="auto"/>
      <w:contextualSpacing/>
    </w:pPr>
    <w:rPr>
      <w:spacing w:val="4"/>
      <w:szCs w:val="20"/>
      <w:lang w:val="fr-FR" w:eastAsia="ja-JP"/>
    </w:rPr>
  </w:style>
  <w:style w:type="paragraph" w:customStyle="1" w:styleId="3F65A9AF2BFD41CAB0DD4A17ECBCCC96">
    <w:name w:val="3F65A9AF2BFD41CAB0DD4A17ECBCCC96"/>
    <w:rsid w:val="00BE1EE5"/>
    <w:pPr>
      <w:spacing w:after="240" w:line="276" w:lineRule="auto"/>
    </w:pPr>
    <w:rPr>
      <w:spacing w:val="4"/>
      <w:szCs w:val="20"/>
      <w:lang w:val="fr-FR" w:eastAsia="ja-JP"/>
    </w:rPr>
  </w:style>
  <w:style w:type="paragraph" w:customStyle="1" w:styleId="D827F08E62DC4672928456E01E0A243B1">
    <w:name w:val="D827F08E62DC4672928456E01E0A243B1"/>
    <w:rsid w:val="00BE1EE5"/>
    <w:pPr>
      <w:spacing w:after="240" w:line="276" w:lineRule="auto"/>
      <w:contextualSpacing/>
    </w:pPr>
    <w:rPr>
      <w:spacing w:val="4"/>
      <w:szCs w:val="20"/>
      <w:lang w:val="fr-FR" w:eastAsia="ja-JP"/>
    </w:rPr>
  </w:style>
  <w:style w:type="paragraph" w:customStyle="1" w:styleId="A5BCC4D3197B465CA1A55DB84E0E2A9D">
    <w:name w:val="A5BCC4D3197B465CA1A55DB84E0E2A9D"/>
    <w:rsid w:val="00BE1EE5"/>
    <w:pPr>
      <w:spacing w:after="240" w:line="276" w:lineRule="auto"/>
    </w:pPr>
    <w:rPr>
      <w:spacing w:val="4"/>
      <w:szCs w:val="20"/>
      <w:lang w:val="fr-FR" w:eastAsia="ja-JP"/>
    </w:rPr>
  </w:style>
  <w:style w:type="paragraph" w:customStyle="1" w:styleId="DAC110698CA84FECAE209ABB4CF01B0F1">
    <w:name w:val="DAC110698CA84FECAE209ABB4CF01B0F1"/>
    <w:rsid w:val="00BE1EE5"/>
    <w:pPr>
      <w:spacing w:after="240" w:line="276" w:lineRule="auto"/>
      <w:contextualSpacing/>
    </w:pPr>
    <w:rPr>
      <w:spacing w:val="4"/>
      <w:szCs w:val="20"/>
      <w:lang w:val="fr-FR" w:eastAsia="ja-JP"/>
    </w:rPr>
  </w:style>
  <w:style w:type="paragraph" w:customStyle="1" w:styleId="B0E1BF3483ED4C2AA21D4E20CFEF58CB">
    <w:name w:val="B0E1BF3483ED4C2AA21D4E20CFEF58CB"/>
    <w:rsid w:val="00BE1EE5"/>
    <w:pPr>
      <w:spacing w:after="240" w:line="276" w:lineRule="auto"/>
    </w:pPr>
    <w:rPr>
      <w:spacing w:val="4"/>
      <w:szCs w:val="20"/>
      <w:lang w:val="fr-FR" w:eastAsia="ja-JP"/>
    </w:rPr>
  </w:style>
  <w:style w:type="paragraph" w:customStyle="1" w:styleId="CBEA836689674C66B00CBFB959BF51011">
    <w:name w:val="CBEA836689674C66B00CBFB959BF51011"/>
    <w:rsid w:val="00BE1EE5"/>
    <w:pPr>
      <w:spacing w:after="240" w:line="276" w:lineRule="auto"/>
      <w:contextualSpacing/>
    </w:pPr>
    <w:rPr>
      <w:spacing w:val="4"/>
      <w:szCs w:val="20"/>
      <w:lang w:val="fr-FR" w:eastAsia="ja-JP"/>
    </w:rPr>
  </w:style>
  <w:style w:type="paragraph" w:customStyle="1" w:styleId="680A866EAB3F4697A5716DAB7393874D">
    <w:name w:val="680A866EAB3F4697A5716DAB7393874D"/>
    <w:rsid w:val="00BE1EE5"/>
    <w:pPr>
      <w:spacing w:after="240" w:line="276" w:lineRule="auto"/>
    </w:pPr>
    <w:rPr>
      <w:spacing w:val="4"/>
      <w:szCs w:val="20"/>
      <w:lang w:val="fr-FR" w:eastAsia="ja-JP"/>
    </w:rPr>
  </w:style>
  <w:style w:type="paragraph" w:customStyle="1" w:styleId="9BA4569DF365459E94E3432100BA85A41">
    <w:name w:val="9BA4569DF365459E94E3432100BA85A41"/>
    <w:rsid w:val="00BE1EE5"/>
    <w:pPr>
      <w:spacing w:after="240" w:line="276" w:lineRule="auto"/>
      <w:contextualSpacing/>
    </w:pPr>
    <w:rPr>
      <w:spacing w:val="4"/>
      <w:szCs w:val="20"/>
      <w:lang w:val="fr-FR" w:eastAsia="ja-JP"/>
    </w:rPr>
  </w:style>
  <w:style w:type="paragraph" w:customStyle="1" w:styleId="2748C3D36485419FB8569F90D9F5F452">
    <w:name w:val="2748C3D36485419FB8569F90D9F5F452"/>
    <w:rsid w:val="00BE1EE5"/>
    <w:pPr>
      <w:spacing w:after="240" w:line="276" w:lineRule="auto"/>
    </w:pPr>
    <w:rPr>
      <w:spacing w:val="4"/>
      <w:szCs w:val="20"/>
      <w:lang w:val="fr-FR" w:eastAsia="ja-JP"/>
    </w:rPr>
  </w:style>
  <w:style w:type="paragraph" w:customStyle="1" w:styleId="45034ADD6B87406F9E36C18731D19BAA1">
    <w:name w:val="45034ADD6B87406F9E36C18731D19BAA1"/>
    <w:rsid w:val="00BE1EE5"/>
    <w:pPr>
      <w:spacing w:after="240" w:line="276" w:lineRule="auto"/>
      <w:contextualSpacing/>
    </w:pPr>
    <w:rPr>
      <w:spacing w:val="4"/>
      <w:szCs w:val="20"/>
      <w:lang w:val="fr-FR" w:eastAsia="ja-JP"/>
    </w:rPr>
  </w:style>
  <w:style w:type="paragraph" w:customStyle="1" w:styleId="F6412318853747F485F7FC9DF3899128">
    <w:name w:val="F6412318853747F485F7FC9DF3899128"/>
    <w:rsid w:val="00BE1EE5"/>
    <w:pPr>
      <w:spacing w:after="240" w:line="276" w:lineRule="auto"/>
    </w:pPr>
    <w:rPr>
      <w:spacing w:val="4"/>
      <w:szCs w:val="20"/>
      <w:lang w:val="fr-FR" w:eastAsia="ja-JP"/>
    </w:rPr>
  </w:style>
  <w:style w:type="paragraph" w:customStyle="1" w:styleId="01BE23364ED143F7820E71465F3F7D831">
    <w:name w:val="01BE23364ED143F7820E71465F3F7D831"/>
    <w:rsid w:val="00BE1EE5"/>
    <w:pPr>
      <w:spacing w:after="240" w:line="276" w:lineRule="auto"/>
      <w:contextualSpacing/>
    </w:pPr>
    <w:rPr>
      <w:spacing w:val="4"/>
      <w:szCs w:val="20"/>
      <w:lang w:val="fr-FR" w:eastAsia="ja-JP"/>
    </w:rPr>
  </w:style>
  <w:style w:type="paragraph" w:customStyle="1" w:styleId="F22470DA7E3341F39D704A42702C8ADF">
    <w:name w:val="F22470DA7E3341F39D704A42702C8ADF"/>
    <w:rsid w:val="00BE1EE5"/>
    <w:pPr>
      <w:spacing w:after="240" w:line="276" w:lineRule="auto"/>
    </w:pPr>
    <w:rPr>
      <w:spacing w:val="4"/>
      <w:szCs w:val="20"/>
      <w:lang w:val="fr-FR" w:eastAsia="ja-JP"/>
    </w:rPr>
  </w:style>
  <w:style w:type="paragraph" w:customStyle="1" w:styleId="6CAD5E07C3B94C829BB4947D6870BC1A1">
    <w:name w:val="6CAD5E07C3B94C829BB4947D6870BC1A1"/>
    <w:rsid w:val="00BE1EE5"/>
    <w:pPr>
      <w:spacing w:after="240" w:line="276" w:lineRule="auto"/>
      <w:contextualSpacing/>
    </w:pPr>
    <w:rPr>
      <w:spacing w:val="4"/>
      <w:szCs w:val="20"/>
      <w:lang w:val="fr-FR" w:eastAsia="ja-JP"/>
    </w:rPr>
  </w:style>
  <w:style w:type="paragraph" w:customStyle="1" w:styleId="839091FFED4B4461940A4C0E04847B33">
    <w:name w:val="839091FFED4B4461940A4C0E04847B33"/>
    <w:rsid w:val="00BE1EE5"/>
    <w:pPr>
      <w:spacing w:after="240" w:line="276" w:lineRule="auto"/>
    </w:pPr>
    <w:rPr>
      <w:spacing w:val="4"/>
      <w:szCs w:val="20"/>
      <w:lang w:val="fr-FR" w:eastAsia="ja-JP"/>
    </w:rPr>
  </w:style>
  <w:style w:type="paragraph" w:customStyle="1" w:styleId="B8FBDBE266D74AD0A1452F17E244E1041">
    <w:name w:val="B8FBDBE266D74AD0A1452F17E244E1041"/>
    <w:rsid w:val="00BE1EE5"/>
    <w:pPr>
      <w:spacing w:after="240" w:line="276" w:lineRule="auto"/>
    </w:pPr>
    <w:rPr>
      <w:spacing w:val="4"/>
      <w:szCs w:val="20"/>
      <w:lang w:val="fr-FR" w:eastAsia="ja-JP"/>
    </w:rPr>
  </w:style>
  <w:style w:type="paragraph" w:customStyle="1" w:styleId="098620EFB76C4CAB84ACB4973103A976">
    <w:name w:val="098620EFB76C4CAB84ACB4973103A976"/>
    <w:rsid w:val="00BE1EE5"/>
    <w:pPr>
      <w:spacing w:after="240" w:line="276" w:lineRule="auto"/>
    </w:pPr>
    <w:rPr>
      <w:spacing w:val="4"/>
      <w:szCs w:val="20"/>
      <w:lang w:val="fr-FR" w:eastAsia="ja-JP"/>
    </w:rPr>
  </w:style>
  <w:style w:type="paragraph" w:customStyle="1" w:styleId="79C632499BD64E6991A16E8E0704C8DD">
    <w:name w:val="79C632499BD64E6991A16E8E0704C8DD"/>
    <w:rsid w:val="00BE1EE5"/>
    <w:pPr>
      <w:spacing w:after="240" w:line="276" w:lineRule="auto"/>
    </w:pPr>
    <w:rPr>
      <w:spacing w:val="4"/>
      <w:szCs w:val="20"/>
      <w:lang w:val="fr-FR" w:eastAsia="ja-JP"/>
    </w:rPr>
  </w:style>
  <w:style w:type="paragraph" w:customStyle="1" w:styleId="57E1B197E31A43F6B089F0D29F87CF3E">
    <w:name w:val="57E1B197E31A43F6B089F0D29F87CF3E"/>
    <w:rsid w:val="00BE1EE5"/>
  </w:style>
  <w:style w:type="paragraph" w:customStyle="1" w:styleId="3130AD3CBEF641C5B096A8047510F255">
    <w:name w:val="3130AD3CBEF641C5B096A8047510F255"/>
    <w:rsid w:val="00BE1EE5"/>
  </w:style>
  <w:style w:type="paragraph" w:customStyle="1" w:styleId="E46377DEAE15449BBE58D61D05614606">
    <w:name w:val="E46377DEAE15449BBE58D61D05614606"/>
    <w:rsid w:val="00BE1EE5"/>
  </w:style>
  <w:style w:type="paragraph" w:customStyle="1" w:styleId="9067BE23D7A1493896DD15D86759D4CA">
    <w:name w:val="9067BE23D7A1493896DD15D86759D4CA"/>
    <w:rsid w:val="00BE1EE5"/>
  </w:style>
  <w:style w:type="paragraph" w:customStyle="1" w:styleId="BC28EBB27F62458DB23A438D0094C052">
    <w:name w:val="BC28EBB27F62458DB23A438D0094C052"/>
    <w:rsid w:val="00BE1EE5"/>
  </w:style>
  <w:style w:type="paragraph" w:customStyle="1" w:styleId="05E47A83B5D842588F20D5B24867BE65">
    <w:name w:val="05E47A83B5D842588F20D5B24867BE65"/>
    <w:rsid w:val="00BE1EE5"/>
  </w:style>
  <w:style w:type="paragraph" w:customStyle="1" w:styleId="F463B799C15A43D887196D572B2C2678">
    <w:name w:val="F463B799C15A43D887196D572B2C2678"/>
    <w:rsid w:val="00BE1EE5"/>
  </w:style>
  <w:style w:type="paragraph" w:customStyle="1" w:styleId="D3F8947D7C354FF687CFE476D0281DA3">
    <w:name w:val="D3F8947D7C354FF687CFE476D0281DA3"/>
    <w:rsid w:val="00BE1EE5"/>
  </w:style>
  <w:style w:type="paragraph" w:customStyle="1" w:styleId="F93A755B127E4979B2780D361D6C23341">
    <w:name w:val="F93A755B127E4979B2780D361D6C23341"/>
    <w:rsid w:val="00BE1EE5"/>
    <w:pPr>
      <w:spacing w:after="240" w:line="276" w:lineRule="auto"/>
      <w:contextualSpacing/>
    </w:pPr>
    <w:rPr>
      <w:spacing w:val="4"/>
      <w:szCs w:val="20"/>
      <w:lang w:val="fr-FR" w:eastAsia="ja-JP"/>
    </w:rPr>
  </w:style>
  <w:style w:type="paragraph" w:customStyle="1" w:styleId="BA519E934DCC483E8A6656026797D3761">
    <w:name w:val="BA519E934DCC483E8A6656026797D3761"/>
    <w:rsid w:val="00BE1EE5"/>
    <w:pPr>
      <w:spacing w:after="240" w:line="276" w:lineRule="auto"/>
      <w:contextualSpacing/>
    </w:pPr>
    <w:rPr>
      <w:spacing w:val="4"/>
      <w:szCs w:val="20"/>
      <w:lang w:val="fr-FR" w:eastAsia="ja-JP"/>
    </w:rPr>
  </w:style>
  <w:style w:type="paragraph" w:customStyle="1" w:styleId="53ECE4113E8644998C05CB40F3C38C182">
    <w:name w:val="53ECE4113E8644998C05CB40F3C38C182"/>
    <w:rsid w:val="00BE1EE5"/>
    <w:pPr>
      <w:spacing w:after="240" w:line="276" w:lineRule="auto"/>
      <w:contextualSpacing/>
    </w:pPr>
    <w:rPr>
      <w:spacing w:val="4"/>
      <w:szCs w:val="20"/>
      <w:lang w:val="fr-FR" w:eastAsia="ja-JP"/>
    </w:rPr>
  </w:style>
  <w:style w:type="paragraph" w:customStyle="1" w:styleId="DA7ED1B9607641909511B7661B5FDA621">
    <w:name w:val="DA7ED1B9607641909511B7661B5FDA621"/>
    <w:rsid w:val="00BE1EE5"/>
    <w:pPr>
      <w:spacing w:after="240" w:line="276" w:lineRule="auto"/>
      <w:contextualSpacing/>
    </w:pPr>
    <w:rPr>
      <w:spacing w:val="4"/>
      <w:szCs w:val="20"/>
      <w:lang w:val="fr-FR" w:eastAsia="ja-JP"/>
    </w:rPr>
  </w:style>
  <w:style w:type="paragraph" w:customStyle="1" w:styleId="299ED17F5BEE4412B7B4CC4BA95DDD731">
    <w:name w:val="299ED17F5BEE4412B7B4CC4BA95DDD731"/>
    <w:rsid w:val="00BE1EE5"/>
    <w:pPr>
      <w:spacing w:after="240" w:line="276" w:lineRule="auto"/>
    </w:pPr>
    <w:rPr>
      <w:spacing w:val="4"/>
      <w:szCs w:val="20"/>
      <w:lang w:val="fr-FR" w:eastAsia="ja-JP"/>
    </w:rPr>
  </w:style>
  <w:style w:type="paragraph" w:customStyle="1" w:styleId="1CE8157477284181B59C0098DC51B4D11">
    <w:name w:val="1CE8157477284181B59C0098DC51B4D11"/>
    <w:rsid w:val="00BE1EE5"/>
    <w:pPr>
      <w:spacing w:after="240" w:line="276" w:lineRule="auto"/>
      <w:contextualSpacing/>
    </w:pPr>
    <w:rPr>
      <w:spacing w:val="4"/>
      <w:szCs w:val="20"/>
      <w:lang w:val="fr-FR" w:eastAsia="ja-JP"/>
    </w:rPr>
  </w:style>
  <w:style w:type="paragraph" w:customStyle="1" w:styleId="AF088308DCC74641B0C9CC36170E3D0F2">
    <w:name w:val="AF088308DCC74641B0C9CC36170E3D0F2"/>
    <w:rsid w:val="00BE1EE5"/>
    <w:pPr>
      <w:spacing w:after="240" w:line="276" w:lineRule="auto"/>
      <w:contextualSpacing/>
    </w:pPr>
    <w:rPr>
      <w:spacing w:val="4"/>
      <w:szCs w:val="20"/>
      <w:lang w:val="fr-FR" w:eastAsia="ja-JP"/>
    </w:rPr>
  </w:style>
  <w:style w:type="paragraph" w:customStyle="1" w:styleId="A26E184C29024243A0E97C2429466B0B1">
    <w:name w:val="A26E184C29024243A0E97C2429466B0B1"/>
    <w:rsid w:val="00BE1EE5"/>
    <w:pPr>
      <w:spacing w:after="240" w:line="276" w:lineRule="auto"/>
      <w:contextualSpacing/>
    </w:pPr>
    <w:rPr>
      <w:spacing w:val="4"/>
      <w:szCs w:val="20"/>
      <w:lang w:val="fr-FR" w:eastAsia="ja-JP"/>
    </w:rPr>
  </w:style>
  <w:style w:type="paragraph" w:customStyle="1" w:styleId="C873B49E5BDC48FC976B351AED0C16C82">
    <w:name w:val="C873B49E5BDC48FC976B351AED0C16C82"/>
    <w:rsid w:val="00BE1EE5"/>
    <w:pPr>
      <w:spacing w:after="240" w:line="276" w:lineRule="auto"/>
    </w:pPr>
    <w:rPr>
      <w:spacing w:val="4"/>
      <w:szCs w:val="20"/>
      <w:lang w:val="fr-FR" w:eastAsia="ja-JP"/>
    </w:rPr>
  </w:style>
  <w:style w:type="paragraph" w:customStyle="1" w:styleId="F0AD5EAF6EEA4D35A449C7A429DE46F31">
    <w:name w:val="F0AD5EAF6EEA4D35A449C7A429DE46F31"/>
    <w:rsid w:val="00BE1EE5"/>
    <w:pPr>
      <w:spacing w:after="240" w:line="276" w:lineRule="auto"/>
      <w:contextualSpacing/>
    </w:pPr>
    <w:rPr>
      <w:spacing w:val="4"/>
      <w:szCs w:val="20"/>
      <w:lang w:val="fr-FR" w:eastAsia="ja-JP"/>
    </w:rPr>
  </w:style>
  <w:style w:type="paragraph" w:customStyle="1" w:styleId="70B4FC07B73D4DBDA838E7B810033C3A2">
    <w:name w:val="70B4FC07B73D4DBDA838E7B810033C3A2"/>
    <w:rsid w:val="00BE1EE5"/>
    <w:pPr>
      <w:spacing w:after="240" w:line="276" w:lineRule="auto"/>
      <w:contextualSpacing/>
    </w:pPr>
    <w:rPr>
      <w:spacing w:val="4"/>
      <w:szCs w:val="20"/>
      <w:lang w:val="fr-FR" w:eastAsia="ja-JP"/>
    </w:rPr>
  </w:style>
  <w:style w:type="paragraph" w:customStyle="1" w:styleId="45A69407DE9E4787AC47D0D30A36103E1">
    <w:name w:val="45A69407DE9E4787AC47D0D30A36103E1"/>
    <w:rsid w:val="00BE1EE5"/>
    <w:pPr>
      <w:spacing w:after="240" w:line="276" w:lineRule="auto"/>
      <w:contextualSpacing/>
    </w:pPr>
    <w:rPr>
      <w:spacing w:val="4"/>
      <w:szCs w:val="20"/>
      <w:lang w:val="fr-FR" w:eastAsia="ja-JP"/>
    </w:rPr>
  </w:style>
  <w:style w:type="paragraph" w:customStyle="1" w:styleId="D9089A8EDE6E4B5CBC4165813D0236CA1">
    <w:name w:val="D9089A8EDE6E4B5CBC4165813D0236CA1"/>
    <w:rsid w:val="00BE1EE5"/>
    <w:pPr>
      <w:spacing w:after="240" w:line="276" w:lineRule="auto"/>
      <w:contextualSpacing/>
    </w:pPr>
    <w:rPr>
      <w:spacing w:val="4"/>
      <w:szCs w:val="20"/>
      <w:lang w:val="fr-FR" w:eastAsia="ja-JP"/>
    </w:rPr>
  </w:style>
  <w:style w:type="paragraph" w:customStyle="1" w:styleId="926558EBDAE748AD850EC7E0CFADEA431">
    <w:name w:val="926558EBDAE748AD850EC7E0CFADEA431"/>
    <w:rsid w:val="00BE1EE5"/>
    <w:pPr>
      <w:spacing w:after="240" w:line="276" w:lineRule="auto"/>
      <w:contextualSpacing/>
    </w:pPr>
    <w:rPr>
      <w:spacing w:val="4"/>
      <w:szCs w:val="20"/>
      <w:lang w:val="fr-FR" w:eastAsia="ja-JP"/>
    </w:rPr>
  </w:style>
  <w:style w:type="paragraph" w:customStyle="1" w:styleId="232407BEA5664DD1A6FEC8D6E1931A881">
    <w:name w:val="232407BEA5664DD1A6FEC8D6E1931A881"/>
    <w:rsid w:val="00BE1EE5"/>
    <w:pPr>
      <w:spacing w:after="240" w:line="276" w:lineRule="auto"/>
    </w:pPr>
    <w:rPr>
      <w:spacing w:val="4"/>
      <w:szCs w:val="20"/>
      <w:lang w:val="fr-FR" w:eastAsia="ja-JP"/>
    </w:rPr>
  </w:style>
  <w:style w:type="paragraph" w:customStyle="1" w:styleId="7D1DED04F2BB4174AA4F9E3E94ADBE381">
    <w:name w:val="7D1DED04F2BB4174AA4F9E3E94ADBE381"/>
    <w:rsid w:val="00BE1EE5"/>
    <w:pPr>
      <w:spacing w:after="240" w:line="276" w:lineRule="auto"/>
    </w:pPr>
    <w:rPr>
      <w:spacing w:val="4"/>
      <w:szCs w:val="20"/>
      <w:lang w:val="fr-FR" w:eastAsia="ja-JP"/>
    </w:rPr>
  </w:style>
  <w:style w:type="paragraph" w:customStyle="1" w:styleId="BBCA4BD7E81843AEA57444B6B75141672">
    <w:name w:val="BBCA4BD7E81843AEA57444B6B75141672"/>
    <w:rsid w:val="00BE1EE5"/>
    <w:pPr>
      <w:spacing w:after="240" w:line="276" w:lineRule="auto"/>
      <w:contextualSpacing/>
    </w:pPr>
    <w:rPr>
      <w:spacing w:val="4"/>
      <w:szCs w:val="20"/>
      <w:lang w:val="fr-FR" w:eastAsia="ja-JP"/>
    </w:rPr>
  </w:style>
  <w:style w:type="paragraph" w:customStyle="1" w:styleId="5ECF0164C41D4C5389FC1E8864E6C5F51">
    <w:name w:val="5ECF0164C41D4C5389FC1E8864E6C5F51"/>
    <w:rsid w:val="00BE1EE5"/>
    <w:pPr>
      <w:spacing w:after="240" w:line="276" w:lineRule="auto"/>
    </w:pPr>
    <w:rPr>
      <w:spacing w:val="4"/>
      <w:szCs w:val="20"/>
      <w:lang w:val="fr-FR" w:eastAsia="ja-JP"/>
    </w:rPr>
  </w:style>
  <w:style w:type="paragraph" w:customStyle="1" w:styleId="3B6FDC615BC04C9485EAA0183D7CBC512">
    <w:name w:val="3B6FDC615BC04C9485EAA0183D7CBC512"/>
    <w:rsid w:val="00BE1EE5"/>
    <w:pPr>
      <w:spacing w:after="240" w:line="276" w:lineRule="auto"/>
      <w:contextualSpacing/>
    </w:pPr>
    <w:rPr>
      <w:spacing w:val="4"/>
      <w:szCs w:val="20"/>
      <w:lang w:val="fr-FR" w:eastAsia="ja-JP"/>
    </w:rPr>
  </w:style>
  <w:style w:type="paragraph" w:customStyle="1" w:styleId="8D3A280A007F4E91865CCE6D906A26811">
    <w:name w:val="8D3A280A007F4E91865CCE6D906A26811"/>
    <w:rsid w:val="00BE1EE5"/>
    <w:pPr>
      <w:spacing w:after="240" w:line="276" w:lineRule="auto"/>
    </w:pPr>
    <w:rPr>
      <w:spacing w:val="4"/>
      <w:szCs w:val="20"/>
      <w:lang w:val="fr-FR" w:eastAsia="ja-JP"/>
    </w:rPr>
  </w:style>
  <w:style w:type="paragraph" w:customStyle="1" w:styleId="5335666661A045B4AED90C1F546DC5E42">
    <w:name w:val="5335666661A045B4AED90C1F546DC5E42"/>
    <w:rsid w:val="00BE1EE5"/>
    <w:pPr>
      <w:spacing w:after="240" w:line="276" w:lineRule="auto"/>
      <w:contextualSpacing/>
    </w:pPr>
    <w:rPr>
      <w:spacing w:val="4"/>
      <w:szCs w:val="20"/>
      <w:lang w:val="fr-FR" w:eastAsia="ja-JP"/>
    </w:rPr>
  </w:style>
  <w:style w:type="paragraph" w:customStyle="1" w:styleId="3F65A9AF2BFD41CAB0DD4A17ECBCCC961">
    <w:name w:val="3F65A9AF2BFD41CAB0DD4A17ECBCCC961"/>
    <w:rsid w:val="00BE1EE5"/>
    <w:pPr>
      <w:spacing w:after="240" w:line="276" w:lineRule="auto"/>
    </w:pPr>
    <w:rPr>
      <w:spacing w:val="4"/>
      <w:szCs w:val="20"/>
      <w:lang w:val="fr-FR" w:eastAsia="ja-JP"/>
    </w:rPr>
  </w:style>
  <w:style w:type="paragraph" w:customStyle="1" w:styleId="D827F08E62DC4672928456E01E0A243B2">
    <w:name w:val="D827F08E62DC4672928456E01E0A243B2"/>
    <w:rsid w:val="00BE1EE5"/>
    <w:pPr>
      <w:spacing w:after="240" w:line="276" w:lineRule="auto"/>
      <w:contextualSpacing/>
    </w:pPr>
    <w:rPr>
      <w:spacing w:val="4"/>
      <w:szCs w:val="20"/>
      <w:lang w:val="fr-FR" w:eastAsia="ja-JP"/>
    </w:rPr>
  </w:style>
  <w:style w:type="paragraph" w:customStyle="1" w:styleId="A5BCC4D3197B465CA1A55DB84E0E2A9D1">
    <w:name w:val="A5BCC4D3197B465CA1A55DB84E0E2A9D1"/>
    <w:rsid w:val="00BE1EE5"/>
    <w:pPr>
      <w:spacing w:after="240" w:line="276" w:lineRule="auto"/>
    </w:pPr>
    <w:rPr>
      <w:spacing w:val="4"/>
      <w:szCs w:val="20"/>
      <w:lang w:val="fr-FR" w:eastAsia="ja-JP"/>
    </w:rPr>
  </w:style>
  <w:style w:type="paragraph" w:customStyle="1" w:styleId="DAC110698CA84FECAE209ABB4CF01B0F2">
    <w:name w:val="DAC110698CA84FECAE209ABB4CF01B0F2"/>
    <w:rsid w:val="00BE1EE5"/>
    <w:pPr>
      <w:spacing w:after="240" w:line="276" w:lineRule="auto"/>
      <w:contextualSpacing/>
    </w:pPr>
    <w:rPr>
      <w:spacing w:val="4"/>
      <w:szCs w:val="20"/>
      <w:lang w:val="fr-FR" w:eastAsia="ja-JP"/>
    </w:rPr>
  </w:style>
  <w:style w:type="paragraph" w:customStyle="1" w:styleId="B0E1BF3483ED4C2AA21D4E20CFEF58CB1">
    <w:name w:val="B0E1BF3483ED4C2AA21D4E20CFEF58CB1"/>
    <w:rsid w:val="00BE1EE5"/>
    <w:pPr>
      <w:spacing w:after="240" w:line="276" w:lineRule="auto"/>
    </w:pPr>
    <w:rPr>
      <w:spacing w:val="4"/>
      <w:szCs w:val="20"/>
      <w:lang w:val="fr-FR" w:eastAsia="ja-JP"/>
    </w:rPr>
  </w:style>
  <w:style w:type="paragraph" w:customStyle="1" w:styleId="CBEA836689674C66B00CBFB959BF51012">
    <w:name w:val="CBEA836689674C66B00CBFB959BF51012"/>
    <w:rsid w:val="00BE1EE5"/>
    <w:pPr>
      <w:spacing w:after="240" w:line="276" w:lineRule="auto"/>
      <w:contextualSpacing/>
    </w:pPr>
    <w:rPr>
      <w:spacing w:val="4"/>
      <w:szCs w:val="20"/>
      <w:lang w:val="fr-FR" w:eastAsia="ja-JP"/>
    </w:rPr>
  </w:style>
  <w:style w:type="paragraph" w:customStyle="1" w:styleId="680A866EAB3F4697A5716DAB7393874D1">
    <w:name w:val="680A866EAB3F4697A5716DAB7393874D1"/>
    <w:rsid w:val="00BE1EE5"/>
    <w:pPr>
      <w:spacing w:after="240" w:line="276" w:lineRule="auto"/>
    </w:pPr>
    <w:rPr>
      <w:spacing w:val="4"/>
      <w:szCs w:val="20"/>
      <w:lang w:val="fr-FR" w:eastAsia="ja-JP"/>
    </w:rPr>
  </w:style>
  <w:style w:type="paragraph" w:customStyle="1" w:styleId="9BA4569DF365459E94E3432100BA85A42">
    <w:name w:val="9BA4569DF365459E94E3432100BA85A42"/>
    <w:rsid w:val="00BE1EE5"/>
    <w:pPr>
      <w:spacing w:after="240" w:line="276" w:lineRule="auto"/>
      <w:contextualSpacing/>
    </w:pPr>
    <w:rPr>
      <w:spacing w:val="4"/>
      <w:szCs w:val="20"/>
      <w:lang w:val="fr-FR" w:eastAsia="ja-JP"/>
    </w:rPr>
  </w:style>
  <w:style w:type="paragraph" w:customStyle="1" w:styleId="2748C3D36485419FB8569F90D9F5F4521">
    <w:name w:val="2748C3D36485419FB8569F90D9F5F4521"/>
    <w:rsid w:val="00BE1EE5"/>
    <w:pPr>
      <w:spacing w:after="240" w:line="276" w:lineRule="auto"/>
    </w:pPr>
    <w:rPr>
      <w:spacing w:val="4"/>
      <w:szCs w:val="20"/>
      <w:lang w:val="fr-FR" w:eastAsia="ja-JP"/>
    </w:rPr>
  </w:style>
  <w:style w:type="paragraph" w:customStyle="1" w:styleId="45034ADD6B87406F9E36C18731D19BAA2">
    <w:name w:val="45034ADD6B87406F9E36C18731D19BAA2"/>
    <w:rsid w:val="00BE1EE5"/>
    <w:pPr>
      <w:spacing w:after="240" w:line="276" w:lineRule="auto"/>
      <w:contextualSpacing/>
    </w:pPr>
    <w:rPr>
      <w:spacing w:val="4"/>
      <w:szCs w:val="20"/>
      <w:lang w:val="fr-FR" w:eastAsia="ja-JP"/>
    </w:rPr>
  </w:style>
  <w:style w:type="paragraph" w:customStyle="1" w:styleId="F6412318853747F485F7FC9DF38991281">
    <w:name w:val="F6412318853747F485F7FC9DF38991281"/>
    <w:rsid w:val="00BE1EE5"/>
    <w:pPr>
      <w:spacing w:after="240" w:line="276" w:lineRule="auto"/>
    </w:pPr>
    <w:rPr>
      <w:spacing w:val="4"/>
      <w:szCs w:val="20"/>
      <w:lang w:val="fr-FR" w:eastAsia="ja-JP"/>
    </w:rPr>
  </w:style>
  <w:style w:type="paragraph" w:customStyle="1" w:styleId="01BE23364ED143F7820E71465F3F7D832">
    <w:name w:val="01BE23364ED143F7820E71465F3F7D832"/>
    <w:rsid w:val="00BE1EE5"/>
    <w:pPr>
      <w:spacing w:after="240" w:line="276" w:lineRule="auto"/>
      <w:contextualSpacing/>
    </w:pPr>
    <w:rPr>
      <w:spacing w:val="4"/>
      <w:szCs w:val="20"/>
      <w:lang w:val="fr-FR" w:eastAsia="ja-JP"/>
    </w:rPr>
  </w:style>
  <w:style w:type="paragraph" w:customStyle="1" w:styleId="F22470DA7E3341F39D704A42702C8ADF1">
    <w:name w:val="F22470DA7E3341F39D704A42702C8ADF1"/>
    <w:rsid w:val="00BE1EE5"/>
    <w:pPr>
      <w:spacing w:after="240" w:line="276" w:lineRule="auto"/>
    </w:pPr>
    <w:rPr>
      <w:spacing w:val="4"/>
      <w:szCs w:val="20"/>
      <w:lang w:val="fr-FR" w:eastAsia="ja-JP"/>
    </w:rPr>
  </w:style>
  <w:style w:type="paragraph" w:customStyle="1" w:styleId="6CAD5E07C3B94C829BB4947D6870BC1A2">
    <w:name w:val="6CAD5E07C3B94C829BB4947D6870BC1A2"/>
    <w:rsid w:val="00BE1EE5"/>
    <w:pPr>
      <w:spacing w:after="240" w:line="276" w:lineRule="auto"/>
      <w:contextualSpacing/>
    </w:pPr>
    <w:rPr>
      <w:spacing w:val="4"/>
      <w:szCs w:val="20"/>
      <w:lang w:val="fr-FR" w:eastAsia="ja-JP"/>
    </w:rPr>
  </w:style>
  <w:style w:type="paragraph" w:customStyle="1" w:styleId="839091FFED4B4461940A4C0E04847B331">
    <w:name w:val="839091FFED4B4461940A4C0E04847B331"/>
    <w:rsid w:val="00BE1EE5"/>
    <w:pPr>
      <w:spacing w:after="240" w:line="276" w:lineRule="auto"/>
    </w:pPr>
    <w:rPr>
      <w:spacing w:val="4"/>
      <w:szCs w:val="20"/>
      <w:lang w:val="fr-FR" w:eastAsia="ja-JP"/>
    </w:rPr>
  </w:style>
  <w:style w:type="paragraph" w:customStyle="1" w:styleId="B8FBDBE266D74AD0A1452F17E244E1042">
    <w:name w:val="B8FBDBE266D74AD0A1452F17E244E1042"/>
    <w:rsid w:val="00BE1EE5"/>
    <w:pPr>
      <w:spacing w:after="240" w:line="276" w:lineRule="auto"/>
    </w:pPr>
    <w:rPr>
      <w:spacing w:val="4"/>
      <w:szCs w:val="20"/>
      <w:lang w:val="fr-FR" w:eastAsia="ja-JP"/>
    </w:rPr>
  </w:style>
  <w:style w:type="paragraph" w:customStyle="1" w:styleId="098620EFB76C4CAB84ACB4973103A9761">
    <w:name w:val="098620EFB76C4CAB84ACB4973103A9761"/>
    <w:rsid w:val="00BE1EE5"/>
    <w:pPr>
      <w:spacing w:after="240" w:line="276" w:lineRule="auto"/>
    </w:pPr>
    <w:rPr>
      <w:spacing w:val="4"/>
      <w:szCs w:val="20"/>
      <w:lang w:val="fr-FR" w:eastAsia="ja-JP"/>
    </w:rPr>
  </w:style>
  <w:style w:type="paragraph" w:customStyle="1" w:styleId="79C632499BD64E6991A16E8E0704C8DD1">
    <w:name w:val="79C632499BD64E6991A16E8E0704C8DD1"/>
    <w:rsid w:val="00BE1EE5"/>
    <w:pPr>
      <w:spacing w:after="240" w:line="276" w:lineRule="auto"/>
    </w:pPr>
    <w:rPr>
      <w:spacing w:val="4"/>
      <w:szCs w:val="20"/>
      <w:lang w:val="fr-FR" w:eastAsia="ja-JP"/>
    </w:rPr>
  </w:style>
  <w:style w:type="paragraph" w:customStyle="1" w:styleId="2E86763F39D44C6C869E7F2B1F14F871">
    <w:name w:val="2E86763F39D44C6C869E7F2B1F14F871"/>
    <w:rsid w:val="00BE1EE5"/>
  </w:style>
  <w:style w:type="paragraph" w:customStyle="1" w:styleId="D0CD87C8032B40C4A7565BEE032C8399">
    <w:name w:val="D0CD87C8032B40C4A7565BEE032C8399"/>
    <w:rsid w:val="00BE1EE5"/>
  </w:style>
  <w:style w:type="paragraph" w:customStyle="1" w:styleId="C99D553C02DC49D7A6D22108071ED64B">
    <w:name w:val="C99D553C02DC49D7A6D22108071ED64B"/>
    <w:rsid w:val="00BE1EE5"/>
  </w:style>
  <w:style w:type="paragraph" w:customStyle="1" w:styleId="3DD1B2C6B4294C37B2C2FCCF4DDE6F1D">
    <w:name w:val="3DD1B2C6B4294C37B2C2FCCF4DDE6F1D"/>
    <w:rsid w:val="00BE1EE5"/>
  </w:style>
  <w:style w:type="paragraph" w:customStyle="1" w:styleId="EBB942A104C547AAB5D155D231BC3E45">
    <w:name w:val="EBB942A104C547AAB5D155D231BC3E45"/>
    <w:rsid w:val="00BE1EE5"/>
  </w:style>
  <w:style w:type="paragraph" w:customStyle="1" w:styleId="ABB8A3F9CD8C4992A2D36C5AFB05846F">
    <w:name w:val="ABB8A3F9CD8C4992A2D36C5AFB05846F"/>
    <w:rsid w:val="00BE1EE5"/>
  </w:style>
  <w:style w:type="paragraph" w:customStyle="1" w:styleId="0867873A7956469BB0D91352221B9F87">
    <w:name w:val="0867873A7956469BB0D91352221B9F87"/>
    <w:rsid w:val="00BE1EE5"/>
  </w:style>
  <w:style w:type="paragraph" w:customStyle="1" w:styleId="4873434B7BD345B8836A394F5616CD2C">
    <w:name w:val="4873434B7BD345B8836A394F5616CD2C"/>
    <w:rsid w:val="00BE1EE5"/>
  </w:style>
  <w:style w:type="paragraph" w:customStyle="1" w:styleId="E300C89FCB8C411D8838D90BDD5D71BA">
    <w:name w:val="E300C89FCB8C411D8838D90BDD5D71BA"/>
    <w:rsid w:val="00BE1EE5"/>
  </w:style>
  <w:style w:type="paragraph" w:customStyle="1" w:styleId="67ECC6F8BBD8429AA28A9E35095C12E9">
    <w:name w:val="67ECC6F8BBD8429AA28A9E35095C12E9"/>
    <w:rsid w:val="00BE1EE5"/>
  </w:style>
  <w:style w:type="paragraph" w:customStyle="1" w:styleId="6ECB8C9CE39A466094FB43E38D1EC6DA">
    <w:name w:val="6ECB8C9CE39A466094FB43E38D1EC6DA"/>
    <w:rsid w:val="00BE1EE5"/>
  </w:style>
  <w:style w:type="paragraph" w:customStyle="1" w:styleId="F544D0AC20B241268E0AFBA690C8BC52">
    <w:name w:val="F544D0AC20B241268E0AFBA690C8BC52"/>
    <w:rsid w:val="00BE1EE5"/>
  </w:style>
  <w:style w:type="paragraph" w:customStyle="1" w:styleId="36E129221DF24B8ABBC0F77D3CDD36BF">
    <w:name w:val="36E129221DF24B8ABBC0F77D3CDD36BF"/>
    <w:rsid w:val="00BE1EE5"/>
  </w:style>
  <w:style w:type="paragraph" w:customStyle="1" w:styleId="75A118688CA54FC7B86F13E03350C177">
    <w:name w:val="75A118688CA54FC7B86F13E03350C177"/>
    <w:rsid w:val="00BE1EE5"/>
  </w:style>
  <w:style w:type="paragraph" w:customStyle="1" w:styleId="E6B6B4DFD0AA41A9A64DFD50BADDB76A">
    <w:name w:val="E6B6B4DFD0AA41A9A64DFD50BADDB76A"/>
    <w:rsid w:val="00BE1EE5"/>
  </w:style>
  <w:style w:type="paragraph" w:customStyle="1" w:styleId="015474A041DF47AA8936423BF0539BFD">
    <w:name w:val="015474A041DF47AA8936423BF0539BFD"/>
    <w:rsid w:val="00BE1EE5"/>
  </w:style>
  <w:style w:type="paragraph" w:customStyle="1" w:styleId="43F20EC370A8417A8BE2986D796BED72">
    <w:name w:val="43F20EC370A8417A8BE2986D796BED72"/>
    <w:rsid w:val="00BE1EE5"/>
  </w:style>
  <w:style w:type="paragraph" w:customStyle="1" w:styleId="1B32D669AA374A6DA43D151A20E33C85">
    <w:name w:val="1B32D669AA374A6DA43D151A20E33C85"/>
    <w:rsid w:val="00BE1EE5"/>
  </w:style>
  <w:style w:type="paragraph" w:customStyle="1" w:styleId="FBEBB97F6CAB4FBBA69911761CBEBF1F">
    <w:name w:val="FBEBB97F6CAB4FBBA69911761CBEBF1F"/>
    <w:rsid w:val="00BE1EE5"/>
  </w:style>
  <w:style w:type="paragraph" w:customStyle="1" w:styleId="A38EFC714CC341228FC89825B8EA6732">
    <w:name w:val="A38EFC714CC341228FC89825B8EA6732"/>
    <w:rsid w:val="00BE1EE5"/>
  </w:style>
  <w:style w:type="paragraph" w:customStyle="1" w:styleId="EF79B8BAAC184597B2676EE48FFD29B5">
    <w:name w:val="EF79B8BAAC184597B2676EE48FFD29B5"/>
    <w:rsid w:val="00BE1EE5"/>
  </w:style>
  <w:style w:type="paragraph" w:customStyle="1" w:styleId="3C75209B7B0B46249ABB4AE5BB74D079">
    <w:name w:val="3C75209B7B0B46249ABB4AE5BB74D079"/>
    <w:rsid w:val="00BE1EE5"/>
  </w:style>
  <w:style w:type="paragraph" w:customStyle="1" w:styleId="D8747EED8915417F8E2F2C0F49E4F61F">
    <w:name w:val="D8747EED8915417F8E2F2C0F49E4F61F"/>
    <w:rsid w:val="00BE1EE5"/>
  </w:style>
  <w:style w:type="paragraph" w:customStyle="1" w:styleId="FBF9562FD2F14B848BB878C1B7270E43">
    <w:name w:val="FBF9562FD2F14B848BB878C1B7270E43"/>
    <w:rsid w:val="00BE1EE5"/>
  </w:style>
  <w:style w:type="paragraph" w:customStyle="1" w:styleId="0A099199E411423EB821D4E14AE3B3B9">
    <w:name w:val="0A099199E411423EB821D4E14AE3B3B9"/>
    <w:rsid w:val="00BE1EE5"/>
  </w:style>
  <w:style w:type="paragraph" w:customStyle="1" w:styleId="CDB9A2BEAC604EC2B3E2FCBDA6C7CF95">
    <w:name w:val="CDB9A2BEAC604EC2B3E2FCBDA6C7CF95"/>
    <w:rsid w:val="00BE1EE5"/>
  </w:style>
  <w:style w:type="paragraph" w:customStyle="1" w:styleId="2199AFD153264F4DBC3E9FDF493221E3">
    <w:name w:val="2199AFD153264F4DBC3E9FDF493221E3"/>
    <w:rsid w:val="00BE1EE5"/>
  </w:style>
  <w:style w:type="paragraph" w:customStyle="1" w:styleId="2E1856A0092E4580AC2B92D1CD810A96">
    <w:name w:val="2E1856A0092E4580AC2B92D1CD810A96"/>
    <w:rsid w:val="00BE1EE5"/>
  </w:style>
  <w:style w:type="paragraph" w:customStyle="1" w:styleId="CF558C66F0AC494AAAE7C08E3880F923">
    <w:name w:val="CF558C66F0AC494AAAE7C08E3880F923"/>
    <w:rsid w:val="00BE1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59A1E6-2C0F-4489-AECE-B19C2D11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Avis invitant un locataire à effectuer des réparations (lettre standard)</Template>
  <TotalTime>96</TotalTime>
  <Pages>2</Pages>
  <Words>764</Words>
  <Characters>4203</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Réception</dc:creator>
  <cp:lastModifiedBy>reception</cp:lastModifiedBy>
  <cp:revision>45</cp:revision>
  <cp:lastPrinted>2018-02-05T19:56:00Z</cp:lastPrinted>
  <dcterms:created xsi:type="dcterms:W3CDTF">2018-02-05T19:21:00Z</dcterms:created>
  <dcterms:modified xsi:type="dcterms:W3CDTF">2018-02-09T18:44:00Z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